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38008389" w:rsidR="00045070" w:rsidRPr="001177E2" w:rsidRDefault="00000000">
      <w:pPr>
        <w:pStyle w:val="Kop1"/>
        <w:rPr>
          <w:lang w:val="fr-FR"/>
        </w:rPr>
      </w:pPr>
      <w:r w:rsidRPr="001177E2">
        <w:rPr>
          <w:lang w:val="fr-FR"/>
        </w:rPr>
        <w:t xml:space="preserve">Grille murale à encastrer </w:t>
      </w:r>
      <w:proofErr w:type="spellStart"/>
      <w:r w:rsidRPr="001177E2">
        <w:rPr>
          <w:lang w:val="fr-FR"/>
        </w:rPr>
        <w:t>DucoGrille</w:t>
      </w:r>
      <w:proofErr w:type="spellEnd"/>
      <w:r w:rsidRPr="001177E2">
        <w:rPr>
          <w:lang w:val="fr-FR"/>
        </w:rPr>
        <w:t xml:space="preserve"> </w:t>
      </w:r>
      <w:proofErr w:type="spellStart"/>
      <w:r w:rsidRPr="001177E2">
        <w:rPr>
          <w:lang w:val="fr-FR"/>
        </w:rPr>
        <w:t>Classic</w:t>
      </w:r>
      <w:proofErr w:type="spellEnd"/>
      <w:r w:rsidRPr="001177E2">
        <w:rPr>
          <w:lang w:val="fr-FR"/>
        </w:rPr>
        <w:t xml:space="preserve"> G 70V Verticale</w:t>
      </w:r>
    </w:p>
    <w:p w14:paraId="2BEE7A11" w14:textId="77777777" w:rsidR="00045070" w:rsidRPr="001177E2" w:rsidRDefault="00045070">
      <w:pPr>
        <w:pStyle w:val="Geenafstand"/>
        <w:rPr>
          <w:lang w:val="fr-FR"/>
        </w:rPr>
      </w:pPr>
    </w:p>
    <w:p w14:paraId="2BEE7A12" w14:textId="4D32513E" w:rsidR="00045070" w:rsidRPr="001177E2" w:rsidRDefault="00000000">
      <w:pPr>
        <w:pStyle w:val="P68B1DB1-Geenafstand1"/>
        <w:rPr>
          <w:lang w:val="fr-FR"/>
        </w:rPr>
      </w:pPr>
      <w:r w:rsidRPr="001177E2">
        <w:rPr>
          <w:lang w:val="fr-FR"/>
        </w:rPr>
        <w:t>Fabrication : DUCO Ventilation &amp; Sun Control</w:t>
      </w:r>
    </w:p>
    <w:p w14:paraId="4076BF4A" w14:textId="77777777" w:rsidR="001177E2" w:rsidRPr="001177E2" w:rsidRDefault="001177E2">
      <w:pPr>
        <w:pStyle w:val="P68B1DB1-Geenafstand1"/>
        <w:rPr>
          <w:lang w:val="fr-FR"/>
        </w:rPr>
      </w:pPr>
    </w:p>
    <w:p w14:paraId="2BEE7A13" w14:textId="1F18B626" w:rsidR="00045070" w:rsidRPr="001177E2" w:rsidRDefault="00000000">
      <w:pPr>
        <w:pStyle w:val="Geenafstand"/>
        <w:rPr>
          <w:lang w:val="fr-FR"/>
        </w:rPr>
      </w:pPr>
      <w:proofErr w:type="spellStart"/>
      <w:r w:rsidRPr="001177E2">
        <w:rPr>
          <w:lang w:val="fr-FR"/>
        </w:rPr>
        <w:t>DucoGrille</w:t>
      </w:r>
      <w:proofErr w:type="spellEnd"/>
      <w:r w:rsidRPr="001177E2">
        <w:rPr>
          <w:lang w:val="fr-FR"/>
        </w:rPr>
        <w:t xml:space="preserve"> </w:t>
      </w:r>
      <w:proofErr w:type="spellStart"/>
      <w:r w:rsidRPr="001177E2">
        <w:rPr>
          <w:lang w:val="fr-FR"/>
        </w:rPr>
        <w:t>Classic</w:t>
      </w:r>
      <w:proofErr w:type="spellEnd"/>
      <w:r w:rsidRPr="001177E2">
        <w:rPr>
          <w:lang w:val="fr-FR"/>
        </w:rPr>
        <w:t xml:space="preserve"> G 70V Verticale est une grille murale à encastrer composée de profilés d'extrusion en aluminium. Le système « glisser-cliquer » permet un montage rapide et simple. Une moustiquaire est prévue par défaut. La lame en « V » unique procure un design raffiné.</w:t>
      </w:r>
    </w:p>
    <w:p w14:paraId="0212004B" w14:textId="2912B100" w:rsidR="00045070" w:rsidRPr="001177E2" w:rsidRDefault="00000000">
      <w:pPr>
        <w:pStyle w:val="Geenafstand"/>
        <w:rPr>
          <w:lang w:val="fr-FR"/>
        </w:rPr>
      </w:pPr>
      <w:r w:rsidRPr="001177E2">
        <w:rPr>
          <w:lang w:val="fr-FR"/>
        </w:rPr>
        <w:t xml:space="preserve">Grâce à la pose verticale des lames, la grille est </w:t>
      </w:r>
      <w:r w:rsidRPr="001177E2">
        <w:rPr>
          <w:rFonts w:asciiTheme="minorHAnsi" w:eastAsiaTheme="minorEastAsia" w:hAnsiTheme="minorHAnsi" w:cstheme="minorBidi"/>
          <w:lang w:val="fr-FR"/>
        </w:rPr>
        <w:t xml:space="preserve">encore </w:t>
      </w:r>
      <w:r w:rsidRPr="001177E2">
        <w:rPr>
          <w:lang w:val="fr-FR"/>
        </w:rPr>
        <w:t>plus résistante à l'eau et il n'est pas possible de regarder à travers.</w:t>
      </w:r>
    </w:p>
    <w:p w14:paraId="2BEE7A14" w14:textId="77777777" w:rsidR="00045070" w:rsidRPr="001177E2" w:rsidRDefault="00045070">
      <w:pPr>
        <w:pStyle w:val="Geenafstand"/>
        <w:rPr>
          <w:lang w:val="fr-FR"/>
        </w:rPr>
      </w:pPr>
    </w:p>
    <w:p w14:paraId="2BEE7A15" w14:textId="77777777" w:rsidR="00045070" w:rsidRDefault="00000000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2BEE7A16" w14:textId="1E63A24C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71 mm</w:t>
      </w:r>
    </w:p>
    <w:p w14:paraId="2BEE7A17" w14:textId="6F56113A" w:rsidR="00045070" w:rsidRDefault="00000000">
      <w:pPr>
        <w:pStyle w:val="Geenafstand"/>
        <w:numPr>
          <w:ilvl w:val="0"/>
          <w:numId w:val="15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65 mm</w:t>
      </w:r>
    </w:p>
    <w:p w14:paraId="10B2AC65" w14:textId="4D97DA43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Largeur</w:t>
      </w:r>
      <w:proofErr w:type="spellEnd"/>
      <w:r>
        <w:t xml:space="preserve"> du </w:t>
      </w:r>
      <w:proofErr w:type="spellStart"/>
      <w:r>
        <w:t>cadre</w:t>
      </w:r>
      <w:proofErr w:type="spellEnd"/>
      <w:r>
        <w:t xml:space="preserve"> : 60 mm</w:t>
      </w:r>
    </w:p>
    <w:p w14:paraId="2BEE7A18" w14:textId="38B84819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Butée</w:t>
      </w:r>
      <w:proofErr w:type="spellEnd"/>
      <w:r>
        <w:t xml:space="preserve"> du </w:t>
      </w:r>
      <w:proofErr w:type="spellStart"/>
      <w:r>
        <w:t>cadre</w:t>
      </w:r>
      <w:proofErr w:type="spellEnd"/>
      <w:r>
        <w:t xml:space="preserve"> : 48 mm</w:t>
      </w:r>
    </w:p>
    <w:p w14:paraId="2BEE7A19" w14:textId="420347BF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Profondeur</w:t>
      </w:r>
      <w:proofErr w:type="spellEnd"/>
      <w:r>
        <w:t xml:space="preserve"> </w:t>
      </w:r>
      <w:proofErr w:type="spellStart"/>
      <w:r>
        <w:t>d'installation</w:t>
      </w:r>
      <w:proofErr w:type="spellEnd"/>
      <w:r>
        <w:t xml:space="preserve"> : 89 mm</w:t>
      </w:r>
    </w:p>
    <w:p w14:paraId="2BEE7A1A" w14:textId="6B3B67E3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2BEE7A1B" w14:textId="610D4ED9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</w:t>
      </w:r>
      <w:proofErr w:type="spellStart"/>
      <w:r>
        <w:t>visuellement</w:t>
      </w:r>
      <w:proofErr w:type="spellEnd"/>
      <w:r>
        <w:t xml:space="preserve"> libre : 65 %</w:t>
      </w:r>
    </w:p>
    <w:p w14:paraId="2BEE7A1C" w14:textId="5696BD83" w:rsidR="00045070" w:rsidRDefault="00000000">
      <w:pPr>
        <w:pStyle w:val="Geenafstand"/>
        <w:numPr>
          <w:ilvl w:val="0"/>
          <w:numId w:val="15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</w:t>
      </w:r>
      <w:proofErr w:type="spellStart"/>
      <w:r>
        <w:t>physiquement</w:t>
      </w:r>
      <w:proofErr w:type="spellEnd"/>
      <w:r>
        <w:t xml:space="preserve"> libre : 36 %</w:t>
      </w:r>
    </w:p>
    <w:p w14:paraId="2BEE7A1D" w14:textId="77777777" w:rsidR="00045070" w:rsidRDefault="00045070">
      <w:pPr>
        <w:pStyle w:val="Geenafstand"/>
        <w:ind w:left="720"/>
      </w:pPr>
    </w:p>
    <w:p w14:paraId="2BEE7A1E" w14:textId="77777777" w:rsidR="00045070" w:rsidRDefault="00000000">
      <w:pPr>
        <w:pStyle w:val="Kop2"/>
      </w:pPr>
      <w:r>
        <w:t>Accessoires (</w:t>
      </w:r>
      <w:proofErr w:type="spellStart"/>
      <w:r>
        <w:t>inclus</w:t>
      </w:r>
      <w:proofErr w:type="spellEnd"/>
      <w:r>
        <w:t>) :</w:t>
      </w:r>
    </w:p>
    <w:p w14:paraId="2BEE7A1F" w14:textId="6FF12CE5" w:rsidR="00045070" w:rsidRPr="001177E2" w:rsidRDefault="00000000">
      <w:pPr>
        <w:pStyle w:val="Geenafstand"/>
        <w:numPr>
          <w:ilvl w:val="0"/>
          <w:numId w:val="18"/>
        </w:numPr>
        <w:rPr>
          <w:lang w:val="fr-FR"/>
        </w:rPr>
      </w:pPr>
      <w:r w:rsidRPr="001177E2">
        <w:rPr>
          <w:lang w:val="fr-FR"/>
        </w:rPr>
        <w:t>Maille inox 2,3 x 2,3 mm anti-insectes (standard) ou anti-vermine (sur demande)</w:t>
      </w:r>
    </w:p>
    <w:p w14:paraId="2BEE7A20" w14:textId="12543306" w:rsidR="00045070" w:rsidRDefault="00000000">
      <w:pPr>
        <w:pStyle w:val="Geenafstand"/>
        <w:numPr>
          <w:ilvl w:val="0"/>
          <w:numId w:val="18"/>
        </w:numPr>
      </w:pPr>
      <w:proofErr w:type="spellStart"/>
      <w:r>
        <w:t>Pattes</w:t>
      </w:r>
      <w:proofErr w:type="spellEnd"/>
      <w:r>
        <w:t xml:space="preserve"> de </w:t>
      </w:r>
      <w:proofErr w:type="spellStart"/>
      <w:r>
        <w:t>fixation</w:t>
      </w:r>
      <w:proofErr w:type="spellEnd"/>
    </w:p>
    <w:p w14:paraId="5ACD4B9C" w14:textId="442FA226" w:rsidR="00045070" w:rsidRPr="001177E2" w:rsidRDefault="00000000">
      <w:pPr>
        <w:pStyle w:val="Geenafstand"/>
        <w:numPr>
          <w:ilvl w:val="0"/>
          <w:numId w:val="18"/>
        </w:numPr>
        <w:rPr>
          <w:lang w:val="fr-FR"/>
        </w:rPr>
      </w:pPr>
      <w:r w:rsidRPr="001177E2">
        <w:rPr>
          <w:lang w:val="fr-FR"/>
        </w:rPr>
        <w:t>Pour la version "+options" : gouttière à l'arrière du châssis</w:t>
      </w:r>
    </w:p>
    <w:p w14:paraId="2BEE7A21" w14:textId="77777777" w:rsidR="00045070" w:rsidRPr="001177E2" w:rsidRDefault="00045070">
      <w:pPr>
        <w:pStyle w:val="Geenafstand"/>
        <w:rPr>
          <w:lang w:val="fr-FR"/>
        </w:rPr>
      </w:pPr>
    </w:p>
    <w:p w14:paraId="2BEE7A22" w14:textId="77777777" w:rsidR="00045070" w:rsidRDefault="00000000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2BEE7A23" w14:textId="77777777" w:rsidR="00045070" w:rsidRPr="001177E2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177E2">
        <w:rPr>
          <w:lang w:val="fr-FR"/>
        </w:rPr>
        <w:t>Anodisation : selon Qualanod, épaisseur de la couche 15-20µm, couleur naturelle standard (anodisation incolore)</w:t>
      </w:r>
    </w:p>
    <w:p w14:paraId="2BEE7A24" w14:textId="5D3FCBD4" w:rsidR="00045070" w:rsidRPr="001177E2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1177E2">
        <w:rPr>
          <w:lang w:val="fr-FR"/>
        </w:rPr>
        <w:t>Revêtement en poudre : selon Qualicoat Seaside type A, épaisseur de couche moyenne minimale 60 µm, couleurs RAL standard 70 % de brillance</w:t>
      </w:r>
    </w:p>
    <w:p w14:paraId="2BEE7A25" w14:textId="138F8046" w:rsidR="00045070" w:rsidRPr="001177E2" w:rsidRDefault="00000000">
      <w:pPr>
        <w:pStyle w:val="Geenafstand"/>
        <w:ind w:left="360" w:right="-1"/>
        <w:rPr>
          <w:lang w:val="fr-FR"/>
        </w:rPr>
      </w:pPr>
      <w:r w:rsidRPr="001177E2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2BEE7A26" w14:textId="77777777" w:rsidR="00045070" w:rsidRPr="001177E2" w:rsidRDefault="00045070">
      <w:pPr>
        <w:pStyle w:val="Geenafstand"/>
        <w:rPr>
          <w:highlight w:val="yellow"/>
          <w:lang w:val="fr-FR"/>
        </w:rPr>
      </w:pPr>
    </w:p>
    <w:p w14:paraId="2BEE7A27" w14:textId="77777777" w:rsidR="00045070" w:rsidRDefault="00000000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2BEE7A28" w14:textId="0503D0B4" w:rsidR="00045070" w:rsidRDefault="00000000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2BEE7A29" w14:textId="642D35EB" w:rsidR="00045070" w:rsidRDefault="00000000">
      <w:pPr>
        <w:pStyle w:val="P68B1DB1-Geenafstand2"/>
        <w:numPr>
          <w:ilvl w:val="1"/>
          <w:numId w:val="17"/>
        </w:numPr>
      </w:pPr>
      <w:r>
        <w:t xml:space="preserve">Facteur K entrée </w:t>
      </w:r>
      <w:proofErr w:type="spellStart"/>
      <w:r>
        <w:t>d'air</w:t>
      </w:r>
      <w:proofErr w:type="spellEnd"/>
      <w:r>
        <w:t xml:space="preserve"> : 73,05</w:t>
      </w:r>
    </w:p>
    <w:p w14:paraId="2BEE7A2A" w14:textId="0034F28A" w:rsidR="00045070" w:rsidRDefault="00000000">
      <w:pPr>
        <w:pStyle w:val="P68B1DB1-Geenafstand2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84,17</w:t>
      </w:r>
    </w:p>
    <w:p w14:paraId="2BEE7A2B" w14:textId="7214B06A" w:rsidR="00045070" w:rsidRDefault="00000000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0,117</w:t>
      </w:r>
    </w:p>
    <w:p w14:paraId="2BEE7A2C" w14:textId="4E56AE77" w:rsidR="00045070" w:rsidRDefault="00000000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0,109</w:t>
      </w:r>
    </w:p>
    <w:p w14:paraId="42031F7C" w14:textId="77777777" w:rsidR="00045070" w:rsidRDefault="00045070">
      <w:pPr>
        <w:pStyle w:val="Geenafstand"/>
        <w:rPr>
          <w:rFonts w:cs="Tahoma"/>
        </w:rPr>
      </w:pPr>
    </w:p>
    <w:p w14:paraId="28662821" w14:textId="0D0AFFA9" w:rsidR="00045070" w:rsidRDefault="00000000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721E39AD" w14:textId="0B6E7F32" w:rsidR="00045070" w:rsidRDefault="00000000">
      <w:pPr>
        <w:pStyle w:val="P68B1DB1-Geenafstand2"/>
        <w:numPr>
          <w:ilvl w:val="1"/>
          <w:numId w:val="17"/>
        </w:numPr>
      </w:pPr>
      <w:r>
        <w:t xml:space="preserve">Facteur K </w:t>
      </w:r>
      <w:proofErr w:type="spellStart"/>
      <w:r>
        <w:t>d'aspiration</w:t>
      </w:r>
      <w:proofErr w:type="spellEnd"/>
      <w:r>
        <w:t xml:space="preserve"> : 81,16</w:t>
      </w:r>
    </w:p>
    <w:p w14:paraId="0C978AD3" w14:textId="0398600D" w:rsidR="00045070" w:rsidRDefault="00000000">
      <w:pPr>
        <w:pStyle w:val="P68B1DB1-Geenafstand2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94,26</w:t>
      </w:r>
    </w:p>
    <w:p w14:paraId="2CB58690" w14:textId="350D6369" w:rsidR="00045070" w:rsidRDefault="00000000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0,111</w:t>
      </w:r>
    </w:p>
    <w:p w14:paraId="4AF807D8" w14:textId="5D9AD530" w:rsidR="00045070" w:rsidRDefault="00000000">
      <w:pPr>
        <w:pStyle w:val="P68B1DB1-Geenafstand2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0,103</w:t>
      </w:r>
    </w:p>
    <w:p w14:paraId="2851D8E4" w14:textId="3445EB7E" w:rsidR="00045070" w:rsidRDefault="00000000">
      <w:pPr>
        <w:pStyle w:val="P68B1DB1-Standaard3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79681823" w14:textId="77777777" w:rsidR="00045070" w:rsidRDefault="00045070">
      <w:pPr>
        <w:pStyle w:val="Geenafstand"/>
        <w:rPr>
          <w:rFonts w:cs="Tahoma"/>
        </w:rPr>
      </w:pPr>
    </w:p>
    <w:p w14:paraId="2BEE7A2D" w14:textId="16BA39D8" w:rsidR="00045070" w:rsidRPr="001177E2" w:rsidRDefault="00000000">
      <w:pPr>
        <w:pStyle w:val="Kop3"/>
        <w:numPr>
          <w:ilvl w:val="0"/>
          <w:numId w:val="17"/>
        </w:numPr>
        <w:rPr>
          <w:lang w:val="fr-FR"/>
        </w:rPr>
      </w:pPr>
      <w:r w:rsidRPr="001177E2">
        <w:rPr>
          <w:lang w:val="fr-FR"/>
        </w:rPr>
        <w:t>Etanchéité à l'eau version standard :</w:t>
      </w:r>
    </w:p>
    <w:p w14:paraId="2BEE7A2E" w14:textId="5CDE4343" w:rsidR="00045070" w:rsidRDefault="00000000">
      <w:pPr>
        <w:pStyle w:val="P68B1DB1-Geenafstand2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2BEE7A2F" w14:textId="5B4F562D" w:rsidR="00045070" w:rsidRDefault="00000000">
      <w:pPr>
        <w:pStyle w:val="P68B1DB1-Geenafstand2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A</w:t>
      </w:r>
    </w:p>
    <w:p w14:paraId="2BEE7A30" w14:textId="4C05AD82" w:rsidR="00045070" w:rsidRDefault="00000000">
      <w:pPr>
        <w:pStyle w:val="P68B1DB1-Geenafstand2"/>
        <w:numPr>
          <w:ilvl w:val="1"/>
          <w:numId w:val="17"/>
        </w:numPr>
      </w:pPr>
      <w:r>
        <w:t xml:space="preserve">v = 1,0m/s : </w:t>
      </w:r>
      <w:proofErr w:type="spellStart"/>
      <w:r>
        <w:t>classe</w:t>
      </w:r>
      <w:proofErr w:type="spellEnd"/>
      <w:r>
        <w:t xml:space="preserve"> A</w:t>
      </w:r>
    </w:p>
    <w:p w14:paraId="2BEE7A31" w14:textId="21129838" w:rsidR="00045070" w:rsidRDefault="00000000">
      <w:pPr>
        <w:pStyle w:val="P68B1DB1-Geenafstand2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C</w:t>
      </w:r>
    </w:p>
    <w:p w14:paraId="154CA0FF" w14:textId="18C4DBAB" w:rsidR="00045070" w:rsidRDefault="00000000">
      <w:pPr>
        <w:pStyle w:val="P68B1DB1-Geenafstand2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C</w:t>
      </w:r>
    </w:p>
    <w:p w14:paraId="37C91919" w14:textId="77777777" w:rsidR="00045070" w:rsidRDefault="00000000">
      <w:pPr>
        <w:pStyle w:val="P68B1DB1-Geenafstand2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2BEE7A32" w14:textId="532BE97D" w:rsidR="00045070" w:rsidRDefault="00000000">
      <w:pPr>
        <w:pStyle w:val="P68B1DB1-Geenafstand2"/>
        <w:numPr>
          <w:ilvl w:val="1"/>
          <w:numId w:val="19"/>
        </w:numPr>
      </w:pPr>
      <w:r>
        <w:t xml:space="preserve">v = 3,0m/s : </w:t>
      </w:r>
      <w:proofErr w:type="spellStart"/>
      <w:r>
        <w:t>classe</w:t>
      </w:r>
      <w:proofErr w:type="spellEnd"/>
      <w:r>
        <w:t xml:space="preserve"> D</w:t>
      </w:r>
    </w:p>
    <w:p w14:paraId="2BEE7A33" w14:textId="4F4C0D7B" w:rsidR="00045070" w:rsidRDefault="00000000">
      <w:pPr>
        <w:pStyle w:val="P68B1DB1-Geenafstand2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2BEE7A34" w14:textId="77777777" w:rsidR="00045070" w:rsidRDefault="00045070">
      <w:pPr>
        <w:pStyle w:val="Geenafstand"/>
        <w:rPr>
          <w:rFonts w:cs="Tahoma"/>
        </w:rPr>
      </w:pPr>
    </w:p>
    <w:p w14:paraId="732BEBD7" w14:textId="011596C6" w:rsidR="00045070" w:rsidRPr="001177E2" w:rsidRDefault="00000000">
      <w:pPr>
        <w:pStyle w:val="Kop3"/>
        <w:numPr>
          <w:ilvl w:val="0"/>
          <w:numId w:val="17"/>
        </w:numPr>
        <w:rPr>
          <w:lang w:val="fr-FR"/>
        </w:rPr>
      </w:pPr>
      <w:r w:rsidRPr="001177E2">
        <w:rPr>
          <w:lang w:val="fr-FR"/>
        </w:rPr>
        <w:t>Etanchéité à l'eau version "+ options" :</w:t>
      </w:r>
    </w:p>
    <w:p w14:paraId="770384CC" w14:textId="77777777" w:rsidR="00045070" w:rsidRDefault="00000000">
      <w:pPr>
        <w:pStyle w:val="P68B1DB1-Geenafstand2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5D0A8350" w14:textId="686E768A" w:rsidR="00045070" w:rsidRDefault="00000000">
      <w:pPr>
        <w:pStyle w:val="P68B1DB1-Geenafstand2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A</w:t>
      </w:r>
    </w:p>
    <w:p w14:paraId="775C81FB" w14:textId="0A7E8260" w:rsidR="00045070" w:rsidRDefault="00000000">
      <w:pPr>
        <w:pStyle w:val="P68B1DB1-Geenafstand2"/>
        <w:numPr>
          <w:ilvl w:val="1"/>
          <w:numId w:val="17"/>
        </w:numPr>
      </w:pPr>
      <w:r>
        <w:t xml:space="preserve">v = 1,0m/s : </w:t>
      </w:r>
      <w:proofErr w:type="spellStart"/>
      <w:r>
        <w:t>classe</w:t>
      </w:r>
      <w:proofErr w:type="spellEnd"/>
      <w:r>
        <w:t xml:space="preserve"> A</w:t>
      </w:r>
    </w:p>
    <w:p w14:paraId="32F365EE" w14:textId="1D57BDC8" w:rsidR="00045070" w:rsidRDefault="00000000">
      <w:pPr>
        <w:pStyle w:val="P68B1DB1-Geenafstand2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A</w:t>
      </w:r>
    </w:p>
    <w:p w14:paraId="3E9A3D18" w14:textId="109A1F2A" w:rsidR="00045070" w:rsidRDefault="00000000">
      <w:pPr>
        <w:pStyle w:val="P68B1DB1-Geenafstand2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A</w:t>
      </w:r>
    </w:p>
    <w:p w14:paraId="3E268F32" w14:textId="55AD0C42" w:rsidR="00045070" w:rsidRDefault="00000000">
      <w:pPr>
        <w:pStyle w:val="P68B1DB1-Geenafstand2"/>
        <w:numPr>
          <w:ilvl w:val="1"/>
          <w:numId w:val="19"/>
        </w:numPr>
      </w:pPr>
      <w:r>
        <w:t xml:space="preserve">v = 2,5m/s : </w:t>
      </w:r>
      <w:proofErr w:type="spellStart"/>
      <w:r>
        <w:t>classe</w:t>
      </w:r>
      <w:proofErr w:type="spellEnd"/>
      <w:r>
        <w:t xml:space="preserve"> C</w:t>
      </w:r>
    </w:p>
    <w:p w14:paraId="685043F5" w14:textId="6ABC3204" w:rsidR="00045070" w:rsidRDefault="00000000">
      <w:pPr>
        <w:pStyle w:val="P68B1DB1-Geenafstand2"/>
        <w:numPr>
          <w:ilvl w:val="1"/>
          <w:numId w:val="19"/>
        </w:numPr>
      </w:pPr>
      <w:r>
        <w:t xml:space="preserve">v = 3,0m/s : </w:t>
      </w:r>
      <w:proofErr w:type="spellStart"/>
      <w:r>
        <w:t>classe</w:t>
      </w:r>
      <w:proofErr w:type="spellEnd"/>
      <w:r>
        <w:t xml:space="preserve"> D</w:t>
      </w:r>
    </w:p>
    <w:p w14:paraId="6A4C0331" w14:textId="77777777" w:rsidR="00045070" w:rsidRDefault="00000000">
      <w:pPr>
        <w:pStyle w:val="P68B1DB1-Geenafstand2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01234BF1" w14:textId="77777777" w:rsidR="00045070" w:rsidRDefault="00045070">
      <w:pPr>
        <w:pStyle w:val="Geenafstand"/>
        <w:rPr>
          <w:rFonts w:cs="Tahoma"/>
          <w:highlight w:val="yellow"/>
        </w:rPr>
      </w:pPr>
    </w:p>
    <w:p w14:paraId="598C3722" w14:textId="77777777" w:rsidR="00045070" w:rsidRDefault="00045070">
      <w:pPr>
        <w:pStyle w:val="Geenafstand"/>
        <w:rPr>
          <w:rFonts w:cs="Tahoma"/>
          <w:highlight w:val="yellow"/>
        </w:rPr>
      </w:pPr>
    </w:p>
    <w:p w14:paraId="2BEE7A35" w14:textId="77777777" w:rsidR="00045070" w:rsidRPr="001177E2" w:rsidRDefault="00000000">
      <w:pPr>
        <w:pStyle w:val="Kop2"/>
        <w:rPr>
          <w:lang w:val="fr-FR"/>
        </w:rPr>
      </w:pPr>
      <w:r w:rsidRPr="001177E2">
        <w:rPr>
          <w:lang w:val="fr-FR"/>
        </w:rPr>
        <w:t>Conforme ou testé selon les normes :</w:t>
      </w:r>
    </w:p>
    <w:p w14:paraId="2BEE7A36" w14:textId="1DD55FEB" w:rsidR="00045070" w:rsidRPr="001177E2" w:rsidRDefault="00000000">
      <w:pPr>
        <w:pStyle w:val="P68B1DB1-bestektekst4"/>
        <w:numPr>
          <w:ilvl w:val="0"/>
          <w:numId w:val="20"/>
        </w:numPr>
        <w:rPr>
          <w:lang w:val="fr-FR"/>
        </w:rPr>
      </w:pPr>
      <w:r w:rsidRPr="001177E2">
        <w:rPr>
          <w:lang w:val="fr-FR"/>
        </w:rPr>
        <w:t>Qualicoat Seaside type A (si finition thermolaqué)</w:t>
      </w:r>
    </w:p>
    <w:p w14:paraId="2BEE7A37" w14:textId="1DCD7411" w:rsidR="00045070" w:rsidRDefault="00000000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2BEE7A38" w14:textId="6DEA84C4" w:rsidR="00045070" w:rsidRPr="001177E2" w:rsidRDefault="00000000">
      <w:pPr>
        <w:pStyle w:val="P68B1DB1-Geenafstand5"/>
        <w:numPr>
          <w:ilvl w:val="0"/>
          <w:numId w:val="20"/>
        </w:numPr>
        <w:rPr>
          <w:lang w:val="fr-FR"/>
        </w:rPr>
      </w:pPr>
      <w:r w:rsidRPr="001177E2">
        <w:rPr>
          <w:lang w:val="fr-FR"/>
        </w:rPr>
        <w:t>EN 573 - EN AW-6063 T66 et EN AW-6060 T66 : alliage d'aluminium et trempe</w:t>
      </w:r>
    </w:p>
    <w:p w14:paraId="2BEE7A39" w14:textId="58F4562D" w:rsidR="00045070" w:rsidRPr="001177E2" w:rsidRDefault="00000000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1177E2">
        <w:rPr>
          <w:lang w:val="fr-FR"/>
        </w:rPr>
        <w:t>EN 13030 : étanchéité à l'eau et détermination des coefficients C</w:t>
      </w:r>
      <w:r w:rsidRPr="001177E2">
        <w:rPr>
          <w:vertAlign w:val="subscript"/>
          <w:lang w:val="fr-FR"/>
        </w:rPr>
        <w:t>e</w:t>
      </w:r>
      <w:r w:rsidRPr="001177E2">
        <w:rPr>
          <w:lang w:val="fr-FR"/>
        </w:rPr>
        <w:t xml:space="preserve"> et C</w:t>
      </w:r>
      <w:r w:rsidRPr="001177E2">
        <w:rPr>
          <w:vertAlign w:val="subscript"/>
          <w:lang w:val="fr-FR"/>
        </w:rPr>
        <w:t>d</w:t>
      </w:r>
    </w:p>
    <w:sectPr w:rsidR="00045070" w:rsidRPr="001177E2">
      <w:headerReference w:type="even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E13A" w14:textId="77777777" w:rsidR="00197C09" w:rsidRDefault="00197C09">
      <w:r>
        <w:separator/>
      </w:r>
    </w:p>
  </w:endnote>
  <w:endnote w:type="continuationSeparator" w:id="0">
    <w:p w14:paraId="2B993138" w14:textId="77777777" w:rsidR="00197C09" w:rsidRDefault="001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4C76752D" w:rsidR="00045070" w:rsidRDefault="00000000">
    <w:pPr>
      <w:pStyle w:val="Voettekst"/>
      <w:jc w:val="right"/>
    </w:pPr>
    <w:r>
      <w:rPr>
        <w:noProof/>
      </w:rPr>
      <w:drawing>
        <wp:inline distT="0" distB="0" distL="0" distR="0" wp14:anchorId="777A23F9" wp14:editId="202B27CE">
          <wp:extent cx="1035103" cy="187335"/>
          <wp:effectExtent l="0" t="0" r="0" b="0"/>
          <wp:docPr id="1796787140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787140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5C4C" w14:textId="77777777" w:rsidR="00197C09" w:rsidRDefault="00197C09">
      <w:r>
        <w:separator/>
      </w:r>
    </w:p>
  </w:footnote>
  <w:footnote w:type="continuationSeparator" w:id="0">
    <w:p w14:paraId="1C12737C" w14:textId="77777777" w:rsidR="00197C09" w:rsidRDefault="0019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 w:rsidR="00045070" w:rsidRDefault="00000000">
    <w:pPr>
      <w:pStyle w:val="Koptekst"/>
    </w:pPr>
    <w: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 w:rsidR="00045070" w:rsidRDefault="00000000">
    <w:pPr>
      <w:pStyle w:val="Koptekst"/>
    </w:pPr>
    <w: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45070"/>
    <w:rsid w:val="000974F5"/>
    <w:rsid w:val="000A4893"/>
    <w:rsid w:val="000B45E7"/>
    <w:rsid w:val="000D4094"/>
    <w:rsid w:val="000E08E1"/>
    <w:rsid w:val="001177E2"/>
    <w:rsid w:val="001470E4"/>
    <w:rsid w:val="00152A98"/>
    <w:rsid w:val="00153EEE"/>
    <w:rsid w:val="00197C09"/>
    <w:rsid w:val="001C548A"/>
    <w:rsid w:val="001F3F90"/>
    <w:rsid w:val="002047D0"/>
    <w:rsid w:val="00217A26"/>
    <w:rsid w:val="00222F29"/>
    <w:rsid w:val="00263A47"/>
    <w:rsid w:val="002A46E2"/>
    <w:rsid w:val="002D28BD"/>
    <w:rsid w:val="002F4432"/>
    <w:rsid w:val="003100AE"/>
    <w:rsid w:val="00314224"/>
    <w:rsid w:val="00315892"/>
    <w:rsid w:val="00393524"/>
    <w:rsid w:val="003E502D"/>
    <w:rsid w:val="00443E71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A24E1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B652B"/>
    <w:rsid w:val="008D1CFA"/>
    <w:rsid w:val="00943AD4"/>
    <w:rsid w:val="009A17EA"/>
    <w:rsid w:val="009F3392"/>
    <w:rsid w:val="00A05280"/>
    <w:rsid w:val="00A2174C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BE0739"/>
    <w:rsid w:val="00C11DFF"/>
    <w:rsid w:val="00C84A0D"/>
    <w:rsid w:val="00CB5A3D"/>
    <w:rsid w:val="00D0178E"/>
    <w:rsid w:val="00D34B9C"/>
    <w:rsid w:val="00DA3E4D"/>
    <w:rsid w:val="00DA7063"/>
    <w:rsid w:val="00DE63C9"/>
    <w:rsid w:val="00E545C3"/>
    <w:rsid w:val="00E560D0"/>
    <w:rsid w:val="00E623A1"/>
    <w:rsid w:val="00E861E9"/>
    <w:rsid w:val="00EE4CFF"/>
    <w:rsid w:val="00F01670"/>
    <w:rsid w:val="00F11202"/>
    <w:rsid w:val="00F12C0E"/>
    <w:rsid w:val="00F3601D"/>
    <w:rsid w:val="00F61016"/>
    <w:rsid w:val="00FA3287"/>
    <w:rsid w:val="09017FDD"/>
    <w:rsid w:val="0CE114D7"/>
    <w:rsid w:val="18DF9171"/>
    <w:rsid w:val="2234B225"/>
    <w:rsid w:val="282052CB"/>
    <w:rsid w:val="3E60F973"/>
    <w:rsid w:val="4CFBCAD8"/>
    <w:rsid w:val="5D850506"/>
    <w:rsid w:val="6C76FAC9"/>
    <w:rsid w:val="7105F1A1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Standaard3">
    <w:name w:val="P68B1DB1-Standaard3"/>
    <w:basedOn w:val="Standaar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5AE3C-04DD-4732-A775-EEAE8C65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2016-03-07T09:51:00Z</cp:lastPrinted>
  <dcterms:created xsi:type="dcterms:W3CDTF">2016-09-29T11:48:00Z</dcterms:created>
  <dcterms:modified xsi:type="dcterms:W3CDTF">2024-03-19T12:30:00Z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