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5E1F7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853FB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0E2B0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40Z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E1F7F" w:rsidRPr="00206FD5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5E1F7F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5E1F7F" w:rsidRPr="00D11E98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louvre blades are incorporated </w:t>
      </w:r>
      <w:r>
        <w:rPr>
          <w:color w:val="000000"/>
          <w:sz w:val="23"/>
          <w:shd w:val="clear" w:color="auto" w:fill="FFFFFF"/>
          <w:lang w:val="fr-BE"/>
        </w:rPr>
        <w:t>discreetly between side profiles.</w:t>
      </w:r>
    </w:p>
    <w:p w:rsidR="005E1F7F" w:rsidRPr="00D11E98" w:rsidRDefault="005E1F7F" w:rsidP="005E1F7F">
      <w:pPr>
        <w:pStyle w:val="Geenafstand"/>
        <w:rPr>
          <w:lang w:val="fr-BE" w:eastAsia="nl-NL"/>
        </w:rPr>
      </w:pPr>
    </w:p>
    <w:p w:rsidR="005E1F7F" w:rsidRPr="0088221D" w:rsidRDefault="005E1F7F" w:rsidP="005E1F7F">
      <w:pPr>
        <w:pStyle w:val="Kop2"/>
      </w:pPr>
      <w:r>
        <w:t>Features:</w:t>
      </w:r>
    </w:p>
    <w:p w:rsidR="005E1F7F" w:rsidRPr="00DC4D3D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E2B0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40Z</w:t>
      </w:r>
    </w:p>
    <w:p w:rsidR="00DC4D3D" w:rsidRPr="005E1F7F" w:rsidRDefault="005E1F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E1F7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="00DC4D3D"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0E2B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Z</w:t>
      </w:r>
      <w:r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-shaped</w:t>
      </w:r>
    </w:p>
    <w:p w:rsidR="005E1F7F" w:rsidRPr="00611C96" w:rsidRDefault="005E1F7F" w:rsidP="005E1F7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E2B0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5E1F7F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0E2B0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5E1F7F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E2B0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5E1F7F" w:rsidRPr="00B51385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E1F7F" w:rsidRDefault="005E1F7F" w:rsidP="005E1F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5E1F7F" w:rsidRPr="005E5E28" w:rsidRDefault="005E1F7F" w:rsidP="005E1F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5E1F7F" w:rsidRPr="003357B6" w:rsidRDefault="005E1F7F" w:rsidP="005E1F7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E1F7F" w:rsidRPr="008E3C3F" w:rsidRDefault="005D303F" w:rsidP="005E1F7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Side</w:t>
      </w:r>
      <w:r w:rsidR="005E1F7F">
        <w:rPr>
          <w:rStyle w:val="Kop3Char"/>
        </w:rPr>
        <w:t xml:space="preserve"> profiles</w:t>
      </w:r>
      <w:r w:rsidR="005E1F7F" w:rsidRPr="008E3C3F">
        <w:rPr>
          <w:rStyle w:val="Kop3Char"/>
        </w:rPr>
        <w:t>:</w:t>
      </w:r>
      <w:r w:rsidR="005E1F7F">
        <w:rPr>
          <w:lang w:eastAsia="nl-NL"/>
        </w:rPr>
        <w:t xml:space="preserve"> </w:t>
      </w:r>
    </w:p>
    <w:p w:rsidR="003357B6" w:rsidRPr="005D303F" w:rsidRDefault="005D303F" w:rsidP="005E1F7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Side</w:t>
      </w:r>
      <w:r w:rsidR="005E1F7F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 profile </w:t>
      </w:r>
      <w:r w:rsidR="00BC5D22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5/</w:t>
      </w:r>
      <w:r w:rsidR="00853FB9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</w:t>
      </w:r>
      <w:r w:rsidR="00BC5D22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0</w:t>
      </w:r>
      <w:r w:rsidR="00E772DB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BC5D22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</w:t>
      </w:r>
      <w:r w:rsidR="00FE73B9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x </w:t>
      </w:r>
      <w:r w:rsidR="00853F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</w:t>
      </w:r>
      <w:r w:rsidR="00FE73B9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mm</w:t>
      </w:r>
    </w:p>
    <w:p w:rsidR="003B3007" w:rsidRPr="005D303F" w:rsidRDefault="003B3007" w:rsidP="009E22E4">
      <w:pPr>
        <w:pStyle w:val="Geenafstand"/>
        <w:rPr>
          <w:lang w:val="fr-BE" w:eastAsia="nl-NL"/>
        </w:rPr>
      </w:pPr>
    </w:p>
    <w:p w:rsidR="005E1F7F" w:rsidRPr="005D303F" w:rsidRDefault="005E1F7F" w:rsidP="005E1F7F">
      <w:pPr>
        <w:pStyle w:val="Kop2"/>
        <w:rPr>
          <w:lang w:val="fr-BE"/>
        </w:rPr>
      </w:pPr>
      <w:r w:rsidRPr="005D303F">
        <w:rPr>
          <w:lang w:val="fr-BE"/>
        </w:rPr>
        <w:t>Surface treatment:</w:t>
      </w:r>
    </w:p>
    <w:p w:rsidR="005E1F7F" w:rsidRPr="005E5E28" w:rsidRDefault="005E1F7F" w:rsidP="005E1F7F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5E1F7F" w:rsidRPr="005E5E28" w:rsidRDefault="005E1F7F" w:rsidP="005E1F7F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5E1F7F" w:rsidRPr="00206FD5" w:rsidRDefault="005E1F7F" w:rsidP="005E1F7F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5E1F7F" w:rsidRPr="00206FD5" w:rsidRDefault="005E1F7F" w:rsidP="005E1F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5E1F7F" w:rsidRDefault="005E1F7F" w:rsidP="005E1F7F">
      <w:pPr>
        <w:pStyle w:val="Kop2"/>
      </w:pPr>
      <w:r>
        <w:t>Sliding system:</w:t>
      </w:r>
    </w:p>
    <w:p w:rsidR="005E1F7F" w:rsidRPr="009E22E4" w:rsidRDefault="005E1F7F" w:rsidP="005E1F7F">
      <w:pPr>
        <w:pStyle w:val="Kop3"/>
        <w:numPr>
          <w:ilvl w:val="0"/>
          <w:numId w:val="44"/>
        </w:numPr>
      </w:pPr>
      <w:r>
        <w:t>Single sliding system:</w:t>
      </w:r>
    </w:p>
    <w:p w:rsidR="005E1F7F" w:rsidRDefault="005E1F7F" w:rsidP="005E1F7F">
      <w:pPr>
        <w:pStyle w:val="Geenafstand"/>
        <w:ind w:left="720"/>
      </w:pPr>
      <w:r>
        <w:t>Independently operated individual panels.</w:t>
      </w:r>
    </w:p>
    <w:p w:rsidR="005E1F7F" w:rsidRDefault="005E1F7F" w:rsidP="005E1F7F">
      <w:pPr>
        <w:pStyle w:val="Geenafstand"/>
        <w:ind w:left="720"/>
      </w:pPr>
    </w:p>
    <w:p w:rsidR="005E1F7F" w:rsidRDefault="005E1F7F" w:rsidP="005E1F7F">
      <w:pPr>
        <w:pStyle w:val="Kop3"/>
        <w:numPr>
          <w:ilvl w:val="0"/>
          <w:numId w:val="44"/>
        </w:numPr>
      </w:pPr>
      <w:r>
        <w:t>Symmetrical sliding system:</w:t>
      </w:r>
    </w:p>
    <w:p w:rsidR="005E1F7F" w:rsidRPr="009E22E4" w:rsidRDefault="005E1F7F" w:rsidP="005E1F7F">
      <w:pPr>
        <w:pStyle w:val="Geenafstand"/>
        <w:ind w:left="720"/>
      </w:pPr>
      <w:r>
        <w:t>Two linked panels that slide apart or together symmetrically.</w:t>
      </w:r>
    </w:p>
    <w:p w:rsidR="005E1F7F" w:rsidRDefault="005E1F7F" w:rsidP="005E1F7F"/>
    <w:p w:rsidR="005E1F7F" w:rsidRDefault="005E1F7F" w:rsidP="005E1F7F">
      <w:pPr>
        <w:pStyle w:val="Kop3"/>
        <w:numPr>
          <w:ilvl w:val="0"/>
          <w:numId w:val="44"/>
        </w:numPr>
      </w:pPr>
      <w:r>
        <w:t>Telescopic sliding system:</w:t>
      </w:r>
    </w:p>
    <w:p w:rsidR="005E1F7F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5E1F7F" w:rsidRPr="00D503A2" w:rsidRDefault="005E1F7F" w:rsidP="005E1F7F">
      <w:pPr>
        <w:rPr>
          <w:lang w:val="nl-BE" w:eastAsia="en-US"/>
        </w:rPr>
      </w:pPr>
    </w:p>
    <w:p w:rsidR="005E1F7F" w:rsidRDefault="005E1F7F" w:rsidP="005E1F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E1F7F" w:rsidRPr="007244D2" w:rsidRDefault="005E1F7F" w:rsidP="005E1F7F">
      <w:pPr>
        <w:pStyle w:val="Kop2"/>
      </w:pPr>
      <w:r>
        <w:lastRenderedPageBreak/>
        <w:t>Operation:</w:t>
      </w:r>
    </w:p>
    <w:p w:rsidR="005E1F7F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5E1F7F" w:rsidRDefault="005E1F7F" w:rsidP="005E1F7F">
      <w:pPr>
        <w:pStyle w:val="Geenafstand"/>
        <w:ind w:left="720"/>
        <w:rPr>
          <w:rStyle w:val="Kop3Char"/>
        </w:rPr>
      </w:pPr>
    </w:p>
    <w:p w:rsidR="005E1F7F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5E1F7F" w:rsidRPr="003B3007" w:rsidRDefault="005E1F7F" w:rsidP="005E1F7F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5E1F7F" w:rsidRDefault="005E1F7F" w:rsidP="005E1F7F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5E1F7F" w:rsidRDefault="005E1F7F" w:rsidP="005E1F7F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5E1F7F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5E1F7F" w:rsidRPr="00567523" w:rsidRDefault="005E1F7F" w:rsidP="005E1F7F">
      <w:pPr>
        <w:pStyle w:val="Geenafstand"/>
        <w:rPr>
          <w:lang w:val="fr-BE" w:eastAsia="nl-NL"/>
        </w:rPr>
      </w:pPr>
    </w:p>
    <w:p w:rsidR="005E1F7F" w:rsidRDefault="005E1F7F" w:rsidP="005E1F7F">
      <w:pPr>
        <w:pStyle w:val="Kop2"/>
      </w:pPr>
      <w:r>
        <w:t>Rails</w:t>
      </w:r>
    </w:p>
    <w:p w:rsidR="005E1F7F" w:rsidRDefault="005E1F7F" w:rsidP="005E1F7F">
      <w:pPr>
        <w:pStyle w:val="Kop3"/>
        <w:numPr>
          <w:ilvl w:val="0"/>
          <w:numId w:val="44"/>
        </w:numPr>
      </w:pPr>
      <w:r>
        <w:t>Top rail:</w:t>
      </w:r>
    </w:p>
    <w:p w:rsidR="005E1F7F" w:rsidRPr="00495265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5E1F7F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5E1F7F" w:rsidRDefault="005E1F7F" w:rsidP="005E1F7F">
      <w:pPr>
        <w:ind w:left="708"/>
        <w:rPr>
          <w:lang w:val="nl-BE" w:eastAsia="en-US"/>
        </w:rPr>
      </w:pPr>
    </w:p>
    <w:p w:rsidR="005E1F7F" w:rsidRDefault="005E1F7F" w:rsidP="005E1F7F">
      <w:pPr>
        <w:pStyle w:val="Kop3"/>
        <w:numPr>
          <w:ilvl w:val="0"/>
          <w:numId w:val="44"/>
        </w:numPr>
      </w:pPr>
      <w:r>
        <w:t>Bottom rail:</w:t>
      </w:r>
    </w:p>
    <w:p w:rsidR="005E1F7F" w:rsidRDefault="005E1F7F" w:rsidP="005E1F7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3D690C" w:rsidRDefault="003D690C" w:rsidP="003D690C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3D690C" w:rsidRDefault="003D690C" w:rsidP="003D690C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3D690C" w:rsidRPr="003D690C" w:rsidRDefault="003D690C" w:rsidP="003D690C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5E1F7F" w:rsidRPr="00495265" w:rsidRDefault="005E1F7F" w:rsidP="005E1F7F">
      <w:pPr>
        <w:ind w:left="708"/>
      </w:pPr>
    </w:p>
    <w:p w:rsidR="005E1F7F" w:rsidRPr="007244D2" w:rsidRDefault="005E1F7F" w:rsidP="005E1F7F">
      <w:pPr>
        <w:pStyle w:val="Kop2"/>
      </w:pPr>
      <w:r>
        <w:t>Complies with or tested in accordance with the following standards:</w:t>
      </w:r>
    </w:p>
    <w:p w:rsidR="005E1F7F" w:rsidRPr="00814A71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5E1F7F" w:rsidRPr="00814A71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5E1F7F" w:rsidRPr="00814A71" w:rsidRDefault="005E1F7F" w:rsidP="005E1F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5E1F7F" w:rsidRPr="00B32D42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5E1F7F" w:rsidRPr="00206FD5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5E1F7F" w:rsidRPr="00563150" w:rsidRDefault="005E1F7F" w:rsidP="005E1F7F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5E1F7F" w:rsidRPr="00B16A52" w:rsidRDefault="005E1F7F" w:rsidP="005E1F7F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</w:p>
    <w:p w:rsidR="00142E45" w:rsidRPr="004E1D9C" w:rsidRDefault="00142E45" w:rsidP="005E1F7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7A" w:rsidRDefault="007D557A" w:rsidP="00584936">
      <w:r>
        <w:separator/>
      </w:r>
    </w:p>
  </w:endnote>
  <w:endnote w:type="continuationSeparator" w:id="0">
    <w:p w:rsidR="007D557A" w:rsidRDefault="007D557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7A" w:rsidRDefault="007D557A" w:rsidP="00584936">
      <w:r>
        <w:separator/>
      </w:r>
    </w:p>
  </w:footnote>
  <w:footnote w:type="continuationSeparator" w:id="0">
    <w:p w:rsidR="007D557A" w:rsidRDefault="007D557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D557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D557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7D557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0E2B0A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D690C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303F"/>
    <w:rsid w:val="005D47B6"/>
    <w:rsid w:val="005E089A"/>
    <w:rsid w:val="005E1F7F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D557A"/>
    <w:rsid w:val="007F557F"/>
    <w:rsid w:val="007F60AA"/>
    <w:rsid w:val="00816D7F"/>
    <w:rsid w:val="0082380F"/>
    <w:rsid w:val="00853FB9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31B34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A6850"/>
    <w:rsid w:val="00CB5A3D"/>
    <w:rsid w:val="00CF4413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F452D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3055260"/>
  <w15:docId w15:val="{2441F179-7601-4946-AC74-00E8CFB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4</cp:revision>
  <cp:lastPrinted>2016-03-07T09:51:00Z</cp:lastPrinted>
  <dcterms:created xsi:type="dcterms:W3CDTF">2017-09-29T14:01:00Z</dcterms:created>
  <dcterms:modified xsi:type="dcterms:W3CDTF">2020-03-11T15:04:00Z</dcterms:modified>
</cp:coreProperties>
</file>