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E99A" w14:textId="77777777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Aérateur à clapet isophonique autoréglable pour construction en hauteur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 xml:space="preserve">Duco « Ventilation &amp; Sun Control »  </w:t>
      </w:r>
      <w:proofErr w:type="spellStart"/>
      <w:r>
        <w:rPr>
          <w:rStyle w:val="Referentie"/>
        </w:rPr>
        <w:t>SkyMax</w:t>
      </w:r>
      <w:proofErr w:type="spellEnd"/>
      <w:r>
        <w:rPr>
          <w:rStyle w:val="Referentie"/>
        </w:rPr>
        <w:t xml:space="preserve">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A25721F" w14:textId="27A6F45C" w:rsidR="00E070A5" w:rsidRDefault="00E070A5" w:rsidP="00E070A5">
      <w:pPr>
        <w:pStyle w:val="Volgnr"/>
      </w:pPr>
      <w:r>
        <w:t xml:space="preserve">n° de série </w:t>
      </w:r>
      <w:r w:rsidR="00DF6B5E">
        <w:fldChar w:fldCharType="begin"/>
      </w:r>
      <w:r w:rsidR="00DF6B5E">
        <w:instrText xml:space="preserve"> SEQ nr </w:instrText>
      </w:r>
      <w:r w:rsidR="00DF6B5E">
        <w:fldChar w:fldCharType="separate"/>
      </w:r>
      <w:r w:rsidR="00841AC5">
        <w:rPr>
          <w:noProof/>
        </w:rPr>
        <w:t>1</w:t>
      </w:r>
      <w:r w:rsidR="00DF6B5E">
        <w:rPr>
          <w:noProof/>
        </w:rPr>
        <w:fldChar w:fldCharType="end"/>
      </w:r>
    </w:p>
    <w:p w14:paraId="5997B314" w14:textId="77777777" w:rsidR="00E070A5" w:rsidRDefault="00E070A5" w:rsidP="00E070A5">
      <w:pPr>
        <w:pStyle w:val="Kop5"/>
      </w:pPr>
      <w:r>
        <w:t>Description :</w:t>
      </w:r>
    </w:p>
    <w:p w14:paraId="2BBDD95D" w14:textId="77777777" w:rsidR="003004B1" w:rsidRDefault="00D93EE3" w:rsidP="00E070A5">
      <w:proofErr w:type="spellStart"/>
      <w:r>
        <w:rPr>
          <w:rStyle w:val="MerkChar"/>
        </w:rPr>
        <w:t>SkyMax</w:t>
      </w:r>
      <w:proofErr w:type="spellEnd"/>
      <w:r>
        <w:rPr>
          <w:rStyle w:val="MerkChar"/>
        </w:rPr>
        <w:t xml:space="preserve"> ZR</w:t>
      </w:r>
      <w:r>
        <w:t>, aérateur à clapet autoréglable isophonique, isolé thermiquement, spécial pour construction en hauteur jusqu'à 70 mètres.</w:t>
      </w:r>
    </w:p>
    <w:p w14:paraId="2D48891F" w14:textId="77777777" w:rsidR="00130D42" w:rsidRDefault="00130D42" w:rsidP="00E070A5"/>
    <w:p w14:paraId="52C136EA" w14:textId="77777777" w:rsidR="00130D42" w:rsidRDefault="00EB0BA8" w:rsidP="00E070A5">
      <w:r>
        <w:t>Amovible, aérateur intérieur perforé.</w:t>
      </w:r>
    </w:p>
    <w:p w14:paraId="596481E1" w14:textId="77777777" w:rsidR="00130D42" w:rsidRDefault="00E070A5" w:rsidP="00E070A5">
      <w:r>
        <w:t>Étanchéité : Aérateur à clapet.</w:t>
      </w:r>
    </w:p>
    <w:p w14:paraId="7FD76A87" w14:textId="77777777" w:rsidR="00130D42" w:rsidRDefault="00E070A5" w:rsidP="00E070A5">
      <w:r>
        <w:t>Commande : est réglable progressivement.</w:t>
      </w:r>
    </w:p>
    <w:p w14:paraId="061EBC6D" w14:textId="77777777" w:rsidR="00E070A5" w:rsidRPr="00E070A5" w:rsidRDefault="00E070A5" w:rsidP="00E070A5">
      <w:r>
        <w:t xml:space="preserve">La position ouverte/fermée est visible à distance grâce à un témoin vert/rouge. </w:t>
      </w:r>
    </w:p>
    <w:p w14:paraId="642F4CFB" w14:textId="77777777" w:rsidR="00130D42" w:rsidRDefault="00E070A5" w:rsidP="00E070A5">
      <w:r>
        <w:t>Adapté pour le placement sur fenêtre en bois, en plastique ou en aluminium.</w:t>
      </w:r>
    </w:p>
    <w:p w14:paraId="05A9198C" w14:textId="77777777" w:rsidR="00E070A5" w:rsidRDefault="00E070A5" w:rsidP="00E070A5">
      <w:r>
        <w:t>Le clapet autoréglable contribue à un gain d'énergie et à un débit constant.</w:t>
      </w:r>
    </w:p>
    <w:p w14:paraId="4345B39A" w14:textId="77777777" w:rsidR="00130D42" w:rsidRPr="00E070A5" w:rsidRDefault="00130D42" w:rsidP="00E070A5"/>
    <w:p w14:paraId="6407E712" w14:textId="77777777" w:rsidR="00E070A5" w:rsidRDefault="00E070A5" w:rsidP="00E070A5">
      <w:pPr>
        <w:pStyle w:val="Kop5"/>
      </w:pPr>
      <w:r>
        <w:t>Matériau :</w:t>
      </w:r>
    </w:p>
    <w:p w14:paraId="1E388C5C" w14:textId="77777777" w:rsidR="00E070A5" w:rsidRPr="008535D5" w:rsidRDefault="00E070A5" w:rsidP="00E070A5">
      <w:r>
        <w:t>Aluminium : EN AW – 6063 T66</w:t>
      </w:r>
    </w:p>
    <w:p w14:paraId="7A6D71B2" w14:textId="77777777" w:rsidR="00E070A5" w:rsidRPr="008535D5" w:rsidRDefault="00E070A5" w:rsidP="00E070A5">
      <w:r>
        <w:t>Traitement de surface : anodisé naturel standard (15 - 20 µm) (VB6/A20/VOM1)</w:t>
      </w:r>
    </w:p>
    <w:p w14:paraId="53AFB66B" w14:textId="77777777" w:rsidR="00E070A5" w:rsidRPr="008535D5" w:rsidRDefault="00E070A5" w:rsidP="00E070A5">
      <w:r>
        <w:t>Polyester peint par poudrage (60 - 80 µm).</w:t>
      </w:r>
    </w:p>
    <w:p w14:paraId="16F61159" w14:textId="77777777" w:rsidR="00E070A5" w:rsidRDefault="00224915" w:rsidP="00E070A5">
      <w:r>
        <w:t>Éléments plastiques : ABS et Polypropylène (ne déteint pas et résiste aux intempéries)</w:t>
      </w:r>
    </w:p>
    <w:p w14:paraId="79043B13" w14:textId="77777777" w:rsidR="00224915" w:rsidRDefault="00224915" w:rsidP="00E070A5">
      <w:r>
        <w:t>Matériau d'isolation acoustique : mousse floconnée comprimée 80, 100, 120, 160, 200 kg/m³</w:t>
      </w:r>
    </w:p>
    <w:p w14:paraId="325B4D80" w14:textId="77777777" w:rsidR="00E070A5" w:rsidRDefault="00E070A5" w:rsidP="00E070A5"/>
    <w:p w14:paraId="73B8FC3E" w14:textId="77777777" w:rsidR="00E070A5" w:rsidRPr="00130D42" w:rsidRDefault="00E070A5" w:rsidP="00E070A5">
      <w:pPr>
        <w:pStyle w:val="Kop5"/>
      </w:pPr>
      <w:r>
        <w:t>Finition :</w:t>
      </w:r>
    </w:p>
    <w:p w14:paraId="1AB1C113" w14:textId="77777777" w:rsidR="004E7513" w:rsidRDefault="00130D42" w:rsidP="004E7513">
      <w:r>
        <w:t>Coloris :</w:t>
      </w:r>
      <w:r>
        <w:tab/>
        <w:t xml:space="preserve">... </w:t>
      </w:r>
    </w:p>
    <w:p w14:paraId="3048B4C5" w14:textId="77777777" w:rsidR="00E070A5" w:rsidRPr="00CF6D22" w:rsidRDefault="00E070A5" w:rsidP="004E7513">
      <w:pPr>
        <w:pStyle w:val="Nota"/>
        <w:ind w:firstLine="720"/>
      </w:pPr>
      <w:r>
        <w:t>(toutes les couleurs RAL sont disponibles)</w:t>
      </w:r>
    </w:p>
    <w:p w14:paraId="704BAC40" w14:textId="77777777" w:rsidR="0015158B" w:rsidRPr="0014651A" w:rsidRDefault="00964D48" w:rsidP="00964D48">
      <w:pPr>
        <w:pStyle w:val="Nota"/>
        <w:ind w:firstLine="720"/>
      </w:pPr>
      <w:r>
        <w:t>Standard RAL 9010 ou F1 / Optionnel : Bicolore</w:t>
      </w:r>
    </w:p>
    <w:p w14:paraId="221C066B" w14:textId="77777777" w:rsidR="00224915" w:rsidRPr="0014651A" w:rsidRDefault="00224915" w:rsidP="00224915">
      <w:pPr>
        <w:rPr>
          <w:lang w:val="en-US"/>
        </w:rPr>
      </w:pPr>
    </w:p>
    <w:p w14:paraId="282EF164" w14:textId="77777777" w:rsidR="00224915" w:rsidRDefault="00224915" w:rsidP="00224915">
      <w:r>
        <w:t>Couleur embout : …</w:t>
      </w:r>
    </w:p>
    <w:p w14:paraId="2BEF5DD9" w14:textId="77777777" w:rsidR="00224915" w:rsidRDefault="00224915" w:rsidP="00A17CB6">
      <w:pPr>
        <w:pStyle w:val="OFWEL"/>
      </w:pPr>
      <w:r>
        <w:tab/>
        <w:t>Noir</w:t>
      </w:r>
    </w:p>
    <w:p w14:paraId="18F0237A" w14:textId="77777777" w:rsidR="00A17CB6" w:rsidRDefault="00A17CB6" w:rsidP="00A17CB6">
      <w:pPr>
        <w:pStyle w:val="OFWEL"/>
      </w:pPr>
      <w:r>
        <w:tab/>
        <w:t>Blanc</w:t>
      </w:r>
    </w:p>
    <w:p w14:paraId="4F8DCA66" w14:textId="77777777" w:rsidR="00F746F9" w:rsidRPr="00A17CB6" w:rsidRDefault="00F746F9" w:rsidP="00F746F9">
      <w:pPr>
        <w:pStyle w:val="Kop5"/>
      </w:pPr>
      <w:r>
        <w:t>Spécifications techniques</w:t>
      </w:r>
    </w:p>
    <w:p w14:paraId="0D9A850C" w14:textId="77777777" w:rsidR="00A17CB6" w:rsidRPr="00A17CB6" w:rsidRDefault="00A17CB6" w:rsidP="0015158B"/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327"/>
        <w:gridCol w:w="896"/>
        <w:gridCol w:w="897"/>
        <w:gridCol w:w="1574"/>
        <w:gridCol w:w="1489"/>
        <w:gridCol w:w="1512"/>
      </w:tblGrid>
      <w:tr w:rsidR="00FF0425" w:rsidRPr="00461C31" w14:paraId="19F6F32F" w14:textId="77777777" w:rsidTr="00FF0425">
        <w:trPr>
          <w:trHeight w:val="247"/>
        </w:trPr>
        <w:tc>
          <w:tcPr>
            <w:tcW w:w="1122" w:type="dxa"/>
            <w:vMerge w:val="restart"/>
            <w:shd w:val="clear" w:color="auto" w:fill="EAF1DD"/>
            <w:vAlign w:val="center"/>
          </w:tcPr>
          <w:p w14:paraId="7BEED69A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SkyMax</w:t>
            </w:r>
            <w:proofErr w:type="spellEnd"/>
            <w:r>
              <w:rPr>
                <w:rFonts w:ascii="Calibri" w:hAnsi="Calibri"/>
              </w:rPr>
              <w:t xml:space="preserve"> ZR</w:t>
            </w:r>
          </w:p>
        </w:tc>
        <w:tc>
          <w:tcPr>
            <w:tcW w:w="1327" w:type="dxa"/>
            <w:vMerge w:val="restart"/>
            <w:shd w:val="clear" w:color="auto" w:fill="EAF1DD"/>
            <w:vAlign w:val="center"/>
          </w:tcPr>
          <w:p w14:paraId="14ABC975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Lame d'air</w:t>
            </w:r>
          </w:p>
        </w:tc>
        <w:tc>
          <w:tcPr>
            <w:tcW w:w="1793" w:type="dxa"/>
            <w:gridSpan w:val="2"/>
            <w:shd w:val="clear" w:color="auto" w:fill="EAF1DD"/>
          </w:tcPr>
          <w:p w14:paraId="1D5C5C8E" w14:textId="77777777" w:rsidR="00FF0425" w:rsidRPr="0014651A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Capacité de ventilation (q</w:t>
            </w:r>
            <w:r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</w:rPr>
              <w:t>, L</w:t>
            </w:r>
            <w:r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>) (m³/h)</w:t>
            </w:r>
          </w:p>
          <w:p w14:paraId="7B577F43" w14:textId="77777777" w:rsidR="0014651A" w:rsidRDefault="0014651A" w:rsidP="0014651A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vertAlign w:val="subscript"/>
              </w:rPr>
              <w:t xml:space="preserve">0 </w:t>
            </w:r>
            <w:r>
              <w:rPr>
                <w:rFonts w:ascii="Calibri" w:hAnsi="Calibri"/>
              </w:rPr>
              <w:t>à 2Pa = 0,083</w:t>
            </w:r>
          </w:p>
          <w:p w14:paraId="66BA18B6" w14:textId="77777777" w:rsidR="00FF0425" w:rsidRPr="00FF0425" w:rsidRDefault="0014651A" w:rsidP="0014651A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vertAlign w:val="subscript"/>
              </w:rPr>
              <w:t xml:space="preserve">0 </w:t>
            </w:r>
            <w:r>
              <w:rPr>
                <w:rFonts w:ascii="Calibri" w:hAnsi="Calibri"/>
              </w:rPr>
              <w:t>à 10Pa = 0,078</w:t>
            </w:r>
          </w:p>
        </w:tc>
        <w:tc>
          <w:tcPr>
            <w:tcW w:w="1574" w:type="dxa"/>
            <w:vMerge w:val="restart"/>
            <w:shd w:val="clear" w:color="auto" w:fill="EAF1DD"/>
            <w:vAlign w:val="center"/>
          </w:tcPr>
          <w:p w14:paraId="0C52E333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>
              <w:rPr>
                <w:rFonts w:ascii="Calibri" w:hAnsi="Calibri"/>
              </w:rPr>
              <w:t>, W (</w:t>
            </w:r>
            <w:proofErr w:type="spellStart"/>
            <w:r>
              <w:rPr>
                <w:rFonts w:ascii="Calibri" w:hAnsi="Calibri"/>
              </w:rPr>
              <w:t>C;Ctr</w:t>
            </w:r>
            <w:proofErr w:type="spellEnd"/>
            <w:r>
              <w:rPr>
                <w:rFonts w:ascii="Calibri" w:hAnsi="Calibri"/>
              </w:rPr>
              <w:t xml:space="preserve">) en dB(A) </w:t>
            </w:r>
          </w:p>
          <w:p w14:paraId="62E2D046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ouverte</w:t>
            </w:r>
          </w:p>
        </w:tc>
        <w:tc>
          <w:tcPr>
            <w:tcW w:w="1489" w:type="dxa"/>
            <w:vMerge w:val="restart"/>
            <w:shd w:val="clear" w:color="auto" w:fill="EAF1DD"/>
            <w:vAlign w:val="center"/>
          </w:tcPr>
          <w:p w14:paraId="325D08D6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>
              <w:rPr>
                <w:rFonts w:ascii="Calibri" w:hAnsi="Calibri"/>
              </w:rPr>
              <w:t xml:space="preserve">, A </w:t>
            </w:r>
          </w:p>
          <w:p w14:paraId="3628D9CD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 dB(A)</w:t>
            </w:r>
          </w:p>
          <w:p w14:paraId="58386211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ouverte</w:t>
            </w:r>
          </w:p>
        </w:tc>
        <w:tc>
          <w:tcPr>
            <w:tcW w:w="1512" w:type="dxa"/>
            <w:vMerge w:val="restart"/>
            <w:shd w:val="clear" w:color="auto" w:fill="EAF1DD"/>
            <w:vAlign w:val="center"/>
          </w:tcPr>
          <w:p w14:paraId="061702CA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Atr</w:t>
            </w:r>
            <w:proofErr w:type="spellEnd"/>
          </w:p>
          <w:p w14:paraId="3BD2C657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 dB(A)</w:t>
            </w:r>
          </w:p>
          <w:p w14:paraId="200FD1F9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ouverte</w:t>
            </w:r>
          </w:p>
        </w:tc>
      </w:tr>
      <w:tr w:rsidR="00FF0425" w:rsidRPr="00376944" w14:paraId="1E2E9AC3" w14:textId="77777777" w:rsidTr="00FF0425">
        <w:trPr>
          <w:trHeight w:val="247"/>
        </w:trPr>
        <w:tc>
          <w:tcPr>
            <w:tcW w:w="1122" w:type="dxa"/>
            <w:vMerge/>
            <w:shd w:val="clear" w:color="auto" w:fill="EAF1DD"/>
          </w:tcPr>
          <w:p w14:paraId="31DC0E9E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Merge/>
            <w:shd w:val="clear" w:color="auto" w:fill="EAF1DD"/>
            <w:vAlign w:val="center"/>
          </w:tcPr>
          <w:p w14:paraId="6229943F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896" w:type="dxa"/>
            <w:shd w:val="clear" w:color="auto" w:fill="EAF1DD"/>
          </w:tcPr>
          <w:p w14:paraId="70290E59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2Pa</w:t>
            </w:r>
          </w:p>
        </w:tc>
        <w:tc>
          <w:tcPr>
            <w:tcW w:w="897" w:type="dxa"/>
            <w:shd w:val="clear" w:color="auto" w:fill="EAF1DD"/>
          </w:tcPr>
          <w:p w14:paraId="721867E3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10Pa</w:t>
            </w:r>
          </w:p>
        </w:tc>
        <w:tc>
          <w:tcPr>
            <w:tcW w:w="1574" w:type="dxa"/>
            <w:vMerge/>
            <w:shd w:val="clear" w:color="auto" w:fill="EAF1DD"/>
            <w:vAlign w:val="center"/>
          </w:tcPr>
          <w:p w14:paraId="2D565D89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  <w:vMerge/>
            <w:shd w:val="clear" w:color="auto" w:fill="EAF1DD"/>
            <w:vAlign w:val="center"/>
          </w:tcPr>
          <w:p w14:paraId="654F242A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512" w:type="dxa"/>
            <w:vMerge/>
            <w:shd w:val="clear" w:color="auto" w:fill="EAF1DD"/>
          </w:tcPr>
          <w:p w14:paraId="282B3F78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</w:tr>
      <w:tr w:rsidR="0055193D" w:rsidRPr="00376944" w14:paraId="6B9A9F3D" w14:textId="77777777" w:rsidTr="00FF0425">
        <w:tc>
          <w:tcPr>
            <w:tcW w:w="1122" w:type="dxa"/>
          </w:tcPr>
          <w:p w14:paraId="7CF3FF35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Corto</w:t>
            </w:r>
          </w:p>
        </w:tc>
        <w:tc>
          <w:tcPr>
            <w:tcW w:w="1327" w:type="dxa"/>
            <w:vAlign w:val="center"/>
          </w:tcPr>
          <w:p w14:paraId="37928253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mm</w:t>
            </w:r>
          </w:p>
        </w:tc>
        <w:tc>
          <w:tcPr>
            <w:tcW w:w="896" w:type="dxa"/>
          </w:tcPr>
          <w:p w14:paraId="0A9E7D8D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52,9</w:t>
            </w:r>
          </w:p>
        </w:tc>
        <w:tc>
          <w:tcPr>
            <w:tcW w:w="897" w:type="dxa"/>
          </w:tcPr>
          <w:p w14:paraId="7D434410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59</w:t>
            </w:r>
          </w:p>
        </w:tc>
        <w:tc>
          <w:tcPr>
            <w:tcW w:w="1574" w:type="dxa"/>
          </w:tcPr>
          <w:p w14:paraId="189722B6" w14:textId="4727B04B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41 (-1;-2)</w:t>
            </w:r>
          </w:p>
        </w:tc>
        <w:tc>
          <w:tcPr>
            <w:tcW w:w="1489" w:type="dxa"/>
            <w:vAlign w:val="bottom"/>
          </w:tcPr>
          <w:p w14:paraId="791B4E32" w14:textId="4DE77438" w:rsidR="0055193D" w:rsidRPr="00FF0425" w:rsidRDefault="0055193D" w:rsidP="0055193D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40</w:t>
            </w:r>
          </w:p>
        </w:tc>
        <w:tc>
          <w:tcPr>
            <w:tcW w:w="1512" w:type="dxa"/>
            <w:vAlign w:val="bottom"/>
          </w:tcPr>
          <w:p w14:paraId="2793C934" w14:textId="32FE187C" w:rsidR="0055193D" w:rsidRPr="00FF0425" w:rsidRDefault="0055193D" w:rsidP="0055193D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  <w:lang w:val="en-US"/>
              </w:rPr>
              <w:t>39</w:t>
            </w:r>
          </w:p>
        </w:tc>
      </w:tr>
      <w:tr w:rsidR="0055193D" w:rsidRPr="00DD52F7" w14:paraId="7125CE61" w14:textId="77777777" w:rsidTr="00FF0425">
        <w:tc>
          <w:tcPr>
            <w:tcW w:w="1122" w:type="dxa"/>
          </w:tcPr>
          <w:p w14:paraId="25DBCEB7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7C95F727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mm</w:t>
            </w:r>
          </w:p>
        </w:tc>
        <w:tc>
          <w:tcPr>
            <w:tcW w:w="896" w:type="dxa"/>
          </w:tcPr>
          <w:p w14:paraId="2037879C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84,3</w:t>
            </w:r>
          </w:p>
        </w:tc>
        <w:tc>
          <w:tcPr>
            <w:tcW w:w="897" w:type="dxa"/>
          </w:tcPr>
          <w:p w14:paraId="0D5A29A4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94</w:t>
            </w:r>
          </w:p>
        </w:tc>
        <w:tc>
          <w:tcPr>
            <w:tcW w:w="1574" w:type="dxa"/>
          </w:tcPr>
          <w:p w14:paraId="56FC345F" w14:textId="04280814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38 (</w:t>
            </w:r>
            <w:r>
              <w:rPr>
                <w:rFonts w:ascii="Calibri" w:hAnsi="Calibri"/>
              </w:rPr>
              <w:t>-1</w:t>
            </w:r>
            <w:r w:rsidRPr="00FF0425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3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2471F868" w14:textId="284C2DF8" w:rsidR="0055193D" w:rsidRPr="00FF0425" w:rsidRDefault="0055193D" w:rsidP="0055193D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3</w:t>
            </w:r>
            <w:r>
              <w:rPr>
                <w:rFonts w:cs="Arial"/>
              </w:rPr>
              <w:t>7</w:t>
            </w:r>
          </w:p>
        </w:tc>
        <w:tc>
          <w:tcPr>
            <w:tcW w:w="1512" w:type="dxa"/>
            <w:vAlign w:val="bottom"/>
          </w:tcPr>
          <w:p w14:paraId="435363BB" w14:textId="57F6869F" w:rsidR="0055193D" w:rsidRPr="00FF0425" w:rsidRDefault="0055193D" w:rsidP="0055193D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3</w:t>
            </w:r>
            <w:r>
              <w:rPr>
                <w:rFonts w:cs="Arial"/>
              </w:rPr>
              <w:t>5</w:t>
            </w:r>
          </w:p>
        </w:tc>
      </w:tr>
      <w:tr w:rsidR="0055193D" w:rsidRPr="00DD52F7" w14:paraId="753D5231" w14:textId="77777777" w:rsidTr="00FF0425">
        <w:tc>
          <w:tcPr>
            <w:tcW w:w="1122" w:type="dxa"/>
          </w:tcPr>
          <w:p w14:paraId="526B4A16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790608BA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mm</w:t>
            </w:r>
          </w:p>
        </w:tc>
        <w:tc>
          <w:tcPr>
            <w:tcW w:w="896" w:type="dxa"/>
          </w:tcPr>
          <w:p w14:paraId="7789C67F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109,6</w:t>
            </w:r>
          </w:p>
        </w:tc>
        <w:tc>
          <w:tcPr>
            <w:tcW w:w="897" w:type="dxa"/>
          </w:tcPr>
          <w:p w14:paraId="7B90EAF2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122,2</w:t>
            </w:r>
          </w:p>
        </w:tc>
        <w:tc>
          <w:tcPr>
            <w:tcW w:w="1574" w:type="dxa"/>
          </w:tcPr>
          <w:p w14:paraId="01924D04" w14:textId="0D268221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36 (</w:t>
            </w:r>
            <w:r>
              <w:rPr>
                <w:rFonts w:ascii="Calibri" w:hAnsi="Calibri"/>
              </w:rPr>
              <w:t>-1</w:t>
            </w:r>
            <w:r w:rsidRPr="00FF0425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2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64A132BF" w14:textId="7822CC44" w:rsidR="0055193D" w:rsidRPr="00FF0425" w:rsidRDefault="0055193D" w:rsidP="0055193D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512" w:type="dxa"/>
            <w:vAlign w:val="bottom"/>
          </w:tcPr>
          <w:p w14:paraId="1724AE3F" w14:textId="18A214F3" w:rsidR="0055193D" w:rsidRPr="00FF0425" w:rsidRDefault="0055193D" w:rsidP="0055193D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34</w:t>
            </w:r>
          </w:p>
        </w:tc>
      </w:tr>
      <w:tr w:rsidR="0055193D" w:rsidRPr="00DD52F7" w14:paraId="3A07494F" w14:textId="77777777" w:rsidTr="00FF0425">
        <w:tc>
          <w:tcPr>
            <w:tcW w:w="1122" w:type="dxa"/>
          </w:tcPr>
          <w:p w14:paraId="4C87218E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771F12E2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mm</w:t>
            </w:r>
          </w:p>
        </w:tc>
        <w:tc>
          <w:tcPr>
            <w:tcW w:w="896" w:type="dxa"/>
          </w:tcPr>
          <w:p w14:paraId="7E24612F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130,3</w:t>
            </w:r>
          </w:p>
        </w:tc>
        <w:tc>
          <w:tcPr>
            <w:tcW w:w="897" w:type="dxa"/>
          </w:tcPr>
          <w:p w14:paraId="54B1364B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145,3</w:t>
            </w:r>
          </w:p>
        </w:tc>
        <w:tc>
          <w:tcPr>
            <w:tcW w:w="1574" w:type="dxa"/>
          </w:tcPr>
          <w:p w14:paraId="2D7CBC94" w14:textId="511B88CB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5</w:t>
            </w:r>
            <w:r w:rsidRPr="00FF0425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2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255B51BC" w14:textId="3354CF47" w:rsidR="0055193D" w:rsidRPr="00FF0425" w:rsidRDefault="0055193D" w:rsidP="0055193D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3</w:t>
            </w:r>
            <w:r>
              <w:rPr>
                <w:rFonts w:cs="Arial"/>
              </w:rPr>
              <w:t>4</w:t>
            </w:r>
          </w:p>
        </w:tc>
        <w:tc>
          <w:tcPr>
            <w:tcW w:w="1512" w:type="dxa"/>
            <w:vAlign w:val="bottom"/>
          </w:tcPr>
          <w:p w14:paraId="3B5B5637" w14:textId="475ACE6A" w:rsidR="0055193D" w:rsidRPr="00FF0425" w:rsidRDefault="0055193D" w:rsidP="0055193D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33</w:t>
            </w:r>
          </w:p>
        </w:tc>
      </w:tr>
      <w:tr w:rsidR="0055193D" w:rsidRPr="00DD52F7" w14:paraId="4D8A0770" w14:textId="77777777" w:rsidTr="00FF0425">
        <w:tc>
          <w:tcPr>
            <w:tcW w:w="1122" w:type="dxa"/>
          </w:tcPr>
          <w:p w14:paraId="4494208F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Medio</w:t>
            </w:r>
          </w:p>
        </w:tc>
        <w:tc>
          <w:tcPr>
            <w:tcW w:w="1327" w:type="dxa"/>
            <w:vAlign w:val="center"/>
          </w:tcPr>
          <w:p w14:paraId="01B1E505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mm</w:t>
            </w:r>
          </w:p>
        </w:tc>
        <w:tc>
          <w:tcPr>
            <w:tcW w:w="896" w:type="dxa"/>
          </w:tcPr>
          <w:p w14:paraId="20ABA6D8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45,6</w:t>
            </w:r>
          </w:p>
        </w:tc>
        <w:tc>
          <w:tcPr>
            <w:tcW w:w="897" w:type="dxa"/>
          </w:tcPr>
          <w:p w14:paraId="742C5E85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50,9</w:t>
            </w:r>
          </w:p>
        </w:tc>
        <w:tc>
          <w:tcPr>
            <w:tcW w:w="1574" w:type="dxa"/>
          </w:tcPr>
          <w:p w14:paraId="6533120B" w14:textId="62EDC4D5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73482867" w14:textId="7D7D735A" w:rsidR="0055193D" w:rsidRPr="00FF0425" w:rsidRDefault="0055193D" w:rsidP="0055193D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43</w:t>
            </w:r>
          </w:p>
        </w:tc>
        <w:tc>
          <w:tcPr>
            <w:tcW w:w="1512" w:type="dxa"/>
            <w:vAlign w:val="bottom"/>
          </w:tcPr>
          <w:p w14:paraId="3242F3A6" w14:textId="51E7F679" w:rsidR="0055193D" w:rsidRPr="00FF0425" w:rsidRDefault="0055193D" w:rsidP="0055193D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4</w:t>
            </w:r>
            <w:r>
              <w:rPr>
                <w:rFonts w:cs="Arial"/>
              </w:rPr>
              <w:t>0</w:t>
            </w:r>
          </w:p>
        </w:tc>
      </w:tr>
      <w:tr w:rsidR="0055193D" w:rsidRPr="00DD52F7" w14:paraId="05772BA9" w14:textId="77777777" w:rsidTr="00FF0425">
        <w:tc>
          <w:tcPr>
            <w:tcW w:w="1122" w:type="dxa"/>
          </w:tcPr>
          <w:p w14:paraId="434C2F40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5CBD82BD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mm</w:t>
            </w:r>
          </w:p>
        </w:tc>
        <w:tc>
          <w:tcPr>
            <w:tcW w:w="896" w:type="dxa"/>
          </w:tcPr>
          <w:p w14:paraId="6D4D7A5A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72,1</w:t>
            </w:r>
          </w:p>
        </w:tc>
        <w:tc>
          <w:tcPr>
            <w:tcW w:w="897" w:type="dxa"/>
          </w:tcPr>
          <w:p w14:paraId="505BCBE6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80,4</w:t>
            </w:r>
          </w:p>
        </w:tc>
        <w:tc>
          <w:tcPr>
            <w:tcW w:w="1574" w:type="dxa"/>
          </w:tcPr>
          <w:p w14:paraId="6CAA2479" w14:textId="12BD2239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0</w:t>
            </w:r>
            <w:r w:rsidRPr="00FF0425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564621B4" w14:textId="2767248D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512" w:type="dxa"/>
            <w:vAlign w:val="bottom"/>
          </w:tcPr>
          <w:p w14:paraId="5B87D805" w14:textId="71DCDA21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</w:tr>
      <w:tr w:rsidR="0055193D" w:rsidRPr="00DD52F7" w14:paraId="5CC6F24B" w14:textId="77777777" w:rsidTr="00FF0425">
        <w:tc>
          <w:tcPr>
            <w:tcW w:w="1122" w:type="dxa"/>
          </w:tcPr>
          <w:p w14:paraId="47D29ED4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7623F9D6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mm</w:t>
            </w:r>
          </w:p>
        </w:tc>
        <w:tc>
          <w:tcPr>
            <w:tcW w:w="896" w:type="dxa"/>
          </w:tcPr>
          <w:p w14:paraId="5D348A3D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104,3</w:t>
            </w:r>
          </w:p>
        </w:tc>
        <w:tc>
          <w:tcPr>
            <w:tcW w:w="897" w:type="dxa"/>
          </w:tcPr>
          <w:p w14:paraId="43A83DF8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116,3</w:t>
            </w:r>
          </w:p>
        </w:tc>
        <w:tc>
          <w:tcPr>
            <w:tcW w:w="1574" w:type="dxa"/>
          </w:tcPr>
          <w:p w14:paraId="285E3DF1" w14:textId="5387277B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  <w:r w:rsidRPr="00FF0425">
              <w:rPr>
                <w:rFonts w:ascii="Calibri" w:hAnsi="Calibri"/>
              </w:rPr>
              <w:t xml:space="preserve"> (-</w:t>
            </w:r>
            <w:r>
              <w:rPr>
                <w:rFonts w:ascii="Calibri" w:hAnsi="Calibri"/>
              </w:rPr>
              <w:t>2</w:t>
            </w:r>
            <w:r w:rsidRPr="00FF0425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427B2124" w14:textId="33CA1E61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512" w:type="dxa"/>
            <w:vAlign w:val="bottom"/>
          </w:tcPr>
          <w:p w14:paraId="08B32CB6" w14:textId="470E0723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55193D" w:rsidRPr="00DD52F7" w14:paraId="4046D9DC" w14:textId="77777777" w:rsidTr="00FF0425">
        <w:tc>
          <w:tcPr>
            <w:tcW w:w="1122" w:type="dxa"/>
          </w:tcPr>
          <w:p w14:paraId="574A1F94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51AA6607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mm</w:t>
            </w:r>
          </w:p>
        </w:tc>
        <w:tc>
          <w:tcPr>
            <w:tcW w:w="896" w:type="dxa"/>
          </w:tcPr>
          <w:p w14:paraId="1118FEA6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125,4</w:t>
            </w:r>
          </w:p>
        </w:tc>
        <w:tc>
          <w:tcPr>
            <w:tcW w:w="897" w:type="dxa"/>
          </w:tcPr>
          <w:p w14:paraId="06EDF38F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139,9</w:t>
            </w:r>
          </w:p>
        </w:tc>
        <w:tc>
          <w:tcPr>
            <w:tcW w:w="1574" w:type="dxa"/>
          </w:tcPr>
          <w:p w14:paraId="71A572D6" w14:textId="1255937D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37 (-1;-</w:t>
            </w:r>
            <w:r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73337D4A" w14:textId="000B7DE6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512" w:type="dxa"/>
            <w:vAlign w:val="bottom"/>
          </w:tcPr>
          <w:p w14:paraId="195A8256" w14:textId="4159E88A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</w:tr>
      <w:tr w:rsidR="0055193D" w:rsidRPr="00DD52F7" w14:paraId="3A80B989" w14:textId="77777777" w:rsidTr="00FF0425">
        <w:tc>
          <w:tcPr>
            <w:tcW w:w="1122" w:type="dxa"/>
          </w:tcPr>
          <w:p w14:paraId="7920A4BC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Alto</w:t>
            </w:r>
          </w:p>
        </w:tc>
        <w:tc>
          <w:tcPr>
            <w:tcW w:w="1327" w:type="dxa"/>
            <w:vAlign w:val="center"/>
          </w:tcPr>
          <w:p w14:paraId="745CBC00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mm</w:t>
            </w:r>
          </w:p>
        </w:tc>
        <w:tc>
          <w:tcPr>
            <w:tcW w:w="896" w:type="dxa"/>
          </w:tcPr>
          <w:p w14:paraId="24A54802" w14:textId="77777777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t>48,5</w:t>
            </w:r>
          </w:p>
        </w:tc>
        <w:tc>
          <w:tcPr>
            <w:tcW w:w="897" w:type="dxa"/>
            <w:vAlign w:val="bottom"/>
          </w:tcPr>
          <w:p w14:paraId="73C83FE0" w14:textId="77777777" w:rsidR="0055193D" w:rsidRPr="00FF0425" w:rsidRDefault="0055193D" w:rsidP="0055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</w:tc>
        <w:tc>
          <w:tcPr>
            <w:tcW w:w="1574" w:type="dxa"/>
          </w:tcPr>
          <w:p w14:paraId="64477BB2" w14:textId="628AECC6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6</w:t>
            </w:r>
            <w:r w:rsidRPr="00FF0425">
              <w:rPr>
                <w:rFonts w:ascii="Calibri" w:hAnsi="Calibri"/>
              </w:rPr>
              <w:t xml:space="preserve"> (-</w:t>
            </w:r>
            <w:r>
              <w:rPr>
                <w:rFonts w:ascii="Calibri" w:hAnsi="Calibri"/>
              </w:rPr>
              <w:t>2</w:t>
            </w:r>
            <w:r w:rsidRPr="00FF0425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6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2561374E" w14:textId="3A0CA0D3" w:rsidR="0055193D" w:rsidRPr="00FF0425" w:rsidRDefault="0055193D" w:rsidP="0055193D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4</w:t>
            </w:r>
            <w:r>
              <w:rPr>
                <w:rFonts w:cs="Arial"/>
              </w:rPr>
              <w:t>4</w:t>
            </w:r>
          </w:p>
        </w:tc>
        <w:tc>
          <w:tcPr>
            <w:tcW w:w="1512" w:type="dxa"/>
            <w:vAlign w:val="bottom"/>
          </w:tcPr>
          <w:p w14:paraId="1D93646F" w14:textId="5AD6034C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55193D" w:rsidRPr="00DD52F7" w14:paraId="5660B4B1" w14:textId="77777777" w:rsidTr="00FF0425">
        <w:tc>
          <w:tcPr>
            <w:tcW w:w="1122" w:type="dxa"/>
          </w:tcPr>
          <w:p w14:paraId="775A93FC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68EC14DE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mm</w:t>
            </w:r>
          </w:p>
        </w:tc>
        <w:tc>
          <w:tcPr>
            <w:tcW w:w="896" w:type="dxa"/>
            <w:vAlign w:val="bottom"/>
          </w:tcPr>
          <w:p w14:paraId="43E97F43" w14:textId="77777777" w:rsidR="0055193D" w:rsidRPr="00FF0425" w:rsidRDefault="0055193D" w:rsidP="0055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  <w:tc>
          <w:tcPr>
            <w:tcW w:w="897" w:type="dxa"/>
            <w:vAlign w:val="bottom"/>
          </w:tcPr>
          <w:p w14:paraId="6FC3F56B" w14:textId="77777777" w:rsidR="0055193D" w:rsidRPr="00FF0425" w:rsidRDefault="0055193D" w:rsidP="0055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1574" w:type="dxa"/>
          </w:tcPr>
          <w:p w14:paraId="4BAB0008" w14:textId="4CE371A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2</w:t>
            </w:r>
            <w:r w:rsidRPr="00FF0425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7A2D1DFA" w14:textId="1C7E62D6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1512" w:type="dxa"/>
            <w:vAlign w:val="bottom"/>
          </w:tcPr>
          <w:p w14:paraId="2FE3EF51" w14:textId="700E20C2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</w:tr>
      <w:tr w:rsidR="0055193D" w:rsidRPr="00DD52F7" w14:paraId="0EC0C998" w14:textId="77777777" w:rsidTr="00FF0425">
        <w:tc>
          <w:tcPr>
            <w:tcW w:w="1122" w:type="dxa"/>
          </w:tcPr>
          <w:p w14:paraId="5700C1F7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531E0E80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mm</w:t>
            </w:r>
          </w:p>
        </w:tc>
        <w:tc>
          <w:tcPr>
            <w:tcW w:w="896" w:type="dxa"/>
            <w:vAlign w:val="bottom"/>
          </w:tcPr>
          <w:p w14:paraId="431F224F" w14:textId="77777777" w:rsidR="0055193D" w:rsidRPr="00FF0425" w:rsidRDefault="0055193D" w:rsidP="0055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897" w:type="dxa"/>
            <w:vAlign w:val="bottom"/>
          </w:tcPr>
          <w:p w14:paraId="1C741A6D" w14:textId="77777777" w:rsidR="0055193D" w:rsidRPr="00FF0425" w:rsidRDefault="0055193D" w:rsidP="0055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119,5</w:t>
            </w:r>
          </w:p>
        </w:tc>
        <w:tc>
          <w:tcPr>
            <w:tcW w:w="1574" w:type="dxa"/>
          </w:tcPr>
          <w:p w14:paraId="2D268664" w14:textId="2E37B081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0</w:t>
            </w:r>
            <w:r w:rsidRPr="00FF0425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-1</w:t>
            </w:r>
            <w:r w:rsidRPr="00FF0425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39FE660C" w14:textId="7C911FE5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512" w:type="dxa"/>
            <w:vAlign w:val="bottom"/>
          </w:tcPr>
          <w:p w14:paraId="6F9DAB48" w14:textId="126EEC4E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</w:tr>
      <w:tr w:rsidR="0055193D" w:rsidRPr="00DD52F7" w14:paraId="307239EE" w14:textId="77777777" w:rsidTr="00FF0425">
        <w:tc>
          <w:tcPr>
            <w:tcW w:w="1122" w:type="dxa"/>
          </w:tcPr>
          <w:p w14:paraId="15027701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1A9C3057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mm</w:t>
            </w:r>
          </w:p>
        </w:tc>
        <w:tc>
          <w:tcPr>
            <w:tcW w:w="896" w:type="dxa"/>
            <w:vAlign w:val="bottom"/>
          </w:tcPr>
          <w:p w14:paraId="74F73E50" w14:textId="77777777" w:rsidR="0055193D" w:rsidRPr="00FF0425" w:rsidRDefault="0055193D" w:rsidP="0055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97" w:type="dxa"/>
            <w:vAlign w:val="bottom"/>
          </w:tcPr>
          <w:p w14:paraId="4C1E728E" w14:textId="77777777" w:rsidR="0055193D" w:rsidRPr="00FF0425" w:rsidRDefault="0055193D" w:rsidP="0055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1574" w:type="dxa"/>
          </w:tcPr>
          <w:p w14:paraId="471D9637" w14:textId="722ABE82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8</w:t>
            </w:r>
            <w:r w:rsidRPr="00FF0425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551893A5" w14:textId="01D3EE56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512" w:type="dxa"/>
            <w:vAlign w:val="bottom"/>
          </w:tcPr>
          <w:p w14:paraId="2AE50EB7" w14:textId="36163490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</w:tr>
      <w:tr w:rsidR="0055193D" w:rsidRPr="00DD52F7" w14:paraId="3BD3BE9C" w14:textId="77777777" w:rsidTr="00FF0425">
        <w:tc>
          <w:tcPr>
            <w:tcW w:w="1122" w:type="dxa"/>
          </w:tcPr>
          <w:p w14:paraId="292522D3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Largo</w:t>
            </w:r>
          </w:p>
        </w:tc>
        <w:tc>
          <w:tcPr>
            <w:tcW w:w="1327" w:type="dxa"/>
            <w:vAlign w:val="center"/>
          </w:tcPr>
          <w:p w14:paraId="10B5B772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mm</w:t>
            </w:r>
          </w:p>
        </w:tc>
        <w:tc>
          <w:tcPr>
            <w:tcW w:w="896" w:type="dxa"/>
            <w:vAlign w:val="bottom"/>
          </w:tcPr>
          <w:p w14:paraId="264B4C22" w14:textId="77777777" w:rsidR="0055193D" w:rsidRPr="00FF0425" w:rsidRDefault="0055193D" w:rsidP="0055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  <w:tc>
          <w:tcPr>
            <w:tcW w:w="897" w:type="dxa"/>
            <w:vAlign w:val="bottom"/>
          </w:tcPr>
          <w:p w14:paraId="31B48546" w14:textId="77777777" w:rsidR="0055193D" w:rsidRPr="00FF0425" w:rsidRDefault="0055193D" w:rsidP="0055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</w:tc>
        <w:tc>
          <w:tcPr>
            <w:tcW w:w="1574" w:type="dxa"/>
          </w:tcPr>
          <w:p w14:paraId="7569AEDC" w14:textId="3CECE01A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  <w:r w:rsidRPr="00FF0425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-1</w:t>
            </w:r>
            <w:r w:rsidRPr="00FF0425">
              <w:rPr>
                <w:rFonts w:ascii="Calibri" w:hAnsi="Calibri"/>
              </w:rPr>
              <w:t>;-5)</w:t>
            </w:r>
          </w:p>
        </w:tc>
        <w:tc>
          <w:tcPr>
            <w:tcW w:w="1489" w:type="dxa"/>
            <w:vAlign w:val="bottom"/>
          </w:tcPr>
          <w:p w14:paraId="7266255B" w14:textId="3C1A2410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512" w:type="dxa"/>
            <w:vAlign w:val="bottom"/>
          </w:tcPr>
          <w:p w14:paraId="53B40294" w14:textId="0B77871A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</w:tr>
      <w:tr w:rsidR="0055193D" w:rsidRPr="00DD52F7" w14:paraId="7EF166FD" w14:textId="77777777" w:rsidTr="00FF0425">
        <w:tc>
          <w:tcPr>
            <w:tcW w:w="1122" w:type="dxa"/>
          </w:tcPr>
          <w:p w14:paraId="45442E27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63AB72F2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mm</w:t>
            </w:r>
          </w:p>
        </w:tc>
        <w:tc>
          <w:tcPr>
            <w:tcW w:w="896" w:type="dxa"/>
            <w:vAlign w:val="bottom"/>
          </w:tcPr>
          <w:p w14:paraId="43659384" w14:textId="77777777" w:rsidR="0055193D" w:rsidRPr="00FF0425" w:rsidRDefault="0055193D" w:rsidP="0055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897" w:type="dxa"/>
            <w:vAlign w:val="bottom"/>
          </w:tcPr>
          <w:p w14:paraId="2AD9147C" w14:textId="77777777" w:rsidR="0055193D" w:rsidRPr="00FF0425" w:rsidRDefault="0055193D" w:rsidP="0055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1574" w:type="dxa"/>
          </w:tcPr>
          <w:p w14:paraId="64F3913E" w14:textId="45F9AD23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3</w:t>
            </w:r>
            <w:r w:rsidRPr="00FF0425">
              <w:rPr>
                <w:rFonts w:ascii="Calibri" w:hAnsi="Calibri"/>
              </w:rPr>
              <w:t xml:space="preserve"> (-</w:t>
            </w:r>
            <w:r>
              <w:rPr>
                <w:rFonts w:ascii="Calibri" w:hAnsi="Calibri"/>
              </w:rPr>
              <w:t>1</w:t>
            </w:r>
            <w:r w:rsidRPr="00FF0425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6F17DA34" w14:textId="61C989B2" w:rsidR="0055193D" w:rsidRPr="00FF0425" w:rsidRDefault="0055193D" w:rsidP="0055193D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42</w:t>
            </w:r>
          </w:p>
        </w:tc>
        <w:tc>
          <w:tcPr>
            <w:tcW w:w="1512" w:type="dxa"/>
            <w:vAlign w:val="bottom"/>
          </w:tcPr>
          <w:p w14:paraId="011ADF33" w14:textId="1F905C3A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</w:tr>
      <w:tr w:rsidR="0055193D" w:rsidRPr="00DD52F7" w14:paraId="72CE5FB1" w14:textId="77777777" w:rsidTr="00FF0425">
        <w:tc>
          <w:tcPr>
            <w:tcW w:w="1122" w:type="dxa"/>
          </w:tcPr>
          <w:p w14:paraId="0E08F259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0845F7B5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mm</w:t>
            </w:r>
          </w:p>
        </w:tc>
        <w:tc>
          <w:tcPr>
            <w:tcW w:w="896" w:type="dxa"/>
            <w:vAlign w:val="bottom"/>
          </w:tcPr>
          <w:p w14:paraId="7F3C9725" w14:textId="77777777" w:rsidR="0055193D" w:rsidRPr="00FF0425" w:rsidRDefault="0055193D" w:rsidP="0055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  <w:tc>
          <w:tcPr>
            <w:tcW w:w="897" w:type="dxa"/>
            <w:vAlign w:val="bottom"/>
          </w:tcPr>
          <w:p w14:paraId="527F4FB7" w14:textId="77777777" w:rsidR="0055193D" w:rsidRPr="00FF0425" w:rsidRDefault="0055193D" w:rsidP="0055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122,2</w:t>
            </w:r>
          </w:p>
        </w:tc>
        <w:tc>
          <w:tcPr>
            <w:tcW w:w="1574" w:type="dxa"/>
          </w:tcPr>
          <w:p w14:paraId="79220142" w14:textId="791225BD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1</w:t>
            </w:r>
            <w:r w:rsidRPr="00FF0425">
              <w:rPr>
                <w:rFonts w:ascii="Calibri" w:hAnsi="Calibri"/>
              </w:rPr>
              <w:t xml:space="preserve"> (-</w:t>
            </w:r>
            <w:r>
              <w:rPr>
                <w:rFonts w:ascii="Calibri" w:hAnsi="Calibri"/>
              </w:rPr>
              <w:t>2</w:t>
            </w:r>
            <w:r w:rsidRPr="00FF0425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289742C1" w14:textId="20790BB9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512" w:type="dxa"/>
            <w:vAlign w:val="bottom"/>
          </w:tcPr>
          <w:p w14:paraId="4DE8B0AB" w14:textId="0A297716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</w:tr>
      <w:tr w:rsidR="0055193D" w:rsidRPr="00DD52F7" w14:paraId="258D00E5" w14:textId="77777777" w:rsidTr="00FF0425">
        <w:tc>
          <w:tcPr>
            <w:tcW w:w="1122" w:type="dxa"/>
          </w:tcPr>
          <w:p w14:paraId="723A05C1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36FBB214" w14:textId="77777777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mm</w:t>
            </w:r>
          </w:p>
        </w:tc>
        <w:tc>
          <w:tcPr>
            <w:tcW w:w="896" w:type="dxa"/>
            <w:vAlign w:val="bottom"/>
          </w:tcPr>
          <w:p w14:paraId="70EB7192" w14:textId="77777777" w:rsidR="0055193D" w:rsidRPr="00FF0425" w:rsidRDefault="0055193D" w:rsidP="0055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897" w:type="dxa"/>
            <w:vAlign w:val="bottom"/>
          </w:tcPr>
          <w:p w14:paraId="1370D2BF" w14:textId="77777777" w:rsidR="0055193D" w:rsidRPr="00FF0425" w:rsidRDefault="0055193D" w:rsidP="00551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574" w:type="dxa"/>
          </w:tcPr>
          <w:p w14:paraId="6A51A1A8" w14:textId="28632443" w:rsidR="0055193D" w:rsidRPr="00FF0425" w:rsidRDefault="0055193D" w:rsidP="0055193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  <w:r w:rsidRPr="00FF0425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3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58B393AE" w14:textId="2DBF3B76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512" w:type="dxa"/>
            <w:vAlign w:val="bottom"/>
          </w:tcPr>
          <w:p w14:paraId="7C355864" w14:textId="18B9D3BE" w:rsidR="0055193D" w:rsidRPr="00FF0425" w:rsidRDefault="0055193D" w:rsidP="005519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</w:tbl>
    <w:p w14:paraId="2D6821BE" w14:textId="77777777" w:rsidR="00FF0425" w:rsidRDefault="00FF0425" w:rsidP="0015158B"/>
    <w:p w14:paraId="0EE3339E" w14:textId="77777777" w:rsidR="00FF0425" w:rsidRDefault="00FF0425">
      <w:pPr>
        <w:jc w:val="left"/>
      </w:pPr>
      <w:r>
        <w:br w:type="page"/>
      </w:r>
    </w:p>
    <w:p w14:paraId="3D3FF3B7" w14:textId="77777777" w:rsidR="00461C31" w:rsidRDefault="00461C31" w:rsidP="0015158B"/>
    <w:p w14:paraId="5975799D" w14:textId="77777777" w:rsidR="0015158B" w:rsidRDefault="0015158B" w:rsidP="0015158B">
      <w:r>
        <w:t xml:space="preserve">Réglable en fonction </w:t>
      </w:r>
      <w:r w:rsidR="00DF6B5E">
        <w:t>de la différence de pression :</w:t>
      </w:r>
      <w:r w:rsidR="00DF6B5E">
        <w:tab/>
      </w:r>
      <w:r>
        <w:t xml:space="preserve">P3 </w:t>
      </w:r>
    </w:p>
    <w:p w14:paraId="0AC7567A" w14:textId="77777777" w:rsidR="00A17CB6" w:rsidRPr="00E66196" w:rsidRDefault="00A17CB6" w:rsidP="0015158B"/>
    <w:p w14:paraId="1C4D4304" w14:textId="77777777" w:rsidR="0015158B" w:rsidRDefault="0015158B" w:rsidP="0015158B">
      <w:r>
        <w:t>Coefficie</w:t>
      </w:r>
      <w:r w:rsidR="00DF6B5E">
        <w:t>nt de transmission thermique :</w:t>
      </w:r>
      <w:r w:rsidR="00DF6B5E">
        <w:tab/>
      </w:r>
      <w:r>
        <w:t>Valeur U : 2,58 W/m²/K</w:t>
      </w:r>
    </w:p>
    <w:p w14:paraId="5B10A8DF" w14:textId="77777777" w:rsidR="00433A78" w:rsidRDefault="00433A78" w:rsidP="0015158B"/>
    <w:p w14:paraId="292B6A99" w14:textId="77777777" w:rsidR="00433A78" w:rsidRDefault="00433A78" w:rsidP="0015158B">
      <w:r>
        <w:t>Étanchéité à l'eau (en position fermée) :</w:t>
      </w:r>
      <w:r>
        <w:tab/>
        <w:t>1050 Pa.</w:t>
      </w:r>
    </w:p>
    <w:p w14:paraId="01A54587" w14:textId="77777777" w:rsidR="00433A78" w:rsidRPr="00E66196" w:rsidRDefault="00433A78" w:rsidP="0015158B">
      <w:r>
        <w:t>Étanchéité à l'air (en position fermée) :</w:t>
      </w:r>
      <w:r>
        <w:tab/>
        <w:t>600 Pa.</w:t>
      </w:r>
    </w:p>
    <w:p w14:paraId="3C690CA2" w14:textId="77777777" w:rsidR="0015158B" w:rsidRPr="00E66196" w:rsidRDefault="0015158B" w:rsidP="0015158B"/>
    <w:p w14:paraId="25166C5C" w14:textId="77777777" w:rsidR="0015158B" w:rsidRPr="00E66196" w:rsidRDefault="0015158B" w:rsidP="0015158B">
      <w:r>
        <w:t>Écoulement :</w:t>
      </w:r>
      <w:r>
        <w:tab/>
      </w:r>
      <w:r>
        <w:tab/>
      </w:r>
      <w:r>
        <w:tab/>
      </w:r>
      <w:r>
        <w:tab/>
        <w:t>135 mm</w:t>
      </w:r>
    </w:p>
    <w:p w14:paraId="6847CBA1" w14:textId="77777777" w:rsidR="0015158B" w:rsidRPr="00E66196" w:rsidRDefault="0015158B" w:rsidP="0015158B"/>
    <w:p w14:paraId="255BC0E6" w14:textId="77777777" w:rsidR="0015158B" w:rsidRDefault="00DF6B5E" w:rsidP="0015158B">
      <w:r>
        <w:t xml:space="preserve">Hauteur d'encastrement : </w:t>
      </w:r>
      <w:r>
        <w:tab/>
      </w:r>
      <w:r>
        <w:tab/>
      </w:r>
      <w:r>
        <w:tab/>
      </w:r>
      <w:r w:rsidR="0015158B">
        <w:t>…</w:t>
      </w:r>
    </w:p>
    <w:p w14:paraId="4C03F020" w14:textId="77777777" w:rsidR="0015158B" w:rsidRPr="00E66196" w:rsidRDefault="0015158B" w:rsidP="00433A78">
      <w:pPr>
        <w:pStyle w:val="OFWEL"/>
        <w:ind w:left="2880" w:firstLine="720"/>
      </w:pPr>
      <w:r>
        <w:t xml:space="preserve">Pose sur vitrage : 150 mm </w:t>
      </w:r>
    </w:p>
    <w:p w14:paraId="4E1FDAC9" w14:textId="77777777" w:rsidR="0015158B" w:rsidRDefault="0015158B" w:rsidP="00433A78">
      <w:pPr>
        <w:pStyle w:val="OFWEL"/>
        <w:ind w:left="2880" w:firstLine="720"/>
      </w:pPr>
      <w:r>
        <w:t>Sur traverse intermédiaire : 120 mm</w:t>
      </w:r>
    </w:p>
    <w:p w14:paraId="37191EB9" w14:textId="77777777" w:rsidR="00D93EE3" w:rsidRDefault="00D93EE3" w:rsidP="00D93EE3">
      <w:pPr>
        <w:pStyle w:val="OFWEL"/>
      </w:pPr>
      <w:r>
        <w:tab/>
      </w:r>
      <w:r>
        <w:tab/>
      </w:r>
      <w:r>
        <w:tab/>
      </w:r>
      <w:r>
        <w:tab/>
      </w:r>
      <w:r>
        <w:tab/>
        <w:t>Pose compacte sur traverse intermédiaire : 145 mm</w:t>
      </w:r>
    </w:p>
    <w:p w14:paraId="59BC608B" w14:textId="77777777" w:rsidR="00D93EE3" w:rsidRPr="00D93EE3" w:rsidRDefault="00D93EE3" w:rsidP="00D93EE3"/>
    <w:p w14:paraId="2AD09D53" w14:textId="77777777" w:rsidR="0015158B" w:rsidRPr="00E66196" w:rsidRDefault="0015158B" w:rsidP="0015158B"/>
    <w:p w14:paraId="2030310D" w14:textId="77777777" w:rsidR="009B4CB1" w:rsidRDefault="0015158B" w:rsidP="009B4CB1">
      <w:r>
        <w:t xml:space="preserve">Commande : </w:t>
      </w:r>
      <w:r>
        <w:tab/>
      </w:r>
      <w:r>
        <w:tab/>
      </w:r>
      <w:r>
        <w:tab/>
      </w:r>
      <w:r>
        <w:tab/>
        <w:t>…</w:t>
      </w:r>
    </w:p>
    <w:p w14:paraId="73D68687" w14:textId="77777777" w:rsidR="009B4CB1" w:rsidRDefault="0015158B" w:rsidP="00433A78">
      <w:pPr>
        <w:pStyle w:val="OFWEL"/>
        <w:ind w:left="2880" w:firstLine="720"/>
      </w:pPr>
      <w:r>
        <w:t>Progressive avec manette</w:t>
      </w:r>
    </w:p>
    <w:p w14:paraId="07F3DBD6" w14:textId="77777777" w:rsidR="009B4CB1" w:rsidRDefault="009B4CB1" w:rsidP="00433A78">
      <w:pPr>
        <w:pStyle w:val="OFWEL"/>
        <w:ind w:left="2880" w:firstLine="720"/>
      </w:pPr>
      <w:r>
        <w:t>Progressive avec cordelette</w:t>
      </w:r>
    </w:p>
    <w:p w14:paraId="31455EB6" w14:textId="77777777" w:rsidR="009B4CB1" w:rsidRDefault="009B4CB1" w:rsidP="00433A78">
      <w:pPr>
        <w:pStyle w:val="OFWEL"/>
        <w:ind w:left="2880" w:firstLine="720"/>
      </w:pPr>
      <w:r>
        <w:t>Progressive avec tige (avec tige de guidage verticale)</w:t>
      </w:r>
    </w:p>
    <w:p w14:paraId="4D4F27E9" w14:textId="77777777" w:rsidR="0015158B" w:rsidRPr="00E66196" w:rsidRDefault="0015158B" w:rsidP="0015158B"/>
    <w:p w14:paraId="70BAED88" w14:textId="77777777" w:rsidR="0015158B" w:rsidRDefault="00DF6B5E" w:rsidP="0015158B">
      <w:r>
        <w:t xml:space="preserve">Longueur de l'aérateur : </w:t>
      </w:r>
      <w:r>
        <w:tab/>
      </w:r>
      <w:r>
        <w:tab/>
      </w:r>
      <w:r>
        <w:tab/>
      </w:r>
      <w:r w:rsidR="0015158B">
        <w:t>… mm</w:t>
      </w:r>
    </w:p>
    <w:p w14:paraId="4E377D15" w14:textId="77777777" w:rsidR="0015158B" w:rsidRPr="00CF6D22" w:rsidRDefault="0015158B" w:rsidP="00433A78">
      <w:pPr>
        <w:pStyle w:val="Nota"/>
        <w:ind w:left="2880" w:firstLine="720"/>
      </w:pPr>
      <w:r>
        <w:t>Maximum 2500 mm sous garantie</w:t>
      </w:r>
    </w:p>
    <w:p w14:paraId="41C66014" w14:textId="77777777" w:rsidR="0015158B" w:rsidRPr="00CF6D22" w:rsidRDefault="0015158B" w:rsidP="00433A78">
      <w:pPr>
        <w:pStyle w:val="Nota"/>
        <w:ind w:left="2880" w:firstLine="720"/>
      </w:pPr>
      <w:r>
        <w:t>À partir de 1250 mm clapet scindé, avec double commande</w:t>
      </w:r>
    </w:p>
    <w:p w14:paraId="7260A3BF" w14:textId="77777777" w:rsidR="0015158B" w:rsidRPr="00E66196" w:rsidRDefault="0015158B" w:rsidP="0015158B"/>
    <w:p w14:paraId="0076D758" w14:textId="77777777" w:rsidR="0015158B" w:rsidRPr="00E66196" w:rsidRDefault="00DF6B5E" w:rsidP="0015158B">
      <w:r>
        <w:t xml:space="preserve">Système de finition : </w:t>
      </w:r>
      <w:r>
        <w:tab/>
      </w:r>
      <w:r>
        <w:tab/>
      </w:r>
      <w:r>
        <w:tab/>
      </w:r>
      <w:r w:rsidR="0015158B">
        <w:t>selon instructions de placement du fabricant.</w:t>
      </w:r>
    </w:p>
    <w:p w14:paraId="6A2FEF4F" w14:textId="77777777" w:rsidR="0015158B" w:rsidRPr="00E66196" w:rsidRDefault="0015158B" w:rsidP="0015158B"/>
    <w:p w14:paraId="4BFC8736" w14:textId="77777777" w:rsidR="0015158B" w:rsidRPr="00E66196" w:rsidRDefault="00DF6B5E" w:rsidP="0015158B">
      <w:r>
        <w:t>Tenue des couleurs :</w:t>
      </w:r>
      <w:r>
        <w:tab/>
      </w:r>
      <w:r>
        <w:tab/>
      </w:r>
      <w:r>
        <w:tab/>
      </w:r>
      <w:r w:rsidR="0015158B">
        <w:t>anodisé et laqué inaltérable</w:t>
      </w:r>
    </w:p>
    <w:p w14:paraId="31DBFBEF" w14:textId="77777777" w:rsidR="00F746F9" w:rsidRDefault="00F746F9" w:rsidP="00F746F9"/>
    <w:p w14:paraId="5F5CC714" w14:textId="77777777" w:rsidR="00E070A5" w:rsidRDefault="00E070A5" w:rsidP="00E070A5">
      <w:pPr>
        <w:pStyle w:val="Kop5"/>
      </w:pPr>
      <w:r>
        <w:t>Application :</w:t>
      </w:r>
    </w:p>
    <w:p w14:paraId="054E4082" w14:textId="77777777" w:rsidR="0015158B" w:rsidRPr="00FF0425" w:rsidRDefault="00FF0425" w:rsidP="0015158B">
      <w:pPr>
        <w:pStyle w:val="OFWEL"/>
        <w:rPr>
          <w:color w:val="auto"/>
        </w:rPr>
      </w:pPr>
      <w:r>
        <w:rPr>
          <w:color w:val="auto"/>
        </w:rPr>
        <w:t>Pose sur vitrage</w:t>
      </w:r>
    </w:p>
    <w:p w14:paraId="260D6078" w14:textId="77777777" w:rsidR="00FF0425" w:rsidRDefault="00FF0425" w:rsidP="00FF0425">
      <w:r>
        <w:t>Pose sur linteau</w:t>
      </w:r>
    </w:p>
    <w:p w14:paraId="6A3A99A2" w14:textId="77777777" w:rsidR="00FF0425" w:rsidRPr="00FF0425" w:rsidRDefault="00FF0425" w:rsidP="00FF0425">
      <w:r>
        <w:t>Pose compacte sur linteau</w:t>
      </w:r>
    </w:p>
    <w:p w14:paraId="6524C4F9" w14:textId="77777777" w:rsidR="00E070A5" w:rsidRDefault="00E070A5" w:rsidP="00E070A5"/>
    <w:p w14:paraId="4EA57E97" w14:textId="77777777" w:rsidR="00E070A5" w:rsidRDefault="00E070A5" w:rsidP="00E070A5">
      <w:pPr>
        <w:pStyle w:val="Kop5"/>
      </w:pPr>
      <w:r>
        <w:t>Nature de l'accord :</w:t>
      </w:r>
    </w:p>
    <w:p w14:paraId="3DF6438B" w14:textId="77777777" w:rsidR="00E070A5" w:rsidRDefault="009B4CB1" w:rsidP="00E070A5">
      <w:r>
        <w:t>Quantité présumée (QP)</w:t>
      </w:r>
    </w:p>
    <w:p w14:paraId="2B89F96C" w14:textId="77777777" w:rsidR="00E070A5" w:rsidRDefault="00E070A5" w:rsidP="00E070A5">
      <w:pPr>
        <w:pStyle w:val="Kop5"/>
      </w:pPr>
      <w:r>
        <w:t>Méthode de mesure :</w:t>
      </w:r>
    </w:p>
    <w:p w14:paraId="67327A7A" w14:textId="77777777" w:rsidR="00E070A5" w:rsidRDefault="00E070A5" w:rsidP="00E070A5">
      <w:pPr>
        <w:pStyle w:val="Meting"/>
      </w:pPr>
      <w:r>
        <w:t>Unité de mesure :</w:t>
      </w:r>
      <w:r>
        <w:tab/>
        <w:t xml:space="preserve">  mm</w:t>
      </w:r>
    </w:p>
    <w:p w14:paraId="169176C9" w14:textId="77777777" w:rsidR="00E070A5" w:rsidRDefault="00E070A5" w:rsidP="00E070A5">
      <w:pPr>
        <w:pStyle w:val="Meting"/>
      </w:pPr>
      <w:r>
        <w:t>Code de mesure :</w:t>
      </w:r>
      <w:r>
        <w:tab/>
      </w:r>
    </w:p>
    <w:p w14:paraId="6586B60A" w14:textId="77777777" w:rsidR="0072049F" w:rsidRDefault="0072049F" w:rsidP="00E070A5">
      <w:pPr>
        <w:pStyle w:val="Meting"/>
      </w:pPr>
    </w:p>
    <w:p w14:paraId="7C02803C" w14:textId="77777777"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32467" w14:textId="77777777" w:rsidR="003B40B1" w:rsidRDefault="003B40B1">
      <w:r>
        <w:separator/>
      </w:r>
    </w:p>
  </w:endnote>
  <w:endnote w:type="continuationSeparator" w:id="0">
    <w:p w14:paraId="2960D197" w14:textId="77777777" w:rsidR="003B40B1" w:rsidRDefault="003B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EB3D" w14:textId="77777777" w:rsidR="00376944" w:rsidRDefault="003B40B1">
    <w:pPr>
      <w:pStyle w:val="Voettekst"/>
    </w:pPr>
    <w:r>
      <w:object w:dxaOrig="1440" w:dyaOrig="1440" w14:anchorId="3524A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1" wrapcoords="-173 0 -173 20983 21600 20983 21600 0 -173 0">
          <v:imagedata r:id="rId1" o:title=""/>
          <w10:wrap type="tight"/>
        </v:shape>
        <o:OLEObject Type="Embed" ProgID="MSPhotoEd.3" ShapeID="_x0000_s2049" DrawAspect="Content" ObjectID="_167151251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394ED" w14:textId="77777777" w:rsidR="003B40B1" w:rsidRDefault="003B40B1">
      <w:r>
        <w:separator/>
      </w:r>
    </w:p>
  </w:footnote>
  <w:footnote w:type="continuationSeparator" w:id="0">
    <w:p w14:paraId="79CF981B" w14:textId="77777777" w:rsidR="003B40B1" w:rsidRDefault="003B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A16A" w14:textId="77777777" w:rsidR="00376944" w:rsidRDefault="00376944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DF6B5E">
      <w:fldChar w:fldCharType="begin"/>
    </w:r>
    <w:r w:rsidR="00DF6B5E">
      <w:instrText>PAGE</w:instrText>
    </w:r>
    <w:r w:rsidR="00DF6B5E">
      <w:fldChar w:fldCharType="separate"/>
    </w:r>
    <w:r>
      <w:rPr>
        <w:noProof/>
      </w:rPr>
      <w:t>232</w:t>
    </w:r>
    <w:r w:rsidR="00DF6B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4187" w14:textId="77777777" w:rsidR="00376944" w:rsidRDefault="00376944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DF6B5E">
      <w:fldChar w:fldCharType="begin"/>
    </w:r>
    <w:r w:rsidR="00DF6B5E">
      <w:instrText>PAGE</w:instrText>
    </w:r>
    <w:r w:rsidR="00DF6B5E">
      <w:fldChar w:fldCharType="separate"/>
    </w:r>
    <w:r w:rsidR="00DF6B5E">
      <w:rPr>
        <w:noProof/>
      </w:rPr>
      <w:t>1</w:t>
    </w:r>
    <w:r w:rsidR="00DF6B5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651A"/>
    <w:rsid w:val="00147FB2"/>
    <w:rsid w:val="00150051"/>
    <w:rsid w:val="0015158B"/>
    <w:rsid w:val="00165C47"/>
    <w:rsid w:val="001722FA"/>
    <w:rsid w:val="00180E4E"/>
    <w:rsid w:val="00183DF2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40B1"/>
    <w:rsid w:val="003B67FB"/>
    <w:rsid w:val="003E1C7C"/>
    <w:rsid w:val="003E2506"/>
    <w:rsid w:val="003F6093"/>
    <w:rsid w:val="004017CD"/>
    <w:rsid w:val="00401B30"/>
    <w:rsid w:val="00427EDA"/>
    <w:rsid w:val="00432BD8"/>
    <w:rsid w:val="00433391"/>
    <w:rsid w:val="00433A78"/>
    <w:rsid w:val="00444547"/>
    <w:rsid w:val="004506D8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6948"/>
    <w:rsid w:val="004D24E1"/>
    <w:rsid w:val="004E7513"/>
    <w:rsid w:val="004E7860"/>
    <w:rsid w:val="004F6EE4"/>
    <w:rsid w:val="005031B4"/>
    <w:rsid w:val="0054543C"/>
    <w:rsid w:val="005469A2"/>
    <w:rsid w:val="0055193D"/>
    <w:rsid w:val="0055284A"/>
    <w:rsid w:val="00553205"/>
    <w:rsid w:val="005548F8"/>
    <w:rsid w:val="005561D2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4C42"/>
    <w:rsid w:val="006C7820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1AC5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A067F"/>
    <w:rsid w:val="008B649A"/>
    <w:rsid w:val="008B6513"/>
    <w:rsid w:val="008C6696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A02013"/>
    <w:rsid w:val="00A17CB6"/>
    <w:rsid w:val="00A20E89"/>
    <w:rsid w:val="00A21049"/>
    <w:rsid w:val="00A241A7"/>
    <w:rsid w:val="00A51CF4"/>
    <w:rsid w:val="00A631B0"/>
    <w:rsid w:val="00A6696A"/>
    <w:rsid w:val="00A82426"/>
    <w:rsid w:val="00A84A25"/>
    <w:rsid w:val="00A90C7A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C2B0D"/>
    <w:rsid w:val="00DC6B6A"/>
    <w:rsid w:val="00DD52F7"/>
    <w:rsid w:val="00DD6E65"/>
    <w:rsid w:val="00DF6B5E"/>
    <w:rsid w:val="00E031D8"/>
    <w:rsid w:val="00E070A5"/>
    <w:rsid w:val="00E37CD8"/>
    <w:rsid w:val="00E47FDB"/>
    <w:rsid w:val="00E56588"/>
    <w:rsid w:val="00E67D7C"/>
    <w:rsid w:val="00E7790E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9AEFE2"/>
  <w15:docId w15:val="{E027A36B-1775-4BC6-A649-57D7CDA2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fr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rsid w:val="00FB7DFD"/>
    <w:rPr>
      <w:vanish w:val="0"/>
      <w:color w:val="008080"/>
    </w:rPr>
  </w:style>
  <w:style w:type="character" w:customStyle="1" w:styleId="OptieChar">
    <w:name w:val="OptieChar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rsid w:val="0011726D"/>
    <w:rPr>
      <w:color w:val="008080"/>
      <w:lang w:val="fr-BE"/>
    </w:rPr>
  </w:style>
  <w:style w:type="character" w:customStyle="1" w:styleId="Referentie">
    <w:name w:val="Referentie"/>
    <w:rsid w:val="00300BFD"/>
    <w:rPr>
      <w:vanish w:val="0"/>
      <w:color w:val="FF6600"/>
    </w:rPr>
  </w:style>
  <w:style w:type="character" w:customStyle="1" w:styleId="FacultChar">
    <w:name w:val="FacultChar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</w:rPr>
  </w:style>
  <w:style w:type="character" w:customStyle="1" w:styleId="RevisieDatum">
    <w:name w:val="RevisieDatum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rsid w:val="00275014"/>
    <w:rPr>
      <w:color w:val="FF6600"/>
    </w:rPr>
  </w:style>
  <w:style w:type="character" w:customStyle="1" w:styleId="Rfrence">
    <w:name w:val="Référence"/>
    <w:rsid w:val="00275014"/>
    <w:rPr>
      <w:color w:val="FF6600"/>
    </w:rPr>
  </w:style>
  <w:style w:type="character" w:customStyle="1" w:styleId="DateRvision">
    <w:name w:val="DateRévision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eastAsia="en-US"/>
    </w:rPr>
  </w:style>
  <w:style w:type="character" w:customStyle="1" w:styleId="TekstzonderopmaakChar">
    <w:name w:val="Tekst zonder opmaak Char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7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Vincent Vandeputte</cp:lastModifiedBy>
  <cp:revision>7</cp:revision>
  <cp:lastPrinted>2021-01-07T07:13:00Z</cp:lastPrinted>
  <dcterms:created xsi:type="dcterms:W3CDTF">2011-11-09T09:40:00Z</dcterms:created>
  <dcterms:modified xsi:type="dcterms:W3CDTF">2021-01-07T07:13:00Z</dcterms:modified>
</cp:coreProperties>
</file>