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707" w14:textId="7777777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Aérateur à clapet isophonique autoréglable </w:t>
      </w:r>
      <w:r>
        <w:rPr>
          <w:rStyle w:val="MeetChar"/>
        </w:rPr>
        <w:t xml:space="preserve">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‘Ventilation &amp; Sun Control’  </w:t>
      </w:r>
      <w:proofErr w:type="spellStart"/>
      <w:r>
        <w:rPr>
          <w:rStyle w:val="Referentie"/>
        </w:rPr>
        <w:t>MiniMax</w:t>
      </w:r>
      <w:proofErr w:type="spellEnd"/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ACAB5CF" w14:textId="228620B4" w:rsidR="00E070A5" w:rsidRDefault="00E070A5" w:rsidP="00E070A5">
      <w:pPr>
        <w:pStyle w:val="Volgnr"/>
      </w:pPr>
      <w:r>
        <w:t xml:space="preserve">n° de série  </w:t>
      </w:r>
      <w:fldSimple w:instr=" SEQ nr ">
        <w:r w:rsidR="003F7206">
          <w:rPr>
            <w:noProof/>
          </w:rPr>
          <w:t>1</w:t>
        </w:r>
      </w:fldSimple>
    </w:p>
    <w:p w14:paraId="2DAD9DDE" w14:textId="77777777" w:rsidR="00E070A5" w:rsidRDefault="00E070A5" w:rsidP="00E070A5">
      <w:pPr>
        <w:pStyle w:val="Kop5"/>
      </w:pPr>
      <w:r>
        <w:t>Description :</w:t>
      </w:r>
    </w:p>
    <w:p w14:paraId="788E150D" w14:textId="77777777" w:rsidR="00E070A5" w:rsidRDefault="00E070A5" w:rsidP="00E070A5"/>
    <w:p w14:paraId="7DCA97E5" w14:textId="77777777" w:rsidR="002139FA" w:rsidRDefault="00BF0B67" w:rsidP="002139FA">
      <w:proofErr w:type="spellStart"/>
      <w:r>
        <w:rPr>
          <w:rStyle w:val="MerkChar"/>
        </w:rPr>
        <w:t>MiniMax</w:t>
      </w:r>
      <w:proofErr w:type="spellEnd"/>
      <w:r>
        <w:rPr>
          <w:rStyle w:val="MerkChar"/>
        </w:rPr>
        <w:t xml:space="preserve"> ZR</w:t>
      </w:r>
      <w:r>
        <w:t>, aérateur autoréglable isophonique en aluminium, isolé thermiquement. Conçu pour</w:t>
      </w:r>
    </w:p>
    <w:p w14:paraId="603215EA" w14:textId="77777777" w:rsidR="003004B1" w:rsidRDefault="002139FA" w:rsidP="002139FA">
      <w:r>
        <w:t>Pose sur traverse compacte 'invisible' derrière la feuille de cavité et solution mur-rideau en pose sur traverse.</w:t>
      </w:r>
    </w:p>
    <w:p w14:paraId="7C7F973C" w14:textId="77777777" w:rsidR="00130D42" w:rsidRDefault="00130D42" w:rsidP="00E070A5"/>
    <w:p w14:paraId="45D9C1D9" w14:textId="77777777" w:rsidR="00130D42" w:rsidRDefault="00B63C7C" w:rsidP="00E070A5">
      <w:r>
        <w:t>Aérateur intérieur perforé amovible empêchant l'intrusion des insectes.</w:t>
      </w:r>
    </w:p>
    <w:p w14:paraId="4DEE6EC8" w14:textId="77777777" w:rsidR="00130D42" w:rsidRDefault="00E070A5" w:rsidP="00E070A5">
      <w:r>
        <w:t>Étanchéité : Aérateur à clapet.</w:t>
      </w:r>
    </w:p>
    <w:p w14:paraId="4F1CDD66" w14:textId="77777777" w:rsidR="00130D42" w:rsidRDefault="00E070A5" w:rsidP="00E070A5">
      <w:r>
        <w:t>Commande : est réglable progressivement.</w:t>
      </w:r>
    </w:p>
    <w:p w14:paraId="21667DBB" w14:textId="77777777" w:rsidR="00E070A5" w:rsidRPr="00E070A5" w:rsidRDefault="00E070A5" w:rsidP="00E070A5">
      <w:r>
        <w:t xml:space="preserve">La position ouverte/fermée est visible à distance grâce à un témoin vert/rouge. </w:t>
      </w:r>
    </w:p>
    <w:p w14:paraId="73F22315" w14:textId="77777777" w:rsidR="00130D42" w:rsidRDefault="00E070A5" w:rsidP="00E070A5">
      <w:r>
        <w:t>Adapté pour le placement sur fenêtre en bois, en plastique ou en aluminium.</w:t>
      </w:r>
    </w:p>
    <w:p w14:paraId="2B38C6A7" w14:textId="77777777" w:rsidR="00E070A5" w:rsidRDefault="00E070A5" w:rsidP="00E070A5">
      <w:r>
        <w:t>Le clapet autoréglable contribue à un gain d'énergie et à un débit constant.</w:t>
      </w:r>
    </w:p>
    <w:p w14:paraId="3C29CF68" w14:textId="77777777" w:rsidR="00224915" w:rsidRDefault="000B20A3" w:rsidP="00E070A5">
      <w:r>
        <w:t>Pour les situations nécessitant une faible nuisance sonore.</w:t>
      </w:r>
    </w:p>
    <w:p w14:paraId="2B06A159" w14:textId="77777777" w:rsidR="00130D42" w:rsidRPr="00E070A5" w:rsidRDefault="00130D42" w:rsidP="00E070A5"/>
    <w:p w14:paraId="3868A1A2" w14:textId="77777777" w:rsidR="00E070A5" w:rsidRDefault="00E070A5" w:rsidP="00E070A5">
      <w:pPr>
        <w:pStyle w:val="Kop5"/>
      </w:pPr>
      <w:r>
        <w:t>Matériau :</w:t>
      </w:r>
    </w:p>
    <w:p w14:paraId="210D9693" w14:textId="77777777" w:rsidR="00E070A5" w:rsidRPr="008535D5" w:rsidRDefault="00E070A5" w:rsidP="00E070A5">
      <w:r>
        <w:t>Aluminium : EN AW – 6063 T66.</w:t>
      </w:r>
    </w:p>
    <w:p w14:paraId="21564D43" w14:textId="77777777" w:rsidR="00E070A5" w:rsidRPr="008535D5" w:rsidRDefault="00E070A5" w:rsidP="00E070A5">
      <w:r>
        <w:t>Traitement de surface : anodisé naturel standard (15 - 20 µm) (VB6/A20/VOM1).</w:t>
      </w:r>
    </w:p>
    <w:p w14:paraId="06DEBE3D" w14:textId="77777777" w:rsidR="00E070A5" w:rsidRPr="008535D5" w:rsidRDefault="00E070A5" w:rsidP="00E070A5">
      <w:r>
        <w:t>Polyester peint par poudrage (60 - 80 µm).</w:t>
      </w:r>
    </w:p>
    <w:p w14:paraId="2A34D4CC" w14:textId="77777777" w:rsidR="00E070A5" w:rsidRDefault="00224915" w:rsidP="00E070A5">
      <w:r>
        <w:t>Éléments plastiques : ABS et polypropylène (ne déteint pas et résiste aux intempéries).</w:t>
      </w:r>
    </w:p>
    <w:p w14:paraId="47D45726" w14:textId="77777777" w:rsidR="00224915" w:rsidRDefault="00224915" w:rsidP="00E070A5">
      <w:r>
        <w:t>Matériau d'isolation acoustique : mousse floconnée comprimée en haut et en bas 100 kg/m³.</w:t>
      </w:r>
    </w:p>
    <w:p w14:paraId="382019C2" w14:textId="77777777" w:rsidR="00E070A5" w:rsidRDefault="00E070A5" w:rsidP="00E070A5"/>
    <w:p w14:paraId="4288EFDC" w14:textId="77777777" w:rsidR="00E070A5" w:rsidRPr="00130D42" w:rsidRDefault="00E070A5" w:rsidP="00E070A5">
      <w:pPr>
        <w:pStyle w:val="Kop5"/>
      </w:pPr>
      <w:r>
        <w:t>Finition :</w:t>
      </w:r>
    </w:p>
    <w:p w14:paraId="1A66903C" w14:textId="77777777" w:rsidR="004E7513" w:rsidRDefault="00130D42" w:rsidP="004E7513">
      <w:r>
        <w:t>Coloris :</w:t>
      </w:r>
      <w:r>
        <w:tab/>
      </w:r>
      <w:r>
        <w:tab/>
      </w:r>
      <w:r>
        <w:tab/>
      </w:r>
      <w:r>
        <w:tab/>
      </w:r>
      <w:r>
        <w:tab/>
        <w:t xml:space="preserve">... </w:t>
      </w:r>
    </w:p>
    <w:p w14:paraId="6BB801F2" w14:textId="77777777" w:rsidR="00E070A5" w:rsidRPr="00CF6D22" w:rsidRDefault="00E070A5" w:rsidP="007940E1">
      <w:pPr>
        <w:pStyle w:val="Nota"/>
        <w:ind w:left="2880" w:firstLine="720"/>
      </w:pPr>
      <w:r>
        <w:t>(toutes les couleurs RAL sont disponibles)</w:t>
      </w:r>
    </w:p>
    <w:p w14:paraId="0D2F8AF1" w14:textId="77777777" w:rsidR="0015158B" w:rsidRPr="007940E1" w:rsidRDefault="00964D48" w:rsidP="007940E1">
      <w:pPr>
        <w:pStyle w:val="Nota"/>
        <w:ind w:left="2880" w:firstLine="720"/>
      </w:pPr>
      <w:r>
        <w:t>Standard RAL 9010 ou anodisé F1 / Optionnel : Bicolore</w:t>
      </w:r>
    </w:p>
    <w:p w14:paraId="73F1F3EC" w14:textId="77777777" w:rsidR="00224915" w:rsidRPr="008C13D8" w:rsidRDefault="00224915" w:rsidP="00224915"/>
    <w:p w14:paraId="2427A3AA" w14:textId="77777777" w:rsidR="00224915" w:rsidRPr="000B20A3" w:rsidRDefault="00224915" w:rsidP="00224915">
      <w:pPr>
        <w:rPr>
          <w:color w:val="008080"/>
        </w:rPr>
      </w:pPr>
      <w:r>
        <w:t xml:space="preserve">Couleur embout : </w:t>
      </w:r>
      <w:r>
        <w:tab/>
      </w:r>
      <w:r>
        <w:tab/>
      </w:r>
      <w:r>
        <w:tab/>
      </w:r>
      <w:r>
        <w:rPr>
          <w:color w:val="008080"/>
        </w:rPr>
        <w:t>Noir</w:t>
      </w:r>
    </w:p>
    <w:p w14:paraId="1FBE7F36" w14:textId="77777777" w:rsidR="000B20A3" w:rsidRDefault="000B20A3" w:rsidP="00224915">
      <w:r>
        <w:tab/>
      </w:r>
      <w:r>
        <w:tab/>
      </w:r>
      <w:r>
        <w:tab/>
      </w:r>
      <w:r>
        <w:tab/>
      </w:r>
      <w:r>
        <w:tab/>
      </w:r>
      <w:r>
        <w:rPr>
          <w:color w:val="008080"/>
        </w:rPr>
        <w:t>Blanc</w:t>
      </w:r>
    </w:p>
    <w:p w14:paraId="6A22F4E9" w14:textId="77777777" w:rsidR="000B20A3" w:rsidRDefault="000B20A3" w:rsidP="00224915"/>
    <w:p w14:paraId="5A1A749F" w14:textId="77777777" w:rsidR="00F746F9" w:rsidRPr="00A17CB6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14:paraId="43F8D9C5" w14:textId="77777777" w:rsidR="00A17CB6" w:rsidRPr="00A17CB6" w:rsidRDefault="00D16173" w:rsidP="0015158B">
      <w:pPr>
        <w:rPr>
          <w:rFonts w:asciiTheme="minorHAnsi" w:hAnsiTheme="minorHAnsi"/>
        </w:rPr>
      </w:pPr>
      <w:r>
        <w:rPr>
          <w:rFonts w:asciiTheme="minorHAnsi" w:hAnsiTheme="minorHAnsi"/>
        </w:rPr>
        <w:t>Différence de niveau sonore selon NEN EN ISO 717 :</w:t>
      </w:r>
    </w:p>
    <w:tbl>
      <w:tblPr>
        <w:tblStyle w:val="Tabelraster"/>
        <w:tblpPr w:leftFromText="141" w:rightFromText="141" w:vertAnchor="text" w:horzAnchor="margin" w:tblpXSpec="center" w:tblpY="24"/>
        <w:tblW w:w="11307" w:type="dxa"/>
        <w:tblLayout w:type="fixed"/>
        <w:tblLook w:val="01E0" w:firstRow="1" w:lastRow="1" w:firstColumn="1" w:lastColumn="1" w:noHBand="0" w:noVBand="0"/>
      </w:tblPr>
      <w:tblGrid>
        <w:gridCol w:w="1511"/>
        <w:gridCol w:w="1291"/>
        <w:gridCol w:w="1417"/>
        <w:gridCol w:w="1418"/>
        <w:gridCol w:w="1417"/>
        <w:gridCol w:w="1559"/>
        <w:gridCol w:w="1276"/>
        <w:gridCol w:w="1418"/>
      </w:tblGrid>
      <w:tr w:rsidR="003B64D1" w:rsidRPr="00A17CB6" w14:paraId="0A2101F9" w14:textId="77777777" w:rsidTr="003B64D1">
        <w:trPr>
          <w:trHeight w:val="248"/>
        </w:trPr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14:paraId="3CC72485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Lame d'air</w:t>
            </w:r>
          </w:p>
        </w:tc>
        <w:tc>
          <w:tcPr>
            <w:tcW w:w="2708" w:type="dxa"/>
            <w:gridSpan w:val="2"/>
            <w:shd w:val="clear" w:color="auto" w:fill="EAF1DD" w:themeFill="accent3" w:themeFillTint="33"/>
            <w:vAlign w:val="center"/>
          </w:tcPr>
          <w:p w14:paraId="3ED0E6DF" w14:textId="77777777" w:rsidR="003B64D1" w:rsidRPr="000B20A3" w:rsidRDefault="003B64D1" w:rsidP="003B64D1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Capacité de ventilation (q</w:t>
            </w:r>
            <w:r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2835" w:type="dxa"/>
            <w:gridSpan w:val="2"/>
            <w:shd w:val="clear" w:color="auto" w:fill="EAF1DD" w:themeFill="accent3" w:themeFillTint="33"/>
            <w:vAlign w:val="center"/>
          </w:tcPr>
          <w:p w14:paraId="6F35C9B5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Capacité de ventilation avec largeur jour </w:t>
            </w:r>
            <w:r>
              <w:rPr>
                <w:rFonts w:asciiTheme="minorHAnsi" w:hAnsiTheme="minorHAnsi"/>
              </w:rPr>
              <w:cr/>
            </w:r>
            <w:r>
              <w:rPr>
                <w:rFonts w:asciiTheme="minorHAnsi" w:hAnsiTheme="minorHAnsi"/>
              </w:rPr>
              <w:br/>
              <w:t>d'aérateur L = 1 mètre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7D8816A4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Dne,W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cr/>
            </w:r>
            <w:r>
              <w:rPr>
                <w:rFonts w:asciiTheme="minorHAnsi" w:hAnsiTheme="minorHAnsi"/>
              </w:rPr>
              <w:br/>
              <w:t xml:space="preserve">en dB </w:t>
            </w:r>
          </w:p>
          <w:p w14:paraId="68D99560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ouverte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14:paraId="7E447131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Dne,A</w:t>
            </w:r>
            <w:proofErr w:type="spellEnd"/>
            <w:r>
              <w:rPr>
                <w:rFonts w:asciiTheme="minorHAnsi" w:hAnsiTheme="minorHAnsi"/>
              </w:rPr>
              <w:t xml:space="preserve"> en dB(A)</w:t>
            </w:r>
          </w:p>
          <w:p w14:paraId="22B76588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ouverte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70BEC847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Atr</w:t>
            </w:r>
            <w:proofErr w:type="spellEnd"/>
            <w:r>
              <w:rPr>
                <w:rFonts w:asciiTheme="minorHAnsi" w:hAnsiTheme="minorHAnsi"/>
              </w:rPr>
              <w:t xml:space="preserve"> en dB(A)</w:t>
            </w:r>
          </w:p>
          <w:p w14:paraId="62163CA2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ouverte</w:t>
            </w:r>
          </w:p>
        </w:tc>
      </w:tr>
      <w:tr w:rsidR="003B64D1" w:rsidRPr="00A17CB6" w14:paraId="0DECD61F" w14:textId="77777777" w:rsidTr="003B64D1">
        <w:trPr>
          <w:trHeight w:val="247"/>
        </w:trPr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14:paraId="2F556F3F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1" w:type="dxa"/>
            <w:shd w:val="clear" w:color="auto" w:fill="EAF1DD" w:themeFill="accent3" w:themeFillTint="33"/>
            <w:vAlign w:val="center"/>
          </w:tcPr>
          <w:p w14:paraId="7B9989CB" w14:textId="77777777" w:rsidR="003B64D1" w:rsidRPr="00CF6D22" w:rsidRDefault="003B64D1" w:rsidP="003B64D1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>
              <w:rPr>
                <w:rFonts w:ascii="Calibri" w:hAnsi="Calibri"/>
              </w:rPr>
              <w:t>(q</w:t>
            </w:r>
            <w:r>
              <w:rPr>
                <w:rFonts w:ascii="Calibri" w:hAnsi="Calibri"/>
                <w:vertAlign w:val="subscript"/>
              </w:rPr>
              <w:t>1, 2Pa</w:t>
            </w:r>
            <w:r>
              <w:rPr>
                <w:rFonts w:ascii="Calibri" w:hAnsi="Calibri"/>
              </w:rPr>
              <w:t xml:space="preserve">) par m 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(L</w:t>
            </w:r>
            <w:r>
              <w:rPr>
                <w:rFonts w:ascii="Calibri" w:hAnsi="Calibri"/>
                <w:vertAlign w:val="subscript"/>
              </w:rPr>
              <w:t>0, 2Pa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-0,01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4C481CA4" w14:textId="77777777" w:rsidR="003B64D1" w:rsidRPr="00CF6D22" w:rsidRDefault="003B64D1" w:rsidP="003B64D1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>
              <w:rPr>
                <w:rFonts w:ascii="Calibri" w:hAnsi="Calibri"/>
              </w:rPr>
              <w:t>(q</w:t>
            </w:r>
            <w:r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 xml:space="preserve">) par m 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(L</w:t>
            </w:r>
            <w:r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-0,01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57FAF00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  <w:vertAlign w:val="subscript"/>
              </w:rPr>
              <w:t>N</w:t>
            </w:r>
            <w:proofErr w:type="spellEnd"/>
            <w:r>
              <w:rPr>
                <w:rFonts w:asciiTheme="minorHAnsi" w:hAnsiTheme="minorHAnsi"/>
                <w:vertAlign w:val="subscript"/>
              </w:rPr>
              <w:t>, 2Pa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E694A4D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  <w:vertAlign w:val="subscript"/>
              </w:rPr>
              <w:t>N</w:t>
            </w:r>
            <w:proofErr w:type="spellEnd"/>
            <w:r>
              <w:rPr>
                <w:rFonts w:asciiTheme="minorHAnsi" w:hAnsiTheme="minorHAnsi"/>
                <w:vertAlign w:val="subscript"/>
              </w:rPr>
              <w:t>, 10Pa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78542165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14:paraId="4E920D16" w14:textId="77777777"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540CE653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3B64D1" w:rsidRPr="00D75392" w14:paraId="2C3DD0F7" w14:textId="77777777" w:rsidTr="003B64D1">
        <w:tc>
          <w:tcPr>
            <w:tcW w:w="1511" w:type="dxa"/>
            <w:vAlign w:val="center"/>
          </w:tcPr>
          <w:p w14:paraId="51DF202D" w14:textId="77777777" w:rsidR="003B64D1" w:rsidRPr="004122A9" w:rsidRDefault="003B64D1" w:rsidP="003B64D1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MiniMax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10 ZR</w:t>
            </w:r>
          </w:p>
        </w:tc>
        <w:tc>
          <w:tcPr>
            <w:tcW w:w="1291" w:type="dxa"/>
            <w:vAlign w:val="bottom"/>
          </w:tcPr>
          <w:p w14:paraId="77E25209" w14:textId="77777777" w:rsidR="003B64D1" w:rsidRPr="000B20A3" w:rsidRDefault="003B64D1" w:rsidP="003B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417" w:type="dxa"/>
            <w:vAlign w:val="bottom"/>
          </w:tcPr>
          <w:p w14:paraId="40720E7E" w14:textId="77777777" w:rsidR="003B64D1" w:rsidRPr="000B20A3" w:rsidRDefault="003B64D1" w:rsidP="003B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1418" w:type="dxa"/>
          </w:tcPr>
          <w:p w14:paraId="72A2CEEA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70,0</w:t>
            </w:r>
          </w:p>
        </w:tc>
        <w:tc>
          <w:tcPr>
            <w:tcW w:w="1417" w:type="dxa"/>
          </w:tcPr>
          <w:p w14:paraId="6AE8CA5C" w14:textId="77777777"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75,3</w:t>
            </w:r>
          </w:p>
        </w:tc>
        <w:tc>
          <w:tcPr>
            <w:tcW w:w="1559" w:type="dxa"/>
            <w:vAlign w:val="center"/>
          </w:tcPr>
          <w:p w14:paraId="7FA8263A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 (-1;-4)</w:t>
            </w:r>
          </w:p>
        </w:tc>
        <w:tc>
          <w:tcPr>
            <w:tcW w:w="1276" w:type="dxa"/>
            <w:vAlign w:val="center"/>
          </w:tcPr>
          <w:p w14:paraId="70CF742E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8" w:type="dxa"/>
          </w:tcPr>
          <w:p w14:paraId="61A90551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3B64D1" w:rsidRPr="00D75392" w14:paraId="39992CFF" w14:textId="77777777" w:rsidTr="003B64D1">
        <w:tc>
          <w:tcPr>
            <w:tcW w:w="1511" w:type="dxa"/>
            <w:vAlign w:val="center"/>
          </w:tcPr>
          <w:p w14:paraId="5A8653B8" w14:textId="77777777" w:rsidR="003B64D1" w:rsidRPr="004122A9" w:rsidRDefault="003B64D1" w:rsidP="003B64D1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MiniMax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15 ZR</w:t>
            </w:r>
          </w:p>
        </w:tc>
        <w:tc>
          <w:tcPr>
            <w:tcW w:w="1291" w:type="dxa"/>
            <w:vAlign w:val="bottom"/>
          </w:tcPr>
          <w:p w14:paraId="6E469853" w14:textId="77777777" w:rsidR="003B64D1" w:rsidRPr="000B20A3" w:rsidRDefault="003B64D1" w:rsidP="003B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417" w:type="dxa"/>
            <w:vAlign w:val="bottom"/>
          </w:tcPr>
          <w:p w14:paraId="254EAA3B" w14:textId="77777777" w:rsidR="003B64D1" w:rsidRPr="000B20A3" w:rsidRDefault="003B64D1" w:rsidP="003B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1418" w:type="dxa"/>
          </w:tcPr>
          <w:p w14:paraId="55E5597F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98,6</w:t>
            </w:r>
          </w:p>
        </w:tc>
        <w:tc>
          <w:tcPr>
            <w:tcW w:w="1417" w:type="dxa"/>
          </w:tcPr>
          <w:p w14:paraId="5AA74297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74,8</w:t>
            </w:r>
          </w:p>
        </w:tc>
        <w:tc>
          <w:tcPr>
            <w:tcW w:w="1559" w:type="dxa"/>
            <w:vAlign w:val="center"/>
          </w:tcPr>
          <w:p w14:paraId="5DB27272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 (-1;-4)</w:t>
            </w:r>
          </w:p>
        </w:tc>
        <w:tc>
          <w:tcPr>
            <w:tcW w:w="1276" w:type="dxa"/>
            <w:vAlign w:val="center"/>
          </w:tcPr>
          <w:p w14:paraId="21DD6638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418" w:type="dxa"/>
          </w:tcPr>
          <w:p w14:paraId="45A72DE9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3B64D1" w:rsidRPr="00D75392" w14:paraId="3371B0A2" w14:textId="77777777" w:rsidTr="003B64D1">
        <w:tc>
          <w:tcPr>
            <w:tcW w:w="1511" w:type="dxa"/>
            <w:vAlign w:val="center"/>
          </w:tcPr>
          <w:p w14:paraId="445FF4F3" w14:textId="77777777" w:rsidR="003B64D1" w:rsidRPr="004122A9" w:rsidRDefault="003B64D1" w:rsidP="003B64D1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MiniMax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20 ZR</w:t>
            </w:r>
          </w:p>
        </w:tc>
        <w:tc>
          <w:tcPr>
            <w:tcW w:w="1291" w:type="dxa"/>
            <w:vAlign w:val="bottom"/>
          </w:tcPr>
          <w:p w14:paraId="3044DE9A" w14:textId="77777777" w:rsidR="003B64D1" w:rsidRPr="000B20A3" w:rsidRDefault="003B64D1" w:rsidP="003B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  <w:tc>
          <w:tcPr>
            <w:tcW w:w="1417" w:type="dxa"/>
            <w:vAlign w:val="bottom"/>
          </w:tcPr>
          <w:p w14:paraId="5D1C88FE" w14:textId="77777777" w:rsidR="003B64D1" w:rsidRPr="000B20A3" w:rsidRDefault="003B64D1" w:rsidP="003B6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1418" w:type="dxa"/>
          </w:tcPr>
          <w:p w14:paraId="2AC06A51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145,2</w:t>
            </w:r>
          </w:p>
        </w:tc>
        <w:tc>
          <w:tcPr>
            <w:tcW w:w="1417" w:type="dxa"/>
          </w:tcPr>
          <w:p w14:paraId="32BB6A70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117,8</w:t>
            </w:r>
          </w:p>
        </w:tc>
        <w:tc>
          <w:tcPr>
            <w:tcW w:w="1559" w:type="dxa"/>
            <w:vAlign w:val="center"/>
          </w:tcPr>
          <w:p w14:paraId="5AEF0954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 (-1;-3)</w:t>
            </w:r>
          </w:p>
        </w:tc>
        <w:tc>
          <w:tcPr>
            <w:tcW w:w="1276" w:type="dxa"/>
            <w:vAlign w:val="center"/>
          </w:tcPr>
          <w:p w14:paraId="1F45AFAA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18" w:type="dxa"/>
          </w:tcPr>
          <w:p w14:paraId="4F70BF8F" w14:textId="77777777"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</w:tbl>
    <w:p w14:paraId="2B920EF8" w14:textId="77777777" w:rsidR="00A17CB6" w:rsidRPr="00A17CB6" w:rsidRDefault="00A17CB6" w:rsidP="0015158B">
      <w:pPr>
        <w:rPr>
          <w:rFonts w:asciiTheme="minorHAnsi" w:hAnsiTheme="minorHAnsi"/>
        </w:rPr>
      </w:pPr>
    </w:p>
    <w:p w14:paraId="1D550AF3" w14:textId="77777777" w:rsidR="0015158B" w:rsidRDefault="0015158B" w:rsidP="0015158B">
      <w:r>
        <w:t>Réglable en fonction de la différence de pression :</w:t>
      </w:r>
      <w:r>
        <w:tab/>
        <w:t>P3</w:t>
      </w:r>
    </w:p>
    <w:p w14:paraId="6291D15C" w14:textId="77777777" w:rsidR="00A17CB6" w:rsidRPr="00E66196" w:rsidRDefault="00A17CB6" w:rsidP="0015158B"/>
    <w:p w14:paraId="0F19A266" w14:textId="77777777" w:rsidR="0015158B" w:rsidRDefault="0015158B" w:rsidP="0015158B">
      <w:r>
        <w:t>Coefficient de transmission thermique :</w:t>
      </w:r>
      <w:r>
        <w:tab/>
      </w:r>
      <w:r>
        <w:tab/>
        <w:t>Valeur U : 2 W/m²/K.</w:t>
      </w:r>
    </w:p>
    <w:p w14:paraId="6577CCB6" w14:textId="77777777" w:rsidR="00433A78" w:rsidRDefault="00433A78" w:rsidP="0015158B"/>
    <w:p w14:paraId="3FF56205" w14:textId="77777777" w:rsidR="00433A78" w:rsidRDefault="00433A78" w:rsidP="0015158B">
      <w:r>
        <w:t>Étanchéité à l'eau (en position fermée) :</w:t>
      </w:r>
      <w:r>
        <w:tab/>
        <w:t>1050 Pa.</w:t>
      </w:r>
    </w:p>
    <w:p w14:paraId="43BE35FA" w14:textId="77777777" w:rsidR="00433A78" w:rsidRPr="00E66196" w:rsidRDefault="00433A78" w:rsidP="0015158B">
      <w:r>
        <w:t>Étanchéité à l'air (en position fermée) :</w:t>
      </w:r>
      <w:r>
        <w:tab/>
        <w:t>600 Pa.</w:t>
      </w:r>
    </w:p>
    <w:p w14:paraId="7329A1B1" w14:textId="77777777" w:rsidR="0015158B" w:rsidRPr="00E66196" w:rsidRDefault="0015158B" w:rsidP="0015158B"/>
    <w:p w14:paraId="1F2CF665" w14:textId="77777777"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0 mm</w:t>
      </w:r>
    </w:p>
    <w:p w14:paraId="1AF5342B" w14:textId="77777777" w:rsidR="0015158B" w:rsidRPr="00E66196" w:rsidRDefault="0015158B" w:rsidP="0015158B"/>
    <w:p w14:paraId="4BDF274B" w14:textId="77777777" w:rsidR="0015158B" w:rsidRPr="00E66196" w:rsidRDefault="0015158B" w:rsidP="00824EE9">
      <w:r>
        <w:t>Hauteur d'encastrement avec pose sur traverse compacte :</w:t>
      </w:r>
      <w:r>
        <w:tab/>
        <w:t>115 mm</w:t>
      </w:r>
    </w:p>
    <w:p w14:paraId="4AF341A3" w14:textId="77777777" w:rsidR="009B4CB1" w:rsidRDefault="0015158B" w:rsidP="009B4CB1">
      <w:r>
        <w:lastRenderedPageBreak/>
        <w:t xml:space="preserve">Commande : </w:t>
      </w:r>
      <w:r>
        <w:tab/>
      </w:r>
      <w:r>
        <w:tab/>
      </w:r>
      <w:r>
        <w:tab/>
        <w:t>…</w:t>
      </w:r>
    </w:p>
    <w:p w14:paraId="7129D870" w14:textId="77777777" w:rsidR="009B4CB1" w:rsidRDefault="0015158B" w:rsidP="008C13D8">
      <w:pPr>
        <w:pStyle w:val="OFWEL"/>
        <w:ind w:left="2160" w:firstLine="720"/>
      </w:pPr>
      <w:r>
        <w:t>Progressive avec manette</w:t>
      </w:r>
    </w:p>
    <w:p w14:paraId="6D6132CD" w14:textId="77777777" w:rsidR="009B4CB1" w:rsidRDefault="009B4CB1" w:rsidP="008C13D8">
      <w:pPr>
        <w:pStyle w:val="OFWEL"/>
        <w:ind w:left="2160" w:firstLine="720"/>
      </w:pPr>
      <w:r>
        <w:t>Progressive avec cordelette</w:t>
      </w:r>
    </w:p>
    <w:p w14:paraId="44E6D4E3" w14:textId="77777777" w:rsidR="009B4CB1" w:rsidRDefault="009B4CB1" w:rsidP="008C13D8">
      <w:pPr>
        <w:pStyle w:val="OFWEL"/>
        <w:ind w:left="2160" w:firstLine="720"/>
      </w:pPr>
      <w:r>
        <w:t>Progressive avec tige</w:t>
      </w:r>
    </w:p>
    <w:p w14:paraId="6681F063" w14:textId="77777777" w:rsidR="003B64D1" w:rsidRDefault="003B64D1" w:rsidP="0015158B"/>
    <w:p w14:paraId="21F003B2" w14:textId="77777777" w:rsidR="0015158B" w:rsidRDefault="00D16173" w:rsidP="0015158B">
      <w:r>
        <w:t>Hauteur de l'aérateur :</w:t>
      </w:r>
      <w:r>
        <w:tab/>
      </w:r>
      <w:r>
        <w:tab/>
        <w:t>Avec profil de traverse / pose sur traverse / traverse intermédiaire (mm) : 155</w:t>
      </w:r>
    </w:p>
    <w:p w14:paraId="0FCA9590" w14:textId="77777777" w:rsidR="00D16173" w:rsidRDefault="00D16173" w:rsidP="0015158B">
      <w:r>
        <w:tab/>
      </w:r>
      <w:r>
        <w:tab/>
      </w:r>
      <w:r>
        <w:tab/>
      </w:r>
      <w:r>
        <w:tab/>
        <w:t>Avec traverse compacte (mm) : 145</w:t>
      </w:r>
    </w:p>
    <w:p w14:paraId="69D87D3E" w14:textId="77777777" w:rsidR="00D16173" w:rsidRDefault="00D16173" w:rsidP="0015158B"/>
    <w:p w14:paraId="31499BC0" w14:textId="77777777" w:rsidR="0015158B" w:rsidRDefault="0015158B" w:rsidP="0015158B">
      <w:r>
        <w:t xml:space="preserve">Longueur de l'aérateur : </w:t>
      </w:r>
      <w:r>
        <w:tab/>
      </w:r>
      <w:r>
        <w:tab/>
        <w:t>… mm</w:t>
      </w:r>
    </w:p>
    <w:p w14:paraId="6FE8E1A0" w14:textId="77777777" w:rsidR="0015158B" w:rsidRPr="00CF6D22" w:rsidRDefault="0015158B" w:rsidP="008C13D8">
      <w:pPr>
        <w:pStyle w:val="Nota"/>
        <w:ind w:left="2160" w:firstLine="720"/>
      </w:pPr>
      <w:r>
        <w:t>Maximum 4000 mm sous garantie</w:t>
      </w:r>
    </w:p>
    <w:p w14:paraId="54249EE6" w14:textId="77777777" w:rsidR="0015158B" w:rsidRPr="00CF6D22" w:rsidRDefault="0015158B" w:rsidP="008C13D8">
      <w:pPr>
        <w:pStyle w:val="Nota"/>
        <w:ind w:left="2880"/>
      </w:pPr>
      <w:r>
        <w:t>À partir de 2000 mm clapet scindé, avec double commande</w:t>
      </w:r>
    </w:p>
    <w:p w14:paraId="1BF0CD6D" w14:textId="77777777" w:rsidR="0015158B" w:rsidRPr="00E66196" w:rsidRDefault="0015158B" w:rsidP="0015158B"/>
    <w:p w14:paraId="00058958" w14:textId="77777777" w:rsidR="00D16173" w:rsidRPr="00E66196" w:rsidRDefault="00D16173" w:rsidP="00D16173">
      <w:r>
        <w:t>Profil de traverse :</w:t>
      </w:r>
      <w:r>
        <w:tab/>
      </w:r>
      <w:r>
        <w:tab/>
        <w:t>À fixer librement à X mm ; standard 24 mm</w:t>
      </w:r>
    </w:p>
    <w:p w14:paraId="6F72B807" w14:textId="77777777" w:rsidR="00D16173" w:rsidRDefault="00D16173" w:rsidP="0015158B"/>
    <w:p w14:paraId="1F0AD431" w14:textId="77777777" w:rsidR="00D16173" w:rsidRDefault="00D16173" w:rsidP="0015158B">
      <w:r>
        <w:t>Hauteur du caisson hors grille intérieure (mm) :</w:t>
      </w:r>
      <w:r>
        <w:tab/>
        <w:t>105 (hors profil L).</w:t>
      </w:r>
    </w:p>
    <w:p w14:paraId="7D7B0F93" w14:textId="77777777" w:rsidR="00D16173" w:rsidRDefault="00D16173" w:rsidP="0015158B"/>
    <w:p w14:paraId="751167F2" w14:textId="77777777" w:rsidR="00D16173" w:rsidRDefault="00D16173" w:rsidP="0015158B">
      <w:r>
        <w:t>Profondeur du caisson hors grille intérieure (mm) :</w:t>
      </w:r>
      <w:r>
        <w:tab/>
        <w:t>115</w:t>
      </w:r>
    </w:p>
    <w:p w14:paraId="37CD9E55" w14:textId="77777777" w:rsidR="00D16173" w:rsidRDefault="00D16173" w:rsidP="0015158B"/>
    <w:p w14:paraId="6640009D" w14:textId="77777777" w:rsidR="0015158B" w:rsidRPr="00E66196" w:rsidRDefault="0015158B" w:rsidP="0015158B">
      <w:r>
        <w:t xml:space="preserve">Système de finition : </w:t>
      </w:r>
      <w:r>
        <w:tab/>
      </w:r>
      <w:r>
        <w:tab/>
        <w:t>mastic / bande / vissage</w:t>
      </w:r>
    </w:p>
    <w:p w14:paraId="406469CA" w14:textId="77777777" w:rsidR="0015158B" w:rsidRPr="00E66196" w:rsidRDefault="0015158B" w:rsidP="0015158B"/>
    <w:p w14:paraId="673B53A8" w14:textId="77777777" w:rsidR="0015158B" w:rsidRPr="00E66196" w:rsidRDefault="0015158B" w:rsidP="0015158B">
      <w:r>
        <w:t>Tenue des couleurs :</w:t>
      </w:r>
      <w:r>
        <w:tab/>
      </w:r>
      <w:r>
        <w:tab/>
        <w:t>Anodisé pas de décoloration, laqué au four inaltérable</w:t>
      </w:r>
    </w:p>
    <w:p w14:paraId="6A0535BC" w14:textId="77777777" w:rsidR="00E070A5" w:rsidRDefault="00E070A5" w:rsidP="00E070A5"/>
    <w:p w14:paraId="64EB681A" w14:textId="77777777" w:rsidR="00E070A5" w:rsidRDefault="00E070A5" w:rsidP="00E070A5">
      <w:pPr>
        <w:pStyle w:val="Kop5"/>
      </w:pPr>
      <w:r>
        <w:t>Nature de l'accord :</w:t>
      </w:r>
    </w:p>
    <w:p w14:paraId="3605A27C" w14:textId="77777777" w:rsidR="00E070A5" w:rsidRDefault="009B4CB1" w:rsidP="00E070A5">
      <w:r>
        <w:t>Quantité présumée (QP) :</w:t>
      </w:r>
      <w:r>
        <w:tab/>
      </w:r>
      <w:r>
        <w:tab/>
        <w:t>…</w:t>
      </w:r>
    </w:p>
    <w:p w14:paraId="11373E40" w14:textId="77777777" w:rsidR="00E070A5" w:rsidRDefault="00E070A5" w:rsidP="00E070A5">
      <w:pPr>
        <w:pStyle w:val="Kop5"/>
      </w:pPr>
      <w:r>
        <w:t>Méthode de mesure :</w:t>
      </w:r>
    </w:p>
    <w:p w14:paraId="0F5BD081" w14:textId="77777777" w:rsidR="00E070A5" w:rsidRDefault="00E070A5" w:rsidP="00E070A5">
      <w:pPr>
        <w:pStyle w:val="Meting"/>
      </w:pPr>
      <w:r>
        <w:t>Unité de mesure :</w:t>
      </w:r>
      <w:r>
        <w:tab/>
        <w:t xml:space="preserve"> </w:t>
      </w:r>
      <w:r>
        <w:tab/>
        <w:t>mm</w:t>
      </w:r>
    </w:p>
    <w:p w14:paraId="505AA1A1" w14:textId="77777777" w:rsidR="008A3A5C" w:rsidRDefault="008A3A5C" w:rsidP="00E070A5">
      <w:pPr>
        <w:pStyle w:val="Meting"/>
      </w:pPr>
    </w:p>
    <w:p w14:paraId="3FF7833E" w14:textId="77777777" w:rsidR="00E070A5" w:rsidRDefault="00E070A5" w:rsidP="00E070A5">
      <w:pPr>
        <w:pStyle w:val="Meting"/>
      </w:pPr>
      <w:r>
        <w:t>Code de mesure :</w:t>
      </w:r>
      <w:r>
        <w:tab/>
      </w:r>
      <w:r>
        <w:tab/>
      </w:r>
      <w:r>
        <w:tab/>
        <w:t>…</w:t>
      </w:r>
    </w:p>
    <w:p w14:paraId="1572AEA1" w14:textId="77777777" w:rsidR="0072049F" w:rsidRDefault="0072049F" w:rsidP="00E070A5">
      <w:pPr>
        <w:pStyle w:val="Meting"/>
      </w:pPr>
    </w:p>
    <w:p w14:paraId="6BA20671" w14:textId="77777777" w:rsidR="00B63C7C" w:rsidRPr="003E1C01" w:rsidRDefault="00B63C7C" w:rsidP="00B63C7C">
      <w:pPr>
        <w:rPr>
          <w:b/>
          <w:u w:val="single"/>
        </w:rPr>
      </w:pPr>
      <w:r>
        <w:rPr>
          <w:b/>
          <w:u w:val="single"/>
        </w:rPr>
        <w:t>Remarque :</w:t>
      </w:r>
    </w:p>
    <w:p w14:paraId="41DE007B" w14:textId="77777777" w:rsidR="00B63C7C" w:rsidRDefault="00B63C7C" w:rsidP="00B63C7C">
      <w:r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placement, listes de pièces, calculs …).</w:t>
      </w:r>
    </w:p>
    <w:p w14:paraId="7CC54A05" w14:textId="77777777" w:rsidR="00B63C7C" w:rsidRDefault="00B63C7C" w:rsidP="00B63C7C">
      <w:r>
        <w:t xml:space="preserve">Toutes les valeurs de bandes d'octaves (en dB) peuvent être demandées auprès de </w:t>
      </w:r>
      <w:r>
        <w:rPr>
          <w:rStyle w:val="MerkChar"/>
        </w:rPr>
        <w:t>Duco « Ventilation &amp; Sun Control »</w:t>
      </w:r>
      <w:r>
        <w:t>.</w:t>
      </w:r>
    </w:p>
    <w:p w14:paraId="37B58BC4" w14:textId="77777777" w:rsidR="00B63C7C" w:rsidRPr="007856C5" w:rsidRDefault="00B63C7C" w:rsidP="00B63C7C">
      <w:r>
        <w:t>Livrer les aérateurs métalliques avec caissons isophoniques accompagnés du certificat KOMO.</w:t>
      </w:r>
    </w:p>
    <w:p w14:paraId="4ABFB20C" w14:textId="77777777" w:rsidR="00E070A5" w:rsidRPr="007856C5" w:rsidRDefault="00E070A5" w:rsidP="0072049F">
      <w:bookmarkStart w:id="20" w:name="_GoBack"/>
      <w:bookmarkEnd w:id="20"/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CDED" w14:textId="77777777" w:rsidR="00B542E3" w:rsidRDefault="00B542E3">
      <w:r>
        <w:separator/>
      </w:r>
    </w:p>
  </w:endnote>
  <w:endnote w:type="continuationSeparator" w:id="0">
    <w:p w14:paraId="31FB418D" w14:textId="77777777" w:rsidR="00B542E3" w:rsidRDefault="00B5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41D2" w14:textId="77777777" w:rsidR="00B542E3" w:rsidRDefault="003F7206">
    <w:pPr>
      <w:pStyle w:val="Voettekst"/>
    </w:pPr>
    <w:r>
      <w:object w:dxaOrig="1440" w:dyaOrig="1440" w14:anchorId="3787E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9220704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9482" w14:textId="77777777" w:rsidR="00B542E3" w:rsidRDefault="00B542E3">
      <w:r>
        <w:separator/>
      </w:r>
    </w:p>
  </w:footnote>
  <w:footnote w:type="continuationSeparator" w:id="0">
    <w:p w14:paraId="00D2805C" w14:textId="77777777" w:rsidR="00B542E3" w:rsidRDefault="00B5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5EE0" w14:textId="77777777" w:rsidR="00B542E3" w:rsidRDefault="00B542E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62596B">
      <w:fldChar w:fldCharType="begin"/>
    </w:r>
    <w:r w:rsidR="0062596B">
      <w:instrText>PAGE</w:instrText>
    </w:r>
    <w:r w:rsidR="0062596B">
      <w:fldChar w:fldCharType="separate"/>
    </w:r>
    <w:r>
      <w:rPr>
        <w:noProof/>
      </w:rPr>
      <w:t>232</w:t>
    </w:r>
    <w:r w:rsidR="0062596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6BC9" w14:textId="77777777" w:rsidR="00B542E3" w:rsidRDefault="00B542E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62596B">
      <w:fldChar w:fldCharType="begin"/>
    </w:r>
    <w:r w:rsidR="0062596B">
      <w:instrText>PAGE</w:instrText>
    </w:r>
    <w:r w:rsidR="0062596B">
      <w:fldChar w:fldCharType="separate"/>
    </w:r>
    <w:r w:rsidR="0062596B">
      <w:rPr>
        <w:noProof/>
      </w:rPr>
      <w:t>2</w:t>
    </w:r>
    <w:r w:rsidR="0062596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01D8"/>
    <w:rsid w:val="000400D3"/>
    <w:rsid w:val="0004754E"/>
    <w:rsid w:val="00053C13"/>
    <w:rsid w:val="00073090"/>
    <w:rsid w:val="00081691"/>
    <w:rsid w:val="00087997"/>
    <w:rsid w:val="00091BD5"/>
    <w:rsid w:val="000B20A3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092A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2EB3"/>
    <w:rsid w:val="0020404B"/>
    <w:rsid w:val="002139FA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382D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4D1"/>
    <w:rsid w:val="003B67FB"/>
    <w:rsid w:val="003E1C7C"/>
    <w:rsid w:val="003E2506"/>
    <w:rsid w:val="003F7206"/>
    <w:rsid w:val="004017CD"/>
    <w:rsid w:val="004122A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596B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40E1"/>
    <w:rsid w:val="007B760F"/>
    <w:rsid w:val="007C79A5"/>
    <w:rsid w:val="007D1AB2"/>
    <w:rsid w:val="007D45EA"/>
    <w:rsid w:val="007D53C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24EE9"/>
    <w:rsid w:val="00832D44"/>
    <w:rsid w:val="0084273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A3A5C"/>
    <w:rsid w:val="008B649A"/>
    <w:rsid w:val="008B6513"/>
    <w:rsid w:val="008C13D8"/>
    <w:rsid w:val="008C6696"/>
    <w:rsid w:val="008E045F"/>
    <w:rsid w:val="008E1913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41A49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542E3"/>
    <w:rsid w:val="00B61F6D"/>
    <w:rsid w:val="00B63C7C"/>
    <w:rsid w:val="00B66BDC"/>
    <w:rsid w:val="00B7224D"/>
    <w:rsid w:val="00B73EE9"/>
    <w:rsid w:val="00B7464F"/>
    <w:rsid w:val="00B75809"/>
    <w:rsid w:val="00B837ED"/>
    <w:rsid w:val="00B84255"/>
    <w:rsid w:val="00B84819"/>
    <w:rsid w:val="00BA44C8"/>
    <w:rsid w:val="00BA5081"/>
    <w:rsid w:val="00BB1F06"/>
    <w:rsid w:val="00BB41C0"/>
    <w:rsid w:val="00BB555A"/>
    <w:rsid w:val="00BC2B73"/>
    <w:rsid w:val="00BD36B5"/>
    <w:rsid w:val="00BE02DB"/>
    <w:rsid w:val="00BE2BFA"/>
    <w:rsid w:val="00BF0B67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F6D22"/>
    <w:rsid w:val="00D117C8"/>
    <w:rsid w:val="00D127EF"/>
    <w:rsid w:val="00D16173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86BCA"/>
    <w:rsid w:val="00D87B42"/>
    <w:rsid w:val="00DA5199"/>
    <w:rsid w:val="00DC2B0D"/>
    <w:rsid w:val="00DC6B6A"/>
    <w:rsid w:val="00DD6E65"/>
    <w:rsid w:val="00E031D8"/>
    <w:rsid w:val="00E070A5"/>
    <w:rsid w:val="00E47FDB"/>
    <w:rsid w:val="00E56588"/>
    <w:rsid w:val="00E67D7C"/>
    <w:rsid w:val="00E67FAF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8AE533"/>
  <w15:docId w15:val="{1ACBE73A-2DAF-4632-8D24-9521AE1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192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15</cp:revision>
  <cp:lastPrinted>2018-07-04T08:56:00Z</cp:lastPrinted>
  <dcterms:created xsi:type="dcterms:W3CDTF">2014-05-26T13:11:00Z</dcterms:created>
  <dcterms:modified xsi:type="dcterms:W3CDTF">2018-07-04T08:57:00Z</dcterms:modified>
</cp:coreProperties>
</file>