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A33472" w14:textId="1B6BD5D2" w:rsidR="00E070A5" w:rsidRPr="00BB5F96" w:rsidRDefault="00E070A5" w:rsidP="00E070A5">
      <w:pPr>
        <w:pStyle w:val="Heading3"/>
        <w:rPr>
          <w:lang w:val="en-US"/>
        </w:rPr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E0294F">
        <w:rPr>
          <w:color w:val="auto"/>
          <w:lang w:val="en-US"/>
        </w:rPr>
        <w:t xml:space="preserve">Central </w:t>
      </w:r>
      <w:r w:rsidR="0061156B">
        <w:rPr>
          <w:color w:val="auto"/>
          <w:lang w:val="en-US"/>
        </w:rPr>
        <w:t xml:space="preserve">mechanichal </w:t>
      </w:r>
      <w:r w:rsidRPr="00E0294F">
        <w:rPr>
          <w:color w:val="auto"/>
          <w:lang w:val="en-US"/>
        </w:rPr>
        <w:t>extract unit</w:t>
      </w:r>
      <w:bookmarkEnd w:id="0"/>
      <w:bookmarkEnd w:id="1"/>
      <w:bookmarkEnd w:id="2"/>
      <w:bookmarkEnd w:id="3"/>
      <w:r w:rsidRPr="00BB5F96">
        <w:rPr>
          <w:rStyle w:val="MeetChar"/>
          <w:lang w:val="en-US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D159F1">
        <w:rPr>
          <w:rStyle w:val="Referentie"/>
          <w:color w:val="auto"/>
          <w:lang w:val="en-US"/>
        </w:rPr>
        <w:t xml:space="preserve">DucoBox Silent </w:t>
      </w:r>
      <w:r w:rsidR="00A66659" w:rsidRPr="00D159F1">
        <w:rPr>
          <w:rStyle w:val="Referentie"/>
          <w:color w:val="auto"/>
          <w:lang w:val="en-US"/>
        </w:rPr>
        <w:t xml:space="preserve">(Connect) </w:t>
      </w:r>
      <w:r w:rsidR="00982501" w:rsidRPr="00D159F1">
        <w:rPr>
          <w:rStyle w:val="Referentie"/>
          <w:color w:val="auto"/>
          <w:lang w:val="en-US"/>
        </w:rPr>
        <w:t>UK</w:t>
      </w:r>
    </w:p>
    <w:p w14:paraId="25DCFB85" w14:textId="77777777" w:rsidR="00E070A5" w:rsidRDefault="00E070A5" w:rsidP="00E070A5">
      <w:pPr>
        <w:pStyle w:val="Heading5"/>
      </w:pPr>
      <w:r>
        <w:t>Description:</w:t>
      </w:r>
    </w:p>
    <w:p w14:paraId="29A9F0CA" w14:textId="77777777" w:rsidR="00E070A5" w:rsidRDefault="00E070A5" w:rsidP="00E070A5"/>
    <w:p w14:paraId="77873631" w14:textId="51FF4F8C" w:rsidR="003004B1" w:rsidRDefault="00ED4FEA" w:rsidP="00E070A5">
      <w:r w:rsidRPr="00D159F1">
        <w:rPr>
          <w:rStyle w:val="MerkChar"/>
          <w:color w:val="auto"/>
        </w:rPr>
        <w:t xml:space="preserve">DucoBox Silent </w:t>
      </w:r>
      <w:r w:rsidR="00297329" w:rsidRPr="00D159F1">
        <w:rPr>
          <w:rStyle w:val="MerkChar"/>
          <w:color w:val="auto"/>
        </w:rPr>
        <w:t xml:space="preserve">(Connect) </w:t>
      </w:r>
      <w:r w:rsidR="00982501" w:rsidRPr="00D159F1">
        <w:rPr>
          <w:rStyle w:val="MerkChar"/>
          <w:color w:val="auto"/>
        </w:rPr>
        <w:t>UK</w:t>
      </w:r>
      <w:r w:rsidRPr="00E0294F">
        <w:t>,</w:t>
      </w:r>
      <w:r>
        <w:t xml:space="preserve"> central mechanical extract </w:t>
      </w:r>
      <w:r w:rsidR="005C079E">
        <w:t xml:space="preserve">ventilation </w:t>
      </w:r>
      <w:r>
        <w:t>unit</w:t>
      </w:r>
      <w:r w:rsidR="00716F2B">
        <w:t xml:space="preserve">, </w:t>
      </w:r>
      <w:r w:rsidR="00606FB8">
        <w:t>with humidity and/or CO2 sensor</w:t>
      </w:r>
      <w:r>
        <w:t>.</w:t>
      </w:r>
    </w:p>
    <w:p w14:paraId="1936FA94" w14:textId="77777777" w:rsidR="00793D72" w:rsidRDefault="00793D72" w:rsidP="00E070A5"/>
    <w:p w14:paraId="6D37AE25" w14:textId="77777777" w:rsidR="00734507" w:rsidRDefault="00793D72" w:rsidP="00793D72">
      <w:pPr>
        <w:pStyle w:val="Heading5"/>
      </w:pPr>
      <w:r>
        <w:t>Operation:</w:t>
      </w:r>
    </w:p>
    <w:p w14:paraId="470FCE1C" w14:textId="4C070FB5" w:rsidR="00E1606B" w:rsidRDefault="00E1606B" w:rsidP="00E1606B">
      <w:pPr>
        <w:jc w:val="left"/>
        <w:rPr>
          <w:b/>
        </w:rPr>
      </w:pPr>
      <w:r w:rsidRPr="5926D32E">
        <w:rPr>
          <w:b/>
          <w:color w:val="000000" w:themeColor="text1"/>
          <w:u w:val="single"/>
        </w:rPr>
        <w:t>DucoBox Silent Connect UK</w:t>
      </w:r>
      <w:r w:rsidRPr="5926D32E">
        <w:rPr>
          <w:b/>
        </w:rPr>
        <w:t>:</w:t>
      </w:r>
    </w:p>
    <w:p w14:paraId="4544DF37" w14:textId="0EDC002A" w:rsidR="0061156B" w:rsidRDefault="00076810" w:rsidP="0089476C">
      <w:pPr>
        <w:pStyle w:val="ListParagraph"/>
        <w:numPr>
          <w:ilvl w:val="0"/>
          <w:numId w:val="16"/>
        </w:numPr>
        <w:jc w:val="left"/>
      </w:pPr>
      <w:r w:rsidRPr="00065223">
        <w:t xml:space="preserve">Variable </w:t>
      </w:r>
      <w:r w:rsidR="00705089" w:rsidRPr="00065223">
        <w:t>fan speed</w:t>
      </w:r>
      <w:r w:rsidR="00705089">
        <w:t xml:space="preserve"> to </w:t>
      </w:r>
      <w:r w:rsidR="00705089" w:rsidRPr="00065223">
        <w:rPr>
          <w:b/>
          <w:bCs/>
        </w:rPr>
        <w:t>reduce energy consumption</w:t>
      </w:r>
      <w:r w:rsidR="00B40A2A" w:rsidRPr="00065223">
        <w:rPr>
          <w:b/>
          <w:bCs/>
        </w:rPr>
        <w:t xml:space="preserve"> and sound levels</w:t>
      </w:r>
      <w:r w:rsidR="001E44CF" w:rsidRPr="007D50E2">
        <w:t>.</w:t>
      </w:r>
      <w:r w:rsidR="001E44CF">
        <w:t xml:space="preserve"> </w:t>
      </w:r>
    </w:p>
    <w:p w14:paraId="54F260EF" w14:textId="5845786C" w:rsidR="00E1606B" w:rsidRDefault="00E1606B" w:rsidP="0089476C">
      <w:pPr>
        <w:pStyle w:val="ListParagraph"/>
        <w:numPr>
          <w:ilvl w:val="0"/>
          <w:numId w:val="16"/>
        </w:numPr>
        <w:jc w:val="left"/>
      </w:pPr>
      <w:r>
        <w:t xml:space="preserve">Outline of components and </w:t>
      </w:r>
      <w:r w:rsidR="00076810">
        <w:t xml:space="preserve">modification of </w:t>
      </w:r>
      <w:r>
        <w:t xml:space="preserve">parameters possible via </w:t>
      </w:r>
      <w:r w:rsidRPr="0027500E">
        <w:rPr>
          <w:b/>
          <w:bCs/>
        </w:rPr>
        <w:t xml:space="preserve">Duco </w:t>
      </w:r>
      <w:r w:rsidR="00076810" w:rsidRPr="0027500E">
        <w:rPr>
          <w:b/>
          <w:bCs/>
        </w:rPr>
        <w:t>Installation App</w:t>
      </w:r>
      <w:r w:rsidR="00076810">
        <w:t xml:space="preserve"> &amp; </w:t>
      </w:r>
      <w:r w:rsidR="005E33C7">
        <w:t>Duco</w:t>
      </w:r>
      <w:r w:rsidR="00076810">
        <w:t xml:space="preserve"> </w:t>
      </w:r>
      <w:r>
        <w:t>Network Tool</w:t>
      </w:r>
      <w:r w:rsidR="00076810">
        <w:t>.</w:t>
      </w:r>
    </w:p>
    <w:p w14:paraId="7656E31D" w14:textId="5BA5D679" w:rsidR="00001AF7" w:rsidRDefault="00001AF7" w:rsidP="0089476C">
      <w:pPr>
        <w:pStyle w:val="ListParagraph"/>
        <w:numPr>
          <w:ilvl w:val="0"/>
          <w:numId w:val="16"/>
        </w:numPr>
        <w:jc w:val="left"/>
      </w:pPr>
      <w:r>
        <w:t xml:space="preserve">Connect </w:t>
      </w:r>
      <w:r w:rsidRPr="5F247633">
        <w:rPr>
          <w:b/>
          <w:bCs/>
        </w:rPr>
        <w:t xml:space="preserve">user controls (wired or wireless) </w:t>
      </w:r>
      <w:r>
        <w:t xml:space="preserve">with or without integrated </w:t>
      </w:r>
      <w:r w:rsidRPr="5F247633">
        <w:rPr>
          <w:b/>
          <w:bCs/>
        </w:rPr>
        <w:t>humidity or CO2 sensors</w:t>
      </w:r>
      <w:r>
        <w:t xml:space="preserve">. </w:t>
      </w:r>
    </w:p>
    <w:p w14:paraId="717D9EE4" w14:textId="2EDB2B2C" w:rsidR="00E1606B" w:rsidRDefault="53FA029C" w:rsidP="0089476C">
      <w:pPr>
        <w:pStyle w:val="ListParagraph"/>
        <w:numPr>
          <w:ilvl w:val="0"/>
          <w:numId w:val="16"/>
        </w:numPr>
        <w:jc w:val="left"/>
        <w:rPr>
          <w:rStyle w:val="MerkChar"/>
          <w:color w:val="auto"/>
        </w:rPr>
      </w:pPr>
      <w:r w:rsidRPr="5F247633">
        <w:rPr>
          <w:b/>
          <w:bCs/>
        </w:rPr>
        <w:t>Fault indication</w:t>
      </w:r>
      <w:r w:rsidR="6DA9D93D" w:rsidRPr="5F247633">
        <w:rPr>
          <w:b/>
          <w:bCs/>
        </w:rPr>
        <w:t xml:space="preserve"> on user control</w:t>
      </w:r>
      <w:r w:rsidRPr="5F247633">
        <w:rPr>
          <w:b/>
          <w:bCs/>
        </w:rPr>
        <w:t xml:space="preserve">, via </w:t>
      </w:r>
      <w:r w:rsidR="3170786E" w:rsidRPr="5F247633">
        <w:rPr>
          <w:b/>
          <w:bCs/>
        </w:rPr>
        <w:t>w</w:t>
      </w:r>
      <w:r w:rsidR="00E1606B" w:rsidRPr="5F247633">
        <w:rPr>
          <w:b/>
          <w:bCs/>
        </w:rPr>
        <w:t>ired communication</w:t>
      </w:r>
      <w:r w:rsidR="054180AD" w:rsidRPr="5F247633">
        <w:rPr>
          <w:b/>
          <w:bCs/>
        </w:rPr>
        <w:t xml:space="preserve"> only</w:t>
      </w:r>
      <w:r w:rsidR="054180AD">
        <w:t>, using</w:t>
      </w:r>
      <w:r w:rsidR="00E1606B">
        <w:t xml:space="preserve"> </w:t>
      </w:r>
      <w:r w:rsidR="00E1606B" w:rsidRPr="5F247633">
        <w:rPr>
          <w:rStyle w:val="MerkChar"/>
          <w:color w:val="000000" w:themeColor="text1"/>
        </w:rPr>
        <w:t xml:space="preserve">DUCO </w:t>
      </w:r>
      <w:r w:rsidR="00E1606B" w:rsidRPr="5F247633">
        <w:rPr>
          <w:rStyle w:val="MerkChar"/>
          <w:color w:val="auto"/>
        </w:rPr>
        <w:t>protocol with other control components by means of 5 x 0.8 mm² single core hard wire (power supply 2 x 0.8 mm² + communication 3 x 0.8 mm² (A-B-GND), or</w:t>
      </w:r>
    </w:p>
    <w:p w14:paraId="7B458A82" w14:textId="31C730E9" w:rsidR="00E1606B" w:rsidRDefault="00E1606B" w:rsidP="0089476C">
      <w:pPr>
        <w:pStyle w:val="ListParagraph"/>
        <w:numPr>
          <w:ilvl w:val="0"/>
          <w:numId w:val="16"/>
        </w:numPr>
        <w:jc w:val="left"/>
      </w:pPr>
      <w:r>
        <w:t xml:space="preserve">Wireless communication via RF protocol with other control components within the </w:t>
      </w:r>
      <w:r w:rsidRPr="5F247633">
        <w:rPr>
          <w:rStyle w:val="MerkChar"/>
          <w:color w:val="000000" w:themeColor="text1"/>
        </w:rPr>
        <w:t>DUCO</w:t>
      </w:r>
      <w:r>
        <w:t xml:space="preserve"> network</w:t>
      </w:r>
      <w:r w:rsidR="776BBBBE">
        <w:t xml:space="preserve"> (no fault indication)</w:t>
      </w:r>
      <w:r>
        <w:t>.</w:t>
      </w:r>
    </w:p>
    <w:p w14:paraId="55F5C599" w14:textId="50DFE832" w:rsidR="4FB27E10" w:rsidRDefault="4C4C5057" w:rsidP="4FB27E10">
      <w:pPr>
        <w:pStyle w:val="ListParagraph"/>
        <w:numPr>
          <w:ilvl w:val="0"/>
          <w:numId w:val="16"/>
        </w:numPr>
        <w:jc w:val="left"/>
      </w:pPr>
      <w:r>
        <w:t>Duco Installation app assure</w:t>
      </w:r>
      <w:r w:rsidR="000B11F9">
        <w:t>s</w:t>
      </w:r>
      <w:r>
        <w:t xml:space="preserve"> faultless installation and</w:t>
      </w:r>
      <w:r w:rsidRPr="5516CD7D">
        <w:rPr>
          <w:b/>
          <w:bCs/>
        </w:rPr>
        <w:t xml:space="preserve"> generate</w:t>
      </w:r>
      <w:r w:rsidR="000B11F9">
        <w:rPr>
          <w:b/>
          <w:bCs/>
        </w:rPr>
        <w:t>s</w:t>
      </w:r>
      <w:r w:rsidRPr="5516CD7D">
        <w:rPr>
          <w:b/>
          <w:bCs/>
        </w:rPr>
        <w:t xml:space="preserve"> ventilation report</w:t>
      </w:r>
      <w:r>
        <w:t xml:space="preserve"> in line with regulations. </w:t>
      </w:r>
    </w:p>
    <w:p w14:paraId="35DF9CD5" w14:textId="77777777" w:rsidR="00E1606B" w:rsidRDefault="00E1606B" w:rsidP="00E1606B">
      <w:pPr>
        <w:jc w:val="left"/>
      </w:pPr>
    </w:p>
    <w:p w14:paraId="130F76ED" w14:textId="53D3B636" w:rsidR="00297329" w:rsidRPr="004C39BD" w:rsidRDefault="00297329" w:rsidP="00793D72">
      <w:pPr>
        <w:jc w:val="left"/>
        <w:rPr>
          <w:b/>
          <w:u w:val="single"/>
        </w:rPr>
      </w:pPr>
      <w:r w:rsidRPr="10949670">
        <w:rPr>
          <w:b/>
          <w:u w:val="single"/>
        </w:rPr>
        <w:t>DucoBox Silent UK:</w:t>
      </w:r>
    </w:p>
    <w:p w14:paraId="08C9FB1D" w14:textId="6F054293" w:rsidR="004C39BD" w:rsidRDefault="00F508EC" w:rsidP="0089476C">
      <w:pPr>
        <w:pStyle w:val="ListParagraph"/>
        <w:numPr>
          <w:ilvl w:val="0"/>
          <w:numId w:val="17"/>
        </w:numPr>
        <w:jc w:val="left"/>
      </w:pPr>
      <w:r>
        <w:t>Variable fan speed to reduce energy consumption</w:t>
      </w:r>
      <w:r w:rsidR="00B40A2A">
        <w:t xml:space="preserve"> and sound levels.</w:t>
      </w:r>
    </w:p>
    <w:p w14:paraId="48F639C0" w14:textId="2D574A4B" w:rsidR="00F233C0" w:rsidRDefault="00F233C0" w:rsidP="0089476C">
      <w:pPr>
        <w:pStyle w:val="ListParagraph"/>
        <w:numPr>
          <w:ilvl w:val="0"/>
          <w:numId w:val="17"/>
        </w:numPr>
        <w:jc w:val="left"/>
      </w:pPr>
      <w:r>
        <w:t>Outline of components and</w:t>
      </w:r>
      <w:r w:rsidR="0029028A">
        <w:t xml:space="preserve"> modification of parameters possible</w:t>
      </w:r>
      <w:r>
        <w:t xml:space="preserve"> via Duco Network Tool</w:t>
      </w:r>
      <w:r w:rsidR="0029028A">
        <w:t xml:space="preserve">. </w:t>
      </w:r>
    </w:p>
    <w:p w14:paraId="0C20ABFE" w14:textId="5F9FDDDE" w:rsidR="00130D42" w:rsidRDefault="00793D72" w:rsidP="0089476C">
      <w:pPr>
        <w:pStyle w:val="ListParagraph"/>
        <w:numPr>
          <w:ilvl w:val="0"/>
          <w:numId w:val="17"/>
        </w:numPr>
        <w:jc w:val="left"/>
      </w:pPr>
      <w:r>
        <w:t xml:space="preserve">Wireless communication via RF protocol with other control components within the </w:t>
      </w:r>
      <w:r w:rsidR="001427BA" w:rsidRPr="004C39BD">
        <w:rPr>
          <w:rStyle w:val="MerkChar"/>
          <w:color w:val="000000" w:themeColor="text1"/>
        </w:rPr>
        <w:t>DUCO</w:t>
      </w:r>
      <w:r>
        <w:t xml:space="preserve"> network.</w:t>
      </w:r>
    </w:p>
    <w:p w14:paraId="5C72EE23" w14:textId="77777777" w:rsidR="00852EA3" w:rsidRDefault="00852EA3" w:rsidP="00793D72">
      <w:pPr>
        <w:jc w:val="left"/>
      </w:pPr>
    </w:p>
    <w:p w14:paraId="40269DC4" w14:textId="77777777" w:rsidR="00E070A5" w:rsidRDefault="00E070A5" w:rsidP="00E070A5">
      <w:pPr>
        <w:pStyle w:val="Heading5"/>
      </w:pPr>
      <w:r>
        <w:t>Material:</w:t>
      </w:r>
    </w:p>
    <w:p w14:paraId="3F21482C" w14:textId="60BFD6DA" w:rsidR="00ED4FEA" w:rsidRDefault="00224915" w:rsidP="3EA9157E">
      <w:pPr>
        <w:pStyle w:val="ListParagraph"/>
        <w:numPr>
          <w:ilvl w:val="0"/>
          <w:numId w:val="18"/>
        </w:numPr>
      </w:pPr>
      <w:r>
        <w:t>Plastic: Polypropylene</w:t>
      </w:r>
    </w:p>
    <w:p w14:paraId="7ADA8D88" w14:textId="1F91257A" w:rsidR="00ED4FEA" w:rsidRDefault="004C7C58" w:rsidP="3EA9157E">
      <w:pPr>
        <w:pStyle w:val="ListParagraph"/>
        <w:numPr>
          <w:ilvl w:val="0"/>
          <w:numId w:val="18"/>
        </w:numPr>
      </w:pPr>
      <w:r>
        <w:t>Electric motor</w:t>
      </w:r>
      <w:r w:rsidR="37559959">
        <w:t xml:space="preserve">: </w:t>
      </w:r>
      <w:r w:rsidR="00852EA3">
        <w:t>Supply voltage (VAC): 230</w:t>
      </w:r>
    </w:p>
    <w:p w14:paraId="2D749A89" w14:textId="4AC89AED" w:rsidR="00852EA3" w:rsidRDefault="00852EA3" w:rsidP="3EA9157E">
      <w:pPr>
        <w:pStyle w:val="ListParagraph"/>
        <w:numPr>
          <w:ilvl w:val="0"/>
          <w:numId w:val="18"/>
        </w:numPr>
      </w:pPr>
      <w:r>
        <w:t>Absorbed power (W): max. 84.39</w:t>
      </w:r>
    </w:p>
    <w:p w14:paraId="6D59449F" w14:textId="276108D2" w:rsidR="00852EA3" w:rsidRDefault="00852EA3" w:rsidP="3EA9157E">
      <w:pPr>
        <w:pStyle w:val="ListParagraph"/>
        <w:numPr>
          <w:ilvl w:val="0"/>
          <w:numId w:val="18"/>
        </w:numPr>
      </w:pPr>
      <w:r>
        <w:t>Type: direct current</w:t>
      </w:r>
    </w:p>
    <w:p w14:paraId="14AA7336" w14:textId="6594F72A" w:rsidR="00852EA3" w:rsidRDefault="00852EA3" w:rsidP="3EA9157E">
      <w:pPr>
        <w:pStyle w:val="ListParagraph"/>
        <w:numPr>
          <w:ilvl w:val="0"/>
          <w:numId w:val="18"/>
        </w:numPr>
      </w:pPr>
      <w:r>
        <w:t>Thermally protected</w:t>
      </w:r>
    </w:p>
    <w:p w14:paraId="2BACD066" w14:textId="77777777" w:rsidR="00046E72" w:rsidRDefault="00046E72" w:rsidP="001427BA">
      <w:pPr>
        <w:ind w:left="3544" w:hanging="3544"/>
      </w:pPr>
    </w:p>
    <w:p w14:paraId="6A12A460" w14:textId="77777777" w:rsidR="00E070A5" w:rsidRPr="00130D42" w:rsidRDefault="00E070A5" w:rsidP="001427BA">
      <w:pPr>
        <w:pStyle w:val="Heading5"/>
        <w:ind w:left="3544" w:hanging="3544"/>
      </w:pPr>
      <w:r>
        <w:t>Design:</w:t>
      </w:r>
    </w:p>
    <w:p w14:paraId="6749E70A" w14:textId="7B700C2E" w:rsidR="00852EA3" w:rsidRDefault="004C7C58" w:rsidP="3EA9157E">
      <w:pPr>
        <w:pStyle w:val="ListParagraph"/>
        <w:numPr>
          <w:ilvl w:val="0"/>
          <w:numId w:val="20"/>
        </w:numPr>
      </w:pPr>
      <w:r>
        <w:t>Colour:</w:t>
      </w:r>
      <w:r w:rsidR="417ED6B7">
        <w:t xml:space="preserve"> </w:t>
      </w:r>
      <w:r w:rsidR="00130D42">
        <w:t>Green with white cover</w:t>
      </w:r>
    </w:p>
    <w:p w14:paraId="1931478C" w14:textId="22C7454F" w:rsidR="00852EA3" w:rsidRDefault="004C7C58" w:rsidP="3EA9157E">
      <w:pPr>
        <w:pStyle w:val="ListParagraph"/>
        <w:numPr>
          <w:ilvl w:val="0"/>
          <w:numId w:val="20"/>
        </w:numPr>
      </w:pPr>
      <w:r>
        <w:t>Connectors:</w:t>
      </w:r>
      <w:r w:rsidR="72FD6DA3">
        <w:t xml:space="preserve"> </w:t>
      </w:r>
      <w:r w:rsidR="00852EA3">
        <w:t>Diameter (mm): 125</w:t>
      </w:r>
    </w:p>
    <w:p w14:paraId="12928254" w14:textId="4E154ACE" w:rsidR="00852EA3" w:rsidRDefault="00046E72" w:rsidP="3EA9157E">
      <w:pPr>
        <w:pStyle w:val="ListParagraph"/>
        <w:numPr>
          <w:ilvl w:val="0"/>
          <w:numId w:val="20"/>
        </w:numPr>
      </w:pPr>
      <w:r>
        <w:t>Max. amount</w:t>
      </w:r>
      <w:r w:rsidR="006B2D93">
        <w:t xml:space="preserve"> </w:t>
      </w:r>
      <w:r w:rsidR="0083617F">
        <w:t>of connect</w:t>
      </w:r>
      <w:r w:rsidR="26FA15C6">
        <w:t>ions</w:t>
      </w:r>
      <w:r w:rsidR="0083617F">
        <w:t xml:space="preserve"> </w:t>
      </w:r>
      <w:r w:rsidR="006B2D93">
        <w:t xml:space="preserve">on </w:t>
      </w:r>
      <w:r w:rsidR="001427BA">
        <w:t>extraction</w:t>
      </w:r>
      <w:r w:rsidR="006B2D93">
        <w:t xml:space="preserve"> side: 1</w:t>
      </w:r>
    </w:p>
    <w:p w14:paraId="199E9A66" w14:textId="630064FF" w:rsidR="00852EA3" w:rsidRDefault="00046E72" w:rsidP="3EA9157E">
      <w:pPr>
        <w:pStyle w:val="ListParagraph"/>
        <w:numPr>
          <w:ilvl w:val="0"/>
          <w:numId w:val="20"/>
        </w:numPr>
      </w:pPr>
      <w:r>
        <w:t>Max. amount</w:t>
      </w:r>
      <w:r w:rsidR="00852EA3">
        <w:t xml:space="preserve"> </w:t>
      </w:r>
      <w:r w:rsidR="0083617F">
        <w:t>of connect</w:t>
      </w:r>
      <w:r w:rsidR="666BD77B">
        <w:t>ions</w:t>
      </w:r>
      <w:r w:rsidR="000055EA">
        <w:t xml:space="preserve"> </w:t>
      </w:r>
      <w:r w:rsidR="00852EA3">
        <w:t xml:space="preserve">on </w:t>
      </w:r>
      <w:r w:rsidR="001427BA">
        <w:t>supply</w:t>
      </w:r>
      <w:r w:rsidR="00852EA3">
        <w:t xml:space="preserve"> side: 7</w:t>
      </w:r>
    </w:p>
    <w:p w14:paraId="2CE48437" w14:textId="77777777" w:rsidR="00046E72" w:rsidRPr="00CC7861" w:rsidRDefault="00046E72" w:rsidP="001427BA">
      <w:pPr>
        <w:ind w:left="3544" w:hanging="3544"/>
      </w:pPr>
    </w:p>
    <w:p w14:paraId="7495F246" w14:textId="77777777" w:rsidR="00F746F9" w:rsidRDefault="00F746F9" w:rsidP="001427BA">
      <w:pPr>
        <w:pStyle w:val="Heading5"/>
        <w:ind w:left="3544" w:hanging="3544"/>
        <w:rPr>
          <w:rFonts w:asciiTheme="minorHAnsi" w:hAnsiTheme="minorHAnsi"/>
        </w:rPr>
      </w:pPr>
      <w:r>
        <w:rPr>
          <w:rFonts w:asciiTheme="minorHAnsi" w:hAnsiTheme="minorHAnsi"/>
        </w:rPr>
        <w:t>Technical specifications</w:t>
      </w:r>
    </w:p>
    <w:p w14:paraId="39DFEC30" w14:textId="0378BE81" w:rsidR="00852EA3" w:rsidRDefault="004C7C58" w:rsidP="3EA9157E">
      <w:pPr>
        <w:pStyle w:val="ListParagraph"/>
        <w:numPr>
          <w:ilvl w:val="0"/>
          <w:numId w:val="13"/>
        </w:numPr>
      </w:pPr>
      <w:r>
        <w:t xml:space="preserve">Flow (m³/h): </w:t>
      </w:r>
      <w:r w:rsidR="00852EA3">
        <w:t>Max. 400</w:t>
      </w:r>
    </w:p>
    <w:p w14:paraId="421ED42E" w14:textId="4B621027" w:rsidR="00793D72" w:rsidRDefault="00852EA3" w:rsidP="3EA9157E">
      <w:pPr>
        <w:pStyle w:val="ListParagraph"/>
        <w:numPr>
          <w:ilvl w:val="0"/>
          <w:numId w:val="13"/>
        </w:numPr>
      </w:pPr>
      <w:r>
        <w:t>Head (Pa):</w:t>
      </w:r>
      <w:r w:rsidR="1C074D7F">
        <w:t xml:space="preserve"> </w:t>
      </w:r>
      <w:r>
        <w:t>150</w:t>
      </w:r>
    </w:p>
    <w:p w14:paraId="36FB5B40" w14:textId="601F2771" w:rsidR="00852EA3" w:rsidRPr="00D159F1" w:rsidRDefault="00852EA3" w:rsidP="3EA9157E">
      <w:pPr>
        <w:pStyle w:val="ListParagraph"/>
        <w:numPr>
          <w:ilvl w:val="0"/>
          <w:numId w:val="13"/>
        </w:numPr>
        <w:rPr>
          <w:lang w:val="fr-FR"/>
        </w:rPr>
      </w:pPr>
      <w:r w:rsidRPr="00D159F1">
        <w:rPr>
          <w:lang w:val="fr-FR"/>
        </w:rPr>
        <w:t>Dimensions (L x W x H) (mm):</w:t>
      </w:r>
      <w:r w:rsidR="55899FF0" w:rsidRPr="00D159F1">
        <w:rPr>
          <w:lang w:val="fr-FR"/>
        </w:rPr>
        <w:t xml:space="preserve"> </w:t>
      </w:r>
      <w:r w:rsidRPr="00D159F1">
        <w:rPr>
          <w:lang w:val="fr-FR"/>
        </w:rPr>
        <w:t>480 x 480 x 195</w:t>
      </w:r>
    </w:p>
    <w:p w14:paraId="690569D8" w14:textId="719BD3C0" w:rsidR="00852EA3" w:rsidRDefault="00852EA3" w:rsidP="3EA9157E">
      <w:pPr>
        <w:pStyle w:val="ListParagraph"/>
        <w:numPr>
          <w:ilvl w:val="0"/>
          <w:numId w:val="13"/>
        </w:numPr>
      </w:pPr>
      <w:r>
        <w:t>Weight:</w:t>
      </w:r>
      <w:r w:rsidR="37C57170">
        <w:t xml:space="preserve"> </w:t>
      </w:r>
      <w:r w:rsidR="001427BA">
        <w:t>4</w:t>
      </w:r>
      <w:r>
        <w:t>.3 kg</w:t>
      </w:r>
    </w:p>
    <w:p w14:paraId="00549AEE" w14:textId="0158EC4B" w:rsidR="00852EA3" w:rsidRDefault="00852EA3" w:rsidP="009F359C">
      <w:pPr>
        <w:pStyle w:val="ListParagraph"/>
        <w:numPr>
          <w:ilvl w:val="0"/>
          <w:numId w:val="13"/>
        </w:numPr>
      </w:pPr>
      <w:r>
        <w:t>Sound power level (dB(A)) (at 350 m³/h with a head of 100 Pa):</w:t>
      </w:r>
      <w:r w:rsidR="009F359C">
        <w:t xml:space="preserve"> </w:t>
      </w:r>
      <w:r w:rsidR="001427BA">
        <w:t>Supply</w:t>
      </w:r>
      <w:r>
        <w:t>: 57.5</w:t>
      </w:r>
      <w:r w:rsidR="009F359C">
        <w:t xml:space="preserve">, </w:t>
      </w:r>
      <w:r w:rsidR="004C7C58">
        <w:t>E</w:t>
      </w:r>
      <w:r>
        <w:t xml:space="preserve">mission from </w:t>
      </w:r>
      <w:r w:rsidR="001427BA">
        <w:t>ca</w:t>
      </w:r>
      <w:r>
        <w:t>sing: 46.5</w:t>
      </w:r>
    </w:p>
    <w:p w14:paraId="48C846DF" w14:textId="7E44D448" w:rsidR="00640477" w:rsidRDefault="00640477">
      <w:pPr>
        <w:jc w:val="left"/>
      </w:pPr>
      <w:r>
        <w:br w:type="page"/>
      </w:r>
    </w:p>
    <w:p w14:paraId="3190DC5F" w14:textId="77777777" w:rsidR="00852EA3" w:rsidRDefault="00852EA3" w:rsidP="00284BF3"/>
    <w:p w14:paraId="4653AB82" w14:textId="77777777" w:rsidR="00852EA3" w:rsidRPr="00852EA3" w:rsidRDefault="00852EA3" w:rsidP="00284BF3">
      <w:pPr>
        <w:rPr>
          <w:b/>
          <w:u w:val="single"/>
        </w:rPr>
      </w:pPr>
      <w:r>
        <w:rPr>
          <w:b/>
          <w:u w:val="single"/>
        </w:rPr>
        <w:t>Accessories:</w:t>
      </w:r>
    </w:p>
    <w:p w14:paraId="12E781EE" w14:textId="77777777" w:rsidR="00852EA3" w:rsidRDefault="00852EA3" w:rsidP="00284BF3"/>
    <w:p w14:paraId="567049EC" w14:textId="448715B8" w:rsidR="00852EA3" w:rsidRDefault="37D11796" w:rsidP="0089476C">
      <w:pPr>
        <w:pStyle w:val="ListParagraph"/>
        <w:numPr>
          <w:ilvl w:val="0"/>
          <w:numId w:val="14"/>
        </w:numPr>
        <w:ind w:left="360"/>
      </w:pPr>
      <w:r>
        <w:t>Standard w</w:t>
      </w:r>
      <w:r w:rsidR="00AE2FB5">
        <w:t>ith G Plug</w:t>
      </w:r>
      <w:r w:rsidR="45C36DCD">
        <w:t xml:space="preserve"> (3-pin plug)</w:t>
      </w:r>
      <w:r w:rsidR="00AE2FB5">
        <w:t xml:space="preserve"> power cord (3 x 0.75 mm²/2 m)</w:t>
      </w:r>
      <w:r w:rsidR="002CA5A6">
        <w:t xml:space="preserve">. </w:t>
      </w:r>
    </w:p>
    <w:p w14:paraId="2CD0C0FF" w14:textId="77777777" w:rsidR="00852EA3" w:rsidRDefault="00852EA3" w:rsidP="0089476C"/>
    <w:p w14:paraId="5F88BD71" w14:textId="0B2C06B1" w:rsidR="00852EA3" w:rsidRDefault="00852EA3" w:rsidP="0089476C">
      <w:pPr>
        <w:pStyle w:val="ListParagraph"/>
        <w:numPr>
          <w:ilvl w:val="0"/>
          <w:numId w:val="14"/>
        </w:numPr>
        <w:ind w:left="360"/>
      </w:pPr>
      <w:r>
        <w:t>Silent Plus Kit (optional</w:t>
      </w:r>
      <w:r w:rsidR="00293E73">
        <w:t>)</w:t>
      </w:r>
      <w:r>
        <w:t>:</w:t>
      </w:r>
    </w:p>
    <w:p w14:paraId="1BD88AD8" w14:textId="36D4DB5B" w:rsidR="00852EA3" w:rsidRDefault="00852EA3" w:rsidP="0089476C">
      <w:pPr>
        <w:pStyle w:val="ListParagraph"/>
        <w:numPr>
          <w:ilvl w:val="0"/>
          <w:numId w:val="15"/>
        </w:numPr>
        <w:ind w:left="720"/>
      </w:pPr>
      <w:r>
        <w:t>3 acoustic blocks in central extract unit.</w:t>
      </w:r>
    </w:p>
    <w:p w14:paraId="5D533E6F" w14:textId="4454AD94" w:rsidR="004B3F42" w:rsidRDefault="004B3F42" w:rsidP="0089476C">
      <w:pPr>
        <w:pStyle w:val="ListParagraph"/>
        <w:numPr>
          <w:ilvl w:val="0"/>
          <w:numId w:val="15"/>
        </w:numPr>
        <w:ind w:left="720"/>
      </w:pPr>
      <w:r>
        <w:t>3 acoustic caps on central extract unit.</w:t>
      </w:r>
    </w:p>
    <w:p w14:paraId="647BCA3E" w14:textId="77777777" w:rsidR="001B65F7" w:rsidRDefault="001B65F7" w:rsidP="001B65F7">
      <w:pPr>
        <w:ind w:left="3544"/>
      </w:pPr>
    </w:p>
    <w:p w14:paraId="5D8F0A7B" w14:textId="77777777" w:rsidR="00E070A5" w:rsidRDefault="00E070A5" w:rsidP="00E070A5">
      <w:pPr>
        <w:pStyle w:val="Heading5"/>
      </w:pPr>
      <w:r>
        <w:t>Application:</w:t>
      </w:r>
    </w:p>
    <w:p w14:paraId="6D54D216" w14:textId="7F329EA4" w:rsidR="0073111E" w:rsidRDefault="00B04671" w:rsidP="00CC7861">
      <w:r>
        <w:t>The DucoBox Silent (Connect), a m</w:t>
      </w:r>
      <w:r w:rsidR="00211ACE">
        <w:t xml:space="preserve">echanical </w:t>
      </w:r>
      <w:r w:rsidR="0073111E">
        <w:t xml:space="preserve">extract </w:t>
      </w:r>
      <w:r w:rsidR="00211ACE">
        <w:t xml:space="preserve">ventilation </w:t>
      </w:r>
      <w:r w:rsidR="0073111E">
        <w:t>unit</w:t>
      </w:r>
      <w:r>
        <w:t xml:space="preserve">, is </w:t>
      </w:r>
      <w:r w:rsidR="0073111E">
        <w:t xml:space="preserve">often used in the following </w:t>
      </w:r>
      <w:r w:rsidR="00307C52">
        <w:t xml:space="preserve">type of </w:t>
      </w:r>
      <w:r w:rsidR="0073111E">
        <w:t xml:space="preserve">projects: </w:t>
      </w:r>
    </w:p>
    <w:p w14:paraId="47D3B0A9" w14:textId="03324C1C" w:rsidR="00806219" w:rsidRDefault="00806219" w:rsidP="00806219">
      <w:pPr>
        <w:pStyle w:val="ListParagraph"/>
        <w:numPr>
          <w:ilvl w:val="0"/>
          <w:numId w:val="11"/>
        </w:numPr>
      </w:pPr>
      <w:r>
        <w:t>Social housing</w:t>
      </w:r>
    </w:p>
    <w:p w14:paraId="4FCB7DDA" w14:textId="36391B28" w:rsidR="0073111E" w:rsidRDefault="0073111E" w:rsidP="00806219">
      <w:pPr>
        <w:pStyle w:val="ListParagraph"/>
        <w:numPr>
          <w:ilvl w:val="0"/>
          <w:numId w:val="11"/>
        </w:numPr>
      </w:pPr>
      <w:r>
        <w:t>Student accommodation</w:t>
      </w:r>
    </w:p>
    <w:p w14:paraId="03224B52" w14:textId="6FB7C505" w:rsidR="00D7266B" w:rsidRDefault="00806219" w:rsidP="00806219">
      <w:pPr>
        <w:pStyle w:val="ListParagraph"/>
        <w:numPr>
          <w:ilvl w:val="0"/>
          <w:numId w:val="11"/>
        </w:numPr>
      </w:pPr>
      <w:r>
        <w:t>Flats</w:t>
      </w:r>
    </w:p>
    <w:p w14:paraId="58D9A647" w14:textId="32227ADE" w:rsidR="00806219" w:rsidRDefault="00806219" w:rsidP="00806219">
      <w:pPr>
        <w:pStyle w:val="ListParagraph"/>
        <w:numPr>
          <w:ilvl w:val="0"/>
          <w:numId w:val="11"/>
        </w:numPr>
      </w:pPr>
      <w:r>
        <w:t xml:space="preserve">All other residential applications where there is natural air supply and mechanical extraction. </w:t>
      </w:r>
    </w:p>
    <w:p w14:paraId="6697AEE8" w14:textId="4493C0CB" w:rsidR="00796DF2" w:rsidRDefault="00796DF2" w:rsidP="00796DF2"/>
    <w:p w14:paraId="4DDA5CD6" w14:textId="77777777" w:rsidR="004310F3" w:rsidRPr="00504992" w:rsidRDefault="004310F3" w:rsidP="00796DF2"/>
    <w:p w14:paraId="55B03479" w14:textId="77777777" w:rsidR="00CC7861" w:rsidRPr="00CC7861" w:rsidRDefault="00CC7861" w:rsidP="00CC7861">
      <w:pPr>
        <w:pStyle w:val="Heading5"/>
      </w:pPr>
      <w:r>
        <w:t>Fitting:</w:t>
      </w:r>
    </w:p>
    <w:p w14:paraId="63D9DBD3" w14:textId="39CD3ADD" w:rsidR="00CC7861" w:rsidRDefault="00CC7861" w:rsidP="001B65F7">
      <w:pPr>
        <w:ind w:left="3119" w:hanging="3119"/>
      </w:pPr>
      <w:r>
        <w:t xml:space="preserve">Fitting method: </w:t>
      </w:r>
      <w:r>
        <w:tab/>
        <w:t>In an enclosed installation location against a wall with a mass &gt; 200 kg/m²</w:t>
      </w:r>
    </w:p>
    <w:p w14:paraId="22DF5C55" w14:textId="4C467B18" w:rsidR="004310F3" w:rsidRDefault="002A7F38" w:rsidP="5F247633">
      <w:pPr>
        <w:ind w:left="3119"/>
      </w:pPr>
      <w:r>
        <w:t xml:space="preserve">Thanks to the measurements of the </w:t>
      </w:r>
      <w:r w:rsidR="000B336F">
        <w:t>DucoB</w:t>
      </w:r>
      <w:r>
        <w:t>ox</w:t>
      </w:r>
      <w:r w:rsidR="000B336F">
        <w:t xml:space="preserve"> Silent</w:t>
      </w:r>
      <w:r>
        <w:t xml:space="preserve">, it could also fit within a false ceiling. </w:t>
      </w:r>
    </w:p>
    <w:p w14:paraId="37D324A4" w14:textId="77777777" w:rsidR="00846C51" w:rsidRDefault="00846C51" w:rsidP="001B65F7">
      <w:pPr>
        <w:ind w:left="3119" w:hanging="3119"/>
      </w:pPr>
    </w:p>
    <w:p w14:paraId="3A316C23" w14:textId="6F491857" w:rsidR="00CC7861" w:rsidRDefault="006614E4" w:rsidP="001B65F7">
      <w:pPr>
        <w:ind w:left="3119" w:hanging="3119"/>
      </w:pPr>
      <w:r>
        <w:t xml:space="preserve">Connectors: </w:t>
      </w:r>
      <w:r>
        <w:tab/>
      </w:r>
      <w:r w:rsidR="001B65F7">
        <w:t>Extraction</w:t>
      </w:r>
      <w:r>
        <w:t xml:space="preserve"> side: fit non-flexible, fixed duct</w:t>
      </w:r>
      <w:r w:rsidR="001B65F7">
        <w:t>s</w:t>
      </w:r>
      <w:r>
        <w:t xml:space="preserve"> leading to the outside, the route of which should be as straight and direct as possible; increase in diameter: 125 mm to 160 mm. Use at least 2 extraction openings on the central extract unit, one for ventilating the kitchen and one for ventilating other rooms.</w:t>
      </w:r>
    </w:p>
    <w:p w14:paraId="150E5C46" w14:textId="77777777" w:rsidR="00846C51" w:rsidRDefault="00846C51" w:rsidP="001B65F7">
      <w:pPr>
        <w:ind w:left="3119" w:hanging="3119"/>
      </w:pPr>
    </w:p>
    <w:p w14:paraId="62F6AFEF" w14:textId="19940998" w:rsidR="00666834" w:rsidRDefault="00CC7861" w:rsidP="001B65F7">
      <w:pPr>
        <w:ind w:left="3119" w:hanging="3119"/>
      </w:pPr>
      <w:r>
        <w:t xml:space="preserve">Connection method: </w:t>
      </w:r>
      <w:r>
        <w:tab/>
        <w:t>Contact your regional d</w:t>
      </w:r>
      <w:r w:rsidR="007E6A0B">
        <w:t>istributor</w:t>
      </w:r>
      <w:r>
        <w:t xml:space="preserve"> or the project department of </w:t>
      </w:r>
      <w:r w:rsidR="001427BA" w:rsidRPr="0061156B">
        <w:rPr>
          <w:rStyle w:val="MerkChar"/>
          <w:color w:val="auto"/>
        </w:rPr>
        <w:t>DUCO</w:t>
      </w:r>
      <w:r w:rsidRPr="0061156B">
        <w:rPr>
          <w:rStyle w:val="MerkChar"/>
          <w:color w:val="auto"/>
        </w:rPr>
        <w:t xml:space="preserve"> Ventilation &amp; Sun Control</w:t>
      </w:r>
      <w:r w:rsidRPr="0061156B">
        <w:t xml:space="preserve"> </w:t>
      </w:r>
      <w:r w:rsidR="74D2F45A">
        <w:t>(</w:t>
      </w:r>
      <w:hyperlink r:id="rId10">
        <w:r w:rsidR="74D2F45A" w:rsidRPr="498C641A">
          <w:rPr>
            <w:rStyle w:val="Hyperlink"/>
          </w:rPr>
          <w:t>info@duco.eu</w:t>
        </w:r>
      </w:hyperlink>
      <w:r w:rsidR="74D2F45A">
        <w:t xml:space="preserve">) </w:t>
      </w:r>
      <w:r>
        <w:t>for commercial and technical assistance</w:t>
      </w:r>
      <w:r w:rsidR="007E6A0B">
        <w:t>.</w:t>
      </w:r>
    </w:p>
    <w:p w14:paraId="2CC8611B" w14:textId="77777777" w:rsidR="00666834" w:rsidRDefault="00666834" w:rsidP="00666834"/>
    <w:sectPr w:rsidR="00666834" w:rsidSect="00FB7DFD">
      <w:headerReference w:type="even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38A8C" w14:textId="77777777" w:rsidR="00CD56B2" w:rsidRDefault="00CD56B2">
      <w:r>
        <w:separator/>
      </w:r>
    </w:p>
  </w:endnote>
  <w:endnote w:type="continuationSeparator" w:id="0">
    <w:p w14:paraId="2CA23B9B" w14:textId="77777777" w:rsidR="00CD56B2" w:rsidRDefault="00CD56B2">
      <w:r>
        <w:continuationSeparator/>
      </w:r>
    </w:p>
  </w:endnote>
  <w:endnote w:type="continuationNotice" w:id="1">
    <w:p w14:paraId="23CB0BE2" w14:textId="77777777" w:rsidR="00CD56B2" w:rsidRDefault="00CD5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29B3E" w14:textId="4F6BC3DB" w:rsidR="00793D86" w:rsidRDefault="00C819F8" w:rsidP="00C819F8">
    <w:pPr>
      <w:pStyle w:val="Footer"/>
      <w:jc w:val="right"/>
    </w:pPr>
    <w:r>
      <w:rPr>
        <w:noProof/>
      </w:rPr>
      <w:drawing>
        <wp:inline distT="0" distB="0" distL="0" distR="0" wp14:anchorId="744575CF" wp14:editId="5B91BF7A">
          <wp:extent cx="1035103" cy="187335"/>
          <wp:effectExtent l="0" t="0" r="0" b="0"/>
          <wp:docPr id="326951746" name="Afbeelding 326951746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6951746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FF047A" w14:textId="77777777" w:rsidR="00CD56B2" w:rsidRDefault="00CD56B2">
      <w:r>
        <w:separator/>
      </w:r>
    </w:p>
  </w:footnote>
  <w:footnote w:type="continuationSeparator" w:id="0">
    <w:p w14:paraId="033DC459" w14:textId="77777777" w:rsidR="00CD56B2" w:rsidRDefault="00CD56B2">
      <w:r>
        <w:continuationSeparator/>
      </w:r>
    </w:p>
  </w:footnote>
  <w:footnote w:type="continuationNotice" w:id="1">
    <w:p w14:paraId="32B3F9AB" w14:textId="77777777" w:rsidR="00CD56B2" w:rsidRDefault="00CD5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B87DC1" w14:textId="77777777" w:rsidR="00793D86" w:rsidRDefault="00793D86">
    <w:pPr>
      <w:pBdr>
        <w:bottom w:val="single" w:sz="6" w:space="0" w:color="000000"/>
      </w:pBdr>
      <w:tabs>
        <w:tab w:val="right" w:pos="9540"/>
      </w:tabs>
      <w:spacing w:line="200" w:lineRule="exact"/>
    </w:pPr>
    <w:r>
      <w:t>file .......... - date ........</w:t>
    </w:r>
    <w:r>
      <w:tab/>
    </w:r>
    <w:r w:rsidR="00A448BA">
      <w:fldChar w:fldCharType="begin"/>
    </w:r>
    <w:r w:rsidR="00B50CD6">
      <w:instrText>PAGE</w:instrText>
    </w:r>
    <w:r w:rsidR="00A448BA">
      <w:fldChar w:fldCharType="separate"/>
    </w:r>
    <w:r>
      <w:t>232</w:t>
    </w:r>
    <w:r w:rsidR="00A448B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2EC41B3"/>
    <w:multiLevelType w:val="hybridMultilevel"/>
    <w:tmpl w:val="88A0D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64F30"/>
    <w:multiLevelType w:val="hybridMultilevel"/>
    <w:tmpl w:val="7CA67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56AE"/>
    <w:multiLevelType w:val="hybridMultilevel"/>
    <w:tmpl w:val="EF145F94"/>
    <w:lvl w:ilvl="0" w:tplc="425AD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728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6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A2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4C8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14E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4AB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0C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507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F691F"/>
    <w:multiLevelType w:val="hybridMultilevel"/>
    <w:tmpl w:val="BADC00A6"/>
    <w:lvl w:ilvl="0" w:tplc="48B23E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F24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045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26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09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0EC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47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2A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66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309ED"/>
    <w:multiLevelType w:val="hybridMultilevel"/>
    <w:tmpl w:val="E6CA4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B0A09"/>
    <w:multiLevelType w:val="hybridMultilevel"/>
    <w:tmpl w:val="50A41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CB20C5"/>
    <w:multiLevelType w:val="hybridMultilevel"/>
    <w:tmpl w:val="1E3C34C2"/>
    <w:lvl w:ilvl="0" w:tplc="4E4C16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EAE7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2E6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C1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8E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E8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21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4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D85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0CD6"/>
    <w:multiLevelType w:val="hybridMultilevel"/>
    <w:tmpl w:val="C706D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6BEEE"/>
    <w:multiLevelType w:val="hybridMultilevel"/>
    <w:tmpl w:val="C2EEB1B8"/>
    <w:lvl w:ilvl="0" w:tplc="88687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AA4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02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4A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E4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727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C72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28F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28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2CD"/>
    <w:multiLevelType w:val="hybridMultilevel"/>
    <w:tmpl w:val="6C940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91249"/>
    <w:multiLevelType w:val="hybridMultilevel"/>
    <w:tmpl w:val="471087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65C35"/>
    <w:multiLevelType w:val="hybridMultilevel"/>
    <w:tmpl w:val="3106008A"/>
    <w:lvl w:ilvl="0" w:tplc="B6DEF9E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D80A75"/>
    <w:multiLevelType w:val="hybridMultilevel"/>
    <w:tmpl w:val="BCD83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7B0D"/>
    <w:multiLevelType w:val="hybridMultilevel"/>
    <w:tmpl w:val="DA12A50C"/>
    <w:lvl w:ilvl="0" w:tplc="30DCE2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5D37"/>
    <w:multiLevelType w:val="hybridMultilevel"/>
    <w:tmpl w:val="50CAE4BA"/>
    <w:lvl w:ilvl="0" w:tplc="349A7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A4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40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42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A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E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2A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24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1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5061"/>
    <w:multiLevelType w:val="hybridMultilevel"/>
    <w:tmpl w:val="C1962A86"/>
    <w:lvl w:ilvl="0" w:tplc="4E9AF0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57D44"/>
    <w:multiLevelType w:val="hybridMultilevel"/>
    <w:tmpl w:val="EE781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17EF4"/>
    <w:multiLevelType w:val="hybridMultilevel"/>
    <w:tmpl w:val="D53E5C8E"/>
    <w:lvl w:ilvl="0" w:tplc="B6DEF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0648299">
    <w:abstractNumId w:val="10"/>
  </w:num>
  <w:num w:numId="2" w16cid:durableId="1937859655">
    <w:abstractNumId w:val="16"/>
  </w:num>
  <w:num w:numId="3" w16cid:durableId="722873805">
    <w:abstractNumId w:val="0"/>
  </w:num>
  <w:num w:numId="4" w16cid:durableId="1695617864">
    <w:abstractNumId w:val="1"/>
  </w:num>
  <w:num w:numId="5" w16cid:durableId="86465226">
    <w:abstractNumId w:val="17"/>
  </w:num>
  <w:num w:numId="6" w16cid:durableId="637297287">
    <w:abstractNumId w:val="15"/>
  </w:num>
  <w:num w:numId="7" w16cid:durableId="1500654065">
    <w:abstractNumId w:val="12"/>
  </w:num>
  <w:num w:numId="8" w16cid:durableId="1698777889">
    <w:abstractNumId w:val="18"/>
  </w:num>
  <w:num w:numId="9" w16cid:durableId="944922465">
    <w:abstractNumId w:val="19"/>
  </w:num>
  <w:num w:numId="10" w16cid:durableId="498236503">
    <w:abstractNumId w:val="13"/>
  </w:num>
  <w:num w:numId="11" w16cid:durableId="797838007">
    <w:abstractNumId w:val="3"/>
  </w:num>
  <w:num w:numId="12" w16cid:durableId="890001793">
    <w:abstractNumId w:val="2"/>
  </w:num>
  <w:num w:numId="13" w16cid:durableId="2055693550">
    <w:abstractNumId w:val="11"/>
  </w:num>
  <w:num w:numId="14" w16cid:durableId="1812165821">
    <w:abstractNumId w:val="9"/>
  </w:num>
  <w:num w:numId="15" w16cid:durableId="1016688241">
    <w:abstractNumId w:val="7"/>
  </w:num>
  <w:num w:numId="16" w16cid:durableId="91125453">
    <w:abstractNumId w:val="6"/>
  </w:num>
  <w:num w:numId="17" w16cid:durableId="1684429945">
    <w:abstractNumId w:val="14"/>
  </w:num>
  <w:num w:numId="18" w16cid:durableId="1056004868">
    <w:abstractNumId w:val="5"/>
  </w:num>
  <w:num w:numId="19" w16cid:durableId="891119131">
    <w:abstractNumId w:val="4"/>
  </w:num>
  <w:num w:numId="20" w16cid:durableId="4430406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1AF7"/>
    <w:rsid w:val="000055EA"/>
    <w:rsid w:val="000142BC"/>
    <w:rsid w:val="00017BF1"/>
    <w:rsid w:val="0002147E"/>
    <w:rsid w:val="000225BB"/>
    <w:rsid w:val="000400D3"/>
    <w:rsid w:val="00046E72"/>
    <w:rsid w:val="0004754E"/>
    <w:rsid w:val="00053C13"/>
    <w:rsid w:val="00065223"/>
    <w:rsid w:val="00073090"/>
    <w:rsid w:val="00076810"/>
    <w:rsid w:val="00081691"/>
    <w:rsid w:val="00087997"/>
    <w:rsid w:val="00091BD5"/>
    <w:rsid w:val="000A1F19"/>
    <w:rsid w:val="000B11F9"/>
    <w:rsid w:val="000B336F"/>
    <w:rsid w:val="000D0E51"/>
    <w:rsid w:val="000D24F1"/>
    <w:rsid w:val="000D7B21"/>
    <w:rsid w:val="000E0B36"/>
    <w:rsid w:val="000E22FA"/>
    <w:rsid w:val="000E5CC3"/>
    <w:rsid w:val="000F2713"/>
    <w:rsid w:val="000F48D1"/>
    <w:rsid w:val="001004C8"/>
    <w:rsid w:val="0010107A"/>
    <w:rsid w:val="001021F6"/>
    <w:rsid w:val="001063CA"/>
    <w:rsid w:val="001132CD"/>
    <w:rsid w:val="00114C3F"/>
    <w:rsid w:val="0011726D"/>
    <w:rsid w:val="00117554"/>
    <w:rsid w:val="0011797D"/>
    <w:rsid w:val="00117F52"/>
    <w:rsid w:val="00125D74"/>
    <w:rsid w:val="00126101"/>
    <w:rsid w:val="00130D42"/>
    <w:rsid w:val="00131313"/>
    <w:rsid w:val="001427BA"/>
    <w:rsid w:val="001429D6"/>
    <w:rsid w:val="00147FB2"/>
    <w:rsid w:val="0015158B"/>
    <w:rsid w:val="00155ADD"/>
    <w:rsid w:val="0015686C"/>
    <w:rsid w:val="0016163F"/>
    <w:rsid w:val="0016473F"/>
    <w:rsid w:val="00165C47"/>
    <w:rsid w:val="001722FA"/>
    <w:rsid w:val="00180E4E"/>
    <w:rsid w:val="00183DF2"/>
    <w:rsid w:val="00196448"/>
    <w:rsid w:val="0019696F"/>
    <w:rsid w:val="001A161B"/>
    <w:rsid w:val="001A58D2"/>
    <w:rsid w:val="001B65F7"/>
    <w:rsid w:val="001C5E46"/>
    <w:rsid w:val="001C7CE2"/>
    <w:rsid w:val="001D20C5"/>
    <w:rsid w:val="001D2A39"/>
    <w:rsid w:val="001D3FA5"/>
    <w:rsid w:val="001E2819"/>
    <w:rsid w:val="001E44CF"/>
    <w:rsid w:val="001F1620"/>
    <w:rsid w:val="001F321B"/>
    <w:rsid w:val="0020404B"/>
    <w:rsid w:val="00211ACE"/>
    <w:rsid w:val="00224915"/>
    <w:rsid w:val="00231E0D"/>
    <w:rsid w:val="002505FE"/>
    <w:rsid w:val="002561FE"/>
    <w:rsid w:val="0025674D"/>
    <w:rsid w:val="00262B41"/>
    <w:rsid w:val="0026458D"/>
    <w:rsid w:val="0026683B"/>
    <w:rsid w:val="00272FD9"/>
    <w:rsid w:val="0027500E"/>
    <w:rsid w:val="00275014"/>
    <w:rsid w:val="00275820"/>
    <w:rsid w:val="002778EE"/>
    <w:rsid w:val="00283A14"/>
    <w:rsid w:val="00284BF3"/>
    <w:rsid w:val="0029028A"/>
    <w:rsid w:val="00293E73"/>
    <w:rsid w:val="00295BD3"/>
    <w:rsid w:val="00297329"/>
    <w:rsid w:val="002A21DB"/>
    <w:rsid w:val="002A488C"/>
    <w:rsid w:val="002A7F38"/>
    <w:rsid w:val="002B0014"/>
    <w:rsid w:val="002B03A9"/>
    <w:rsid w:val="002B4BAC"/>
    <w:rsid w:val="002B4CF0"/>
    <w:rsid w:val="002C279C"/>
    <w:rsid w:val="002CA5A6"/>
    <w:rsid w:val="002D088D"/>
    <w:rsid w:val="002D10E3"/>
    <w:rsid w:val="002D1E41"/>
    <w:rsid w:val="002D44B3"/>
    <w:rsid w:val="002D6DFF"/>
    <w:rsid w:val="002E14EE"/>
    <w:rsid w:val="002E31CA"/>
    <w:rsid w:val="002E4B96"/>
    <w:rsid w:val="002F076A"/>
    <w:rsid w:val="002F272C"/>
    <w:rsid w:val="002F486A"/>
    <w:rsid w:val="002F4B50"/>
    <w:rsid w:val="003004B1"/>
    <w:rsid w:val="00300BFD"/>
    <w:rsid w:val="0030220C"/>
    <w:rsid w:val="0030333C"/>
    <w:rsid w:val="00306CAE"/>
    <w:rsid w:val="00307C52"/>
    <w:rsid w:val="00315CDA"/>
    <w:rsid w:val="00316D78"/>
    <w:rsid w:val="00322422"/>
    <w:rsid w:val="00324363"/>
    <w:rsid w:val="003300F9"/>
    <w:rsid w:val="00330F3E"/>
    <w:rsid w:val="00344C87"/>
    <w:rsid w:val="00360B18"/>
    <w:rsid w:val="00360C24"/>
    <w:rsid w:val="00380AF3"/>
    <w:rsid w:val="00384BE5"/>
    <w:rsid w:val="00385305"/>
    <w:rsid w:val="003945CC"/>
    <w:rsid w:val="00394E28"/>
    <w:rsid w:val="003961B3"/>
    <w:rsid w:val="003A7C53"/>
    <w:rsid w:val="003B0619"/>
    <w:rsid w:val="003B28A8"/>
    <w:rsid w:val="003B4415"/>
    <w:rsid w:val="003B67FB"/>
    <w:rsid w:val="003C2718"/>
    <w:rsid w:val="003C65BF"/>
    <w:rsid w:val="003E1C7C"/>
    <w:rsid w:val="003E2506"/>
    <w:rsid w:val="003FA2D5"/>
    <w:rsid w:val="004017CD"/>
    <w:rsid w:val="004024ED"/>
    <w:rsid w:val="00403499"/>
    <w:rsid w:val="00427EDA"/>
    <w:rsid w:val="004310F3"/>
    <w:rsid w:val="00432AF9"/>
    <w:rsid w:val="00432BD8"/>
    <w:rsid w:val="00433A78"/>
    <w:rsid w:val="00444547"/>
    <w:rsid w:val="004506D8"/>
    <w:rsid w:val="00456B5C"/>
    <w:rsid w:val="0046635F"/>
    <w:rsid w:val="004670DD"/>
    <w:rsid w:val="004765EC"/>
    <w:rsid w:val="00482E57"/>
    <w:rsid w:val="0048484C"/>
    <w:rsid w:val="00492E15"/>
    <w:rsid w:val="00496EAC"/>
    <w:rsid w:val="004A1BBA"/>
    <w:rsid w:val="004A21B3"/>
    <w:rsid w:val="004A4F6C"/>
    <w:rsid w:val="004A6867"/>
    <w:rsid w:val="004B104A"/>
    <w:rsid w:val="004B3F42"/>
    <w:rsid w:val="004B5574"/>
    <w:rsid w:val="004C39BD"/>
    <w:rsid w:val="004C6948"/>
    <w:rsid w:val="004C7C58"/>
    <w:rsid w:val="004D24E1"/>
    <w:rsid w:val="004D274E"/>
    <w:rsid w:val="004E1B55"/>
    <w:rsid w:val="004E2B65"/>
    <w:rsid w:val="004E7513"/>
    <w:rsid w:val="004E7860"/>
    <w:rsid w:val="004F2C0A"/>
    <w:rsid w:val="004F31E7"/>
    <w:rsid w:val="004F51C9"/>
    <w:rsid w:val="004F6EE4"/>
    <w:rsid w:val="005031B4"/>
    <w:rsid w:val="00504992"/>
    <w:rsid w:val="005217A0"/>
    <w:rsid w:val="0054543C"/>
    <w:rsid w:val="005469A2"/>
    <w:rsid w:val="0055284A"/>
    <w:rsid w:val="00553205"/>
    <w:rsid w:val="005548F8"/>
    <w:rsid w:val="00557E18"/>
    <w:rsid w:val="00561DB8"/>
    <w:rsid w:val="00562434"/>
    <w:rsid w:val="00565D83"/>
    <w:rsid w:val="00566283"/>
    <w:rsid w:val="005779A8"/>
    <w:rsid w:val="005829C5"/>
    <w:rsid w:val="00586E56"/>
    <w:rsid w:val="00593B44"/>
    <w:rsid w:val="00597DE0"/>
    <w:rsid w:val="005A3032"/>
    <w:rsid w:val="005C079E"/>
    <w:rsid w:val="005C38C5"/>
    <w:rsid w:val="005C4096"/>
    <w:rsid w:val="005C4409"/>
    <w:rsid w:val="005D4123"/>
    <w:rsid w:val="005D6060"/>
    <w:rsid w:val="005D77D6"/>
    <w:rsid w:val="005E236A"/>
    <w:rsid w:val="005E33C7"/>
    <w:rsid w:val="005F7331"/>
    <w:rsid w:val="00602B4D"/>
    <w:rsid w:val="00605168"/>
    <w:rsid w:val="00606FB8"/>
    <w:rsid w:val="00607918"/>
    <w:rsid w:val="00607CB1"/>
    <w:rsid w:val="0061156B"/>
    <w:rsid w:val="00622AA6"/>
    <w:rsid w:val="00630C03"/>
    <w:rsid w:val="0063304B"/>
    <w:rsid w:val="0063441A"/>
    <w:rsid w:val="00640477"/>
    <w:rsid w:val="00641752"/>
    <w:rsid w:val="006504B4"/>
    <w:rsid w:val="006548D8"/>
    <w:rsid w:val="006614E4"/>
    <w:rsid w:val="00665473"/>
    <w:rsid w:val="00666676"/>
    <w:rsid w:val="00666834"/>
    <w:rsid w:val="00670BE1"/>
    <w:rsid w:val="006721E0"/>
    <w:rsid w:val="00672A63"/>
    <w:rsid w:val="00681ED2"/>
    <w:rsid w:val="00682314"/>
    <w:rsid w:val="006A3B32"/>
    <w:rsid w:val="006A53D4"/>
    <w:rsid w:val="006A60BC"/>
    <w:rsid w:val="006B1D69"/>
    <w:rsid w:val="006B2D93"/>
    <w:rsid w:val="006B51CD"/>
    <w:rsid w:val="006B60F1"/>
    <w:rsid w:val="006C113F"/>
    <w:rsid w:val="006C1C44"/>
    <w:rsid w:val="006C7820"/>
    <w:rsid w:val="006D1889"/>
    <w:rsid w:val="006D4DB3"/>
    <w:rsid w:val="006D67D8"/>
    <w:rsid w:val="006E007D"/>
    <w:rsid w:val="006F4025"/>
    <w:rsid w:val="00705089"/>
    <w:rsid w:val="00716F2B"/>
    <w:rsid w:val="0071738A"/>
    <w:rsid w:val="0072049F"/>
    <w:rsid w:val="0072211D"/>
    <w:rsid w:val="00725B2E"/>
    <w:rsid w:val="00726F18"/>
    <w:rsid w:val="0073111E"/>
    <w:rsid w:val="00731336"/>
    <w:rsid w:val="00731658"/>
    <w:rsid w:val="00731E72"/>
    <w:rsid w:val="00734507"/>
    <w:rsid w:val="00736D0A"/>
    <w:rsid w:val="00743019"/>
    <w:rsid w:val="00745B98"/>
    <w:rsid w:val="007467AD"/>
    <w:rsid w:val="00747D58"/>
    <w:rsid w:val="007609B6"/>
    <w:rsid w:val="00762B69"/>
    <w:rsid w:val="007663BA"/>
    <w:rsid w:val="0077569D"/>
    <w:rsid w:val="00790F34"/>
    <w:rsid w:val="00793014"/>
    <w:rsid w:val="00793D72"/>
    <w:rsid w:val="00793D86"/>
    <w:rsid w:val="00796DF2"/>
    <w:rsid w:val="007A7FF8"/>
    <w:rsid w:val="007C79A5"/>
    <w:rsid w:val="007D1163"/>
    <w:rsid w:val="007D1AB2"/>
    <w:rsid w:val="007D36B4"/>
    <w:rsid w:val="007D45EA"/>
    <w:rsid w:val="007D50E2"/>
    <w:rsid w:val="007E2E2D"/>
    <w:rsid w:val="007E6A0B"/>
    <w:rsid w:val="007F2E84"/>
    <w:rsid w:val="007F3E75"/>
    <w:rsid w:val="007F4004"/>
    <w:rsid w:val="007F5BF2"/>
    <w:rsid w:val="00800B90"/>
    <w:rsid w:val="0080180C"/>
    <w:rsid w:val="00806219"/>
    <w:rsid w:val="00811923"/>
    <w:rsid w:val="008155EC"/>
    <w:rsid w:val="008162F7"/>
    <w:rsid w:val="008223D9"/>
    <w:rsid w:val="00832D44"/>
    <w:rsid w:val="0083617F"/>
    <w:rsid w:val="00846C51"/>
    <w:rsid w:val="00847668"/>
    <w:rsid w:val="00852EA3"/>
    <w:rsid w:val="00853840"/>
    <w:rsid w:val="00854E13"/>
    <w:rsid w:val="00855B4A"/>
    <w:rsid w:val="008571A9"/>
    <w:rsid w:val="00862093"/>
    <w:rsid w:val="008620E7"/>
    <w:rsid w:val="00862293"/>
    <w:rsid w:val="00867B09"/>
    <w:rsid w:val="008743B7"/>
    <w:rsid w:val="00875B1B"/>
    <w:rsid w:val="00875E0A"/>
    <w:rsid w:val="00875F6C"/>
    <w:rsid w:val="00876D94"/>
    <w:rsid w:val="00882883"/>
    <w:rsid w:val="00887FFD"/>
    <w:rsid w:val="00894003"/>
    <w:rsid w:val="008945B9"/>
    <w:rsid w:val="0089476C"/>
    <w:rsid w:val="008B2FF6"/>
    <w:rsid w:val="008B4F1C"/>
    <w:rsid w:val="008B649A"/>
    <w:rsid w:val="008B6513"/>
    <w:rsid w:val="008C6696"/>
    <w:rsid w:val="008C7E30"/>
    <w:rsid w:val="008D1E2E"/>
    <w:rsid w:val="008E045F"/>
    <w:rsid w:val="008E119C"/>
    <w:rsid w:val="008E177A"/>
    <w:rsid w:val="008E1913"/>
    <w:rsid w:val="00904786"/>
    <w:rsid w:val="00911456"/>
    <w:rsid w:val="0091271D"/>
    <w:rsid w:val="00915E83"/>
    <w:rsid w:val="00927707"/>
    <w:rsid w:val="00930A05"/>
    <w:rsid w:val="0094493B"/>
    <w:rsid w:val="00946231"/>
    <w:rsid w:val="00952B04"/>
    <w:rsid w:val="00957419"/>
    <w:rsid w:val="009576A9"/>
    <w:rsid w:val="00964D48"/>
    <w:rsid w:val="0096514D"/>
    <w:rsid w:val="00981727"/>
    <w:rsid w:val="00982501"/>
    <w:rsid w:val="00986062"/>
    <w:rsid w:val="00986423"/>
    <w:rsid w:val="009A19D3"/>
    <w:rsid w:val="009B4CB1"/>
    <w:rsid w:val="009B577C"/>
    <w:rsid w:val="009C12AA"/>
    <w:rsid w:val="009C3861"/>
    <w:rsid w:val="009E1DD4"/>
    <w:rsid w:val="009E3045"/>
    <w:rsid w:val="009E57C5"/>
    <w:rsid w:val="009F0B0B"/>
    <w:rsid w:val="009F359C"/>
    <w:rsid w:val="009F4DB7"/>
    <w:rsid w:val="009F6935"/>
    <w:rsid w:val="00A02013"/>
    <w:rsid w:val="00A17CB6"/>
    <w:rsid w:val="00A20E89"/>
    <w:rsid w:val="00A241A7"/>
    <w:rsid w:val="00A24F91"/>
    <w:rsid w:val="00A44163"/>
    <w:rsid w:val="00A448BA"/>
    <w:rsid w:val="00A44DEE"/>
    <w:rsid w:val="00A51CF4"/>
    <w:rsid w:val="00A631B0"/>
    <w:rsid w:val="00A66312"/>
    <w:rsid w:val="00A66659"/>
    <w:rsid w:val="00A6696A"/>
    <w:rsid w:val="00A81181"/>
    <w:rsid w:val="00A81C8E"/>
    <w:rsid w:val="00A82426"/>
    <w:rsid w:val="00A84A25"/>
    <w:rsid w:val="00A90C7A"/>
    <w:rsid w:val="00A94A10"/>
    <w:rsid w:val="00A97E95"/>
    <w:rsid w:val="00AA64D7"/>
    <w:rsid w:val="00AB0DDE"/>
    <w:rsid w:val="00AC36B6"/>
    <w:rsid w:val="00AC3ACE"/>
    <w:rsid w:val="00AC5372"/>
    <w:rsid w:val="00AC5733"/>
    <w:rsid w:val="00AD5358"/>
    <w:rsid w:val="00AE2FB5"/>
    <w:rsid w:val="00AF372E"/>
    <w:rsid w:val="00B04671"/>
    <w:rsid w:val="00B04C87"/>
    <w:rsid w:val="00B10847"/>
    <w:rsid w:val="00B24D93"/>
    <w:rsid w:val="00B32AD8"/>
    <w:rsid w:val="00B33FC2"/>
    <w:rsid w:val="00B40A2A"/>
    <w:rsid w:val="00B4255E"/>
    <w:rsid w:val="00B463BC"/>
    <w:rsid w:val="00B50CD6"/>
    <w:rsid w:val="00B61F6D"/>
    <w:rsid w:val="00B7224D"/>
    <w:rsid w:val="00B73EE9"/>
    <w:rsid w:val="00B7464F"/>
    <w:rsid w:val="00B75809"/>
    <w:rsid w:val="00B84255"/>
    <w:rsid w:val="00B84819"/>
    <w:rsid w:val="00B91B4C"/>
    <w:rsid w:val="00B95C99"/>
    <w:rsid w:val="00BA44C8"/>
    <w:rsid w:val="00BA5081"/>
    <w:rsid w:val="00BB1F06"/>
    <w:rsid w:val="00BB555A"/>
    <w:rsid w:val="00BB5F96"/>
    <w:rsid w:val="00BC113C"/>
    <w:rsid w:val="00BC2B73"/>
    <w:rsid w:val="00BD36B5"/>
    <w:rsid w:val="00BE02DB"/>
    <w:rsid w:val="00BE2BFA"/>
    <w:rsid w:val="00BE478E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36D82"/>
    <w:rsid w:val="00C378C7"/>
    <w:rsid w:val="00C41359"/>
    <w:rsid w:val="00C43F90"/>
    <w:rsid w:val="00C538B7"/>
    <w:rsid w:val="00C56339"/>
    <w:rsid w:val="00C57092"/>
    <w:rsid w:val="00C57DC9"/>
    <w:rsid w:val="00C6378F"/>
    <w:rsid w:val="00C66230"/>
    <w:rsid w:val="00C74286"/>
    <w:rsid w:val="00C7452B"/>
    <w:rsid w:val="00C75A2B"/>
    <w:rsid w:val="00C80D4B"/>
    <w:rsid w:val="00C819F8"/>
    <w:rsid w:val="00C83939"/>
    <w:rsid w:val="00C84691"/>
    <w:rsid w:val="00C8581E"/>
    <w:rsid w:val="00C91EF1"/>
    <w:rsid w:val="00C93F25"/>
    <w:rsid w:val="00CA0189"/>
    <w:rsid w:val="00CA0ABD"/>
    <w:rsid w:val="00CA2EDB"/>
    <w:rsid w:val="00CB1B4C"/>
    <w:rsid w:val="00CB2ACD"/>
    <w:rsid w:val="00CB7C6E"/>
    <w:rsid w:val="00CC1FAA"/>
    <w:rsid w:val="00CC7746"/>
    <w:rsid w:val="00CC7861"/>
    <w:rsid w:val="00CD56B2"/>
    <w:rsid w:val="00D01AA1"/>
    <w:rsid w:val="00D117C8"/>
    <w:rsid w:val="00D12721"/>
    <w:rsid w:val="00D127EF"/>
    <w:rsid w:val="00D159F1"/>
    <w:rsid w:val="00D31961"/>
    <w:rsid w:val="00D35380"/>
    <w:rsid w:val="00D353C2"/>
    <w:rsid w:val="00D36715"/>
    <w:rsid w:val="00D37684"/>
    <w:rsid w:val="00D40733"/>
    <w:rsid w:val="00D41616"/>
    <w:rsid w:val="00D42EB9"/>
    <w:rsid w:val="00D4334A"/>
    <w:rsid w:val="00D521FE"/>
    <w:rsid w:val="00D57AFA"/>
    <w:rsid w:val="00D65D10"/>
    <w:rsid w:val="00D70D92"/>
    <w:rsid w:val="00D71480"/>
    <w:rsid w:val="00D7266B"/>
    <w:rsid w:val="00D81AD3"/>
    <w:rsid w:val="00D86BCA"/>
    <w:rsid w:val="00D87B42"/>
    <w:rsid w:val="00DA5199"/>
    <w:rsid w:val="00DC2B0D"/>
    <w:rsid w:val="00DC3E65"/>
    <w:rsid w:val="00DC6B6A"/>
    <w:rsid w:val="00DD6E65"/>
    <w:rsid w:val="00DE6F6E"/>
    <w:rsid w:val="00E0294F"/>
    <w:rsid w:val="00E031D8"/>
    <w:rsid w:val="00E070A5"/>
    <w:rsid w:val="00E120D7"/>
    <w:rsid w:val="00E1606B"/>
    <w:rsid w:val="00E26DBD"/>
    <w:rsid w:val="00E33665"/>
    <w:rsid w:val="00E42C66"/>
    <w:rsid w:val="00E47FDB"/>
    <w:rsid w:val="00E50645"/>
    <w:rsid w:val="00E56588"/>
    <w:rsid w:val="00E6244C"/>
    <w:rsid w:val="00E67D7C"/>
    <w:rsid w:val="00E7790E"/>
    <w:rsid w:val="00E9130D"/>
    <w:rsid w:val="00E97C1B"/>
    <w:rsid w:val="00EA62EA"/>
    <w:rsid w:val="00EB0BA8"/>
    <w:rsid w:val="00EC04C9"/>
    <w:rsid w:val="00EC16D4"/>
    <w:rsid w:val="00EC2088"/>
    <w:rsid w:val="00EC7830"/>
    <w:rsid w:val="00ED3192"/>
    <w:rsid w:val="00ED4FEA"/>
    <w:rsid w:val="00EE0612"/>
    <w:rsid w:val="00EE1860"/>
    <w:rsid w:val="00EE2887"/>
    <w:rsid w:val="00EE49DE"/>
    <w:rsid w:val="00EE643C"/>
    <w:rsid w:val="00EF3BE6"/>
    <w:rsid w:val="00EF552F"/>
    <w:rsid w:val="00F02637"/>
    <w:rsid w:val="00F052A4"/>
    <w:rsid w:val="00F056CF"/>
    <w:rsid w:val="00F1137B"/>
    <w:rsid w:val="00F1219B"/>
    <w:rsid w:val="00F155A4"/>
    <w:rsid w:val="00F16CF1"/>
    <w:rsid w:val="00F17A68"/>
    <w:rsid w:val="00F20983"/>
    <w:rsid w:val="00F233C0"/>
    <w:rsid w:val="00F330E5"/>
    <w:rsid w:val="00F410D7"/>
    <w:rsid w:val="00F429C2"/>
    <w:rsid w:val="00F507DC"/>
    <w:rsid w:val="00F508EC"/>
    <w:rsid w:val="00F51D3A"/>
    <w:rsid w:val="00F60435"/>
    <w:rsid w:val="00F62DE2"/>
    <w:rsid w:val="00F70A72"/>
    <w:rsid w:val="00F746F9"/>
    <w:rsid w:val="00F8129B"/>
    <w:rsid w:val="00F87C3D"/>
    <w:rsid w:val="00F90297"/>
    <w:rsid w:val="00F91E53"/>
    <w:rsid w:val="00FA2467"/>
    <w:rsid w:val="00FA7B6F"/>
    <w:rsid w:val="00FB0A7F"/>
    <w:rsid w:val="00FB4122"/>
    <w:rsid w:val="00FB4574"/>
    <w:rsid w:val="00FB77E9"/>
    <w:rsid w:val="00FB7DFD"/>
    <w:rsid w:val="00FC0D47"/>
    <w:rsid w:val="00FC5DD7"/>
    <w:rsid w:val="00FD44C2"/>
    <w:rsid w:val="00FD6280"/>
    <w:rsid w:val="00FE1A71"/>
    <w:rsid w:val="00FE3AD4"/>
    <w:rsid w:val="00FF4D20"/>
    <w:rsid w:val="054180AD"/>
    <w:rsid w:val="0A5D7C95"/>
    <w:rsid w:val="0CA947EA"/>
    <w:rsid w:val="0F1FF265"/>
    <w:rsid w:val="0FBB0291"/>
    <w:rsid w:val="10949670"/>
    <w:rsid w:val="1587243D"/>
    <w:rsid w:val="186447F6"/>
    <w:rsid w:val="1C074D7F"/>
    <w:rsid w:val="1C175E46"/>
    <w:rsid w:val="1C86151B"/>
    <w:rsid w:val="1D3CDAFC"/>
    <w:rsid w:val="206DA121"/>
    <w:rsid w:val="20F1E6D0"/>
    <w:rsid w:val="26FA15C6"/>
    <w:rsid w:val="3170786E"/>
    <w:rsid w:val="33D63AEE"/>
    <w:rsid w:val="37478C15"/>
    <w:rsid w:val="37559959"/>
    <w:rsid w:val="37C57170"/>
    <w:rsid w:val="37D11796"/>
    <w:rsid w:val="38D93A44"/>
    <w:rsid w:val="3EA9157E"/>
    <w:rsid w:val="3FD82B22"/>
    <w:rsid w:val="417ED6B7"/>
    <w:rsid w:val="45C36DCD"/>
    <w:rsid w:val="498C641A"/>
    <w:rsid w:val="49F39C27"/>
    <w:rsid w:val="4C4C5057"/>
    <w:rsid w:val="4FB27E10"/>
    <w:rsid w:val="53FA029C"/>
    <w:rsid w:val="541648F2"/>
    <w:rsid w:val="5516CD7D"/>
    <w:rsid w:val="55899FF0"/>
    <w:rsid w:val="581E71C8"/>
    <w:rsid w:val="5926D32E"/>
    <w:rsid w:val="5E23D6C1"/>
    <w:rsid w:val="5F247633"/>
    <w:rsid w:val="5F96CF4B"/>
    <w:rsid w:val="648079FF"/>
    <w:rsid w:val="64F3E8FB"/>
    <w:rsid w:val="6503E959"/>
    <w:rsid w:val="666BD77B"/>
    <w:rsid w:val="6987A0AE"/>
    <w:rsid w:val="6C063AB1"/>
    <w:rsid w:val="6DA9D93D"/>
    <w:rsid w:val="70AAD4CA"/>
    <w:rsid w:val="7245B84B"/>
    <w:rsid w:val="72FD6DA3"/>
    <w:rsid w:val="74D2F45A"/>
    <w:rsid w:val="76B86C24"/>
    <w:rsid w:val="776BBBBE"/>
    <w:rsid w:val="7A900384"/>
    <w:rsid w:val="7EC50E59"/>
    <w:rsid w:val="7ED4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A8451D"/>
  <w15:docId w15:val="{DFC77ED0-EBF3-4B1C-974C-C754E6C8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" w:eastAsia="Times New Roman" w:hAnsi="Courier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0A5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Heading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qFormat/>
    <w:rsid w:val="00FB7DFD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qFormat/>
    <w:rsid w:val="00FB7DFD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qFormat/>
    <w:rsid w:val="00FB7DFD"/>
    <w:pPr>
      <w:jc w:val="left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TOC3">
    <w:name w:val="toc 3"/>
    <w:basedOn w:val="TOC2"/>
    <w:next w:val="Normal"/>
    <w:semiHidden/>
    <w:rsid w:val="00FB7DFD"/>
    <w:pPr>
      <w:spacing w:before="0"/>
    </w:pPr>
  </w:style>
  <w:style w:type="paragraph" w:styleId="TOC2">
    <w:name w:val="toc 2"/>
    <w:basedOn w:val="TOC1"/>
    <w:next w:val="Normal"/>
    <w:semiHidden/>
    <w:rsid w:val="00FB7DFD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rsid w:val="00FB7DFD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NormalIndent">
    <w:name w:val="Normal Indent"/>
    <w:basedOn w:val="Normal"/>
    <w:rsid w:val="00FB7DFD"/>
    <w:pPr>
      <w:ind w:left="1418"/>
    </w:pPr>
  </w:style>
  <w:style w:type="paragraph" w:customStyle="1" w:styleId="OFWEL">
    <w:name w:val="OFWEL"/>
    <w:basedOn w:val="Normal"/>
    <w:next w:val="Normal"/>
    <w:rsid w:val="00FB7DFD"/>
    <w:pPr>
      <w:jc w:val="left"/>
    </w:pPr>
    <w:rPr>
      <w:color w:val="008080"/>
    </w:rPr>
  </w:style>
  <w:style w:type="paragraph" w:customStyle="1" w:styleId="Meting">
    <w:name w:val="Meting"/>
    <w:basedOn w:val="Normal"/>
    <w:rsid w:val="00FB7DFD"/>
    <w:pPr>
      <w:ind w:left="1418" w:hanging="1418"/>
    </w:pPr>
  </w:style>
  <w:style w:type="paragraph" w:customStyle="1" w:styleId="Zieook">
    <w:name w:val="Zie ook"/>
    <w:basedOn w:val="Normal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Normal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Normal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Normal"/>
    <w:next w:val="Normal"/>
    <w:rsid w:val="00FB7DFD"/>
    <w:rPr>
      <w:color w:val="0000FF"/>
    </w:rPr>
  </w:style>
  <w:style w:type="character" w:customStyle="1" w:styleId="MeetChar">
    <w:name w:val="MeetChar"/>
    <w:basedOn w:val="DefaultParagraphFont"/>
    <w:rsid w:val="00FB7DFD"/>
    <w:rPr>
      <w:vanish w:val="0"/>
      <w:color w:val="008080"/>
    </w:rPr>
  </w:style>
  <w:style w:type="character" w:customStyle="1" w:styleId="OptieChar">
    <w:name w:val="OptieChar"/>
    <w:basedOn w:val="DefaultParagraphFont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DefaultParagraphFont"/>
    <w:rsid w:val="0011726D"/>
    <w:rPr>
      <w:color w:val="008080"/>
      <w:lang w:val="en-GB"/>
    </w:rPr>
  </w:style>
  <w:style w:type="character" w:customStyle="1" w:styleId="Referentie">
    <w:name w:val="Referentie"/>
    <w:basedOn w:val="DefaultParagraphFont"/>
    <w:rsid w:val="00300BFD"/>
    <w:rPr>
      <w:vanish w:val="0"/>
      <w:color w:val="FF6600"/>
    </w:rPr>
  </w:style>
  <w:style w:type="character" w:customStyle="1" w:styleId="FacultChar">
    <w:name w:val="FacultChar"/>
    <w:basedOn w:val="DefaultParagraphFont"/>
    <w:rsid w:val="00FB7DFD"/>
    <w:rPr>
      <w:color w:val="0000FF"/>
    </w:rPr>
  </w:style>
  <w:style w:type="paragraph" w:styleId="TOC9">
    <w:name w:val="toc 9"/>
    <w:basedOn w:val="Normal"/>
    <w:next w:val="Normal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Normal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DefaultParagraphFont"/>
    <w:rsid w:val="00672A63"/>
    <w:rPr>
      <w:vanish w:val="0"/>
      <w:color w:val="auto"/>
    </w:rPr>
  </w:style>
  <w:style w:type="paragraph" w:customStyle="1" w:styleId="Volgnr">
    <w:name w:val="Volgnr"/>
    <w:basedOn w:val="Normal"/>
    <w:next w:val="Normal"/>
    <w:rsid w:val="00FB7DFD"/>
  </w:style>
  <w:style w:type="character" w:customStyle="1" w:styleId="MerkChar">
    <w:name w:val="MerkChar"/>
    <w:basedOn w:val="DefaultParagraphFont"/>
    <w:rsid w:val="0011726D"/>
    <w:rPr>
      <w:color w:val="FF6600"/>
    </w:rPr>
  </w:style>
  <w:style w:type="paragraph" w:customStyle="1" w:styleId="MerkPar">
    <w:name w:val="MerkPar"/>
    <w:basedOn w:val="Normal"/>
    <w:rsid w:val="00380AF3"/>
    <w:rPr>
      <w:color w:val="FF6600"/>
    </w:rPr>
  </w:style>
  <w:style w:type="character" w:customStyle="1" w:styleId="Revisie1">
    <w:name w:val="Revisie1"/>
    <w:basedOn w:val="DefaultParagraphFont"/>
    <w:rsid w:val="00300BFD"/>
    <w:rPr>
      <w:color w:val="008080"/>
    </w:rPr>
  </w:style>
  <w:style w:type="paragraph" w:customStyle="1" w:styleId="Project">
    <w:name w:val="Project"/>
    <w:basedOn w:val="Normal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DefaultParagraphFont"/>
    <w:rsid w:val="00275014"/>
    <w:rPr>
      <w:vanish w:val="0"/>
      <w:color w:val="008080"/>
    </w:rPr>
  </w:style>
  <w:style w:type="paragraph" w:customStyle="1" w:styleId="Mesurage">
    <w:name w:val="Mesurage"/>
    <w:basedOn w:val="Normal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Normal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DefaultParagraphFont"/>
    <w:rsid w:val="00275014"/>
    <w:rPr>
      <w:color w:val="FF6600"/>
    </w:rPr>
  </w:style>
  <w:style w:type="character" w:customStyle="1" w:styleId="Rfrence">
    <w:name w:val="Référence"/>
    <w:basedOn w:val="DefaultParagraphFont"/>
    <w:rsid w:val="00275014"/>
    <w:rPr>
      <w:color w:val="FF6600"/>
    </w:rPr>
  </w:style>
  <w:style w:type="character" w:customStyle="1" w:styleId="DateRvision">
    <w:name w:val="DateRévision"/>
    <w:basedOn w:val="DefaultParagraphFont"/>
    <w:rsid w:val="00275014"/>
    <w:rPr>
      <w:color w:val="auto"/>
    </w:rPr>
  </w:style>
  <w:style w:type="paragraph" w:customStyle="1" w:styleId="NrOrdre">
    <w:name w:val="NrOrdre"/>
    <w:basedOn w:val="Normal"/>
    <w:next w:val="Normal"/>
    <w:rsid w:val="00275014"/>
    <w:rPr>
      <w:rFonts w:ascii="Times New Roman" w:hAnsi="Times New Roman"/>
    </w:rPr>
  </w:style>
  <w:style w:type="character" w:customStyle="1" w:styleId="OptionCar">
    <w:name w:val="OptionCar"/>
    <w:basedOn w:val="DefaultParagraphFont"/>
    <w:rsid w:val="00275014"/>
    <w:rPr>
      <w:color w:val="FF0000"/>
    </w:rPr>
  </w:style>
  <w:style w:type="paragraph" w:customStyle="1" w:styleId="Soit">
    <w:name w:val="Soit"/>
    <w:basedOn w:val="Normal"/>
    <w:next w:val="Normal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DefaultParagraphFont"/>
    <w:rsid w:val="00275014"/>
    <w:rPr>
      <w:b/>
      <w:noProof w:val="0"/>
      <w:color w:val="008080"/>
      <w:lang w:val="en-GB"/>
    </w:rPr>
  </w:style>
  <w:style w:type="paragraph" w:customStyle="1" w:styleId="NormalProjet">
    <w:name w:val="Normal_Projet"/>
    <w:basedOn w:val="Normal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Normal"/>
    <w:rsid w:val="00275014"/>
    <w:rPr>
      <w:rFonts w:ascii="Times New Roman" w:hAnsi="Times New Roman"/>
    </w:rPr>
  </w:style>
  <w:style w:type="paragraph" w:customStyle="1" w:styleId="VoirAussi">
    <w:name w:val="Voir Aussi"/>
    <w:basedOn w:val="Normal"/>
    <w:rsid w:val="00275014"/>
    <w:rPr>
      <w:rFonts w:ascii="Arial" w:hAnsi="Arial"/>
      <w:b/>
      <w:sz w:val="16"/>
    </w:rPr>
  </w:style>
  <w:style w:type="paragraph" w:customStyle="1" w:styleId="Note">
    <w:name w:val="Note"/>
    <w:basedOn w:val="Normal"/>
    <w:rsid w:val="00275014"/>
    <w:rPr>
      <w:rFonts w:ascii="Times New Roman" w:hAnsi="Times New Roman"/>
      <w:spacing w:val="-3"/>
    </w:rPr>
  </w:style>
  <w:style w:type="paragraph" w:styleId="PlainText">
    <w:name w:val="Plain Text"/>
    <w:basedOn w:val="Normal"/>
    <w:link w:val="PlainTextChar"/>
    <w:rsid w:val="00E070A5"/>
    <w:pPr>
      <w:jc w:val="left"/>
    </w:pPr>
    <w:rPr>
      <w:rFonts w:ascii="Courier New" w:hAnsi="Courier New" w:cs="Arial"/>
    </w:rPr>
  </w:style>
  <w:style w:type="character" w:customStyle="1" w:styleId="PlainTextChar">
    <w:name w:val="Plain Text Char"/>
    <w:basedOn w:val="DefaultParagraphFont"/>
    <w:link w:val="PlainText"/>
    <w:rsid w:val="00E070A5"/>
    <w:rPr>
      <w:rFonts w:ascii="Courier New" w:hAnsi="Courier New" w:cs="Arial"/>
    </w:rPr>
  </w:style>
  <w:style w:type="table" w:styleId="TableGrid">
    <w:name w:val="Table Grid"/>
    <w:basedOn w:val="TableNormal"/>
    <w:rsid w:val="00A17CB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5F96"/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EE186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duco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D62D0-F913-42AB-9EF6-ABEB70D3B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005DF-DAFF-4A67-A2A8-E5E660043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2123FF-E7F2-4F31-8686-8AE73F565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19</TotalTime>
  <Pages>1</Pages>
  <Words>440</Words>
  <Characters>2514</Characters>
  <Application>Microsoft Office Word</Application>
  <DocSecurity>4</DocSecurity>
  <Lines>20</Lines>
  <Paragraphs>5</Paragraphs>
  <ScaleCrop>false</ScaleCrop>
  <Company>CAAA vzw</Company>
  <LinksUpToDate>false</LinksUpToDate>
  <CharactersWithSpaces>2949</CharactersWithSpaces>
  <SharedDoc>false</SharedDoc>
  <HLinks>
    <vt:vector size="6" baseType="variant">
      <vt:variant>
        <vt:i4>5374050</vt:i4>
      </vt:variant>
      <vt:variant>
        <vt:i4>0</vt:i4>
      </vt:variant>
      <vt:variant>
        <vt:i4>0</vt:i4>
      </vt:variant>
      <vt:variant>
        <vt:i4>5</vt:i4>
      </vt:variant>
      <vt:variant>
        <vt:lpwstr>mailto:info@duco.eu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Henri Renson</cp:lastModifiedBy>
  <cp:revision>106</cp:revision>
  <cp:lastPrinted>2023-10-30T23:43:00Z</cp:lastPrinted>
  <dcterms:created xsi:type="dcterms:W3CDTF">2023-10-16T20:37:00Z</dcterms:created>
  <dcterms:modified xsi:type="dcterms:W3CDTF">2023-10-30T23:55:00Z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