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745830" w:rsidRDefault="0074583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FC7ACC" w:rsidRPr="0074583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FC7ACC" w:rsidRPr="0074583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Wing </w:t>
      </w:r>
      <w:r w:rsidR="001C6538" w:rsidRPr="0074583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6</w:t>
      </w:r>
      <w:r w:rsidR="00FC7ACC" w:rsidRPr="0074583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00</w:t>
      </w:r>
    </w:p>
    <w:p w:rsidR="00F02894" w:rsidRPr="00745830" w:rsidRDefault="00F02894" w:rsidP="00F02894">
      <w:pPr>
        <w:pStyle w:val="Geenafstand"/>
        <w:jc w:val="center"/>
        <w:rPr>
          <w:lang w:val="fr-BE" w:eastAsia="nl-NL"/>
        </w:rPr>
      </w:pPr>
    </w:p>
    <w:p w:rsidR="00745830" w:rsidRPr="00B7095C" w:rsidRDefault="00745830" w:rsidP="0074583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745830" w:rsidRPr="001332D2" w:rsidRDefault="00745830" w:rsidP="0074583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ion solaire extérieure permanent avec des lames motorisées, réglable en continu au moyen d’un moteur d’entraînement électrique linéaire. </w:t>
      </w:r>
      <w:r w:rsidRP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Elles se fixent sur l'ossature porteuse sur place (en pose horizontale ou verticale).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Pr="001332D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lames en forme d’ailes fournissent un maximum d'intimité tout en conservant en même temps une très bonne visibilité vers l'extérieur. </w:t>
      </w:r>
    </w:p>
    <w:p w:rsidR="00A70208" w:rsidRPr="00745830" w:rsidRDefault="00A70208" w:rsidP="003E502D">
      <w:pPr>
        <w:pStyle w:val="Geenafstand"/>
        <w:rPr>
          <w:lang w:val="fr-BE" w:eastAsia="nl-NL"/>
        </w:rPr>
      </w:pPr>
    </w:p>
    <w:p w:rsidR="00745830" w:rsidRPr="0088221D" w:rsidRDefault="00745830" w:rsidP="00745830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745830" w:rsidRPr="00DC4D3D" w:rsidRDefault="00745830" w:rsidP="00745830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745830" w:rsidP="0074583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Wing </w:t>
      </w:r>
      <w:r w:rsidR="001C653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</w:p>
    <w:p w:rsidR="00745830" w:rsidRPr="00DC4D3D" w:rsidRDefault="00745830" w:rsidP="0074583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d’aile</w:t>
      </w:r>
    </w:p>
    <w:p w:rsidR="00745830" w:rsidRPr="002E47E5" w:rsidRDefault="00745830" w:rsidP="0074583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745830" w:rsidRDefault="00745830" w:rsidP="0074583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332D2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Finition</w:t>
      </w:r>
      <w:r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Standard perforation </w:t>
      </w:r>
      <w:r w:rsidRPr="001332D2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Ø</w:t>
      </w:r>
      <w:r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10 mm, autre </w:t>
      </w:r>
      <w:bookmarkStart w:id="0" w:name="_GoBack"/>
      <w:bookmarkEnd w:id="0"/>
      <w:r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perforation sur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</w:t>
      </w:r>
      <w:r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emande</w:t>
      </w:r>
    </w:p>
    <w:p w:rsidR="00DC4D3D" w:rsidRPr="00745830" w:rsidRDefault="00745830" w:rsidP="0074583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1C6538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6</w:t>
      </w:r>
      <w:r w:rsidR="00FC7ACC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DC4D3D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745830" w:rsidRDefault="00745830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FC7ACC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Wing </w:t>
      </w:r>
      <w:r w:rsidR="001C6538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6</w:t>
      </w:r>
      <w:r w:rsidR="00FC7ACC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254988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FC7ACC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115</w:t>
      </w:r>
      <w:r w:rsidR="00254988" w:rsidRPr="0074583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745830" w:rsidRPr="00BF201E" w:rsidRDefault="00745830" w:rsidP="0074583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745830" w:rsidRPr="005C1116" w:rsidRDefault="00745830" w:rsidP="0074583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45830" w:rsidRPr="005C1116" w:rsidRDefault="00745830" w:rsidP="0074583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45830" w:rsidRPr="005C1116" w:rsidRDefault="00745830" w:rsidP="0074583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745830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745830" w:rsidRPr="008E3C3F" w:rsidRDefault="00745830" w:rsidP="0074583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745830" w:rsidRPr="00751DB9" w:rsidRDefault="00745830" w:rsidP="00745830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745830" w:rsidRPr="00E86971" w:rsidRDefault="00745830" w:rsidP="00745830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745830" w:rsidRPr="003B3007" w:rsidRDefault="00745830" w:rsidP="00745830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745830" w:rsidRPr="001332D2" w:rsidRDefault="00745830" w:rsidP="00745830">
      <w:pPr>
        <w:pStyle w:val="Geenafstand"/>
        <w:ind w:left="720"/>
        <w:rPr>
          <w:lang w:val="fr-BE" w:eastAsia="nl-NL"/>
        </w:rPr>
      </w:pPr>
      <w:r w:rsidRPr="001332D2"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Tension:</w:t>
      </w:r>
      <w:r w:rsidRPr="001332D2">
        <w:rPr>
          <w:lang w:val="fr-BE" w:eastAsia="nl-NL"/>
        </w:rPr>
        <w:t xml:space="preserve"> 230 VAC 50 Hz</w:t>
      </w:r>
    </w:p>
    <w:p w:rsidR="00745830" w:rsidRPr="001332D2" w:rsidRDefault="00745830" w:rsidP="00745830">
      <w:pPr>
        <w:pStyle w:val="Geenafstand"/>
        <w:ind w:left="720"/>
        <w:rPr>
          <w:lang w:val="fr-BE" w:eastAsia="nl-NL"/>
        </w:rPr>
      </w:pPr>
      <w:r w:rsidRPr="001332D2">
        <w:rPr>
          <w:rStyle w:val="Kop3Char"/>
          <w:rFonts w:ascii="Calibri" w:eastAsia="Calibri" w:hAnsi="Calibri" w:cs="Times New Roman"/>
          <w:b/>
          <w:color w:val="auto"/>
          <w:lang w:val="fr-BE"/>
        </w:rPr>
        <w:t>Courant:</w:t>
      </w:r>
      <w:r w:rsidRPr="001332D2">
        <w:rPr>
          <w:lang w:val="fr-BE" w:eastAsia="nl-NL"/>
        </w:rPr>
        <w:t xml:space="preserve"> 0,55 A</w:t>
      </w:r>
    </w:p>
    <w:p w:rsidR="00745830" w:rsidRPr="001332D2" w:rsidRDefault="00745830" w:rsidP="00745830">
      <w:pPr>
        <w:pStyle w:val="Geenafstand"/>
        <w:ind w:left="720"/>
        <w:rPr>
          <w:lang w:val="fr-BE" w:eastAsia="nl-NL"/>
        </w:rPr>
      </w:pPr>
      <w:r w:rsidRPr="001332D2">
        <w:rPr>
          <w:rStyle w:val="Kop3Char"/>
          <w:rFonts w:ascii="Calibri" w:eastAsia="Calibri" w:hAnsi="Calibri" w:cs="Times New Roman"/>
          <w:b/>
          <w:color w:val="auto"/>
          <w:lang w:val="fr-BE"/>
        </w:rPr>
        <w:t>Puissance:</w:t>
      </w:r>
      <w:r w:rsidRPr="001332D2">
        <w:rPr>
          <w:lang w:val="fr-BE" w:eastAsia="nl-NL"/>
        </w:rPr>
        <w:t xml:space="preserve"> 126 W</w:t>
      </w:r>
    </w:p>
    <w:p w:rsidR="00745830" w:rsidRPr="005C1116" w:rsidRDefault="00745830" w:rsidP="00745830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745830" w:rsidRPr="005C1116" w:rsidRDefault="00745830" w:rsidP="0074583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745830" w:rsidRPr="00B82C9A" w:rsidRDefault="00745830" w:rsidP="00745830">
      <w:pPr>
        <w:pStyle w:val="Geenafstand"/>
        <w:ind w:left="720"/>
        <w:rPr>
          <w:lang w:val="fr-BE" w:eastAsia="nl-NL"/>
        </w:rPr>
      </w:pPr>
    </w:p>
    <w:p w:rsidR="00745830" w:rsidRPr="005C1116" w:rsidRDefault="00745830" w:rsidP="00745830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745830" w:rsidRPr="005C1116" w:rsidRDefault="00745830" w:rsidP="00745830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745830" w:rsidRPr="005C1116" w:rsidRDefault="00745830" w:rsidP="00745830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Thermolaquée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745830" w:rsidRDefault="00745830" w:rsidP="00745830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745830" w:rsidRPr="001332D2" w:rsidRDefault="00745830" w:rsidP="00745830">
      <w:pPr>
        <w:pStyle w:val="Geenafstand"/>
        <w:ind w:right="-1"/>
        <w:rPr>
          <w:lang w:val="fr-BE"/>
        </w:rPr>
      </w:pPr>
    </w:p>
    <w:p w:rsidR="00745830" w:rsidRPr="005C1116" w:rsidRDefault="00745830" w:rsidP="00745830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745830" w:rsidRPr="005C1116" w:rsidRDefault="00745830" w:rsidP="0074583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thermolaquée).</w:t>
      </w:r>
    </w:p>
    <w:p w:rsidR="00745830" w:rsidRPr="005C1116" w:rsidRDefault="00745830" w:rsidP="0074583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745830" w:rsidRPr="005C1116" w:rsidRDefault="00745830" w:rsidP="00745830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745830" w:rsidRDefault="00745830" w:rsidP="00745830">
      <w:pPr>
        <w:pStyle w:val="Geenafstand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1C2DE7">
        <w:rPr>
          <w:rFonts w:asciiTheme="minorHAnsi" w:hAnsiTheme="minorHAnsi"/>
          <w:lang w:val="fr-BE"/>
        </w:rPr>
        <w:t>EN 1990, EN 1991, EN</w:t>
      </w:r>
      <w:r w:rsidRPr="005C1116">
        <w:rPr>
          <w:rFonts w:asciiTheme="minorHAnsi" w:hAnsiTheme="minorHAnsi" w:cs="Tahoma"/>
          <w:lang w:val="fr-BE"/>
        </w:rPr>
        <w:t xml:space="preserve"> 1999: </w:t>
      </w:r>
      <w:r w:rsidRPr="005C1116">
        <w:rPr>
          <w:rFonts w:asciiTheme="minorHAnsi" w:hAnsiTheme="minorHAnsi"/>
          <w:lang w:val="fr-BE"/>
        </w:rPr>
        <w:t>calculs de la force</w:t>
      </w:r>
    </w:p>
    <w:sectPr w:rsidR="007B4030" w:rsidRPr="00745830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7D17C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7D17C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7D17C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C6538"/>
    <w:rsid w:val="001F2F9E"/>
    <w:rsid w:val="002047D0"/>
    <w:rsid w:val="00217093"/>
    <w:rsid w:val="00222F29"/>
    <w:rsid w:val="00232A66"/>
    <w:rsid w:val="0025300C"/>
    <w:rsid w:val="00254988"/>
    <w:rsid w:val="0026604F"/>
    <w:rsid w:val="0028381B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45830"/>
    <w:rsid w:val="00787799"/>
    <w:rsid w:val="00794834"/>
    <w:rsid w:val="007A06F7"/>
    <w:rsid w:val="007B1946"/>
    <w:rsid w:val="007B4030"/>
    <w:rsid w:val="007D17C2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36D68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74C47"/>
    <w:rsid w:val="00FC7ACC"/>
    <w:rsid w:val="00FC7BAB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D7E9F0C"/>
  <w15:docId w15:val="{A1FD58C7-CF97-4F1D-964A-3772378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Jarne Allewijn</cp:lastModifiedBy>
  <cp:revision>5</cp:revision>
  <cp:lastPrinted>2016-03-07T09:51:00Z</cp:lastPrinted>
  <dcterms:created xsi:type="dcterms:W3CDTF">2016-11-16T09:56:00Z</dcterms:created>
  <dcterms:modified xsi:type="dcterms:W3CDTF">2019-05-16T07:20:00Z</dcterms:modified>
</cp:coreProperties>
</file>