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E08C" w14:textId="77777777" w:rsidR="003E502D" w:rsidRPr="009C06A9" w:rsidRDefault="00F0289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9C06A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9C06A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9C06A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Classic </w:t>
      </w:r>
      <w:r w:rsidR="00066BA1" w:rsidRPr="009C06A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W </w:t>
      </w:r>
      <w:r w:rsidR="0082602D" w:rsidRPr="009C06A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130</w:t>
      </w:r>
      <w:r w:rsidR="00DA2284" w:rsidRPr="009C06A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HP</w:t>
      </w:r>
    </w:p>
    <w:p w14:paraId="695649FA" w14:textId="77777777" w:rsidR="00F02894" w:rsidRPr="009C06A9" w:rsidRDefault="00F02894" w:rsidP="00F02894">
      <w:pPr>
        <w:pStyle w:val="Geenafstand"/>
        <w:jc w:val="center"/>
        <w:rPr>
          <w:lang w:val="nl-BE" w:eastAsia="nl-NL"/>
        </w:rPr>
      </w:pPr>
    </w:p>
    <w:p w14:paraId="2E60E40C" w14:textId="5D38A60A" w:rsidR="006F3CC4" w:rsidRPr="00DA228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DA228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F55AF7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DA228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DA228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DA228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14:paraId="56196D3C" w14:textId="77777777" w:rsidR="00DA2284" w:rsidRDefault="009C764E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W 130HP is een lamellenwandsysteem dat losstaand of tegen een bestaande constructie geplaatst kan worden. Snelle en eenvoudige montage is mogelijk door het 'Draai-Klik' systeem. De uniek gevormde 'High Performance' lamel zorgt voor een uitstekende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waterwerendheid</w:t>
      </w:r>
      <w:proofErr w:type="spellEnd"/>
      <w:r w:rsidR="00283DC0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14:paraId="28807E93" w14:textId="77777777" w:rsidR="00283DC0" w:rsidRDefault="00283DC0" w:rsidP="003E502D">
      <w:pPr>
        <w:pStyle w:val="Geenafstand"/>
        <w:rPr>
          <w:lang w:eastAsia="nl-NL"/>
        </w:rPr>
      </w:pPr>
    </w:p>
    <w:p w14:paraId="648496D5" w14:textId="77777777"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14:paraId="4D9B4384" w14:textId="6146B4CF"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14:paraId="587A0C7F" w14:textId="2549661A" w:rsidR="00F02894" w:rsidRPr="00B536F1" w:rsidRDefault="00DA228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r w:rsidR="00F02894" w:rsidRPr="00FE5153">
        <w:rPr>
          <w:rFonts w:cs="Calibri"/>
          <w:sz w:val="23"/>
          <w:szCs w:val="23"/>
          <w:shd w:val="clear" w:color="auto" w:fill="FFFFFF"/>
        </w:rPr>
        <w:t xml:space="preserve">extrusies </w:t>
      </w:r>
      <w:r w:rsidR="00A15CAB" w:rsidRPr="00FE5153">
        <w:rPr>
          <w:rFonts w:cs="Calibri"/>
          <w:sz w:val="23"/>
          <w:szCs w:val="23"/>
          <w:shd w:val="clear" w:color="auto" w:fill="FFFFFF"/>
        </w:rPr>
        <w:t>(EN AW-6063</w:t>
      </w:r>
      <w:r w:rsidR="00387478" w:rsidRPr="00FE5153">
        <w:rPr>
          <w:rFonts w:cs="Calibri"/>
          <w:sz w:val="23"/>
          <w:szCs w:val="23"/>
          <w:shd w:val="clear" w:color="auto" w:fill="FFFFFF"/>
        </w:rPr>
        <w:t xml:space="preserve"> T66</w:t>
      </w:r>
      <w:r w:rsidR="000A2875" w:rsidRPr="00FE5153">
        <w:rPr>
          <w:rFonts w:cs="Calibri"/>
          <w:sz w:val="23"/>
          <w:szCs w:val="23"/>
          <w:shd w:val="clear" w:color="auto" w:fill="FFFFFF"/>
        </w:rPr>
        <w:t xml:space="preserve"> (EN</w:t>
      </w:r>
      <w:r w:rsidR="000B6B1B" w:rsidRPr="00FE5153">
        <w:rPr>
          <w:rFonts w:cs="Calibri"/>
          <w:sz w:val="23"/>
          <w:szCs w:val="23"/>
          <w:shd w:val="clear" w:color="auto" w:fill="FFFFFF"/>
        </w:rPr>
        <w:t xml:space="preserve">573-3)) </w:t>
      </w:r>
      <w:r w:rsidR="00F02894" w:rsidRPr="00FE5153">
        <w:rPr>
          <w:rFonts w:cs="Calibri"/>
          <w:sz w:val="23"/>
          <w:szCs w:val="23"/>
          <w:shd w:val="clear" w:color="auto" w:fill="FFFFFF"/>
        </w:rPr>
        <w:t>die geclipst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14:paraId="5D3E5367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9C764E">
        <w:rPr>
          <w:rFonts w:cs="Calibri"/>
          <w:color w:val="000000"/>
          <w:sz w:val="23"/>
          <w:szCs w:val="23"/>
          <w:shd w:val="clear" w:color="auto" w:fill="FFFFFF"/>
        </w:rPr>
        <w:t>87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3B128C81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1</w:t>
      </w:r>
      <w:r w:rsidR="009C764E">
        <w:rPr>
          <w:rFonts w:cs="Calibri"/>
          <w:color w:val="000000"/>
          <w:sz w:val="23"/>
          <w:szCs w:val="23"/>
          <w:shd w:val="clear" w:color="auto" w:fill="FFFFFF"/>
        </w:rPr>
        <w:t>33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51A514E4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9C764E">
        <w:rPr>
          <w:rFonts w:cs="Calibri"/>
          <w:color w:val="000000"/>
          <w:sz w:val="23"/>
          <w:szCs w:val="23"/>
          <w:shd w:val="clear" w:color="auto" w:fill="FFFFFF"/>
        </w:rPr>
        <w:t>50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14:paraId="451F5B79" w14:textId="40ADECA6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14:paraId="5F051955" w14:textId="77777777" w:rsidR="00F02894" w:rsidRPr="00B536F1" w:rsidRDefault="00F02894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9C764E">
        <w:rPr>
          <w:rFonts w:cs="Calibri"/>
          <w:color w:val="000000"/>
          <w:sz w:val="23"/>
          <w:szCs w:val="23"/>
          <w:shd w:val="clear" w:color="auto" w:fill="FFFFFF"/>
        </w:rPr>
        <w:t>88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14:paraId="61A9ACB1" w14:textId="77777777" w:rsidR="008E3C3F" w:rsidRDefault="008E3C3F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9C764E">
        <w:rPr>
          <w:rFonts w:cs="Calibri"/>
          <w:color w:val="000000"/>
          <w:sz w:val="23"/>
          <w:szCs w:val="23"/>
          <w:shd w:val="clear" w:color="auto" w:fill="FFFFFF"/>
        </w:rPr>
        <w:t>70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14:paraId="003249CA" w14:textId="77777777" w:rsidR="00F55AF7" w:rsidRPr="00B75590" w:rsidRDefault="00F55AF7" w:rsidP="00F55AF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14:paraId="4552E1D6" w14:textId="2445789E" w:rsidR="008E3C3F" w:rsidRPr="008E3C3F" w:rsidRDefault="00F02894" w:rsidP="008E3C3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14:paraId="17AE98ED" w14:textId="77777777" w:rsidR="00F02894" w:rsidRPr="008E3C3F" w:rsidRDefault="008E3C3F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r w:rsidR="00F02894" w:rsidRPr="008E3C3F">
        <w:rPr>
          <w:rFonts w:cs="Calibri"/>
          <w:color w:val="000000"/>
          <w:sz w:val="23"/>
          <w:szCs w:val="23"/>
          <w:shd w:val="clear" w:color="auto" w:fill="FFFFFF"/>
        </w:rPr>
        <w:t>extrusies voorzien van gleuf voor bevestiging van de lamelhouders</w:t>
      </w:r>
    </w:p>
    <w:p w14:paraId="202D68D5" w14:textId="1830FBA7" w:rsidR="00F02894" w:rsidRPr="008E3C3F" w:rsidRDefault="00F02894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</w:t>
      </w:r>
    </w:p>
    <w:p w14:paraId="091B77B8" w14:textId="08259B68" w:rsidR="008E3C3F" w:rsidRDefault="00F02894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9A0D17">
        <w:rPr>
          <w:rFonts w:cs="Calibri"/>
          <w:color w:val="000000"/>
          <w:sz w:val="23"/>
          <w:szCs w:val="23"/>
          <w:shd w:val="clear" w:color="auto" w:fill="FFFFFF"/>
        </w:rPr>
        <w:t>,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50/50</w:t>
      </w:r>
      <w:r w:rsidR="009A0D17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</w:t>
      </w:r>
      <w:r w:rsidR="00045E53">
        <w:rPr>
          <w:rFonts w:cs="Calibri"/>
          <w:color w:val="000000"/>
          <w:sz w:val="23"/>
          <w:szCs w:val="23"/>
          <w:shd w:val="clear" w:color="auto" w:fill="FFFFFF"/>
        </w:rPr>
        <w:t>n</w:t>
      </w:r>
    </w:p>
    <w:p w14:paraId="7423596A" w14:textId="77777777" w:rsidR="00045E53" w:rsidRPr="008E3C3F" w:rsidRDefault="00045E53" w:rsidP="00B75590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14:paraId="5694A4FD" w14:textId="77777777" w:rsidR="00BF3A11" w:rsidRDefault="00F02894" w:rsidP="008E3C3F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</w:p>
    <w:p w14:paraId="7DCC7421" w14:textId="237B8401" w:rsidR="00F02894" w:rsidRPr="00D02A5C" w:rsidRDefault="00F02894" w:rsidP="3434245B">
      <w:pPr>
        <w:pStyle w:val="Geenafstand"/>
        <w:numPr>
          <w:ilvl w:val="0"/>
          <w:numId w:val="23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>spuitgietonderdelen vervaardigd uit Polyamide PA 6.6 glasvezelversterkt</w:t>
      </w:r>
      <w:r w:rsidR="00996BAD" w:rsidRPr="00AF481E">
        <w:rPr>
          <w:rFonts w:cs="Calibri"/>
          <w:sz w:val="23"/>
          <w:szCs w:val="23"/>
          <w:shd w:val="clear" w:color="auto" w:fill="FFFFFF"/>
        </w:rPr>
        <w:br/>
      </w:r>
      <w:r w:rsidR="00996BAD" w:rsidRPr="3434245B">
        <w:rPr>
          <w:rFonts w:cs="Calibri"/>
          <w:sz w:val="23"/>
          <w:szCs w:val="23"/>
          <w:shd w:val="clear" w:color="auto" w:fill="FFFFFF"/>
        </w:rPr>
        <w:t>OF</w:t>
      </w:r>
    </w:p>
    <w:p w14:paraId="5A1302C1" w14:textId="73613760" w:rsidR="000F3BD0" w:rsidRPr="00BF3A11" w:rsidRDefault="004051C3" w:rsidP="3434245B">
      <w:pPr>
        <w:pStyle w:val="Geenafstand"/>
        <w:numPr>
          <w:ilvl w:val="0"/>
          <w:numId w:val="23"/>
        </w:numPr>
        <w:rPr>
          <w:rFonts w:cs="Calibri"/>
          <w:sz w:val="23"/>
          <w:szCs w:val="23"/>
          <w:shd w:val="clear" w:color="auto" w:fill="FFFFFF"/>
        </w:rPr>
      </w:pPr>
      <w:r w:rsidRPr="3434245B">
        <w:rPr>
          <w:rFonts w:cs="Calibri"/>
          <w:sz w:val="23"/>
          <w:szCs w:val="23"/>
          <w:shd w:val="clear" w:color="auto" w:fill="FFFFFF"/>
        </w:rPr>
        <w:t>metalen onderdelen</w:t>
      </w:r>
      <w:r w:rsidR="00977ABD"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proofErr w:type="spellStart"/>
      <w:r w:rsidR="00977ABD" w:rsidRPr="3434245B">
        <w:rPr>
          <w:rFonts w:cs="Calibri"/>
          <w:sz w:val="23"/>
          <w:szCs w:val="23"/>
          <w:shd w:val="clear" w:color="auto" w:fill="FFFFFF"/>
        </w:rPr>
        <w:t>Zamak</w:t>
      </w:r>
      <w:proofErr w:type="spellEnd"/>
      <w:r w:rsidR="00977ABD"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proofErr w:type="spellStart"/>
      <w:r w:rsidR="00977ABD" w:rsidRPr="3434245B">
        <w:rPr>
          <w:rFonts w:cs="Calibri"/>
          <w:sz w:val="23"/>
          <w:szCs w:val="23"/>
          <w:shd w:val="clear" w:color="auto" w:fill="FFFFFF"/>
        </w:rPr>
        <w:t>Electrophoresis</w:t>
      </w:r>
      <w:proofErr w:type="spellEnd"/>
      <w:r w:rsidR="6BAF30FC" w:rsidRPr="3434245B">
        <w:rPr>
          <w:rFonts w:cs="Calibri"/>
          <w:sz w:val="23"/>
          <w:szCs w:val="23"/>
          <w:shd w:val="clear" w:color="auto" w:fill="FFFFFF"/>
        </w:rPr>
        <w:t xml:space="preserve"> </w:t>
      </w:r>
      <w:r w:rsidR="6BAF30FC" w:rsidRPr="3434245B">
        <w:rPr>
          <w:rFonts w:cs="Calibri"/>
          <w:sz w:val="23"/>
          <w:szCs w:val="23"/>
        </w:rPr>
        <w:t>gezwart</w:t>
      </w:r>
    </w:p>
    <w:p w14:paraId="6C4C4296" w14:textId="77777777" w:rsidR="00045E53" w:rsidRDefault="00045E53" w:rsidP="00045E53">
      <w:pPr>
        <w:pStyle w:val="Geenafstand"/>
        <w:rPr>
          <w:lang w:eastAsia="nl-NL"/>
        </w:rPr>
      </w:pPr>
    </w:p>
    <w:p w14:paraId="27900F39" w14:textId="4A036D8D" w:rsidR="00F02894" w:rsidRDefault="00F02894" w:rsidP="00B75590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14:paraId="5CA4D3A6" w14:textId="22CE698C"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283DC0">
        <w:rPr>
          <w:lang w:eastAsia="nl-NL"/>
        </w:rPr>
        <w:t>1</w:t>
      </w:r>
      <w:r w:rsidR="009C764E">
        <w:rPr>
          <w:lang w:eastAsia="nl-NL"/>
        </w:rPr>
        <w:t>45</w:t>
      </w:r>
      <w:r w:rsidR="00283DC0">
        <w:rPr>
          <w:lang w:eastAsia="nl-NL"/>
        </w:rPr>
        <w:t xml:space="preserve"> </w:t>
      </w:r>
      <w:r>
        <w:rPr>
          <w:lang w:eastAsia="nl-NL"/>
        </w:rPr>
        <w:t>mm</w:t>
      </w:r>
    </w:p>
    <w:p w14:paraId="3A586E42" w14:textId="77777777" w:rsidR="00F02894" w:rsidRDefault="00F02894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EA1317">
        <w:rPr>
          <w:lang w:eastAsia="nl-NL"/>
        </w:rPr>
        <w:t>1</w:t>
      </w:r>
      <w:r w:rsidR="009C764E">
        <w:rPr>
          <w:lang w:eastAsia="nl-NL"/>
        </w:rPr>
        <w:t>83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14:paraId="6D8AA37B" w14:textId="77777777" w:rsidR="009A0D17" w:rsidRPr="0088221D" w:rsidRDefault="009A0D17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50/125: 258 mm</w:t>
      </w:r>
    </w:p>
    <w:p w14:paraId="7AAE86CA" w14:textId="77777777" w:rsidR="003E502D" w:rsidRPr="0088221D" w:rsidRDefault="003E502D" w:rsidP="003E502D">
      <w:pPr>
        <w:pStyle w:val="Geenafstand"/>
        <w:ind w:left="720"/>
        <w:rPr>
          <w:lang w:eastAsia="nl-NL"/>
        </w:rPr>
      </w:pPr>
    </w:p>
    <w:p w14:paraId="1475DCCF" w14:textId="77777777" w:rsidR="003E502D" w:rsidRPr="0088221D" w:rsidRDefault="003E502D" w:rsidP="00315892">
      <w:pPr>
        <w:pStyle w:val="Kop2"/>
      </w:pPr>
      <w:r w:rsidRPr="0088221D">
        <w:t>Oppervlaktebehandeling:</w:t>
      </w:r>
    </w:p>
    <w:p w14:paraId="08A4BA8F" w14:textId="77777777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14:paraId="3295ACC2" w14:textId="25E44BA5"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4631D3">
        <w:t xml:space="preserve"> </w:t>
      </w:r>
      <w:proofErr w:type="spellStart"/>
      <w:r w:rsidR="004631D3">
        <w:t>Seaside</w:t>
      </w:r>
      <w:proofErr w:type="spellEnd"/>
      <w:r w:rsidR="004631D3">
        <w:t xml:space="preserve"> type A</w:t>
      </w:r>
      <w:r w:rsidRPr="007244D2">
        <w:t>, minimum gemiddelde laagdikte 60µm, standaard RAL-kleuren 70% glans</w:t>
      </w:r>
    </w:p>
    <w:p w14:paraId="331159C8" w14:textId="63B3E325"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14:paraId="3BAE1630" w14:textId="77777777" w:rsidR="003E502D" w:rsidRPr="007244D2" w:rsidRDefault="003E502D" w:rsidP="003E502D">
      <w:pPr>
        <w:pStyle w:val="Geenafstand"/>
      </w:pPr>
    </w:p>
    <w:p w14:paraId="15D5A207" w14:textId="77777777" w:rsidR="007B60DC" w:rsidRDefault="007B60DC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14:paraId="209602AF" w14:textId="11917F84" w:rsidR="003E502D" w:rsidRPr="007244D2" w:rsidRDefault="003E502D" w:rsidP="00315892">
      <w:pPr>
        <w:pStyle w:val="Kop2"/>
      </w:pPr>
      <w:r w:rsidRPr="007244D2">
        <w:lastRenderedPageBreak/>
        <w:t>Functionele karakteristieken:</w:t>
      </w:r>
    </w:p>
    <w:p w14:paraId="35F1C5D9" w14:textId="77777777" w:rsidR="003E502D" w:rsidRPr="007244D2" w:rsidRDefault="003E502D" w:rsidP="00315892">
      <w:pPr>
        <w:pStyle w:val="Kop3"/>
        <w:numPr>
          <w:ilvl w:val="0"/>
          <w:numId w:val="17"/>
        </w:numPr>
      </w:pPr>
      <w:r w:rsidRPr="007244D2">
        <w:t>Debiet:</w:t>
      </w:r>
    </w:p>
    <w:p w14:paraId="173FDA3F" w14:textId="58F071B9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AF2F8E">
        <w:rPr>
          <w:rFonts w:cs="Tahoma"/>
        </w:rPr>
        <w:t>9,35</w:t>
      </w:r>
    </w:p>
    <w:p w14:paraId="07A45026" w14:textId="73D1BAE1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AF2F8E">
        <w:rPr>
          <w:rFonts w:cs="Tahoma"/>
        </w:rPr>
        <w:t>11,49</w:t>
      </w:r>
    </w:p>
    <w:p w14:paraId="45A36A31" w14:textId="39CC96CA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283DC0">
        <w:rPr>
          <w:rFonts w:cs="Tahoma"/>
        </w:rPr>
        <w:t>3</w:t>
      </w:r>
      <w:r w:rsidR="000A598D">
        <w:rPr>
          <w:rFonts w:cs="Tahoma"/>
        </w:rPr>
        <w:t>27</w:t>
      </w:r>
    </w:p>
    <w:p w14:paraId="292DAFF8" w14:textId="01F4B2A7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9C764E">
        <w:rPr>
          <w:rFonts w:cs="Tahoma"/>
        </w:rPr>
        <w:t>2</w:t>
      </w:r>
      <w:r w:rsidR="00AF2F8E">
        <w:rPr>
          <w:rFonts w:cs="Tahoma"/>
        </w:rPr>
        <w:t>95</w:t>
      </w:r>
    </w:p>
    <w:p w14:paraId="58C49296" w14:textId="7EF5C0AB"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</w:p>
    <w:p w14:paraId="08386800" w14:textId="77777777" w:rsidR="003E502D" w:rsidRPr="007244D2" w:rsidRDefault="003E502D" w:rsidP="00315892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Pr="007244D2">
        <w:t>:</w:t>
      </w:r>
    </w:p>
    <w:p w14:paraId="76FA83DD" w14:textId="77777777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9C764E">
        <w:rPr>
          <w:rFonts w:cs="Tahoma"/>
        </w:rPr>
        <w:t>A</w:t>
      </w:r>
    </w:p>
    <w:p w14:paraId="03A1BA83" w14:textId="4E5CC502"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9C764E">
        <w:rPr>
          <w:rFonts w:cs="Tahoma"/>
        </w:rPr>
        <w:t>A</w:t>
      </w:r>
    </w:p>
    <w:p w14:paraId="6E7CE591" w14:textId="77777777"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9C764E">
        <w:rPr>
          <w:rFonts w:cs="Tahoma"/>
        </w:rPr>
        <w:t>A</w:t>
      </w:r>
    </w:p>
    <w:p w14:paraId="487FCB6F" w14:textId="64DA448F"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9C764E">
        <w:rPr>
          <w:rFonts w:cs="Tahoma"/>
        </w:rPr>
        <w:t>A</w:t>
      </w:r>
    </w:p>
    <w:p w14:paraId="69AC408E" w14:textId="2484FF50"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9C764E">
        <w:rPr>
          <w:rFonts w:cs="Tahoma"/>
        </w:rPr>
        <w:t>A</w:t>
      </w:r>
    </w:p>
    <w:p w14:paraId="1035829F" w14:textId="3CC5D156"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klasse </w:t>
      </w:r>
      <w:r w:rsidR="004D2738">
        <w:rPr>
          <w:rFonts w:cs="Tahoma"/>
        </w:rPr>
        <w:t>C</w:t>
      </w:r>
    </w:p>
    <w:p w14:paraId="38F9D633" w14:textId="0D73AF9E" w:rsidR="00696C70" w:rsidRPr="007244D2" w:rsidRDefault="00696C70" w:rsidP="00696C7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 w:rsidR="004D2738">
        <w:rPr>
          <w:rFonts w:cs="Tahoma"/>
        </w:rPr>
        <w:t>D</w:t>
      </w:r>
    </w:p>
    <w:p w14:paraId="639B28E2" w14:textId="696FCA3B" w:rsidR="00696C70" w:rsidRDefault="00696C70" w:rsidP="00696C70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,5m/s: klasse </w:t>
      </w:r>
      <w:r w:rsidR="004D2738">
        <w:rPr>
          <w:rFonts w:cs="Tahoma"/>
        </w:rPr>
        <w:t>D</w:t>
      </w:r>
    </w:p>
    <w:p w14:paraId="6FE0CAFA" w14:textId="77777777" w:rsidR="00BC7B54" w:rsidRPr="007244D2" w:rsidRDefault="00BC7B54" w:rsidP="00BC7B54">
      <w:pPr>
        <w:pStyle w:val="Geenafstand"/>
        <w:rPr>
          <w:rFonts w:cs="Tahoma"/>
        </w:rPr>
      </w:pPr>
    </w:p>
    <w:p w14:paraId="1DD7C206" w14:textId="77777777" w:rsidR="003E502D" w:rsidRPr="007244D2" w:rsidRDefault="003E502D" w:rsidP="00315892">
      <w:pPr>
        <w:pStyle w:val="Kop2"/>
      </w:pPr>
      <w:r w:rsidRPr="007244D2">
        <w:t>Voldoet aan of getest volgens de normen:</w:t>
      </w:r>
    </w:p>
    <w:p w14:paraId="793B148D" w14:textId="750F196A" w:rsidR="00B75590" w:rsidRPr="00814A71" w:rsidRDefault="00B75590" w:rsidP="75BA4AB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75BA4AB1">
        <w:rPr>
          <w:rFonts w:asciiTheme="minorHAnsi" w:hAnsiTheme="minorHAnsi" w:cs="Tahoma"/>
          <w:sz w:val="22"/>
        </w:rPr>
        <w:t>Qualicoat</w:t>
      </w:r>
      <w:proofErr w:type="spellEnd"/>
      <w:r w:rsidRPr="75BA4AB1">
        <w:rPr>
          <w:rFonts w:asciiTheme="minorHAnsi" w:hAnsiTheme="minorHAnsi" w:cs="Tahoma"/>
          <w:sz w:val="22"/>
        </w:rPr>
        <w:t xml:space="preserve"> </w:t>
      </w:r>
      <w:proofErr w:type="spellStart"/>
      <w:r w:rsidR="76451870">
        <w:t>Seaside</w:t>
      </w:r>
      <w:proofErr w:type="spellEnd"/>
      <w:r w:rsidR="76451870">
        <w:t xml:space="preserve"> type A</w:t>
      </w:r>
      <w:r w:rsidR="76451870" w:rsidRPr="75BA4AB1">
        <w:rPr>
          <w:rFonts w:asciiTheme="minorHAnsi" w:hAnsiTheme="minorHAnsi" w:cs="Tahoma"/>
          <w:sz w:val="22"/>
        </w:rPr>
        <w:t xml:space="preserve"> </w:t>
      </w:r>
      <w:r w:rsidRPr="75BA4AB1">
        <w:rPr>
          <w:rFonts w:asciiTheme="minorHAnsi" w:hAnsiTheme="minorHAnsi" w:cs="Tahoma"/>
          <w:sz w:val="22"/>
        </w:rPr>
        <w:t>(indien gelakte afwerking)</w:t>
      </w:r>
    </w:p>
    <w:p w14:paraId="6A906426" w14:textId="77777777"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14:paraId="405EFA9E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14:paraId="16C1600F" w14:textId="77777777"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14:paraId="138EDF11" w14:textId="071DE0A1" w:rsidR="007B4030" w:rsidRDefault="00B75590" w:rsidP="00BC7B5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14:paraId="6B104AD1" w14:textId="77777777" w:rsidR="004A7318" w:rsidRPr="00CA0936" w:rsidRDefault="004A7318" w:rsidP="00CA0936">
      <w:pPr>
        <w:pStyle w:val="Geenafstand"/>
        <w:rPr>
          <w:rFonts w:cs="Tahoma"/>
        </w:rPr>
      </w:pPr>
    </w:p>
    <w:p w14:paraId="6B13243E" w14:textId="77777777" w:rsidR="004A7318" w:rsidRDefault="004A7318" w:rsidP="004A7318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14:paraId="58624327" w14:textId="77777777" w:rsidR="004A7318" w:rsidRDefault="004A7318" w:rsidP="004A7318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14:paraId="2490E706" w14:textId="10AC7A9B" w:rsidR="004A7318" w:rsidRDefault="004A7318" w:rsidP="003822ED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</w:t>
      </w:r>
    </w:p>
    <w:p w14:paraId="0DB1DF6D" w14:textId="77777777" w:rsidR="005677CE" w:rsidRPr="00CA0936" w:rsidRDefault="005677CE" w:rsidP="00CA0936">
      <w:pPr>
        <w:pStyle w:val="Geenafstand"/>
        <w:rPr>
          <w:rFonts w:cs="Tahoma"/>
        </w:rPr>
      </w:pPr>
    </w:p>
    <w:p w14:paraId="39426F4C" w14:textId="0370B5C7" w:rsidR="005677CE" w:rsidRPr="00D02A5C" w:rsidRDefault="6316FB28" w:rsidP="00CA0936">
      <w:pPr>
        <w:pStyle w:val="Kop2"/>
      </w:pPr>
      <w:r w:rsidRPr="3434245B">
        <w:rPr>
          <w:szCs w:val="24"/>
        </w:rPr>
        <w:t>Brandreactie</w:t>
      </w:r>
    </w:p>
    <w:p w14:paraId="3BBBED0A" w14:textId="4F3648FE" w:rsidR="00204A62" w:rsidRPr="00D02A5C" w:rsidRDefault="388D791D" w:rsidP="3434245B">
      <w:pPr>
        <w:pStyle w:val="Lijstalinea"/>
        <w:numPr>
          <w:ilvl w:val="0"/>
          <w:numId w:val="28"/>
        </w:numPr>
      </w:pPr>
      <w:r w:rsidRPr="3434245B">
        <w:t xml:space="preserve">Indien uitvoering met kunststof </w:t>
      </w:r>
      <w:r w:rsidR="2D3E8028" w:rsidRPr="3434245B">
        <w:t xml:space="preserve">lamelhouders: </w:t>
      </w:r>
      <w:r w:rsidR="52E86925" w:rsidRPr="3434245B">
        <w:t>D-s2,d0 (EN</w:t>
      </w:r>
      <w:r w:rsidR="2B295BE5" w:rsidRPr="3434245B">
        <w:t>13501-1</w:t>
      </w:r>
      <w:r w:rsidR="4D988DF0" w:rsidRPr="3434245B">
        <w:t>)</w:t>
      </w:r>
    </w:p>
    <w:p w14:paraId="1350C70B" w14:textId="0BDB0A05" w:rsidR="00C34311" w:rsidRPr="00D02A5C" w:rsidRDefault="320F7594" w:rsidP="3434245B">
      <w:pPr>
        <w:pStyle w:val="Lijstalinea"/>
        <w:numPr>
          <w:ilvl w:val="0"/>
          <w:numId w:val="28"/>
        </w:numPr>
      </w:pPr>
      <w:r w:rsidRPr="3434245B">
        <w:t>Indien uitvoering met metalen lamelhouders: A2-</w:t>
      </w:r>
      <w:r w:rsidR="1C221D72" w:rsidRPr="3434245B">
        <w:t>s1,</w:t>
      </w:r>
      <w:r w:rsidR="70C73011" w:rsidRPr="3434245B">
        <w:t>d0 (EN13501-1)</w:t>
      </w:r>
    </w:p>
    <w:p w14:paraId="3AE4A2FC" w14:textId="77777777" w:rsidR="00CA0936" w:rsidRPr="003822ED" w:rsidRDefault="00CA0936" w:rsidP="003822ED">
      <w:pPr>
        <w:pStyle w:val="Geenafstand"/>
        <w:rPr>
          <w:lang w:val="nl-BE"/>
        </w:rPr>
      </w:pPr>
    </w:p>
    <w:sectPr w:rsidR="00CA0936" w:rsidRPr="003822ED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35BA0" w14:textId="77777777" w:rsidR="00CD349C" w:rsidRDefault="00CD349C" w:rsidP="00584936">
      <w:r>
        <w:separator/>
      </w:r>
    </w:p>
  </w:endnote>
  <w:endnote w:type="continuationSeparator" w:id="0">
    <w:p w14:paraId="3DF1DC9C" w14:textId="77777777" w:rsidR="00CD349C" w:rsidRDefault="00CD349C" w:rsidP="00584936">
      <w:r>
        <w:continuationSeparator/>
      </w:r>
    </w:p>
  </w:endnote>
  <w:endnote w:type="continuationNotice" w:id="1">
    <w:p w14:paraId="2EE69960" w14:textId="77777777" w:rsidR="00CD349C" w:rsidRDefault="00CD3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44D1" w14:textId="77777777"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467B9" w14:textId="77777777"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8341" w14:textId="77777777"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1A39F" w14:textId="77777777" w:rsidR="00CD349C" w:rsidRDefault="00CD349C" w:rsidP="00584936">
      <w:r>
        <w:separator/>
      </w:r>
    </w:p>
  </w:footnote>
  <w:footnote w:type="continuationSeparator" w:id="0">
    <w:p w14:paraId="308A9A78" w14:textId="77777777" w:rsidR="00CD349C" w:rsidRDefault="00CD349C" w:rsidP="00584936">
      <w:r>
        <w:continuationSeparator/>
      </w:r>
    </w:p>
  </w:footnote>
  <w:footnote w:type="continuationNotice" w:id="1">
    <w:p w14:paraId="5B467A9B" w14:textId="77777777" w:rsidR="00CD349C" w:rsidRDefault="00CD34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32F5" w14:textId="77777777" w:rsidR="00066BA1" w:rsidRDefault="00000000">
    <w:pPr>
      <w:pStyle w:val="Koptekst"/>
    </w:pPr>
    <w:r>
      <w:rPr>
        <w:noProof/>
        <w:lang w:val="en-US" w:eastAsia="nl-NL"/>
      </w:rPr>
      <w:pict w14:anchorId="7E0AE8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E87C" w14:textId="77777777" w:rsidR="00066BA1" w:rsidRDefault="00000000">
    <w:pPr>
      <w:pStyle w:val="Koptekst"/>
    </w:pPr>
    <w:r>
      <w:rPr>
        <w:noProof/>
        <w:lang w:val="en-US" w:eastAsia="nl-NL"/>
      </w:rPr>
      <w:pict w14:anchorId="43DCB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2D7E" w14:textId="77777777" w:rsidR="00066BA1" w:rsidRDefault="00000000">
    <w:pPr>
      <w:pStyle w:val="Koptekst"/>
    </w:pPr>
    <w:r>
      <w:rPr>
        <w:noProof/>
        <w:lang w:val="en-US" w:eastAsia="nl-NL"/>
      </w:rPr>
      <w:pict w14:anchorId="55E6E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695721">
    <w:abstractNumId w:val="27"/>
  </w:num>
  <w:num w:numId="2" w16cid:durableId="1169826329">
    <w:abstractNumId w:val="23"/>
  </w:num>
  <w:num w:numId="3" w16cid:durableId="1878077979">
    <w:abstractNumId w:val="10"/>
  </w:num>
  <w:num w:numId="4" w16cid:durableId="1892377099">
    <w:abstractNumId w:val="6"/>
  </w:num>
  <w:num w:numId="5" w16cid:durableId="1686788759">
    <w:abstractNumId w:val="5"/>
  </w:num>
  <w:num w:numId="6" w16cid:durableId="1096679476">
    <w:abstractNumId w:val="9"/>
  </w:num>
  <w:num w:numId="7" w16cid:durableId="1526553909">
    <w:abstractNumId w:val="4"/>
  </w:num>
  <w:num w:numId="8" w16cid:durableId="174926219">
    <w:abstractNumId w:val="3"/>
  </w:num>
  <w:num w:numId="9" w16cid:durableId="416171634">
    <w:abstractNumId w:val="2"/>
  </w:num>
  <w:num w:numId="10" w16cid:durableId="975721442">
    <w:abstractNumId w:val="1"/>
  </w:num>
  <w:num w:numId="11" w16cid:durableId="862280226">
    <w:abstractNumId w:val="0"/>
  </w:num>
  <w:num w:numId="12" w16cid:durableId="1532918985">
    <w:abstractNumId w:val="7"/>
  </w:num>
  <w:num w:numId="13" w16cid:durableId="761219276">
    <w:abstractNumId w:val="8"/>
  </w:num>
  <w:num w:numId="14" w16cid:durableId="467666279">
    <w:abstractNumId w:val="26"/>
  </w:num>
  <w:num w:numId="15" w16cid:durableId="1275674552">
    <w:abstractNumId w:val="12"/>
  </w:num>
  <w:num w:numId="16" w16cid:durableId="1058015182">
    <w:abstractNumId w:val="25"/>
  </w:num>
  <w:num w:numId="17" w16cid:durableId="1993168695">
    <w:abstractNumId w:val="18"/>
  </w:num>
  <w:num w:numId="18" w16cid:durableId="415395457">
    <w:abstractNumId w:val="24"/>
  </w:num>
  <w:num w:numId="19" w16cid:durableId="1848667821">
    <w:abstractNumId w:val="13"/>
  </w:num>
  <w:num w:numId="20" w16cid:durableId="585651428">
    <w:abstractNumId w:val="21"/>
  </w:num>
  <w:num w:numId="21" w16cid:durableId="486170435">
    <w:abstractNumId w:val="15"/>
  </w:num>
  <w:num w:numId="22" w16cid:durableId="1116368490">
    <w:abstractNumId w:val="11"/>
  </w:num>
  <w:num w:numId="23" w16cid:durableId="1552617418">
    <w:abstractNumId w:val="19"/>
  </w:num>
  <w:num w:numId="24" w16cid:durableId="2094550030">
    <w:abstractNumId w:val="16"/>
  </w:num>
  <w:num w:numId="25" w16cid:durableId="1552689543">
    <w:abstractNumId w:val="22"/>
  </w:num>
  <w:num w:numId="26" w16cid:durableId="1692564141">
    <w:abstractNumId w:val="14"/>
  </w:num>
  <w:num w:numId="27" w16cid:durableId="954554573">
    <w:abstractNumId w:val="17"/>
  </w:num>
  <w:num w:numId="28" w16cid:durableId="15957426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42023"/>
    <w:rsid w:val="00045E53"/>
    <w:rsid w:val="0006501C"/>
    <w:rsid w:val="00065E36"/>
    <w:rsid w:val="00066BA1"/>
    <w:rsid w:val="000974F5"/>
    <w:rsid w:val="000A2875"/>
    <w:rsid w:val="000A4893"/>
    <w:rsid w:val="000A598D"/>
    <w:rsid w:val="000B27FB"/>
    <w:rsid w:val="000B6B1B"/>
    <w:rsid w:val="000D4094"/>
    <w:rsid w:val="000F3BD0"/>
    <w:rsid w:val="00145AFB"/>
    <w:rsid w:val="001470E4"/>
    <w:rsid w:val="00153EEE"/>
    <w:rsid w:val="001C548A"/>
    <w:rsid w:val="002047D0"/>
    <w:rsid w:val="00204A62"/>
    <w:rsid w:val="00217093"/>
    <w:rsid w:val="00222F29"/>
    <w:rsid w:val="00232A66"/>
    <w:rsid w:val="00263CB7"/>
    <w:rsid w:val="0027329C"/>
    <w:rsid w:val="00283DC0"/>
    <w:rsid w:val="002A46E2"/>
    <w:rsid w:val="002A570F"/>
    <w:rsid w:val="002A6498"/>
    <w:rsid w:val="002D28BD"/>
    <w:rsid w:val="002F0B81"/>
    <w:rsid w:val="002F4432"/>
    <w:rsid w:val="002F6BBD"/>
    <w:rsid w:val="00315892"/>
    <w:rsid w:val="00333F9F"/>
    <w:rsid w:val="003822ED"/>
    <w:rsid w:val="00387478"/>
    <w:rsid w:val="00393524"/>
    <w:rsid w:val="003C21CC"/>
    <w:rsid w:val="003E502D"/>
    <w:rsid w:val="004051C3"/>
    <w:rsid w:val="004631D3"/>
    <w:rsid w:val="004772FD"/>
    <w:rsid w:val="00485348"/>
    <w:rsid w:val="004863C6"/>
    <w:rsid w:val="004929D2"/>
    <w:rsid w:val="004A6709"/>
    <w:rsid w:val="004A7318"/>
    <w:rsid w:val="004B10FD"/>
    <w:rsid w:val="004B579A"/>
    <w:rsid w:val="004D2738"/>
    <w:rsid w:val="004E065B"/>
    <w:rsid w:val="0051464A"/>
    <w:rsid w:val="00515344"/>
    <w:rsid w:val="00522424"/>
    <w:rsid w:val="005574AC"/>
    <w:rsid w:val="005677CE"/>
    <w:rsid w:val="0057536E"/>
    <w:rsid w:val="00584936"/>
    <w:rsid w:val="005A1F6F"/>
    <w:rsid w:val="005B7CBA"/>
    <w:rsid w:val="005F05CA"/>
    <w:rsid w:val="0061302D"/>
    <w:rsid w:val="00671AA8"/>
    <w:rsid w:val="00696C70"/>
    <w:rsid w:val="006973C5"/>
    <w:rsid w:val="006B03E9"/>
    <w:rsid w:val="006C3D0E"/>
    <w:rsid w:val="006F3CC4"/>
    <w:rsid w:val="007244D2"/>
    <w:rsid w:val="00737673"/>
    <w:rsid w:val="0075386F"/>
    <w:rsid w:val="007671DD"/>
    <w:rsid w:val="00787799"/>
    <w:rsid w:val="00794DEA"/>
    <w:rsid w:val="007A06F7"/>
    <w:rsid w:val="007B4030"/>
    <w:rsid w:val="007B60DC"/>
    <w:rsid w:val="007C0D7B"/>
    <w:rsid w:val="007D5206"/>
    <w:rsid w:val="007E01F9"/>
    <w:rsid w:val="007E5DC8"/>
    <w:rsid w:val="00816D7F"/>
    <w:rsid w:val="0082380F"/>
    <w:rsid w:val="0082602D"/>
    <w:rsid w:val="0088174D"/>
    <w:rsid w:val="008B4298"/>
    <w:rsid w:val="008B6DAF"/>
    <w:rsid w:val="008D1CFA"/>
    <w:rsid w:val="008E3C3F"/>
    <w:rsid w:val="0092495C"/>
    <w:rsid w:val="00977ABD"/>
    <w:rsid w:val="00996BAD"/>
    <w:rsid w:val="009A0D17"/>
    <w:rsid w:val="009A17EA"/>
    <w:rsid w:val="009B6887"/>
    <w:rsid w:val="009C06A9"/>
    <w:rsid w:val="009C764E"/>
    <w:rsid w:val="009F31AE"/>
    <w:rsid w:val="00A15CAB"/>
    <w:rsid w:val="00A231A8"/>
    <w:rsid w:val="00AA6080"/>
    <w:rsid w:val="00AF2F8E"/>
    <w:rsid w:val="00AF481E"/>
    <w:rsid w:val="00B10DC4"/>
    <w:rsid w:val="00B20205"/>
    <w:rsid w:val="00B21D6F"/>
    <w:rsid w:val="00B33D5D"/>
    <w:rsid w:val="00B34764"/>
    <w:rsid w:val="00B5135D"/>
    <w:rsid w:val="00B536F1"/>
    <w:rsid w:val="00B66DA6"/>
    <w:rsid w:val="00B749B4"/>
    <w:rsid w:val="00B75590"/>
    <w:rsid w:val="00BC2A15"/>
    <w:rsid w:val="00BC7B54"/>
    <w:rsid w:val="00BF0CC0"/>
    <w:rsid w:val="00BF3A11"/>
    <w:rsid w:val="00C11DFF"/>
    <w:rsid w:val="00C34311"/>
    <w:rsid w:val="00C56CCB"/>
    <w:rsid w:val="00CA0936"/>
    <w:rsid w:val="00CB5A3D"/>
    <w:rsid w:val="00CD349C"/>
    <w:rsid w:val="00D0178E"/>
    <w:rsid w:val="00D02A5C"/>
    <w:rsid w:val="00D17205"/>
    <w:rsid w:val="00D34B9C"/>
    <w:rsid w:val="00DA2284"/>
    <w:rsid w:val="00DA7063"/>
    <w:rsid w:val="00E623A1"/>
    <w:rsid w:val="00EA1317"/>
    <w:rsid w:val="00EE733B"/>
    <w:rsid w:val="00EF763C"/>
    <w:rsid w:val="00F01670"/>
    <w:rsid w:val="00F02894"/>
    <w:rsid w:val="00F12C0E"/>
    <w:rsid w:val="00F559E1"/>
    <w:rsid w:val="00F55AF7"/>
    <w:rsid w:val="00F61016"/>
    <w:rsid w:val="00FC7410"/>
    <w:rsid w:val="00FE5153"/>
    <w:rsid w:val="1BF02AD6"/>
    <w:rsid w:val="1C221D72"/>
    <w:rsid w:val="1E8FB1B5"/>
    <w:rsid w:val="2B295BE5"/>
    <w:rsid w:val="2D3E8028"/>
    <w:rsid w:val="320F7594"/>
    <w:rsid w:val="3434245B"/>
    <w:rsid w:val="388D791D"/>
    <w:rsid w:val="4D988DF0"/>
    <w:rsid w:val="52E86925"/>
    <w:rsid w:val="6316FB28"/>
    <w:rsid w:val="6BAF30FC"/>
    <w:rsid w:val="70C73011"/>
    <w:rsid w:val="75BA4AB1"/>
    <w:rsid w:val="7645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E8702E"/>
  <w15:docId w15:val="{8E7776AB-6E8D-4594-A7B6-B997B4AD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E239E-7356-4823-ABD7-A35CEA22A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E0353-4902-4215-9147-BBD49DC02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CD416-0F72-4BE8-B898-018B8796B3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4</TotalTime>
  <Pages>2</Pages>
  <Words>391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62</cp:revision>
  <cp:lastPrinted>2023-10-05T06:55:00Z</cp:lastPrinted>
  <dcterms:created xsi:type="dcterms:W3CDTF">2016-10-17T15:37:00Z</dcterms:created>
  <dcterms:modified xsi:type="dcterms:W3CDTF">2023-10-05T06:59:00Z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