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63C9" w:rsidR="003E502D" w:rsidP="00480C5E" w:rsidRDefault="003100AE" w14:paraId="2BEE7A10" w14:textId="38008389">
      <w:pPr>
        <w:pStyle w:val="Kop1"/>
      </w:pPr>
      <w:r w:rsidRPr="00DE63C9">
        <w:t xml:space="preserve">Inbouwmuurrooster </w:t>
      </w:r>
      <w:proofErr w:type="spellStart"/>
      <w:r w:rsidRPr="00DE63C9" w:rsidR="003E502D">
        <w:t>DucoGrille</w:t>
      </w:r>
      <w:proofErr w:type="spellEnd"/>
      <w:r w:rsidRPr="00DE63C9" w:rsidR="003E502D">
        <w:t xml:space="preserve"> Classic </w:t>
      </w:r>
      <w:r w:rsidRPr="00DE63C9" w:rsidR="00787799">
        <w:t>G</w:t>
      </w:r>
      <w:r w:rsidRPr="00DE63C9" w:rsidR="003E502D">
        <w:t xml:space="preserve"> </w:t>
      </w:r>
      <w:r w:rsidRPr="00DE63C9" w:rsidR="00480C5E">
        <w:t>7</w:t>
      </w:r>
      <w:r w:rsidRPr="00DE63C9" w:rsidR="003E502D">
        <w:t>0V</w:t>
      </w:r>
      <w:r w:rsidRPr="00DE63C9" w:rsidR="00DE63C9">
        <w:t xml:space="preserve"> </w:t>
      </w:r>
      <w:r w:rsidR="00DE63C9">
        <w:t>Verticaal</w:t>
      </w:r>
    </w:p>
    <w:p w:rsidRPr="00DE63C9" w:rsidR="003E502D" w:rsidP="003E502D" w:rsidRDefault="003E502D" w14:paraId="2BEE7A11" w14:textId="77777777">
      <w:pPr>
        <w:pStyle w:val="Geenafstand"/>
        <w:rPr>
          <w:lang w:val="nl-BE" w:eastAsia="nl-NL"/>
        </w:rPr>
      </w:pPr>
    </w:p>
    <w:p w:rsidRPr="00A2174C" w:rsidR="003100AE" w:rsidP="003100AE" w:rsidRDefault="003100AE" w14:paraId="2BEE7A12" w14:textId="4D32513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A2174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</w:t>
      </w:r>
      <w:r w:rsidRPr="00A2174C" w:rsidR="000E08E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</w:t>
      </w:r>
      <w:r w:rsidRPr="00A2174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aat: </w:t>
      </w:r>
      <w:r w:rsidRPr="00A2174C" w:rsidR="00A0528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A2174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A2174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A2174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:rsidR="003E502D" w:rsidP="003E502D" w:rsidRDefault="0055770F" w14:paraId="2BEE7A13" w14:textId="1F18B626">
      <w:pPr>
        <w:pStyle w:val="Geenafstand"/>
        <w:rPr>
          <w:lang w:eastAsia="nl-NL"/>
        </w:rPr>
      </w:pPr>
      <w:r w:rsidRPr="4CFBCAD8" w:rsidR="6C76FAC9">
        <w:rPr>
          <w:lang w:eastAsia="nl-NL"/>
        </w:rPr>
        <w:t>DucoGrille</w:t>
      </w:r>
      <w:r w:rsidRPr="4CFBCAD8" w:rsidR="6C76FAC9">
        <w:rPr>
          <w:lang w:eastAsia="nl-NL"/>
        </w:rPr>
        <w:t xml:space="preserve"> Classic G 70V </w:t>
      </w:r>
      <w:r w:rsidRPr="4CFBCAD8" w:rsidR="2234B225">
        <w:rPr>
          <w:lang w:eastAsia="nl-NL"/>
        </w:rPr>
        <w:t xml:space="preserve">Verticaal </w:t>
      </w:r>
      <w:r w:rsidRPr="4CFBCAD8" w:rsidR="6C76FAC9">
        <w:rPr>
          <w:lang w:eastAsia="nl-NL"/>
        </w:rPr>
        <w:t xml:space="preserve">is een inbouwmuurrooster vervaardigd uit aluminium </w:t>
      </w:r>
      <w:r w:rsidRPr="4CFBCAD8" w:rsidR="6C76FAC9">
        <w:rPr>
          <w:lang w:eastAsia="nl-NL"/>
        </w:rPr>
        <w:t>extrusieprofielen</w:t>
      </w:r>
      <w:r w:rsidRPr="4CFBCAD8" w:rsidR="6C76FAC9">
        <w:rPr>
          <w:lang w:eastAsia="nl-NL"/>
        </w:rPr>
        <w:t>. Snelle en eenvoudige montage is mogelijk door het 'Draai-Klik' systeem. Insectengaas wordt st</w:t>
      </w:r>
      <w:r w:rsidRPr="4CFBCAD8" w:rsidR="6C76FAC9">
        <w:rPr>
          <w:lang w:eastAsia="nl-NL"/>
        </w:rPr>
        <w:t>andaard voorzien. De unieke "</w:t>
      </w:r>
      <w:r w:rsidRPr="4CFBCAD8" w:rsidR="3E60F973">
        <w:rPr>
          <w:lang w:eastAsia="nl-NL"/>
        </w:rPr>
        <w:t>V</w:t>
      </w:r>
      <w:r w:rsidRPr="4CFBCAD8" w:rsidR="6C76FAC9">
        <w:rPr>
          <w:lang w:eastAsia="nl-NL"/>
        </w:rPr>
        <w:t>"-vormige lamel zorgt voor een stijlvol design.</w:t>
      </w:r>
    </w:p>
    <w:p w:rsidRPr="0088221D" w:rsidR="00E560D0" w:rsidP="003E502D" w:rsidRDefault="00443E71" w14:paraId="0212004B" w14:textId="2912B100">
      <w:pPr>
        <w:pStyle w:val="Geenafstand"/>
        <w:rPr>
          <w:lang w:eastAsia="nl-NL"/>
        </w:rPr>
      </w:pPr>
      <w:r w:rsidRPr="00A2174C">
        <w:rPr>
          <w:lang w:eastAsia="nl-NL"/>
        </w:rPr>
        <w:t>Door</w:t>
      </w:r>
      <w:r w:rsidRPr="00A2174C" w:rsidR="00943AD4">
        <w:rPr>
          <w:lang w:eastAsia="nl-NL"/>
        </w:rPr>
        <w:t xml:space="preserve"> de verticale </w:t>
      </w:r>
      <w:r w:rsidRPr="00A2174C">
        <w:rPr>
          <w:lang w:eastAsia="nl-NL"/>
        </w:rPr>
        <w:t>plaatsing</w:t>
      </w:r>
      <w:r w:rsidRPr="00A2174C" w:rsidR="00943AD4">
        <w:rPr>
          <w:lang w:eastAsia="nl-NL"/>
        </w:rPr>
        <w:t xml:space="preserve"> van de lamellen </w:t>
      </w:r>
      <w:r w:rsidRPr="00A2174C" w:rsidR="001F3F90">
        <w:rPr>
          <w:lang w:eastAsia="nl-NL"/>
        </w:rPr>
        <w:t xml:space="preserve">scoort </w:t>
      </w:r>
      <w:r w:rsidRPr="00A2174C" w:rsidR="008B652B">
        <w:rPr>
          <w:lang w:eastAsia="nl-NL"/>
        </w:rPr>
        <w:t>het</w:t>
      </w:r>
      <w:r w:rsidRPr="00A2174C" w:rsidR="00943AD4">
        <w:rPr>
          <w:lang w:eastAsia="nl-NL"/>
        </w:rPr>
        <w:t xml:space="preserve"> rooste</w:t>
      </w:r>
      <w:r w:rsidRPr="00A2174C" w:rsidR="001F3F90">
        <w:rPr>
          <w:lang w:eastAsia="nl-NL"/>
        </w:rPr>
        <w:t xml:space="preserve">r </w:t>
      </w:r>
      <w:r w:rsidRPr="00A2174C" w:rsidR="7105F1A1">
        <w:rPr>
          <w:rFonts w:asciiTheme="minorHAnsi" w:hAnsiTheme="minorHAnsi" w:eastAsiaTheme="minorEastAsia" w:cstheme="minorBidi"/>
          <w:lang w:eastAsia="nl-NL"/>
        </w:rPr>
        <w:t xml:space="preserve">nog </w:t>
      </w:r>
      <w:r w:rsidRPr="00A2174C" w:rsidR="001F3F90">
        <w:rPr>
          <w:lang w:eastAsia="nl-NL"/>
        </w:rPr>
        <w:t xml:space="preserve">beter </w:t>
      </w:r>
      <w:r w:rsidRPr="00A2174C" w:rsidR="008B652B">
        <w:rPr>
          <w:lang w:eastAsia="nl-NL"/>
        </w:rPr>
        <w:t>wat</w:t>
      </w:r>
      <w:r w:rsidRPr="00A2174C" w:rsidR="001F3F90">
        <w:rPr>
          <w:lang w:eastAsia="nl-NL"/>
        </w:rPr>
        <w:t xml:space="preserve"> </w:t>
      </w:r>
      <w:proofErr w:type="spellStart"/>
      <w:r w:rsidRPr="00A2174C" w:rsidR="001F3F90">
        <w:rPr>
          <w:lang w:eastAsia="nl-NL"/>
        </w:rPr>
        <w:t>waterwerendheid</w:t>
      </w:r>
      <w:proofErr w:type="spellEnd"/>
      <w:r w:rsidRPr="00A2174C" w:rsidR="008B652B">
        <w:rPr>
          <w:lang w:eastAsia="nl-NL"/>
        </w:rPr>
        <w:t xml:space="preserve"> betreft</w:t>
      </w:r>
      <w:r w:rsidRPr="00A2174C" w:rsidR="18DF9171">
        <w:rPr>
          <w:lang w:eastAsia="nl-NL"/>
        </w:rPr>
        <w:t xml:space="preserve"> en is er geen doorkijk mogelijk</w:t>
      </w:r>
      <w:r w:rsidRPr="00A2174C" w:rsidR="001F3F90">
        <w:rPr>
          <w:lang w:eastAsia="nl-NL"/>
        </w:rPr>
        <w:t>.</w:t>
      </w:r>
    </w:p>
    <w:p w:rsidR="003E502D" w:rsidP="003E502D" w:rsidRDefault="003E502D" w14:paraId="2BEE7A14" w14:textId="77777777">
      <w:pPr>
        <w:pStyle w:val="Geenafstand"/>
        <w:rPr>
          <w:lang w:eastAsia="nl-NL"/>
        </w:rPr>
      </w:pPr>
    </w:p>
    <w:p w:rsidRPr="0088221D" w:rsidR="003E502D" w:rsidP="00315892" w:rsidRDefault="003100AE" w14:paraId="2BEE7A15" w14:textId="77777777">
      <w:pPr>
        <w:pStyle w:val="Kop2"/>
      </w:pPr>
      <w:r>
        <w:t>Eigenschappen</w:t>
      </w:r>
      <w:r w:rsidR="00315892">
        <w:t>:</w:t>
      </w:r>
    </w:p>
    <w:p w:rsidR="003E502D" w:rsidP="003E502D" w:rsidRDefault="003E502D" w14:paraId="2BEE7A16" w14:textId="1E63A24C">
      <w:pPr>
        <w:pStyle w:val="Geenafstand"/>
        <w:numPr>
          <w:ilvl w:val="0"/>
          <w:numId w:val="15"/>
        </w:numPr>
        <w:rPr>
          <w:lang w:eastAsia="nl-NL"/>
        </w:rPr>
      </w:pPr>
      <w:r w:rsidRPr="007A0C38">
        <w:rPr>
          <w:lang w:eastAsia="nl-NL"/>
        </w:rPr>
        <w:t xml:space="preserve">Lamelhoogte: </w:t>
      </w:r>
      <w:r w:rsidR="0055770F">
        <w:rPr>
          <w:lang w:eastAsia="nl-NL"/>
        </w:rPr>
        <w:t>71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</w:p>
    <w:p w:rsidR="003E502D" w:rsidP="003E502D" w:rsidRDefault="003E502D" w14:paraId="2BEE7A17" w14:textId="6F56113A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55770F">
        <w:rPr>
          <w:lang w:eastAsia="nl-NL"/>
        </w:rPr>
        <w:t>65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BE0739" w:rsidR="00BE0739" w:rsidP="09017FDD" w:rsidRDefault="00BE0739" w14:paraId="10B2AC65" w14:textId="4D97DA43">
      <w:pPr>
        <w:pStyle w:val="Geenafstand"/>
        <w:numPr>
          <w:ilvl w:val="0"/>
          <w:numId w:val="15"/>
        </w:numPr>
        <w:rPr>
          <w:lang w:eastAsia="nl-NL"/>
        </w:rPr>
      </w:pPr>
      <w:r w:rsidRPr="09017FDD">
        <w:rPr>
          <w:lang w:eastAsia="nl-NL"/>
        </w:rPr>
        <w:t>Kaderbreedte: 60 mm</w:t>
      </w:r>
    </w:p>
    <w:p w:rsidRPr="0088221D" w:rsidR="003E502D" w:rsidP="003E502D" w:rsidRDefault="003100AE" w14:paraId="2BEE7A18" w14:textId="38B84819">
      <w:pPr>
        <w:pStyle w:val="Geenafstand"/>
        <w:numPr>
          <w:ilvl w:val="0"/>
          <w:numId w:val="15"/>
        </w:numPr>
        <w:rPr>
          <w:lang w:eastAsia="nl-NL"/>
        </w:rPr>
      </w:pPr>
      <w:r w:rsidRPr="09017FDD">
        <w:rPr>
          <w:lang w:eastAsia="nl-NL"/>
        </w:rPr>
        <w:t>Aanslag van het kader</w:t>
      </w:r>
      <w:r w:rsidRPr="09017FDD" w:rsidR="003E502D">
        <w:rPr>
          <w:lang w:eastAsia="nl-NL"/>
        </w:rPr>
        <w:t xml:space="preserve">: </w:t>
      </w:r>
      <w:r w:rsidRPr="09017FDD" w:rsidR="0055770F">
        <w:rPr>
          <w:lang w:eastAsia="nl-NL"/>
        </w:rPr>
        <w:t>48</w:t>
      </w:r>
      <w:r w:rsidRPr="09017FDD" w:rsidR="00787799">
        <w:rPr>
          <w:lang w:eastAsia="nl-NL"/>
        </w:rPr>
        <w:t xml:space="preserve"> </w:t>
      </w:r>
      <w:r w:rsidRPr="09017FDD" w:rsidR="003E502D">
        <w:rPr>
          <w:lang w:eastAsia="nl-NL"/>
        </w:rPr>
        <w:t>mm</w:t>
      </w:r>
    </w:p>
    <w:p w:rsidRPr="00EE4CFF" w:rsidR="003E502D" w:rsidP="09017FDD" w:rsidRDefault="003100AE" w14:paraId="2BEE7A19" w14:textId="420347BF">
      <w:pPr>
        <w:pStyle w:val="Geenafstand"/>
        <w:numPr>
          <w:ilvl w:val="0"/>
          <w:numId w:val="15"/>
        </w:numPr>
        <w:rPr>
          <w:lang w:eastAsia="nl-NL"/>
        </w:rPr>
      </w:pPr>
      <w:r w:rsidRPr="09017FDD">
        <w:rPr>
          <w:lang w:eastAsia="nl-NL"/>
        </w:rPr>
        <w:t>Inbouw</w:t>
      </w:r>
      <w:r w:rsidRPr="09017FDD" w:rsidR="003E502D">
        <w:rPr>
          <w:lang w:eastAsia="nl-NL"/>
        </w:rPr>
        <w:t>diepte:</w:t>
      </w:r>
      <w:r w:rsidRPr="09017FDD" w:rsidR="00787799">
        <w:rPr>
          <w:lang w:eastAsia="nl-NL"/>
        </w:rPr>
        <w:t xml:space="preserve"> </w:t>
      </w:r>
      <w:r w:rsidRPr="09017FDD" w:rsidR="0055770F">
        <w:rPr>
          <w:lang w:eastAsia="nl-NL"/>
        </w:rPr>
        <w:t>8</w:t>
      </w:r>
      <w:r w:rsidRPr="09017FDD" w:rsidR="00F3601D">
        <w:rPr>
          <w:lang w:eastAsia="nl-NL"/>
        </w:rPr>
        <w:t>9</w:t>
      </w:r>
      <w:r w:rsidRPr="09017FDD" w:rsidR="00787799">
        <w:rPr>
          <w:lang w:eastAsia="nl-NL"/>
        </w:rPr>
        <w:t xml:space="preserve"> mm</w:t>
      </w:r>
    </w:p>
    <w:p w:rsidR="003E502D" w:rsidP="003E502D" w:rsidRDefault="003E502D" w14:paraId="2BEE7A1A" w14:textId="6B3B67E3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55770F">
        <w:rPr>
          <w:lang w:eastAsia="nl-NL"/>
        </w:rPr>
        <w:t>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="003E502D" w:rsidP="003E502D" w:rsidRDefault="003E502D" w14:paraId="2BEE7A1B" w14:textId="610D4ED9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55770F">
        <w:rPr>
          <w:lang w:eastAsia="nl-NL"/>
        </w:rPr>
        <w:t>6</w:t>
      </w:r>
      <w:r>
        <w:rPr>
          <w:lang w:eastAsia="nl-NL"/>
        </w:rPr>
        <w:t>5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="003E502D" w:rsidP="003E502D" w:rsidRDefault="003E502D" w14:paraId="2BEE7A1C" w14:textId="5696BD83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Fysische vrije doorlaat: 3</w:t>
      </w:r>
      <w:r w:rsidR="0055770F">
        <w:rPr>
          <w:lang w:eastAsia="nl-NL"/>
        </w:rPr>
        <w:t>6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Pr="0088221D" w:rsidR="003E502D" w:rsidP="003E502D" w:rsidRDefault="003E502D" w14:paraId="2BEE7A1D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2BEE7A1E" w14:textId="77777777">
      <w:pPr>
        <w:pStyle w:val="Kop2"/>
      </w:pPr>
      <w:r>
        <w:t>Toebehoren (inclusief):</w:t>
      </w:r>
    </w:p>
    <w:p w:rsidR="003E502D" w:rsidP="003100AE" w:rsidRDefault="003E502D" w14:paraId="2BEE7A1F" w14:textId="6FF12CE5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 xml:space="preserve">mm (standaard)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:rsidR="00720D14" w:rsidP="003100AE" w:rsidRDefault="00720D14" w14:paraId="2BEE7A20" w14:textId="12543306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Bevestigingsdoken</w:t>
      </w:r>
    </w:p>
    <w:p w:rsidRPr="009F3392" w:rsidR="005A24E1" w:rsidP="09017FDD" w:rsidRDefault="005A24E1" w14:paraId="5ACD4B9C" w14:textId="442FA226">
      <w:pPr>
        <w:pStyle w:val="Geenafstand"/>
        <w:numPr>
          <w:ilvl w:val="0"/>
          <w:numId w:val="18"/>
        </w:numPr>
        <w:rPr>
          <w:lang w:eastAsia="nl-NL"/>
        </w:rPr>
      </w:pPr>
      <w:r w:rsidRPr="09017FDD">
        <w:rPr>
          <w:lang w:eastAsia="nl-NL"/>
        </w:rPr>
        <w:t xml:space="preserve">Bij versie </w:t>
      </w:r>
      <w:r w:rsidRPr="09017FDD" w:rsidR="009F3392">
        <w:rPr>
          <w:lang w:eastAsia="nl-NL"/>
        </w:rPr>
        <w:t>“+opties”: watergoot achterop kader</w:t>
      </w:r>
    </w:p>
    <w:p w:rsidR="003E502D" w:rsidP="003E502D" w:rsidRDefault="003E502D" w14:paraId="2BEE7A21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2BEE7A22" w14:textId="77777777">
      <w:pPr>
        <w:pStyle w:val="Kop2"/>
      </w:pPr>
      <w:r w:rsidRPr="0088221D">
        <w:t>Oppervlaktebehandeling:</w:t>
      </w:r>
    </w:p>
    <w:p w:rsidRPr="00F61016" w:rsidR="003E502D" w:rsidP="003E502D" w:rsidRDefault="003E502D" w14:paraId="2BEE7A23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:rsidRPr="00F61016" w:rsidR="003E502D" w:rsidP="003E502D" w:rsidRDefault="003E502D" w14:paraId="2BEE7A24" w14:textId="5D3FCBD4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 xml:space="preserve">Poederlakken: volgens </w:t>
      </w:r>
      <w:proofErr w:type="spellStart"/>
      <w:r w:rsidRPr="00F61016">
        <w:t>Qualicoat</w:t>
      </w:r>
      <w:proofErr w:type="spellEnd"/>
      <w:r w:rsidR="00A05280">
        <w:t xml:space="preserve"> </w:t>
      </w:r>
      <w:proofErr w:type="spellStart"/>
      <w:r w:rsidR="00A05280">
        <w:t>Seaside</w:t>
      </w:r>
      <w:proofErr w:type="spellEnd"/>
      <w:r w:rsidR="00A05280">
        <w:t xml:space="preserve"> type A</w:t>
      </w:r>
      <w:r w:rsidRPr="00F61016">
        <w:t>, minimum gemiddelde laagdikte 60µm, standaard RAL-kleuren 70% glans</w:t>
      </w:r>
    </w:p>
    <w:p w:rsidRPr="00F61016" w:rsidR="003E502D" w:rsidP="003E502D" w:rsidRDefault="003E502D" w14:paraId="2BEE7A25" w14:textId="138F8046">
      <w:pPr>
        <w:pStyle w:val="Geenafstand"/>
        <w:ind w:left="360" w:right="-1"/>
      </w:pPr>
      <w:r w:rsidRPr="00F61016">
        <w:t xml:space="preserve">Op aanvraag: andere </w:t>
      </w:r>
      <w:proofErr w:type="spellStart"/>
      <w:r w:rsidRPr="00F61016">
        <w:t>afwerkingslaagdiktes</w:t>
      </w:r>
      <w:proofErr w:type="spellEnd"/>
      <w:r w:rsidRPr="00F61016">
        <w:t xml:space="preserve">, </w:t>
      </w:r>
      <w:proofErr w:type="spellStart"/>
      <w:r w:rsidRPr="00F61016">
        <w:t>anodisatiekleuren</w:t>
      </w:r>
      <w:proofErr w:type="spellEnd"/>
      <w:r w:rsidRPr="00F61016">
        <w:t xml:space="preserve"> en lakglansgraden, structuurlakken en specifieke lakpoederreferenties</w:t>
      </w:r>
    </w:p>
    <w:p w:rsidRPr="00485348" w:rsidR="003E502D" w:rsidP="003E502D" w:rsidRDefault="003E502D" w14:paraId="2BEE7A26" w14:textId="77777777">
      <w:pPr>
        <w:pStyle w:val="Geenafstand"/>
        <w:rPr>
          <w:highlight w:val="yellow"/>
        </w:rPr>
      </w:pPr>
    </w:p>
    <w:p w:rsidRPr="002F4432" w:rsidR="003E502D" w:rsidP="00315892" w:rsidRDefault="003E502D" w14:paraId="2BEE7A27" w14:textId="77777777">
      <w:pPr>
        <w:pStyle w:val="Kop2"/>
      </w:pPr>
      <w:r w:rsidRPr="002F4432">
        <w:t>Functionele karakteristieken:</w:t>
      </w:r>
    </w:p>
    <w:p w:rsidRPr="002F4432" w:rsidR="003E502D" w:rsidP="00315892" w:rsidRDefault="003E502D" w14:paraId="2BEE7A28" w14:textId="0503D0B4">
      <w:pPr>
        <w:pStyle w:val="Kop3"/>
        <w:numPr>
          <w:ilvl w:val="0"/>
          <w:numId w:val="17"/>
        </w:numPr>
      </w:pPr>
      <w:r>
        <w:t>Debiet</w:t>
      </w:r>
      <w:r w:rsidR="00F11202">
        <w:t xml:space="preserve"> standaardversie</w:t>
      </w:r>
      <w:r>
        <w:t>:</w:t>
      </w:r>
    </w:p>
    <w:p w:rsidRPr="002F4432" w:rsidR="003E502D" w:rsidP="003E502D" w:rsidRDefault="003E502D" w14:paraId="2BEE7A29" w14:textId="642D35EB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7D2D00">
        <w:rPr>
          <w:rFonts w:cs="Tahoma"/>
        </w:rPr>
        <w:t>73,05</w:t>
      </w:r>
    </w:p>
    <w:p w:rsidRPr="002F4432" w:rsidR="003E502D" w:rsidP="003E502D" w:rsidRDefault="003E502D" w14:paraId="2BEE7A2A" w14:textId="0034F28A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7D2D00">
        <w:rPr>
          <w:rFonts w:cs="Tahoma"/>
        </w:rPr>
        <w:t>84,17</w:t>
      </w:r>
    </w:p>
    <w:p w:rsidRPr="002F4432" w:rsidR="003E502D" w:rsidP="003E502D" w:rsidRDefault="003E502D" w14:paraId="2BEE7A2B" w14:textId="7214B06A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</w:t>
      </w:r>
      <w:proofErr w:type="spellStart"/>
      <w:r w:rsidRPr="002F4432">
        <w:rPr>
          <w:rFonts w:cs="Tahoma"/>
        </w:rPr>
        <w:t>coëfficient</w:t>
      </w:r>
      <w:proofErr w:type="spellEnd"/>
      <w:r w:rsidRPr="002F4432">
        <w:rPr>
          <w:rFonts w:cs="Tahoma"/>
        </w:rPr>
        <w:t>: 0,1</w:t>
      </w:r>
      <w:r w:rsidR="007D2D00">
        <w:rPr>
          <w:rFonts w:cs="Tahoma"/>
        </w:rPr>
        <w:t>17</w:t>
      </w:r>
    </w:p>
    <w:p w:rsidR="003E502D" w:rsidP="003E502D" w:rsidRDefault="003E502D" w14:paraId="2BEE7A2C" w14:textId="4E56AE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</w:t>
      </w:r>
      <w:proofErr w:type="spellStart"/>
      <w:r w:rsidRPr="002F4432">
        <w:rPr>
          <w:rFonts w:cs="Tahoma"/>
        </w:rPr>
        <w:t>coëfficient</w:t>
      </w:r>
      <w:proofErr w:type="spellEnd"/>
      <w:r w:rsidRPr="002F4432">
        <w:rPr>
          <w:rFonts w:cs="Tahoma"/>
        </w:rPr>
        <w:t>: 0,1</w:t>
      </w:r>
      <w:r w:rsidR="007D2D00">
        <w:rPr>
          <w:rFonts w:cs="Tahoma"/>
        </w:rPr>
        <w:t>09</w:t>
      </w:r>
    </w:p>
    <w:p w:rsidR="00F11202" w:rsidP="00F11202" w:rsidRDefault="00F11202" w14:paraId="42031F7C" w14:textId="77777777">
      <w:pPr>
        <w:pStyle w:val="Geenafstand"/>
        <w:rPr>
          <w:rFonts w:cs="Tahoma"/>
        </w:rPr>
      </w:pPr>
    </w:p>
    <w:p w:rsidRPr="002F4432" w:rsidR="00F11202" w:rsidP="00F11202" w:rsidRDefault="00F11202" w14:paraId="28662821" w14:textId="0D0AFFA9">
      <w:pPr>
        <w:pStyle w:val="Kop3"/>
        <w:numPr>
          <w:ilvl w:val="0"/>
          <w:numId w:val="17"/>
        </w:numPr>
      </w:pPr>
      <w:r w:rsidRPr="002F4432">
        <w:t>Debiet</w:t>
      </w:r>
      <w:r>
        <w:t xml:space="preserve"> versie “+ opties”</w:t>
      </w:r>
      <w:r w:rsidRPr="002F4432">
        <w:t>:</w:t>
      </w:r>
    </w:p>
    <w:p w:rsidRPr="002F4432" w:rsidR="00F11202" w:rsidP="00F11202" w:rsidRDefault="00F11202" w14:paraId="721E39AD" w14:textId="0B6E7F3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A4641B">
        <w:rPr>
          <w:rFonts w:cs="Tahoma"/>
        </w:rPr>
        <w:t>81,16</w:t>
      </w:r>
    </w:p>
    <w:p w:rsidRPr="002F4432" w:rsidR="00F11202" w:rsidP="00F11202" w:rsidRDefault="00F11202" w14:paraId="0C978AD3" w14:textId="0398600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A4641B">
        <w:rPr>
          <w:rFonts w:cs="Tahoma"/>
        </w:rPr>
        <w:t>94,26</w:t>
      </w:r>
    </w:p>
    <w:p w:rsidRPr="002F4432" w:rsidR="00F11202" w:rsidP="00F11202" w:rsidRDefault="00F11202" w14:paraId="2CB58690" w14:textId="350D6369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</w:t>
      </w:r>
      <w:proofErr w:type="spellStart"/>
      <w:r w:rsidRPr="002F4432">
        <w:rPr>
          <w:rFonts w:cs="Tahoma"/>
        </w:rPr>
        <w:t>coëfficient</w:t>
      </w:r>
      <w:proofErr w:type="spellEnd"/>
      <w:r w:rsidRPr="002F4432">
        <w:rPr>
          <w:rFonts w:cs="Tahoma"/>
        </w:rPr>
        <w:t>: 0,1</w:t>
      </w:r>
      <w:r w:rsidR="00A4641B">
        <w:rPr>
          <w:rFonts w:cs="Tahoma"/>
        </w:rPr>
        <w:t>11</w:t>
      </w:r>
    </w:p>
    <w:p w:rsidR="00F11202" w:rsidP="00F11202" w:rsidRDefault="00F11202" w14:paraId="4AF807D8" w14:textId="5D9AD530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</w:t>
      </w:r>
      <w:proofErr w:type="spellStart"/>
      <w:r w:rsidRPr="002F4432">
        <w:rPr>
          <w:rFonts w:cs="Tahoma"/>
        </w:rPr>
        <w:t>coëfficient</w:t>
      </w:r>
      <w:proofErr w:type="spellEnd"/>
      <w:r w:rsidRPr="002F4432">
        <w:rPr>
          <w:rFonts w:cs="Tahoma"/>
        </w:rPr>
        <w:t>: 0,1</w:t>
      </w:r>
      <w:r w:rsidR="00A4641B">
        <w:rPr>
          <w:rFonts w:cs="Tahoma"/>
        </w:rPr>
        <w:t>03</w:t>
      </w:r>
    </w:p>
    <w:p w:rsidR="00F11202" w:rsidRDefault="00F11202" w14:paraId="2851D8E4" w14:textId="3445EB7E">
      <w:pPr>
        <w:spacing w:after="200" w:line="276" w:lineRule="auto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:rsidRPr="002F4432" w:rsidR="00F11202" w:rsidP="00F11202" w:rsidRDefault="00F11202" w14:paraId="79681823" w14:textId="77777777">
      <w:pPr>
        <w:pStyle w:val="Geenafstand"/>
        <w:rPr>
          <w:rFonts w:cs="Tahoma"/>
        </w:rPr>
      </w:pPr>
    </w:p>
    <w:p w:rsidRPr="00152A98" w:rsidR="003E502D" w:rsidP="09017FDD" w:rsidRDefault="003E502D" w14:paraId="2BEE7A2D" w14:textId="16BA39D8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 w:rsidR="00F11202">
        <w:t xml:space="preserve"> standaardversie</w:t>
      </w:r>
      <w:r>
        <w:t>:</w:t>
      </w:r>
    </w:p>
    <w:p w:rsidRPr="00152A98" w:rsidR="003E502D" w:rsidP="09017FDD" w:rsidRDefault="0055770F" w14:paraId="2BEE7A2E" w14:textId="5CDE4343">
      <w:pPr>
        <w:pStyle w:val="Geenafstand"/>
        <w:numPr>
          <w:ilvl w:val="1"/>
          <w:numId w:val="17"/>
        </w:numPr>
        <w:rPr>
          <w:rFonts w:cs="Tahoma"/>
        </w:rPr>
      </w:pPr>
      <w:r w:rsidRPr="09017FDD">
        <w:rPr>
          <w:rFonts w:cs="Tahoma"/>
        </w:rPr>
        <w:t xml:space="preserve">v = 0,0m/s: klasse </w:t>
      </w:r>
      <w:r w:rsidRPr="09017FDD" w:rsidR="00EE4CFF">
        <w:rPr>
          <w:rFonts w:cs="Tahoma"/>
        </w:rPr>
        <w:t>A</w:t>
      </w:r>
    </w:p>
    <w:p w:rsidRPr="00152A98" w:rsidR="003E502D" w:rsidP="09017FDD" w:rsidRDefault="003E502D" w14:paraId="2BEE7A2F" w14:textId="5B4F562D">
      <w:pPr>
        <w:pStyle w:val="Geenafstand"/>
        <w:numPr>
          <w:ilvl w:val="1"/>
          <w:numId w:val="17"/>
        </w:numPr>
        <w:rPr>
          <w:rFonts w:cs="Tahoma"/>
        </w:rPr>
      </w:pPr>
      <w:r w:rsidRPr="09017FDD">
        <w:rPr>
          <w:rFonts w:cs="Tahoma"/>
        </w:rPr>
        <w:t xml:space="preserve">v = 0,5m/s: klasse </w:t>
      </w:r>
      <w:r w:rsidRPr="09017FDD" w:rsidR="00EE4CFF">
        <w:rPr>
          <w:rFonts w:cs="Tahoma"/>
        </w:rPr>
        <w:t>A</w:t>
      </w:r>
    </w:p>
    <w:p w:rsidRPr="00152A98" w:rsidR="003E502D" w:rsidP="09017FDD" w:rsidRDefault="003E502D" w14:paraId="2BEE7A30" w14:textId="4C05AD82">
      <w:pPr>
        <w:pStyle w:val="Geenafstand"/>
        <w:numPr>
          <w:ilvl w:val="1"/>
          <w:numId w:val="17"/>
        </w:numPr>
        <w:rPr>
          <w:rFonts w:cs="Tahoma"/>
        </w:rPr>
      </w:pPr>
      <w:r w:rsidRPr="09017FDD">
        <w:rPr>
          <w:rFonts w:cs="Tahoma"/>
        </w:rPr>
        <w:t xml:space="preserve">v = 1,0m/s: klasse </w:t>
      </w:r>
      <w:r w:rsidRPr="09017FDD" w:rsidR="00EE4CFF">
        <w:rPr>
          <w:rFonts w:cs="Tahoma"/>
        </w:rPr>
        <w:t>A</w:t>
      </w:r>
    </w:p>
    <w:p w:rsidRPr="00152A98" w:rsidR="003E502D" w:rsidP="09017FDD" w:rsidRDefault="003E502D" w14:paraId="2BEE7A31" w14:textId="21129838">
      <w:pPr>
        <w:pStyle w:val="Geenafstand"/>
        <w:numPr>
          <w:ilvl w:val="1"/>
          <w:numId w:val="19"/>
        </w:numPr>
        <w:rPr>
          <w:rFonts w:cs="Tahoma"/>
        </w:rPr>
      </w:pPr>
      <w:r w:rsidRPr="09017FDD">
        <w:rPr>
          <w:rFonts w:cs="Tahoma"/>
        </w:rPr>
        <w:t>v = 1,5m/s: klasse C</w:t>
      </w:r>
    </w:p>
    <w:p w:rsidRPr="00152A98" w:rsidR="00F11202" w:rsidP="09017FDD" w:rsidRDefault="00F11202" w14:paraId="154CA0FF" w14:textId="18C4DBAB">
      <w:pPr>
        <w:pStyle w:val="Geenafstand"/>
        <w:numPr>
          <w:ilvl w:val="1"/>
          <w:numId w:val="19"/>
        </w:numPr>
        <w:rPr>
          <w:rFonts w:cs="Tahoma"/>
        </w:rPr>
      </w:pPr>
      <w:r w:rsidRPr="09017FDD">
        <w:rPr>
          <w:rFonts w:cs="Tahoma"/>
        </w:rPr>
        <w:t xml:space="preserve">v = 2,0m/s: klasse </w:t>
      </w:r>
      <w:r w:rsidRPr="09017FDD" w:rsidR="00EE4CFF">
        <w:rPr>
          <w:rFonts w:cs="Tahoma"/>
        </w:rPr>
        <w:t>C</w:t>
      </w:r>
    </w:p>
    <w:p w:rsidRPr="00152A98" w:rsidR="00F11202" w:rsidP="09017FDD" w:rsidRDefault="00F11202" w14:paraId="37C91919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9017FDD">
        <w:rPr>
          <w:rFonts w:cs="Tahoma"/>
        </w:rPr>
        <w:t>v = 2,5m/s: klasse D</w:t>
      </w:r>
    </w:p>
    <w:p w:rsidRPr="00152A98" w:rsidR="003E502D" w:rsidP="09017FDD" w:rsidRDefault="003E502D" w14:paraId="2BEE7A32" w14:textId="532BE97D">
      <w:pPr>
        <w:pStyle w:val="Geenafstand"/>
        <w:numPr>
          <w:ilvl w:val="1"/>
          <w:numId w:val="19"/>
        </w:numPr>
        <w:rPr>
          <w:rFonts w:cs="Tahoma"/>
        </w:rPr>
      </w:pPr>
      <w:r w:rsidRPr="09017FDD">
        <w:rPr>
          <w:rFonts w:cs="Tahoma"/>
        </w:rPr>
        <w:t xml:space="preserve">v = </w:t>
      </w:r>
      <w:r w:rsidRPr="09017FDD" w:rsidR="00F11202">
        <w:rPr>
          <w:rFonts w:cs="Tahoma"/>
        </w:rPr>
        <w:t>3</w:t>
      </w:r>
      <w:r w:rsidRPr="09017FDD">
        <w:rPr>
          <w:rFonts w:cs="Tahoma"/>
        </w:rPr>
        <w:t xml:space="preserve">,0m/s: klasse </w:t>
      </w:r>
      <w:r w:rsidRPr="09017FDD" w:rsidR="0055770F">
        <w:rPr>
          <w:rFonts w:cs="Tahoma"/>
        </w:rPr>
        <w:t>D</w:t>
      </w:r>
    </w:p>
    <w:p w:rsidRPr="00152A98" w:rsidR="003E502D" w:rsidP="09017FDD" w:rsidRDefault="003E502D" w14:paraId="2BEE7A33" w14:textId="4F4C0D7B">
      <w:pPr>
        <w:pStyle w:val="Geenafstand"/>
        <w:numPr>
          <w:ilvl w:val="1"/>
          <w:numId w:val="19"/>
        </w:numPr>
        <w:rPr>
          <w:rFonts w:cs="Tahoma"/>
        </w:rPr>
      </w:pPr>
      <w:r w:rsidRPr="09017FDD">
        <w:rPr>
          <w:rFonts w:cs="Tahoma"/>
        </w:rPr>
        <w:t xml:space="preserve">v = </w:t>
      </w:r>
      <w:r w:rsidRPr="09017FDD" w:rsidR="00F11202">
        <w:rPr>
          <w:rFonts w:cs="Tahoma"/>
        </w:rPr>
        <w:t>3</w:t>
      </w:r>
      <w:r w:rsidRPr="09017FDD">
        <w:rPr>
          <w:rFonts w:cs="Tahoma"/>
        </w:rPr>
        <w:t>,5m/s: klasse D</w:t>
      </w:r>
    </w:p>
    <w:p w:rsidRPr="00152A98" w:rsidR="003E502D" w:rsidP="09017FDD" w:rsidRDefault="003E502D" w14:paraId="2BEE7A34" w14:textId="77777777">
      <w:pPr>
        <w:pStyle w:val="Geenafstand"/>
        <w:rPr>
          <w:rFonts w:cs="Tahoma"/>
        </w:rPr>
      </w:pPr>
    </w:p>
    <w:p w:rsidRPr="00152A98" w:rsidR="00F11202" w:rsidP="09017FDD" w:rsidRDefault="00F11202" w14:paraId="732BEBD7" w14:textId="011596C6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 xml:space="preserve"> versie “+ opties”:</w:t>
      </w:r>
    </w:p>
    <w:p w:rsidRPr="00152A98" w:rsidR="00F11202" w:rsidP="09017FDD" w:rsidRDefault="00F11202" w14:paraId="770384CC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9017FDD">
        <w:rPr>
          <w:rFonts w:cs="Tahoma"/>
        </w:rPr>
        <w:t>v = 0,0m/s: klasse A</w:t>
      </w:r>
    </w:p>
    <w:p w:rsidRPr="00152A98" w:rsidR="00F11202" w:rsidP="09017FDD" w:rsidRDefault="00F11202" w14:paraId="5D0A8350" w14:textId="686E768A">
      <w:pPr>
        <w:pStyle w:val="Geenafstand"/>
        <w:numPr>
          <w:ilvl w:val="1"/>
          <w:numId w:val="17"/>
        </w:numPr>
        <w:rPr>
          <w:rFonts w:cs="Tahoma"/>
        </w:rPr>
      </w:pPr>
      <w:r w:rsidRPr="09017FDD">
        <w:rPr>
          <w:rFonts w:cs="Tahoma"/>
        </w:rPr>
        <w:t xml:space="preserve">v = 0,5m/s: klasse </w:t>
      </w:r>
      <w:r w:rsidRPr="09017FDD" w:rsidR="00DA3E4D">
        <w:rPr>
          <w:rFonts w:cs="Tahoma"/>
        </w:rPr>
        <w:t>A</w:t>
      </w:r>
    </w:p>
    <w:p w:rsidRPr="00152A98" w:rsidR="00F11202" w:rsidP="09017FDD" w:rsidRDefault="00F11202" w14:paraId="775C81FB" w14:textId="0A7E8260">
      <w:pPr>
        <w:pStyle w:val="Geenafstand"/>
        <w:numPr>
          <w:ilvl w:val="1"/>
          <w:numId w:val="17"/>
        </w:numPr>
        <w:rPr>
          <w:rFonts w:cs="Tahoma"/>
        </w:rPr>
      </w:pPr>
      <w:r w:rsidRPr="09017FDD">
        <w:rPr>
          <w:rFonts w:cs="Tahoma"/>
        </w:rPr>
        <w:t xml:space="preserve">v = 1,0m/s: klasse </w:t>
      </w:r>
      <w:r w:rsidRPr="09017FDD" w:rsidR="00DA3E4D">
        <w:rPr>
          <w:rFonts w:cs="Tahoma"/>
        </w:rPr>
        <w:t>A</w:t>
      </w:r>
    </w:p>
    <w:p w:rsidRPr="00152A98" w:rsidR="00F11202" w:rsidP="09017FDD" w:rsidRDefault="00F11202" w14:paraId="32F365EE" w14:textId="1D57BDC8">
      <w:pPr>
        <w:pStyle w:val="Geenafstand"/>
        <w:numPr>
          <w:ilvl w:val="1"/>
          <w:numId w:val="19"/>
        </w:numPr>
        <w:rPr>
          <w:rFonts w:cs="Tahoma"/>
        </w:rPr>
      </w:pPr>
      <w:r w:rsidRPr="09017FDD">
        <w:rPr>
          <w:rFonts w:cs="Tahoma"/>
        </w:rPr>
        <w:t xml:space="preserve">v = 1,5m/s: klasse </w:t>
      </w:r>
      <w:r w:rsidRPr="09017FDD" w:rsidR="00DA3E4D">
        <w:rPr>
          <w:rFonts w:cs="Tahoma"/>
        </w:rPr>
        <w:t>A</w:t>
      </w:r>
    </w:p>
    <w:p w:rsidRPr="00152A98" w:rsidR="00F11202" w:rsidP="09017FDD" w:rsidRDefault="00F11202" w14:paraId="3E9A3D18" w14:textId="109A1F2A">
      <w:pPr>
        <w:pStyle w:val="Geenafstand"/>
        <w:numPr>
          <w:ilvl w:val="1"/>
          <w:numId w:val="19"/>
        </w:numPr>
        <w:rPr>
          <w:rFonts w:cs="Tahoma"/>
        </w:rPr>
      </w:pPr>
      <w:r w:rsidRPr="09017FDD">
        <w:rPr>
          <w:rFonts w:cs="Tahoma"/>
        </w:rPr>
        <w:t xml:space="preserve">v = 2,0m/s: klasse </w:t>
      </w:r>
      <w:r w:rsidRPr="09017FDD" w:rsidR="00DA3E4D">
        <w:rPr>
          <w:rFonts w:cs="Tahoma"/>
        </w:rPr>
        <w:t>A</w:t>
      </w:r>
    </w:p>
    <w:p w:rsidRPr="00152A98" w:rsidR="00F11202" w:rsidP="09017FDD" w:rsidRDefault="00F11202" w14:paraId="3E268F32" w14:textId="55AD0C42">
      <w:pPr>
        <w:pStyle w:val="Geenafstand"/>
        <w:numPr>
          <w:ilvl w:val="1"/>
          <w:numId w:val="19"/>
        </w:numPr>
        <w:rPr>
          <w:rFonts w:cs="Tahoma"/>
        </w:rPr>
      </w:pPr>
      <w:r w:rsidRPr="09017FDD">
        <w:rPr>
          <w:rFonts w:cs="Tahoma"/>
        </w:rPr>
        <w:t xml:space="preserve">v = 2,5m/s: klasse </w:t>
      </w:r>
      <w:r w:rsidRPr="09017FDD" w:rsidR="00152A98">
        <w:rPr>
          <w:rFonts w:cs="Tahoma"/>
        </w:rPr>
        <w:t>C</w:t>
      </w:r>
    </w:p>
    <w:p w:rsidRPr="00152A98" w:rsidR="00F11202" w:rsidP="09017FDD" w:rsidRDefault="00F11202" w14:paraId="685043F5" w14:textId="6ABC3204">
      <w:pPr>
        <w:pStyle w:val="Geenafstand"/>
        <w:numPr>
          <w:ilvl w:val="1"/>
          <w:numId w:val="19"/>
        </w:numPr>
        <w:rPr>
          <w:rFonts w:cs="Tahoma"/>
        </w:rPr>
      </w:pPr>
      <w:r w:rsidRPr="09017FDD">
        <w:rPr>
          <w:rFonts w:cs="Tahoma"/>
        </w:rPr>
        <w:t>v = 3,0m/s: klasse D</w:t>
      </w:r>
    </w:p>
    <w:p w:rsidRPr="00152A98" w:rsidR="00F11202" w:rsidP="09017FDD" w:rsidRDefault="00F11202" w14:paraId="6A4C0331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9017FDD">
        <w:rPr>
          <w:rFonts w:cs="Tahoma"/>
        </w:rPr>
        <w:t>v = 3,5m/s: klasse D</w:t>
      </w:r>
    </w:p>
    <w:p w:rsidRPr="00485348" w:rsidR="00F11202" w:rsidP="00F11202" w:rsidRDefault="00F11202" w14:paraId="01234BF1" w14:textId="77777777">
      <w:pPr>
        <w:pStyle w:val="Geenafstand"/>
        <w:rPr>
          <w:rFonts w:cs="Tahoma"/>
          <w:highlight w:val="yellow"/>
        </w:rPr>
      </w:pPr>
    </w:p>
    <w:p w:rsidRPr="00485348" w:rsidR="00F11202" w:rsidP="003E502D" w:rsidRDefault="00F11202" w14:paraId="598C3722" w14:textId="77777777">
      <w:pPr>
        <w:pStyle w:val="Geenafstand"/>
        <w:rPr>
          <w:rFonts w:cs="Tahoma"/>
          <w:highlight w:val="yellow"/>
        </w:rPr>
      </w:pPr>
    </w:p>
    <w:p w:rsidRPr="00393524" w:rsidR="003E502D" w:rsidP="00315892" w:rsidRDefault="003E502D" w14:paraId="2BEE7A35" w14:textId="77777777">
      <w:pPr>
        <w:pStyle w:val="Kop2"/>
      </w:pPr>
      <w:r w:rsidRPr="00393524">
        <w:t>Voldoet aan of getest volgens de normen:</w:t>
      </w:r>
    </w:p>
    <w:p w:rsidRPr="00393524" w:rsidR="003E502D" w:rsidP="003E502D" w:rsidRDefault="003E502D" w14:paraId="2BEE7A36" w14:textId="1DD55FEB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393524">
        <w:rPr>
          <w:rFonts w:cs="Tahoma" w:asciiTheme="minorHAnsi" w:hAnsiTheme="minorHAnsi"/>
          <w:sz w:val="22"/>
        </w:rPr>
        <w:t>Qualicoat</w:t>
      </w:r>
      <w:proofErr w:type="spellEnd"/>
      <w:r w:rsidRPr="00393524">
        <w:rPr>
          <w:rFonts w:cs="Tahoma" w:asciiTheme="minorHAnsi" w:hAnsiTheme="minorHAnsi"/>
          <w:sz w:val="22"/>
        </w:rPr>
        <w:t xml:space="preserve"> </w:t>
      </w:r>
      <w:proofErr w:type="spellStart"/>
      <w:r w:rsidR="00F11202">
        <w:rPr>
          <w:rFonts w:cs="Tahoma" w:asciiTheme="minorHAnsi" w:hAnsiTheme="minorHAnsi"/>
          <w:sz w:val="22"/>
        </w:rPr>
        <w:t>Seaside</w:t>
      </w:r>
      <w:proofErr w:type="spellEnd"/>
      <w:r w:rsidR="00F11202">
        <w:rPr>
          <w:rFonts w:cs="Tahoma" w:asciiTheme="minorHAnsi" w:hAnsiTheme="minorHAnsi"/>
          <w:sz w:val="22"/>
        </w:rPr>
        <w:t xml:space="preserve"> type A </w:t>
      </w:r>
      <w:r w:rsidRPr="00393524">
        <w:rPr>
          <w:rFonts w:cs="Tahoma" w:asciiTheme="minorHAnsi" w:hAnsiTheme="minorHAnsi"/>
          <w:sz w:val="22"/>
        </w:rPr>
        <w:t>(indien gelakte afwerking)</w:t>
      </w:r>
    </w:p>
    <w:p w:rsidRPr="00393524" w:rsidR="003E502D" w:rsidP="003E502D" w:rsidRDefault="003E502D" w14:paraId="2BEE7A37" w14:textId="1DCD7411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393524">
        <w:rPr>
          <w:rFonts w:cs="Tahoma" w:asciiTheme="minorHAnsi" w:hAnsiTheme="minorHAnsi"/>
          <w:sz w:val="22"/>
        </w:rPr>
        <w:t>Qualanod</w:t>
      </w:r>
      <w:proofErr w:type="spellEnd"/>
      <w:r w:rsidRPr="00393524">
        <w:rPr>
          <w:rFonts w:cs="Tahoma" w:asciiTheme="minorHAnsi" w:hAnsiTheme="minorHAnsi"/>
          <w:sz w:val="22"/>
        </w:rPr>
        <w:t xml:space="preserve"> (indien geanodiseerde afwerking)</w:t>
      </w:r>
    </w:p>
    <w:p w:rsidRPr="00393524" w:rsidR="003E502D" w:rsidP="003E502D" w:rsidRDefault="003E502D" w14:paraId="2BEE7A38" w14:textId="6DEA84C4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</w:p>
    <w:p w:rsidRPr="005A1F6F" w:rsidR="007B4030" w:rsidP="00816D7F" w:rsidRDefault="003E502D" w14:paraId="2BEE7A39" w14:textId="58F4562D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 xml:space="preserve">EN 13030: </w:t>
      </w:r>
      <w:proofErr w:type="spellStart"/>
      <w:r w:rsidRPr="00393524">
        <w:rPr>
          <w:rFonts w:asciiTheme="minorHAnsi" w:hAnsiTheme="minorHAnsi"/>
        </w:rPr>
        <w:t>waterwerendheid</w:t>
      </w:r>
      <w:proofErr w:type="spellEnd"/>
      <w:r w:rsidRPr="00393524">
        <w:rPr>
          <w:rFonts w:asciiTheme="minorHAnsi" w:hAnsiTheme="minorHAnsi"/>
        </w:rPr>
        <w:t xml:space="preserve">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</w:p>
    <w:sectPr w:rsidRPr="005A1F6F" w:rsidR="007B4030" w:rsidSect="00E861E9">
      <w:headerReference w:type="even" r:id="rId10"/>
      <w:footerReference w:type="default" r:id="rId11"/>
      <w:headerReference w:type="first" r:id="rId12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1E9" w:rsidP="00584936" w:rsidRDefault="00E861E9" w14:paraId="506A0BCB" w14:textId="77777777">
      <w:r>
        <w:separator/>
      </w:r>
    </w:p>
  </w:endnote>
  <w:endnote w:type="continuationSeparator" w:id="0">
    <w:p w:rsidR="00E861E9" w:rsidP="00584936" w:rsidRDefault="00E861E9" w14:paraId="0A4F8B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A2174C" w:rsidR="00B20205" w:rsidP="00A2174C" w:rsidRDefault="00A2174C" w14:paraId="2BEE7A41" w14:textId="4C76752D">
    <w:pPr>
      <w:pStyle w:val="Voettekst"/>
      <w:jc w:val="right"/>
    </w:pPr>
    <w:r>
      <w:rPr>
        <w:noProof/>
      </w:rPr>
      <w:drawing>
        <wp:inline distT="0" distB="0" distL="0" distR="0" wp14:anchorId="777A23F9" wp14:editId="202B27CE">
          <wp:extent cx="1035103" cy="187335"/>
          <wp:effectExtent l="0" t="0" r="0" b="0"/>
          <wp:docPr id="1796787140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787140" name="Afbeelding 1" descr="Afbeelding met schermopname, Lettertype, Graphics, ontwerp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1E9" w:rsidP="00584936" w:rsidRDefault="00E861E9" w14:paraId="62F60AC7" w14:textId="77777777">
      <w:r>
        <w:separator/>
      </w:r>
    </w:p>
  </w:footnote>
  <w:footnote w:type="continuationSeparator" w:id="0">
    <w:p w:rsidR="00E861E9" w:rsidP="00584936" w:rsidRDefault="00E861E9" w14:paraId="1E3159F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A2174C" w14:paraId="2BEE7A3E" w14:textId="77777777">
    <w:pPr>
      <w:pStyle w:val="Koptekst"/>
    </w:pPr>
    <w:r>
      <w:rPr>
        <w:noProof/>
        <w:lang w:val="en-US" w:eastAsia="nl-NL"/>
      </w:rPr>
      <w:pict w14:anchorId="2BEE7A4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A2174C" w14:paraId="2BEE7A42" w14:textId="77777777">
    <w:pPr>
      <w:pStyle w:val="Koptekst"/>
    </w:pPr>
    <w:r>
      <w:rPr>
        <w:noProof/>
        <w:lang w:val="en-US" w:eastAsia="nl-NL"/>
      </w:rPr>
      <w:pict w14:anchorId="2BEE7A4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371CA5CC"/>
    <w:lvl w:ilvl="0" w:tplc="2F1E1D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8235804">
    <w:abstractNumId w:val="19"/>
  </w:num>
  <w:num w:numId="2" w16cid:durableId="2087259054">
    <w:abstractNumId w:val="15"/>
  </w:num>
  <w:num w:numId="3" w16cid:durableId="1328753784">
    <w:abstractNumId w:val="10"/>
  </w:num>
  <w:num w:numId="4" w16cid:durableId="577397976">
    <w:abstractNumId w:val="6"/>
  </w:num>
  <w:num w:numId="5" w16cid:durableId="256836316">
    <w:abstractNumId w:val="5"/>
  </w:num>
  <w:num w:numId="6" w16cid:durableId="826364807">
    <w:abstractNumId w:val="9"/>
  </w:num>
  <w:num w:numId="7" w16cid:durableId="666517352">
    <w:abstractNumId w:val="4"/>
  </w:num>
  <w:num w:numId="8" w16cid:durableId="1206602723">
    <w:abstractNumId w:val="3"/>
  </w:num>
  <w:num w:numId="9" w16cid:durableId="1539704357">
    <w:abstractNumId w:val="2"/>
  </w:num>
  <w:num w:numId="10" w16cid:durableId="2114550315">
    <w:abstractNumId w:val="1"/>
  </w:num>
  <w:num w:numId="11" w16cid:durableId="1299728005">
    <w:abstractNumId w:val="0"/>
  </w:num>
  <w:num w:numId="12" w16cid:durableId="1767924253">
    <w:abstractNumId w:val="7"/>
  </w:num>
  <w:num w:numId="13" w16cid:durableId="260794815">
    <w:abstractNumId w:val="8"/>
  </w:num>
  <w:num w:numId="14" w16cid:durableId="1389035762">
    <w:abstractNumId w:val="18"/>
  </w:num>
  <w:num w:numId="15" w16cid:durableId="1612975477">
    <w:abstractNumId w:val="11"/>
  </w:num>
  <w:num w:numId="16" w16cid:durableId="923219861">
    <w:abstractNumId w:val="17"/>
  </w:num>
  <w:num w:numId="17" w16cid:durableId="1748770914">
    <w:abstractNumId w:val="13"/>
  </w:num>
  <w:num w:numId="18" w16cid:durableId="752629318">
    <w:abstractNumId w:val="16"/>
  </w:num>
  <w:num w:numId="19" w16cid:durableId="734088591">
    <w:abstractNumId w:val="12"/>
  </w:num>
  <w:num w:numId="20" w16cid:durableId="2058779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B45E7"/>
    <w:rsid w:val="000D4094"/>
    <w:rsid w:val="000E08E1"/>
    <w:rsid w:val="001470E4"/>
    <w:rsid w:val="00152A98"/>
    <w:rsid w:val="00153EEE"/>
    <w:rsid w:val="001C548A"/>
    <w:rsid w:val="001F3F90"/>
    <w:rsid w:val="002047D0"/>
    <w:rsid w:val="00217A26"/>
    <w:rsid w:val="00222F29"/>
    <w:rsid w:val="00263A47"/>
    <w:rsid w:val="002A46E2"/>
    <w:rsid w:val="002D28BD"/>
    <w:rsid w:val="002F4432"/>
    <w:rsid w:val="003100AE"/>
    <w:rsid w:val="00314224"/>
    <w:rsid w:val="00315892"/>
    <w:rsid w:val="00393524"/>
    <w:rsid w:val="003E502D"/>
    <w:rsid w:val="00443E71"/>
    <w:rsid w:val="004772FD"/>
    <w:rsid w:val="00480C5E"/>
    <w:rsid w:val="00485348"/>
    <w:rsid w:val="004929D2"/>
    <w:rsid w:val="004A6709"/>
    <w:rsid w:val="004B10FD"/>
    <w:rsid w:val="00515344"/>
    <w:rsid w:val="00522424"/>
    <w:rsid w:val="0055770F"/>
    <w:rsid w:val="00584936"/>
    <w:rsid w:val="005A1F6F"/>
    <w:rsid w:val="005A24E1"/>
    <w:rsid w:val="005F05CA"/>
    <w:rsid w:val="006B03E9"/>
    <w:rsid w:val="006C3D0E"/>
    <w:rsid w:val="00720D14"/>
    <w:rsid w:val="00737673"/>
    <w:rsid w:val="00787799"/>
    <w:rsid w:val="0079604F"/>
    <w:rsid w:val="007A06F7"/>
    <w:rsid w:val="007B4030"/>
    <w:rsid w:val="007D2D00"/>
    <w:rsid w:val="007D5206"/>
    <w:rsid w:val="00816D7F"/>
    <w:rsid w:val="00872D69"/>
    <w:rsid w:val="008B652B"/>
    <w:rsid w:val="008D1CFA"/>
    <w:rsid w:val="00943AD4"/>
    <w:rsid w:val="009A17EA"/>
    <w:rsid w:val="009F3392"/>
    <w:rsid w:val="00A05280"/>
    <w:rsid w:val="00A2174C"/>
    <w:rsid w:val="00A231A8"/>
    <w:rsid w:val="00A34D7D"/>
    <w:rsid w:val="00A4641B"/>
    <w:rsid w:val="00A67B0E"/>
    <w:rsid w:val="00B10DC4"/>
    <w:rsid w:val="00B20205"/>
    <w:rsid w:val="00B21D6F"/>
    <w:rsid w:val="00B22E8E"/>
    <w:rsid w:val="00B33D5D"/>
    <w:rsid w:val="00BC2A15"/>
    <w:rsid w:val="00BE0739"/>
    <w:rsid w:val="00C11DFF"/>
    <w:rsid w:val="00C84A0D"/>
    <w:rsid w:val="00CB5A3D"/>
    <w:rsid w:val="00D0178E"/>
    <w:rsid w:val="00D34B9C"/>
    <w:rsid w:val="00DA3E4D"/>
    <w:rsid w:val="00DA7063"/>
    <w:rsid w:val="00DE63C9"/>
    <w:rsid w:val="00E545C3"/>
    <w:rsid w:val="00E560D0"/>
    <w:rsid w:val="00E623A1"/>
    <w:rsid w:val="00E861E9"/>
    <w:rsid w:val="00EE4CFF"/>
    <w:rsid w:val="00F01670"/>
    <w:rsid w:val="00F11202"/>
    <w:rsid w:val="00F12C0E"/>
    <w:rsid w:val="00F3601D"/>
    <w:rsid w:val="00F61016"/>
    <w:rsid w:val="00FA3287"/>
    <w:rsid w:val="09017FDD"/>
    <w:rsid w:val="0CE114D7"/>
    <w:rsid w:val="18DF9171"/>
    <w:rsid w:val="2234B225"/>
    <w:rsid w:val="282052CB"/>
    <w:rsid w:val="3E60F973"/>
    <w:rsid w:val="4CFBCAD8"/>
    <w:rsid w:val="5D850506"/>
    <w:rsid w:val="6C76FAC9"/>
    <w:rsid w:val="7105F1A1"/>
    <w:rsid w:val="7639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E7A10"/>
  <w15:docId w15:val="{AB7A0BBF-FECE-4A55-8D9B-1F431F7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5AE3C-04DD-4732-A775-EEAE8C65E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28CFE-8A9B-41DD-95A3-21A0C6790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747D2-14ED-4257-9F21-E47DCF1487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mso</dc:creator>
  <lastModifiedBy>Geert Louwyck</lastModifiedBy>
  <revision>33</revision>
  <lastPrinted>2016-03-07T09:51:00.0000000Z</lastPrinted>
  <dcterms:created xsi:type="dcterms:W3CDTF">2016-09-29T11:48:00.0000000Z</dcterms:created>
  <dcterms:modified xsi:type="dcterms:W3CDTF">2024-03-19T12:11:57.1972393Z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