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0B24" w:rsidR="00E070A5" w:rsidP="00E070A5" w:rsidRDefault="009B01EE" w14:paraId="6B404B4D" w14:textId="5261673D">
      <w:pPr>
        <w:pStyle w:val="Kop3"/>
      </w:pPr>
      <w:bookmarkStart w:name="_Toc245261915" w:id="0"/>
      <w:bookmarkStart w:name="_Toc245261916" w:id="1"/>
      <w:bookmarkStart w:name="_Toc245284156" w:id="2"/>
      <w:bookmarkStart w:name="_Toc245284157" w:id="3"/>
      <w:bookmarkStart w:name="_Toc253743548" w:id="4"/>
      <w:bookmarkStart w:name="_Toc253743549" w:id="5"/>
      <w:bookmarkStart w:name="_Toc253743582" w:id="6"/>
      <w:bookmarkStart w:name="_Toc253743583" w:id="7"/>
      <w:bookmarkStart w:name="_Toc253743629" w:id="8"/>
      <w:bookmarkStart w:name="_Toc253743630" w:id="9"/>
      <w:bookmarkStart w:name="_Toc253743716" w:id="10"/>
      <w:bookmarkStart w:name="_Toc253743717" w:id="11"/>
      <w:bookmarkStart w:name="_Toc253743981" w:id="12"/>
      <w:bookmarkStart w:name="_Toc253743983" w:id="13"/>
      <w:bookmarkStart w:name="_Toc253744340" w:id="14"/>
      <w:bookmarkStart w:name="_Toc253744341" w:id="15"/>
      <w:r w:rsidRPr="009B01EE">
        <w:t>Ventilatie-/Luchtbehandelingsinstallatie</w:t>
      </w:r>
      <w:r w:rsidRPr="007D0B24" w:rsidR="004B557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sidRPr="007D0B24" w:rsidR="00ED4FEA">
        <w:rPr>
          <w:rStyle w:val="Referentie"/>
        </w:rPr>
        <w:t>DucoBox</w:t>
      </w:r>
      <w:proofErr w:type="spellEnd"/>
      <w:r w:rsidRPr="007D0B24" w:rsidR="00ED4FEA">
        <w:rPr>
          <w:rStyle w:val="Referentie"/>
        </w:rPr>
        <w:t xml:space="preserve"> </w:t>
      </w:r>
      <w:r w:rsidR="00F1643A">
        <w:rPr>
          <w:rStyle w:val="Referentie"/>
        </w:rPr>
        <w:t>Energy</w:t>
      </w:r>
      <w:r w:rsidR="00E846CB">
        <w:rPr>
          <w:rStyle w:val="Referentie"/>
        </w:rPr>
        <w:t xml:space="preserve"> </w:t>
      </w:r>
      <w:r w:rsidR="00E435C9">
        <w:rPr>
          <w:rStyle w:val="Referentie"/>
        </w:rPr>
        <w:t>460</w:t>
      </w:r>
      <w:r w:rsidR="007B3563">
        <w:rPr>
          <w:rStyle w:val="Referentie"/>
        </w:rPr>
        <w:t xml:space="preserve"> Premium</w:t>
      </w:r>
    </w:p>
    <w:p w:rsidR="00E070A5" w:rsidP="00E070A5" w:rsidRDefault="00E070A5" w14:paraId="34ECC7CB" w14:textId="77777777">
      <w:pPr>
        <w:pStyle w:val="Kop5"/>
      </w:pPr>
      <w:r>
        <w:t>Omschrijving:</w:t>
      </w:r>
    </w:p>
    <w:p w:rsidR="00E070A5" w:rsidP="00E070A5" w:rsidRDefault="00E070A5" w14:paraId="7AB974EF" w14:textId="77777777"/>
    <w:p w:rsidR="009B01EE" w:rsidP="009B01EE" w:rsidRDefault="00ED4FEA" w14:paraId="37C7EBE3" w14:textId="59942B02">
      <w:proofErr w:type="spellStart"/>
      <w:r>
        <w:rPr>
          <w:rStyle w:val="MerkChar"/>
        </w:rPr>
        <w:t>DucoBox</w:t>
      </w:r>
      <w:proofErr w:type="spellEnd"/>
      <w:r>
        <w:rPr>
          <w:rStyle w:val="MerkChar"/>
        </w:rPr>
        <w:t xml:space="preserve"> </w:t>
      </w:r>
      <w:r w:rsidR="00F1643A">
        <w:rPr>
          <w:rStyle w:val="MerkChar"/>
        </w:rPr>
        <w:t>Energy</w:t>
      </w:r>
      <w:r w:rsidR="00E846CB">
        <w:rPr>
          <w:rStyle w:val="MerkChar"/>
        </w:rPr>
        <w:t xml:space="preserve"> </w:t>
      </w:r>
      <w:r w:rsidR="00E435C9">
        <w:rPr>
          <w:rStyle w:val="MerkChar"/>
        </w:rPr>
        <w:t xml:space="preserve">460 </w:t>
      </w:r>
      <w:r w:rsidR="007B3563">
        <w:rPr>
          <w:rStyle w:val="MerkChar"/>
        </w:rPr>
        <w:t>Premium</w:t>
      </w:r>
      <w:r w:rsidR="008667EA">
        <w:t xml:space="preserve"> is een</w:t>
      </w:r>
      <w:r w:rsidR="009B01EE">
        <w:t xml:space="preserve"> </w:t>
      </w:r>
      <w:r w:rsidRPr="009B01EE" w:rsidR="009B01EE">
        <w:t xml:space="preserve">individueel </w:t>
      </w:r>
      <w:r w:rsidR="008667EA">
        <w:t>balansventilatietoestel met warmteterugwinning volgens principe D</w:t>
      </w:r>
      <w:r w:rsidR="009B01EE">
        <w:t>.</w:t>
      </w:r>
    </w:p>
    <w:p w:rsidR="009B01EE" w:rsidP="009B01EE" w:rsidRDefault="009B01EE" w14:paraId="0BB12F12" w14:textId="77777777"/>
    <w:p w:rsidR="009B01EE" w:rsidP="008667EA" w:rsidRDefault="008667EA" w14:paraId="27678395" w14:textId="77777777">
      <w:pPr>
        <w:jc w:val="left"/>
      </w:pPr>
      <w:proofErr w:type="spellStart"/>
      <w:r>
        <w:t>Vraaggestuurd</w:t>
      </w:r>
      <w:proofErr w:type="spellEnd"/>
      <w:r>
        <w:t xml:space="preserve">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F458E9">
        <w:t>kruisstroom</w:t>
      </w:r>
      <w:r w:rsidR="009B01EE">
        <w:t>warmtewisselaar.</w:t>
      </w:r>
    </w:p>
    <w:p w:rsidR="00793D72" w:rsidP="009B01EE" w:rsidRDefault="009B01EE" w14:paraId="492FADE4" w14:textId="77777777">
      <w:r>
        <w:t xml:space="preserve">De </w:t>
      </w:r>
      <w:proofErr w:type="spellStart"/>
      <w:r>
        <w:t>semi-automatische</w:t>
      </w:r>
      <w:proofErr w:type="spellEnd"/>
      <w:r>
        <w:t xml:space="preserve"> inregeling zorgt voor een snelle installatie van het toestel en garandeert een kwalitatieve inregeling.</w:t>
      </w:r>
    </w:p>
    <w:p w:rsidR="009B01EE" w:rsidP="009B01EE" w:rsidRDefault="009B01EE" w14:paraId="452ED799" w14:textId="77777777"/>
    <w:p w:rsidR="00734507" w:rsidP="00793D72" w:rsidRDefault="00793D72" w14:paraId="3111E545" w14:textId="77777777">
      <w:pPr>
        <w:pStyle w:val="Kop5"/>
      </w:pPr>
      <w:r>
        <w:t>Werking:</w:t>
      </w:r>
    </w:p>
    <w:p w:rsidR="008667EA" w:rsidP="009B01EE" w:rsidRDefault="008667EA" w14:paraId="169555FF" w14:textId="77777777">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rsidR="00852EA3" w:rsidP="00793D72" w:rsidRDefault="00852EA3" w14:paraId="7A10C783" w14:textId="77777777">
      <w:pPr>
        <w:jc w:val="left"/>
      </w:pPr>
    </w:p>
    <w:p w:rsidR="00E070A5" w:rsidP="00E070A5" w:rsidRDefault="00E070A5" w14:paraId="70C2EF69" w14:textId="77777777">
      <w:pPr>
        <w:pStyle w:val="Kop5"/>
      </w:pPr>
      <w:r>
        <w:t>Materiaal:</w:t>
      </w:r>
    </w:p>
    <w:p w:rsidRPr="00F34A48" w:rsidR="009B01EE" w:rsidP="00E070A5" w:rsidRDefault="00513397" w14:paraId="0167950C" w14:textId="77777777">
      <w:r w:rsidRPr="005705ED">
        <w:t>Omkasting</w:t>
      </w:r>
      <w:r w:rsidRPr="005705ED" w:rsidR="009B01EE">
        <w:t xml:space="preserve">: </w:t>
      </w:r>
      <w:r w:rsidRPr="00F34A48" w:rsidR="005705ED">
        <w:t xml:space="preserve">Dubbelwandige stalen kast met </w:t>
      </w:r>
      <w:r w:rsidR="00F34A48">
        <w:t>30</w:t>
      </w:r>
      <w:r w:rsidRPr="00F34A48" w:rsidR="005705ED">
        <w:t xml:space="preserve"> mm isolatie.</w:t>
      </w:r>
    </w:p>
    <w:p w:rsidRPr="005705ED" w:rsidR="009B01EE" w:rsidP="00E070A5" w:rsidRDefault="009B01EE" w14:paraId="7DCD913F" w14:textId="77777777">
      <w:r w:rsidRPr="00F34A48">
        <w:t>Binnenkant: PP, ABS</w:t>
      </w:r>
      <w:r w:rsidRPr="00F34A48" w:rsidR="00EF132C">
        <w:t xml:space="preserve"> (zonder koudebruggen)</w:t>
      </w:r>
      <w:r w:rsidR="00F34A48">
        <w:t xml:space="preserve"> en i</w:t>
      </w:r>
      <w:r w:rsidRPr="00F34A48" w:rsidR="005705ED">
        <w:t>solatiemateriaal met gesloten cellenstructuur (EP</w:t>
      </w:r>
      <w:r w:rsidR="00F34A48">
        <w:t>P</w:t>
      </w:r>
      <w:r w:rsidRPr="00F34A48" w:rsidR="005705ED">
        <w:t>).</w:t>
      </w:r>
    </w:p>
    <w:p w:rsidR="009B01EE" w:rsidP="00E070A5" w:rsidRDefault="00513397" w14:paraId="524A1E50" w14:textId="77777777">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rsidR="00ED4FEA" w:rsidP="00E070A5" w:rsidRDefault="00ED4FEA" w14:paraId="0079D52F" w14:textId="77777777"/>
    <w:p w:rsidRPr="00130D42" w:rsidR="00E070A5" w:rsidP="00E070A5" w:rsidRDefault="00E070A5" w14:paraId="5CF411B0" w14:textId="77777777">
      <w:pPr>
        <w:pStyle w:val="Kop5"/>
      </w:pPr>
      <w:r w:rsidRPr="00130D42">
        <w:t>Uitvoering:</w:t>
      </w:r>
    </w:p>
    <w:p w:rsidR="00513397" w:rsidP="00FC3AE9" w:rsidRDefault="00852EA3" w14:paraId="1A576DD3" w14:textId="77777777">
      <w:pPr>
        <w:ind w:left="3119" w:hanging="3119"/>
      </w:pPr>
      <w:r>
        <w:t>Aansluitingen:</w:t>
      </w:r>
      <w:r>
        <w:tab/>
      </w:r>
      <w:r w:rsidR="00513397">
        <w:t xml:space="preserve">De luchtkanalen voor de woningaansluiting kunnen aan de bovenzijde van de </w:t>
      </w:r>
      <w:proofErr w:type="spellStart"/>
      <w:r w:rsidRPr="00513397" w:rsidR="00513397">
        <w:rPr>
          <w:rStyle w:val="MerkChar"/>
        </w:rPr>
        <w:t>DucoBox</w:t>
      </w:r>
      <w:proofErr w:type="spellEnd"/>
      <w:r w:rsidRPr="00513397" w:rsidR="00513397">
        <w:rPr>
          <w:rStyle w:val="MerkChar"/>
        </w:rPr>
        <w:t xml:space="preserve"> Energy</w:t>
      </w:r>
      <w:r w:rsidR="007B3563">
        <w:rPr>
          <w:rStyle w:val="MerkChar"/>
        </w:rPr>
        <w:t xml:space="preserve"> Premium</w:t>
      </w:r>
      <w:r w:rsidRPr="00513397" w:rsidR="00513397">
        <w:rPr>
          <w:rStyle w:val="MerkChar"/>
        </w:rPr>
        <w:t xml:space="preserve"> </w:t>
      </w:r>
      <w:r w:rsidR="00513397">
        <w:t>worden aangesloten.</w:t>
      </w:r>
    </w:p>
    <w:p w:rsidR="0037589A" w:rsidP="00FC3AE9" w:rsidRDefault="0037589A" w14:paraId="271CF146" w14:textId="77777777">
      <w:pPr>
        <w:ind w:left="2160" w:firstLine="959"/>
      </w:pPr>
      <w:r>
        <w:t xml:space="preserve">5 </w:t>
      </w:r>
      <w:proofErr w:type="spellStart"/>
      <w:r>
        <w:t>Bovenaansluitingen</w:t>
      </w:r>
      <w:proofErr w:type="spellEnd"/>
      <w:r w:rsidR="00513397">
        <w:t xml:space="preserve"> (in EPP)</w:t>
      </w:r>
      <w:r>
        <w:t>:</w:t>
      </w:r>
    </w:p>
    <w:p w:rsidR="0037589A" w:rsidP="00A623A3" w:rsidRDefault="0037589A" w14:paraId="1C60D80F" w14:textId="73808098">
      <w:pPr>
        <w:pStyle w:val="Lijstalinea"/>
        <w:ind w:left="3960"/>
      </w:pPr>
      <w:r>
        <w:t>Toevoer naar de woning</w:t>
      </w:r>
      <w:r w:rsidR="00E15CE2">
        <w:t xml:space="preserve"> (2x)</w:t>
      </w:r>
    </w:p>
    <w:p w:rsidR="0037589A" w:rsidP="00A623A3" w:rsidRDefault="0037589A" w14:paraId="4A4D71D1" w14:textId="23D24E51">
      <w:pPr>
        <w:pStyle w:val="Lijstalinea"/>
        <w:ind w:left="3960"/>
      </w:pPr>
      <w:r>
        <w:t>Afvoer uit de woning</w:t>
      </w:r>
    </w:p>
    <w:p w:rsidR="0037589A" w:rsidP="00A623A3" w:rsidRDefault="0037589A" w14:paraId="18144BE0" w14:textId="56134015">
      <w:pPr>
        <w:pStyle w:val="Lijstalinea"/>
        <w:ind w:left="3960"/>
      </w:pPr>
      <w:r>
        <w:t>Afvoer naar buiten</w:t>
      </w:r>
    </w:p>
    <w:p w:rsidR="0037589A" w:rsidP="00A623A3" w:rsidRDefault="0037589A" w14:paraId="5DAF87E5" w14:textId="3B8E4A7C">
      <w:pPr>
        <w:pStyle w:val="Lijstalinea"/>
        <w:ind w:left="3960"/>
      </w:pPr>
      <w:r>
        <w:t>Aanzuig van buiten</w:t>
      </w:r>
    </w:p>
    <w:p w:rsidR="0037589A" w:rsidP="00FC3AE9" w:rsidRDefault="0037589A" w14:paraId="31FD4CE2" w14:textId="5CCC3D41">
      <w:pPr>
        <w:ind w:left="2160" w:firstLine="959"/>
      </w:pPr>
      <w:proofErr w:type="spellStart"/>
      <w:r>
        <w:t>Luchtzijdig</w:t>
      </w:r>
      <w:proofErr w:type="spellEnd"/>
      <w:r>
        <w:t>: 5 x Ø 160 mm inwendig – Ø 190 mm uitwendig</w:t>
      </w:r>
    </w:p>
    <w:p w:rsidR="0037589A" w:rsidP="00FC3AE9" w:rsidRDefault="0037589A" w14:paraId="5D7B5B22" w14:textId="77777777">
      <w:pPr>
        <w:ind w:left="2160" w:firstLine="959"/>
      </w:pPr>
      <w:r>
        <w:t>Afvoerkanaal van unit naar buiten:</w:t>
      </w:r>
    </w:p>
    <w:p w:rsidR="0037589A" w:rsidP="00A623A3" w:rsidRDefault="0037589A" w14:paraId="606409CE" w14:textId="2256C806">
      <w:pPr>
        <w:pStyle w:val="Lijstalinea"/>
        <w:ind w:left="3960"/>
      </w:pPr>
      <w:r>
        <w:t>Geïsoleerd kanaal</w:t>
      </w:r>
    </w:p>
    <w:p w:rsidR="0037589A" w:rsidP="00A623A3" w:rsidRDefault="0037589A" w14:paraId="78D91799" w14:textId="764446BF">
      <w:pPr>
        <w:pStyle w:val="Lijstalinea"/>
        <w:ind w:left="3960"/>
      </w:pPr>
      <w:r>
        <w:t>Aantal (st.): 1, individueel</w:t>
      </w:r>
    </w:p>
    <w:p w:rsidR="0037589A" w:rsidP="00FC3AE9" w:rsidRDefault="0037589A" w14:paraId="3B6B3AC6" w14:textId="77777777">
      <w:pPr>
        <w:ind w:left="2160" w:firstLine="959"/>
      </w:pPr>
      <w:r>
        <w:t>Buitenlucht toevoerkanaal naar unit:</w:t>
      </w:r>
    </w:p>
    <w:p w:rsidR="0037589A" w:rsidP="00A623A3" w:rsidRDefault="0037589A" w14:paraId="1BBA90E1" w14:textId="345B12E9">
      <w:pPr>
        <w:pStyle w:val="Lijstalinea"/>
        <w:ind w:left="3960"/>
      </w:pPr>
      <w:r>
        <w:t>Geïsoleerd kanaal</w:t>
      </w:r>
    </w:p>
    <w:p w:rsidR="0037589A" w:rsidP="00A623A3" w:rsidRDefault="0037589A" w14:paraId="5F54BE22" w14:textId="24F1427F">
      <w:pPr>
        <w:pStyle w:val="Lijstalinea"/>
        <w:ind w:left="3960"/>
      </w:pPr>
      <w:r>
        <w:t>Aantal (st.): 1, individueel</w:t>
      </w:r>
    </w:p>
    <w:p w:rsidR="007D412C" w:rsidP="007D412C" w:rsidRDefault="007D412C" w14:paraId="510F199C" w14:textId="77777777">
      <w:pPr>
        <w:ind w:left="2880" w:hanging="2880"/>
        <w:jc w:val="left"/>
      </w:pPr>
    </w:p>
    <w:p w:rsidRPr="005673AF" w:rsidR="005673AF" w:rsidP="00FC3AE9" w:rsidRDefault="005673AF" w14:paraId="4B5647CB" w14:textId="6BD384D3">
      <w:pPr>
        <w:ind w:left="3119" w:hanging="3119"/>
        <w:jc w:val="left"/>
      </w:pPr>
      <w:r w:rsidRPr="005673AF">
        <w:t>Aantal zones toevoerzijde:</w:t>
      </w:r>
      <w:r w:rsidRPr="005673AF">
        <w:tab/>
      </w:r>
      <w:r w:rsidRPr="005673AF">
        <w:t xml:space="preserve">Geïntegreerde 2-zoneregeling met vraagsturing </w:t>
      </w:r>
      <w:r w:rsidR="00FD172B">
        <w:t xml:space="preserve">garandeert maximale </w:t>
      </w:r>
      <w:r w:rsidRPr="005673AF">
        <w:t>energie</w:t>
      </w:r>
      <w:r w:rsidR="00FD172B">
        <w:t xml:space="preserve">-efficiëntie en onafhankelijke </w:t>
      </w:r>
      <w:r w:rsidR="0098000B">
        <w:t xml:space="preserve">aansturing van </w:t>
      </w:r>
      <w:r w:rsidR="00FD172B">
        <w:t>dag- en nachtzone</w:t>
      </w:r>
      <w:r w:rsidRPr="005673AF">
        <w:t>.</w:t>
      </w:r>
    </w:p>
    <w:p w:rsidR="005673AF" w:rsidP="007D412C" w:rsidRDefault="005673AF" w14:paraId="480D1395" w14:textId="77777777">
      <w:pPr>
        <w:ind w:left="2880" w:hanging="2880"/>
        <w:jc w:val="left"/>
      </w:pPr>
    </w:p>
    <w:p w:rsidR="007D412C" w:rsidP="00FC3AE9" w:rsidRDefault="007D412C" w14:paraId="38B516FE" w14:textId="2601A683">
      <w:pPr>
        <w:ind w:left="3119" w:hanging="3119"/>
        <w:jc w:val="left"/>
      </w:pPr>
      <w:r>
        <w:t>Vorstbeveiliging:</w:t>
      </w:r>
      <w:r>
        <w:tab/>
      </w:r>
      <w:r>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7B3563">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rsidR="005F7713" w:rsidP="007D412C" w:rsidRDefault="005F7713" w14:paraId="163FDC47" w14:textId="77777777">
      <w:pPr>
        <w:ind w:left="2880" w:hanging="2880"/>
        <w:jc w:val="left"/>
      </w:pPr>
    </w:p>
    <w:p w:rsidR="005F7713" w:rsidP="00FC3AE9" w:rsidRDefault="005F7713" w14:paraId="2AF246A4" w14:textId="7BA80D0C">
      <w:pPr>
        <w:ind w:left="3119" w:hanging="3119"/>
      </w:pPr>
      <w:r>
        <w:t>Variant:</w:t>
      </w:r>
      <w:r>
        <w:tab/>
      </w:r>
      <w:r>
        <w:t>Kan geleverd worden met een rechtse of linkse woningaansluiting.</w:t>
      </w:r>
    </w:p>
    <w:p w:rsidR="0037589A" w:rsidP="0037589A" w:rsidRDefault="0037589A" w14:paraId="2B8CD9EC" w14:textId="77777777"/>
    <w:p w:rsidR="00F746F9" w:rsidP="00F746F9" w:rsidRDefault="00F746F9" w14:paraId="5590EC21" w14:textId="77777777">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rsidR="00793D72" w:rsidP="00FC3AE9" w:rsidRDefault="00EF132C" w14:paraId="33BF8D13" w14:textId="4914E46A">
      <w:pPr>
        <w:ind w:left="3119" w:hanging="3119"/>
      </w:pPr>
      <w:r>
        <w:t>(Totaal) d</w:t>
      </w:r>
      <w:r w:rsidR="00852EA3">
        <w:t>ebiet (m³/h</w:t>
      </w:r>
      <w:r w:rsidR="00793D72">
        <w:t xml:space="preserve">): </w:t>
      </w:r>
      <w:r w:rsidR="00846C51">
        <w:tab/>
      </w:r>
      <w:r w:rsidR="00430D32">
        <w:t>Volgens Bouwbesluit, m</w:t>
      </w:r>
      <w:r w:rsidRPr="00E711F1" w:rsidR="00430D32">
        <w:t xml:space="preserve">aximaal </w:t>
      </w:r>
      <w:r w:rsidR="00145FA1">
        <w:t>460</w:t>
      </w:r>
      <w:r w:rsidRPr="00E711F1" w:rsidR="00430D32">
        <w:t xml:space="preserve"> m³/h </w:t>
      </w:r>
      <w:r w:rsidR="00F64914">
        <w:t xml:space="preserve">(gebruik makend van 70%-regel) </w:t>
      </w:r>
      <w:r w:rsidR="00430D32">
        <w:t xml:space="preserve">bij </w:t>
      </w:r>
      <w:r w:rsidRPr="00E711F1" w:rsidR="00430D32">
        <w:t>150 Pa, instelbaar volgens berekening aannemer</w:t>
      </w:r>
      <w:r w:rsidR="00430D32">
        <w:t xml:space="preserve"> / installateur</w:t>
      </w:r>
    </w:p>
    <w:p w:rsidR="00852EA3" w:rsidP="00284BF3" w:rsidRDefault="00852EA3" w14:paraId="5693D8A2" w14:textId="77777777"/>
    <w:p w:rsidR="00852EA3" w:rsidP="00FC3AE9" w:rsidRDefault="00852EA3" w14:paraId="00EAAAAD" w14:textId="470D0C15">
      <w:pPr>
        <w:tabs>
          <w:tab w:val="left" w:pos="3119"/>
        </w:tabs>
      </w:pPr>
      <w:r>
        <w:t>Opvoerhoogte (Pa):</w:t>
      </w:r>
      <w:r>
        <w:tab/>
      </w:r>
      <w:r>
        <w:t>150</w:t>
      </w:r>
    </w:p>
    <w:p w:rsidR="00696817" w:rsidP="00FC3AE9" w:rsidRDefault="00696817" w14:paraId="5A2EA06F" w14:textId="77777777">
      <w:pPr>
        <w:tabs>
          <w:tab w:val="left" w:pos="3119"/>
        </w:tabs>
      </w:pPr>
    </w:p>
    <w:p w:rsidR="002B290D" w:rsidP="002B290D" w:rsidRDefault="002B290D" w14:paraId="5DF129A1" w14:textId="77777777">
      <w:pPr>
        <w:tabs>
          <w:tab w:val="left" w:pos="3119"/>
        </w:tabs>
      </w:pPr>
      <w:r>
        <w:t>(Temperatuur)rendement (%):</w:t>
      </w:r>
      <w:r>
        <w:tab/>
      </w:r>
      <w:r>
        <w:t xml:space="preserve">Met </w:t>
      </w:r>
      <w:proofErr w:type="spellStart"/>
      <w:r>
        <w:t>heater</w:t>
      </w:r>
      <w:proofErr w:type="spellEnd"/>
      <w:r>
        <w:t xml:space="preserve"> 97% bij 195 m³/h (volgens NEN 5138)</w:t>
      </w:r>
    </w:p>
    <w:p w:rsidR="002B290D" w:rsidP="002B290D" w:rsidRDefault="002B290D" w14:paraId="07D6F79C" w14:textId="77777777">
      <w:pPr>
        <w:tabs>
          <w:tab w:val="left" w:pos="3119"/>
        </w:tabs>
      </w:pPr>
      <w:r>
        <w:tab/>
      </w:r>
      <w:r>
        <w:t xml:space="preserve">Zonder </w:t>
      </w:r>
      <w:proofErr w:type="spellStart"/>
      <w:r>
        <w:t>heater</w:t>
      </w:r>
      <w:proofErr w:type="spellEnd"/>
      <w:r>
        <w:t xml:space="preserve"> 95% bij 195 m³/h (volgens NEN 5138)</w:t>
      </w:r>
    </w:p>
    <w:p w:rsidR="002B290D" w:rsidP="002B290D" w:rsidRDefault="002B290D" w14:paraId="07198B1C" w14:textId="77777777">
      <w:pPr>
        <w:tabs>
          <w:tab w:val="left" w:pos="3119"/>
        </w:tabs>
      </w:pPr>
    </w:p>
    <w:p w:rsidR="002A48FD" w:rsidP="002A48FD" w:rsidRDefault="002A48FD" w14:paraId="1AD0D5A1" w14:textId="77777777">
      <w:r>
        <w:t>Geluidsniveau Lw/Geluidsvermogen (dB(A)):</w:t>
      </w:r>
    </w:p>
    <w:p w:rsidR="002A48FD" w:rsidP="00FC3AE9" w:rsidRDefault="002A48FD" w14:paraId="58A03F01" w14:textId="09CF9515">
      <w:pPr>
        <w:ind w:left="2160" w:firstLine="959"/>
      </w:pPr>
      <w:r>
        <w:t>Kastafstraling (dB(A)): 52</w:t>
      </w:r>
    </w:p>
    <w:p w:rsidR="002A48FD" w:rsidP="00FC3AE9" w:rsidRDefault="002A48FD" w14:paraId="169DE813" w14:textId="7B96FD06">
      <w:pPr>
        <w:ind w:left="2160" w:firstLine="959"/>
      </w:pPr>
      <w:r>
        <w:t>Toevoer (dB(A)): 54,5</w:t>
      </w:r>
    </w:p>
    <w:p w:rsidR="002A48FD" w:rsidP="00FC3AE9" w:rsidRDefault="002A48FD" w14:paraId="42DCEB28" w14:textId="6A75CA6F">
      <w:pPr>
        <w:ind w:left="2127" w:firstLine="992"/>
      </w:pPr>
      <w:r>
        <w:t>Afvoer (dB(A)): 51</w:t>
      </w:r>
    </w:p>
    <w:p w:rsidR="002A48FD" w:rsidP="00FC3AE9" w:rsidRDefault="002A48FD" w14:paraId="30363799" w14:textId="43E3FCE2">
      <w:pPr>
        <w:ind w:left="2160" w:firstLine="959"/>
      </w:pPr>
      <w:r>
        <w:t>Debiet (m³/h): 325</w:t>
      </w:r>
    </w:p>
    <w:p w:rsidR="002A48FD" w:rsidP="00FC3AE9" w:rsidRDefault="002A48FD" w14:paraId="2AFFA8CC" w14:textId="1C694DE9">
      <w:pPr>
        <w:ind w:left="2160" w:firstLine="959"/>
      </w:pPr>
      <w:r>
        <w:t>Druk (Pa): 150</w:t>
      </w:r>
    </w:p>
    <w:p w:rsidR="002A48FD" w:rsidP="002A48FD" w:rsidRDefault="002A48FD" w14:paraId="2CFB6723" w14:textId="77777777"/>
    <w:p w:rsidR="00C60679" w:rsidP="00C60679" w:rsidRDefault="00C60679" w14:paraId="7A2EEA3F" w14:textId="77777777">
      <w:pPr>
        <w:tabs>
          <w:tab w:val="left" w:pos="3119"/>
        </w:tabs>
      </w:pPr>
      <w:r>
        <w:t>Opgenomen vermogen (W):</w:t>
      </w:r>
      <w:r>
        <w:tab/>
      </w:r>
      <w:r>
        <w:t xml:space="preserve">41,42 zonder </w:t>
      </w:r>
      <w:proofErr w:type="spellStart"/>
      <w:r>
        <w:t>heater</w:t>
      </w:r>
      <w:proofErr w:type="spellEnd"/>
      <w:r>
        <w:t xml:space="preserve"> (U = 230,2 V; I = 0,346; </w:t>
      </w:r>
      <w:proofErr w:type="spellStart"/>
      <w:r>
        <w:t>cos</w:t>
      </w:r>
      <w:r>
        <w:rPr>
          <w:rFonts w:cs="Calibri"/>
        </w:rPr>
        <w:t>ø</w:t>
      </w:r>
      <w:proofErr w:type="spellEnd"/>
      <w:r>
        <w:t xml:space="preserve"> = 0,51 (volgens NEN 5138)</w:t>
      </w:r>
    </w:p>
    <w:p w:rsidR="00C60679" w:rsidP="00C60679" w:rsidRDefault="00C60679" w14:paraId="74DD654D" w14:textId="1AB2C701">
      <w:pPr>
        <w:tabs>
          <w:tab w:val="left" w:pos="3119"/>
        </w:tabs>
      </w:pPr>
      <w:r>
        <w:tab/>
      </w:r>
      <w:r>
        <w:t xml:space="preserve">43,92 </w:t>
      </w:r>
      <w:r w:rsidR="002B0121">
        <w:t>met</w:t>
      </w:r>
      <w:r>
        <w:t xml:space="preserve"> </w:t>
      </w:r>
      <w:proofErr w:type="spellStart"/>
      <w:r>
        <w:t>heater</w:t>
      </w:r>
      <w:proofErr w:type="spellEnd"/>
      <w:r>
        <w:t xml:space="preserve"> (U = 230,2 V; I = 0,346; </w:t>
      </w:r>
      <w:proofErr w:type="spellStart"/>
      <w:r>
        <w:t>cos</w:t>
      </w:r>
      <w:r>
        <w:rPr>
          <w:rFonts w:cs="Calibri"/>
        </w:rPr>
        <w:t>ø</w:t>
      </w:r>
      <w:proofErr w:type="spellEnd"/>
      <w:r>
        <w:t xml:space="preserve"> = 0,51 (volgens NEN 5138)</w:t>
      </w:r>
    </w:p>
    <w:p w:rsidR="002A48FD" w:rsidP="002A48FD" w:rsidRDefault="002A48FD" w14:paraId="6421425D" w14:textId="77777777"/>
    <w:p w:rsidR="002A48FD" w:rsidP="00FC3AE9" w:rsidRDefault="002A48FD" w14:paraId="6AFBC4AC" w14:textId="7D795478">
      <w:pPr>
        <w:tabs>
          <w:tab w:val="left" w:pos="3119"/>
        </w:tabs>
      </w:pPr>
      <w:r>
        <w:t xml:space="preserve">Maximaal vermogen </w:t>
      </w:r>
      <w:proofErr w:type="spellStart"/>
      <w:r>
        <w:t>heater</w:t>
      </w:r>
      <w:proofErr w:type="spellEnd"/>
      <w:r>
        <w:t xml:space="preserve"> (W): </w:t>
      </w:r>
      <w:r>
        <w:tab/>
      </w:r>
      <w:r>
        <w:t>1000</w:t>
      </w:r>
    </w:p>
    <w:p w:rsidR="002A48FD" w:rsidP="002A48FD" w:rsidRDefault="002A48FD" w14:paraId="57B4E0FC" w14:textId="77777777"/>
    <w:p w:rsidR="002A48FD" w:rsidP="00FC3AE9" w:rsidRDefault="002A48FD" w14:paraId="51280FF8" w14:textId="7F2EC802">
      <w:pPr>
        <w:tabs>
          <w:tab w:val="left" w:pos="3119"/>
        </w:tabs>
      </w:pPr>
      <w:r>
        <w:t>Afmetingen (mm):</w:t>
      </w:r>
      <w:r>
        <w:tab/>
      </w:r>
      <w:r>
        <w:t>B: 740</w:t>
      </w:r>
    </w:p>
    <w:p w:rsidR="002A48FD" w:rsidP="00FC3AE9" w:rsidRDefault="002A48FD" w14:paraId="08F97091" w14:textId="2C30C92B">
      <w:pPr>
        <w:ind w:left="2160" w:firstLine="959"/>
      </w:pPr>
      <w:r>
        <w:t>H: 957 (inclusief aansluitingen)</w:t>
      </w:r>
    </w:p>
    <w:p w:rsidR="002A48FD" w:rsidP="00FC3AE9" w:rsidRDefault="002A48FD" w14:paraId="64602B7D" w14:textId="66A23183">
      <w:pPr>
        <w:ind w:left="2160" w:firstLine="959"/>
      </w:pPr>
      <w:r>
        <w:t>D: 585 (inclusief montagebeugel)</w:t>
      </w:r>
    </w:p>
    <w:p w:rsidR="002A48FD" w:rsidP="002A48FD" w:rsidRDefault="002A48FD" w14:paraId="587138D2" w14:textId="77777777"/>
    <w:p w:rsidR="002A48FD" w:rsidP="00FC3AE9" w:rsidRDefault="002A48FD" w14:paraId="0A9DA509" w14:textId="2D599A2A">
      <w:pPr>
        <w:tabs>
          <w:tab w:val="left" w:pos="3119"/>
        </w:tabs>
      </w:pPr>
      <w:r>
        <w:t xml:space="preserve">Gewicht (kg): </w:t>
      </w:r>
      <w:r>
        <w:tab/>
      </w:r>
      <w:r>
        <w:t>47</w:t>
      </w:r>
    </w:p>
    <w:p w:rsidR="002A48FD" w:rsidP="005705ED" w:rsidRDefault="002A48FD" w14:paraId="5CD10E74" w14:textId="77777777">
      <w:pPr>
        <w:ind w:left="2880" w:hanging="2880"/>
        <w:jc w:val="left"/>
      </w:pPr>
    </w:p>
    <w:p w:rsidR="002A48FD" w:rsidP="00FC3AE9" w:rsidRDefault="002A48FD" w14:paraId="5B245D38" w14:textId="77777777">
      <w:pPr>
        <w:ind w:left="3119" w:hanging="3119"/>
        <w:jc w:val="left"/>
      </w:pPr>
      <w:r>
        <w:t xml:space="preserve">Ventilatoren: </w:t>
      </w:r>
      <w:r>
        <w:tab/>
      </w:r>
      <w:r>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C2617B">
        <w:t xml:space="preserve"> De unieke positionering van de ventilator, namelijk voor de warmtewisselaar en de 2-zoneklep, zorgt voor een optimale geluiddemping aan de toevoerzijde.</w:t>
      </w:r>
    </w:p>
    <w:p w:rsidR="002A48FD" w:rsidP="00FC3AE9" w:rsidRDefault="002A48FD" w14:paraId="1D190876" w14:textId="77777777">
      <w:pPr>
        <w:ind w:left="3119" w:hanging="3119"/>
      </w:pPr>
    </w:p>
    <w:p w:rsidR="002A48FD" w:rsidP="00FC3AE9" w:rsidRDefault="002A48FD" w14:paraId="6466458C" w14:textId="771564B2">
      <w:pPr>
        <w:ind w:left="3119" w:hanging="3119"/>
      </w:pPr>
      <w:r w:rsidRPr="002A48FD">
        <w:t>Type ventilatoren:</w:t>
      </w:r>
      <w:r w:rsidRPr="002A48FD">
        <w:tab/>
      </w:r>
      <w:r w:rsidRPr="002A48FD">
        <w:t>DC</w:t>
      </w:r>
    </w:p>
    <w:p w:rsidR="002A48FD" w:rsidP="00FC3AE9" w:rsidRDefault="002A48FD" w14:paraId="4286EBEB" w14:textId="77777777">
      <w:pPr>
        <w:ind w:left="3119" w:hanging="3119"/>
      </w:pPr>
    </w:p>
    <w:p w:rsidR="005673AF" w:rsidP="00FC3AE9" w:rsidRDefault="005673AF" w14:paraId="4D156AF7" w14:textId="77777777">
      <w:pPr>
        <w:ind w:left="3119" w:hanging="3119"/>
        <w:jc w:val="left"/>
      </w:pPr>
      <w:r w:rsidRPr="005673AF">
        <w:t>Type warmtewisselaar:</w:t>
      </w:r>
      <w:r w:rsidRPr="005673AF">
        <w:tab/>
      </w:r>
      <w:r w:rsidRPr="005673AF">
        <w:t xml:space="preserve">De </w:t>
      </w:r>
      <w:r w:rsidR="00F458E9">
        <w:t>kruis</w:t>
      </w:r>
      <w:r w:rsidRPr="005673AF">
        <w:t>stroomwarmtewisselaar kenmerkt zich door een lage weerstand, waardoor deze ook bijdraagt aan een minimaal geluidsniveau en energieverbruik. De warmtewisselaar bestaat uit polystyreen.</w:t>
      </w:r>
    </w:p>
    <w:p w:rsidR="005673AF" w:rsidP="00FC3AE9" w:rsidRDefault="005673AF" w14:paraId="49B56257" w14:textId="77777777">
      <w:pPr>
        <w:ind w:left="3119" w:hanging="3119"/>
      </w:pPr>
    </w:p>
    <w:p w:rsidR="002A48FD" w:rsidP="00FC3AE9" w:rsidRDefault="002A48FD" w14:paraId="4E8A90ED" w14:textId="6358FAD7">
      <w:pPr>
        <w:ind w:left="3119" w:hanging="3119"/>
      </w:pPr>
      <w:r>
        <w:t xml:space="preserve">Energieklasse: </w:t>
      </w:r>
      <w:r>
        <w:tab/>
      </w:r>
      <w:r>
        <w:t>A+</w:t>
      </w:r>
    </w:p>
    <w:p w:rsidR="002A48FD" w:rsidP="00FC3AE9" w:rsidRDefault="002A48FD" w14:paraId="34E6AE76" w14:textId="77777777">
      <w:pPr>
        <w:ind w:left="3119" w:hanging="3119"/>
      </w:pPr>
    </w:p>
    <w:p w:rsidR="00FB0055" w:rsidP="00FC3AE9" w:rsidRDefault="002A48FD" w14:paraId="3040EB2A" w14:textId="592F847D">
      <w:pPr>
        <w:ind w:left="3119" w:hanging="3119"/>
        <w:jc w:val="left"/>
      </w:pPr>
      <w:r>
        <w:t xml:space="preserve">Luchtfilter/Stof-/vetfilter: </w:t>
      </w:r>
      <w:r>
        <w:tab/>
      </w:r>
      <w:r w:rsidR="0023506A">
        <w:t>Toevoer- en afvoerzijde, standaard voorzien van 2x klasse G4 (optioneel F7) / uitneembaar</w:t>
      </w:r>
    </w:p>
    <w:p w:rsidR="0023506A" w:rsidP="00FB0055" w:rsidRDefault="0023506A" w14:paraId="10BFC0F5" w14:textId="0EFA9398">
      <w:pPr>
        <w:ind w:left="3119"/>
        <w:jc w:val="left"/>
      </w:pPr>
      <w:r>
        <w:t xml:space="preserve">- Standaard: G4 / </w:t>
      </w:r>
      <w:proofErr w:type="spellStart"/>
      <w:r>
        <w:t>Coarse</w:t>
      </w:r>
      <w:proofErr w:type="spellEnd"/>
      <w:r>
        <w:t xml:space="preserve"> 65 % (ISO 16890)</w:t>
      </w:r>
    </w:p>
    <w:p w:rsidR="0023506A" w:rsidP="00FB0055" w:rsidRDefault="0023506A" w14:paraId="275A338C" w14:textId="6263BE38">
      <w:pPr>
        <w:ind w:left="3119"/>
        <w:jc w:val="left"/>
      </w:pPr>
      <w:r w:rsidR="0023506A">
        <w:rPr/>
        <w:t>- Optioneel: F</w:t>
      </w:r>
      <w:r w:rsidR="0023506A">
        <w:rPr/>
        <w:t>7 /</w:t>
      </w:r>
      <w:r w:rsidR="0023506A">
        <w:rPr/>
        <w:t xml:space="preserve"> ePM1 </w:t>
      </w:r>
      <w:r w:rsidR="47AD654D">
        <w:rPr/>
        <w:t>55</w:t>
      </w:r>
      <w:r w:rsidR="0023506A">
        <w:rPr/>
        <w:t xml:space="preserve"> % (ISO 16890)</w:t>
      </w:r>
    </w:p>
    <w:p w:rsidR="002A48FD" w:rsidP="00FB0055" w:rsidRDefault="0023506A" w14:paraId="4A7852B5" w14:textId="77777777">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w:t>
      </w:r>
      <w:r w:rsidR="007B3563">
        <w:rPr>
          <w:rStyle w:val="MerkChar"/>
        </w:rPr>
        <w:t xml:space="preserve"> Premium</w:t>
      </w:r>
      <w:r>
        <w:t xml:space="preserve"> zijn elektrostatisch en anti-bacteriologisch. Ze filteren de lucht van de pollen en grof &amp; fijn stof. De filters zijn geselecteerd op een vervangingstermijn van 6 maanden.</w:t>
      </w:r>
    </w:p>
    <w:p w:rsidRPr="002A48FD" w:rsidR="002A48FD" w:rsidP="00FC3AE9" w:rsidRDefault="002A48FD" w14:paraId="0509C339" w14:textId="77777777">
      <w:pPr>
        <w:ind w:left="3119" w:hanging="3119"/>
      </w:pPr>
    </w:p>
    <w:p w:rsidR="002A48FD" w:rsidP="00FC3AE9" w:rsidRDefault="002A48FD" w14:paraId="62931089" w14:textId="042AF28F">
      <w:pPr>
        <w:ind w:left="3119" w:hanging="3119"/>
      </w:pPr>
      <w:r>
        <w:t>(</w:t>
      </w:r>
      <w:proofErr w:type="spellStart"/>
      <w:r>
        <w:t>Voedings</w:t>
      </w:r>
      <w:proofErr w:type="spellEnd"/>
      <w:r>
        <w:t>)spanning (V):</w:t>
      </w:r>
      <w:r>
        <w:tab/>
      </w:r>
      <w:r>
        <w:t>230 V, 50 Hz</w:t>
      </w:r>
    </w:p>
    <w:p w:rsidR="002A48FD" w:rsidP="00FC3AE9" w:rsidRDefault="002A48FD" w14:paraId="3EEE45C4" w14:textId="77777777">
      <w:pPr>
        <w:ind w:left="3119" w:hanging="3119"/>
      </w:pPr>
    </w:p>
    <w:p w:rsidR="002A48FD" w:rsidP="00FB0055" w:rsidRDefault="002A48FD" w14:paraId="55F73C8E" w14:textId="25127781">
      <w:pPr>
        <w:ind w:left="3119" w:hanging="3119"/>
      </w:pPr>
      <w:r>
        <w:t xml:space="preserve">Elektrische aansluiting: </w:t>
      </w:r>
      <w:r>
        <w:tab/>
      </w:r>
      <w:r>
        <w:t>Voorzien van 2 m snoer met randaarde/Eurostekker</w:t>
      </w:r>
    </w:p>
    <w:p w:rsidR="002A48FD" w:rsidP="00FB0055" w:rsidRDefault="002A48FD" w14:paraId="08DAF0F3" w14:textId="77777777">
      <w:pPr>
        <w:ind w:left="3119" w:hanging="3119"/>
        <w:jc w:val="left"/>
      </w:pPr>
    </w:p>
    <w:p w:rsidR="002A48FD" w:rsidP="00FB0055" w:rsidRDefault="002A48FD" w14:paraId="525A5A31" w14:textId="02AD75EB">
      <w:pPr>
        <w:ind w:left="3119" w:hanging="3119"/>
      </w:pPr>
      <w:r>
        <w:t xml:space="preserve">Beschermingsgraad: </w:t>
      </w:r>
      <w:r>
        <w:tab/>
      </w:r>
      <w:r>
        <w:t>IP 40</w:t>
      </w:r>
    </w:p>
    <w:p w:rsidR="002A48FD" w:rsidP="00FB0055" w:rsidRDefault="002A48FD" w14:paraId="6F42E151" w14:textId="77777777">
      <w:pPr>
        <w:ind w:left="3119" w:hanging="3119"/>
        <w:jc w:val="left"/>
      </w:pPr>
    </w:p>
    <w:p w:rsidRPr="002A48FD" w:rsidR="002A48FD" w:rsidP="00FB0055" w:rsidRDefault="002A48FD" w14:paraId="73CAC042" w14:textId="507F68BA">
      <w:pPr>
        <w:ind w:left="3119" w:hanging="3119"/>
      </w:pPr>
      <w:r w:rsidRPr="002A48FD">
        <w:t>Kleur:</w:t>
      </w:r>
      <w:r w:rsidRPr="002A48FD">
        <w:tab/>
      </w:r>
      <w:r w:rsidRPr="002A48FD">
        <w:t>Groen (RAL 6018) met wit (RAL 9016) deksel</w:t>
      </w:r>
    </w:p>
    <w:p w:rsidR="002A48FD" w:rsidP="00FB0055" w:rsidRDefault="002A48FD" w14:paraId="443E8A1B" w14:textId="77777777">
      <w:pPr>
        <w:ind w:left="3119" w:hanging="3119"/>
        <w:jc w:val="left"/>
      </w:pPr>
    </w:p>
    <w:p w:rsidRPr="002A48FD" w:rsidR="002A48FD" w:rsidP="00FB0055" w:rsidRDefault="002A48FD" w14:paraId="2E44F777" w14:textId="62A10E9F">
      <w:pPr>
        <w:ind w:left="3119" w:hanging="3119"/>
      </w:pPr>
      <w:r w:rsidRPr="002A48FD">
        <w:t xml:space="preserve">Oppervlaktebehandeling: </w:t>
      </w:r>
      <w:r w:rsidRPr="002A48FD">
        <w:tab/>
      </w:r>
      <w:r w:rsidRPr="002A48FD">
        <w:t>Gecoat (</w:t>
      </w:r>
      <w:proofErr w:type="spellStart"/>
      <w:r w:rsidRPr="002A48FD">
        <w:t>sendzimir</w:t>
      </w:r>
      <w:proofErr w:type="spellEnd"/>
      <w:r w:rsidRPr="002A48FD">
        <w:t xml:space="preserve"> verzinkt)</w:t>
      </w:r>
    </w:p>
    <w:p w:rsidR="002A48FD" w:rsidP="005705ED" w:rsidRDefault="002A48FD" w14:paraId="26D658EA" w14:textId="77777777">
      <w:pPr>
        <w:ind w:left="2880" w:hanging="2880"/>
        <w:jc w:val="left"/>
      </w:pPr>
    </w:p>
    <w:p w:rsidR="002A48FD" w:rsidP="00FB0055" w:rsidRDefault="002A48FD" w14:paraId="081DC3D5" w14:textId="77777777">
      <w:pPr>
        <w:ind w:left="3119" w:hanging="3119"/>
      </w:pPr>
      <w:r w:rsidRPr="00EA02A9">
        <w:t xml:space="preserve">Condensafvoer: </w:t>
      </w:r>
      <w:r>
        <w:tab/>
      </w:r>
      <w:r>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rsidR="00E245B0" w:rsidP="00FB0055" w:rsidRDefault="002A48FD" w14:paraId="78EE660B" w14:textId="0398E3B8">
      <w:pPr>
        <w:ind w:left="3119"/>
        <w:jc w:val="left"/>
      </w:pPr>
      <w:r>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sidR="007B3563">
        <w:rPr>
          <w:rStyle w:val="MerkChar"/>
        </w:rPr>
        <w:t xml:space="preserve"> Premium</w:t>
      </w:r>
      <w:r>
        <w:t xml:space="preserve"> (platte) sifon.</w:t>
      </w:r>
    </w:p>
    <w:p w:rsidR="00AF5ACF" w:rsidP="00FB0055" w:rsidRDefault="00AF5ACF" w14:paraId="0540C7A0" w14:textId="77777777">
      <w:pPr>
        <w:ind w:left="3119"/>
        <w:jc w:val="left"/>
        <w:rPr>
          <w:rFonts w:asciiTheme="minorHAnsi" w:hAnsiTheme="minorHAnsi"/>
          <w:b/>
          <w:u w:val="single"/>
        </w:rPr>
      </w:pPr>
    </w:p>
    <w:p w:rsidR="00E245B0" w:rsidP="00E245B0" w:rsidRDefault="00E245B0" w14:paraId="6CCD9F84" w14:textId="77777777">
      <w:pPr>
        <w:pStyle w:val="Kop5"/>
        <w:rPr>
          <w:rFonts w:asciiTheme="minorHAnsi" w:hAnsiTheme="minorHAnsi"/>
        </w:rPr>
      </w:pPr>
      <w:r>
        <w:rPr>
          <w:rFonts w:asciiTheme="minorHAnsi" w:hAnsiTheme="minorHAnsi"/>
        </w:rPr>
        <w:t>Functionaliteiten:</w:t>
      </w:r>
    </w:p>
    <w:p w:rsidR="00FF39C0" w:rsidP="00FF39C0" w:rsidRDefault="00E245B0" w14:paraId="4A2707CB" w14:textId="7164B9AA">
      <w:pPr>
        <w:tabs>
          <w:tab w:val="left" w:pos="3119"/>
        </w:tabs>
        <w:jc w:val="left"/>
      </w:pPr>
      <w:r w:rsidRPr="00E245B0">
        <w:t>Regeling:</w:t>
      </w:r>
      <w:r w:rsidRPr="00E245B0">
        <w:tab/>
      </w:r>
      <w:r w:rsidRPr="00E245B0">
        <w:t xml:space="preserve">Adaptief / </w:t>
      </w:r>
      <w:proofErr w:type="spellStart"/>
      <w:r w:rsidRPr="00E245B0">
        <w:t>vraaggestuurd</w:t>
      </w:r>
      <w:proofErr w:type="spellEnd"/>
    </w:p>
    <w:p w:rsidR="00E245B0" w:rsidP="00FF39C0" w:rsidRDefault="00FF39C0" w14:paraId="276D7DF8" w14:textId="551CDB6B">
      <w:pPr>
        <w:tabs>
          <w:tab w:val="left" w:pos="3119"/>
        </w:tabs>
        <w:jc w:val="left"/>
      </w:pPr>
      <w:r>
        <w:tab/>
      </w:r>
      <w:r>
        <w:t>I</w:t>
      </w:r>
      <w:r w:rsidRPr="00E245B0" w:rsidR="00E245B0">
        <w:t xml:space="preserve">s </w:t>
      </w:r>
      <w:proofErr w:type="spellStart"/>
      <w:r w:rsidRPr="00E245B0" w:rsidR="00E245B0">
        <w:t>uitbreidbaar</w:t>
      </w:r>
      <w:proofErr w:type="spellEnd"/>
      <w:r w:rsidRPr="00E245B0" w:rsidR="00E245B0">
        <w:t xml:space="preserve"> met een vochtsturing en/of CO</w:t>
      </w:r>
      <w:r w:rsidRPr="00E245B0" w:rsidR="00E245B0">
        <w:rPr>
          <w:vertAlign w:val="subscript"/>
        </w:rPr>
        <w:t>2</w:t>
      </w:r>
      <w:r w:rsidRPr="00E245B0" w:rsidR="00E245B0">
        <w:t>-sturing</w:t>
      </w:r>
    </w:p>
    <w:p w:rsidR="00E245B0" w:rsidP="00AF5ACF" w:rsidRDefault="00E245B0" w14:paraId="2E86660A" w14:textId="4083D206">
      <w:pPr>
        <w:pStyle w:val="Lijstalinea"/>
        <w:numPr>
          <w:ilvl w:val="0"/>
          <w:numId w:val="11"/>
        </w:numPr>
        <w:tabs>
          <w:tab w:val="left" w:pos="3119"/>
        </w:tabs>
        <w:jc w:val="left"/>
      </w:pPr>
      <w:r>
        <w:t>Tijdsturing: Mogelijkheid om een vast tijdschema te programmeren.</w:t>
      </w:r>
    </w:p>
    <w:p w:rsidRPr="00E245B0" w:rsidR="00E245B0" w:rsidP="00AF5ACF" w:rsidRDefault="00A14678" w14:paraId="75056A64" w14:textId="684E58F3">
      <w:pPr>
        <w:pStyle w:val="Lijstalinea"/>
        <w:numPr>
          <w:ilvl w:val="0"/>
          <w:numId w:val="11"/>
        </w:numPr>
        <w:tabs>
          <w:tab w:val="left" w:pos="3119"/>
        </w:tabs>
        <w:jc w:val="left"/>
      </w:pPr>
      <w:r>
        <w:t>Afwezigheidsstand: Bij langdurige afwezigheid kan de afwezigheidsstand geactiveerd worden zodat het ventilatiesysteem op de meest energiezuinige stand draait.</w:t>
      </w:r>
    </w:p>
    <w:p w:rsidR="00E245B0" w:rsidP="005705ED" w:rsidRDefault="00E245B0" w14:paraId="6BCF7995" w14:textId="77777777">
      <w:pPr>
        <w:ind w:left="2880" w:hanging="2880"/>
        <w:jc w:val="left"/>
      </w:pPr>
    </w:p>
    <w:p w:rsidRPr="00A14678" w:rsidR="00A14678" w:rsidP="00FF39C0" w:rsidRDefault="00A14678" w14:paraId="117841B1" w14:textId="403394E3">
      <w:pPr>
        <w:ind w:left="3119" w:hanging="3119"/>
      </w:pPr>
      <w:r w:rsidRPr="00A14678">
        <w:t>Sturing:</w:t>
      </w:r>
      <w:r w:rsidRPr="00A14678">
        <w:tab/>
      </w:r>
      <w:r w:rsidRPr="00A14678">
        <w:t>Gelijkstroom constant volume met flow control, garandeert altijd gebalanceerde luchtstromen en debieten worden constant gehouden.</w:t>
      </w:r>
    </w:p>
    <w:p w:rsidR="00E245B0" w:rsidP="005705ED" w:rsidRDefault="00E245B0" w14:paraId="4D7CE0D1" w14:textId="77777777">
      <w:pPr>
        <w:ind w:left="2880" w:hanging="2880"/>
        <w:jc w:val="left"/>
      </w:pPr>
    </w:p>
    <w:p w:rsidRPr="00A14678" w:rsidR="00A14678" w:rsidP="00FF39C0" w:rsidRDefault="00A14678" w14:paraId="4AC990A3" w14:textId="15E3921F">
      <w:pPr>
        <w:ind w:left="3119" w:hanging="3119"/>
        <w:jc w:val="left"/>
      </w:pPr>
      <w:r w:rsidRPr="00A14678">
        <w:t>Automatische regeling:</w:t>
      </w:r>
      <w:r w:rsidRPr="00A14678">
        <w:tab/>
      </w:r>
      <w:r w:rsidRPr="00A14678">
        <w:t xml:space="preserve">De </w:t>
      </w:r>
      <w:proofErr w:type="spellStart"/>
      <w:r w:rsidRPr="00A14678">
        <w:rPr>
          <w:rStyle w:val="MerkChar"/>
        </w:rPr>
        <w:t>DucoBox</w:t>
      </w:r>
      <w:proofErr w:type="spellEnd"/>
      <w:r w:rsidRPr="00A14678">
        <w:rPr>
          <w:rStyle w:val="MerkChar"/>
        </w:rPr>
        <w:t xml:space="preserve"> Energy</w:t>
      </w:r>
      <w:r w:rsidR="007B3563">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rsidRPr="00A14678" w:rsidR="00A14678" w:rsidP="00FF39C0" w:rsidRDefault="00A14678" w14:paraId="31BE8778" w14:textId="02F4783C">
      <w:pPr>
        <w:pStyle w:val="Lijstalinea"/>
        <w:numPr>
          <w:ilvl w:val="0"/>
          <w:numId w:val="6"/>
        </w:numPr>
        <w:ind w:left="3402" w:hanging="283"/>
      </w:pPr>
      <w:r w:rsidRPr="00A14678">
        <w:t>Stand 1: 25 % van de maximale stand</w:t>
      </w:r>
    </w:p>
    <w:p w:rsidRPr="00A14678" w:rsidR="00A14678" w:rsidP="00FF39C0" w:rsidRDefault="00A14678" w14:paraId="755FE0A8" w14:textId="77B54586">
      <w:pPr>
        <w:pStyle w:val="Lijstalinea"/>
        <w:numPr>
          <w:ilvl w:val="0"/>
          <w:numId w:val="6"/>
        </w:numPr>
        <w:ind w:left="3402" w:hanging="283"/>
      </w:pPr>
      <w:r w:rsidRPr="00A14678">
        <w:t>Stand 2: 50 % van de maximale stand</w:t>
      </w:r>
    </w:p>
    <w:p w:rsidRPr="00A14678" w:rsidR="00A14678" w:rsidP="00FF39C0" w:rsidRDefault="00A14678" w14:paraId="7A3A739B" w14:textId="00391A93">
      <w:pPr>
        <w:pStyle w:val="Lijstalinea"/>
        <w:numPr>
          <w:ilvl w:val="0"/>
          <w:numId w:val="6"/>
        </w:numPr>
        <w:ind w:left="3402" w:hanging="283"/>
      </w:pPr>
      <w:r w:rsidRPr="00A14678">
        <w:t>Stand 3: maximale stand (in te stellen)</w:t>
      </w:r>
    </w:p>
    <w:p w:rsidR="00A14678" w:rsidP="005705ED" w:rsidRDefault="00A14678" w14:paraId="2F71F4C6" w14:textId="77777777">
      <w:pPr>
        <w:ind w:left="2880" w:hanging="2880"/>
        <w:jc w:val="left"/>
      </w:pPr>
    </w:p>
    <w:p w:rsidRPr="007634A6" w:rsidR="007634A6" w:rsidP="00FF39C0" w:rsidRDefault="007634A6" w14:paraId="41C82652" w14:textId="35A70F89">
      <w:pPr>
        <w:tabs>
          <w:tab w:val="left" w:pos="3119"/>
        </w:tabs>
      </w:pPr>
      <w:r w:rsidRPr="007634A6">
        <w:t>(Zomer)bypass:</w:t>
      </w:r>
      <w:r w:rsidRPr="007634A6">
        <w:tab/>
      </w:r>
      <w:r w:rsidRPr="007634A6">
        <w:t>Standaard voorzien van automatisch 100% modulerende bypass.</w:t>
      </w:r>
    </w:p>
    <w:p w:rsidR="007634A6" w:rsidP="00FF39C0" w:rsidRDefault="007634A6" w14:paraId="36730230" w14:textId="77777777">
      <w:pPr>
        <w:ind w:left="3119"/>
        <w:jc w:val="left"/>
      </w:pPr>
      <w:r>
        <w:t>Kan automatisch of handmatig in werking gesteld worden.</w:t>
      </w:r>
    </w:p>
    <w:p w:rsidRPr="007634A6" w:rsidR="007634A6" w:rsidP="00FF39C0" w:rsidRDefault="007634A6" w14:paraId="7527C294" w14:textId="77777777">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rsidR="00FC1F25" w:rsidP="00FC1F25" w:rsidRDefault="00FC1F25" w14:paraId="11608B20" w14:textId="77777777">
      <w:pPr>
        <w:jc w:val="left"/>
      </w:pPr>
    </w:p>
    <w:p w:rsidR="00225029" w:rsidP="00FF39C0" w:rsidRDefault="00FC1F25" w14:paraId="3FC5F8B5" w14:textId="77777777">
      <w:pPr>
        <w:ind w:left="3119" w:hanging="3119"/>
        <w:jc w:val="left"/>
      </w:pPr>
      <w:proofErr w:type="spellStart"/>
      <w:r w:rsidRPr="00FC1F25">
        <w:rPr>
          <w:rStyle w:val="MerkChar"/>
        </w:rPr>
        <w:t>NightBoost</w:t>
      </w:r>
      <w:proofErr w:type="spellEnd"/>
      <w:r>
        <w:t>:</w:t>
      </w:r>
      <w:r>
        <w:tab/>
      </w:r>
      <w:r w:rsidR="00225029">
        <w:t xml:space="preserve">Met </w:t>
      </w:r>
      <w:r w:rsidRPr="00FC1F25" w:rsidR="00225029">
        <w:rPr>
          <w:rStyle w:val="MerkChar"/>
        </w:rPr>
        <w:t>Duco</w:t>
      </w:r>
      <w:r w:rsidR="00225029">
        <w:t xml:space="preserve">'s </w:t>
      </w:r>
      <w:proofErr w:type="spellStart"/>
      <w:r w:rsidRPr="00FC1F25" w:rsidR="00225029">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FC1F25" w:rsidR="00225029">
        <w:rPr>
          <w:rStyle w:val="MerkChar"/>
        </w:rPr>
        <w:t>NightBoost</w:t>
      </w:r>
      <w:proofErr w:type="spellEnd"/>
      <w:r w:rsidR="00225029">
        <w:t>-algoritmes garanderen een energie-efficiënte werking zonder de nachtrust te verstoren.</w:t>
      </w:r>
    </w:p>
    <w:p w:rsidR="005673AF" w:rsidP="007634A6" w:rsidRDefault="005673AF" w14:paraId="28E3066E" w14:textId="77777777">
      <w:pPr>
        <w:ind w:left="2880" w:hanging="2880"/>
        <w:jc w:val="left"/>
      </w:pPr>
    </w:p>
    <w:p w:rsidRPr="007634A6" w:rsidR="007634A6" w:rsidP="00FF39C0" w:rsidRDefault="007634A6" w14:paraId="287A7929" w14:textId="55060B6C">
      <w:pPr>
        <w:ind w:left="3119" w:hanging="3119"/>
        <w:jc w:val="left"/>
      </w:pPr>
      <w:r w:rsidRPr="007634A6">
        <w:t>Filtermelding:</w:t>
      </w:r>
      <w:r w:rsidRPr="007634A6">
        <w:tab/>
      </w:r>
      <w:r w:rsidRPr="007634A6">
        <w:t xml:space="preserve">De unit is voorzien van een automatische filtermelding, gebaseerd op de hoeveelheid geventileerde lucht. Als de filters vervangen moeten worden, wordt bij het bedienen van de schakelaar de </w:t>
      </w:r>
      <w:r w:rsidR="00AF5ACF">
        <w:t>led</w:t>
      </w:r>
      <w:r w:rsidRPr="007634A6">
        <w:t xml:space="preserve"> op de schakelaar oranje opgelicht. De filtermelding kan via de RF-schakelaar gereset worden.</w:t>
      </w:r>
    </w:p>
    <w:p w:rsidRPr="007634A6" w:rsidR="007634A6" w:rsidP="00FF39C0" w:rsidRDefault="007634A6" w14:paraId="7D86F381" w14:textId="63F12080">
      <w:pPr>
        <w:pStyle w:val="Lijstalinea"/>
        <w:numPr>
          <w:ilvl w:val="0"/>
          <w:numId w:val="6"/>
        </w:numPr>
        <w:ind w:left="3544" w:hanging="425"/>
        <w:jc w:val="left"/>
      </w:pPr>
      <w:r w:rsidRPr="007634A6">
        <w:t>Via smartphone</w:t>
      </w:r>
    </w:p>
    <w:p w:rsidRPr="007634A6" w:rsidR="007634A6" w:rsidP="00FF39C0" w:rsidRDefault="007634A6" w14:paraId="3D38A55B" w14:textId="3478A86A">
      <w:pPr>
        <w:pStyle w:val="Lijstalinea"/>
        <w:numPr>
          <w:ilvl w:val="0"/>
          <w:numId w:val="6"/>
        </w:numPr>
        <w:ind w:left="3544" w:hanging="425"/>
        <w:jc w:val="left"/>
      </w:pPr>
      <w:r w:rsidRPr="007634A6">
        <w:t xml:space="preserve">Op geïntegreerde </w:t>
      </w:r>
      <w:r w:rsidR="00F458E9">
        <w:t>controle unit</w:t>
      </w:r>
    </w:p>
    <w:p w:rsidRPr="007634A6" w:rsidR="007634A6" w:rsidP="00FF39C0" w:rsidRDefault="007634A6" w14:paraId="412C79E3" w14:textId="13E1C327">
      <w:pPr>
        <w:pStyle w:val="Lijstalinea"/>
        <w:numPr>
          <w:ilvl w:val="0"/>
          <w:numId w:val="6"/>
        </w:numPr>
        <w:ind w:left="3544" w:hanging="425"/>
        <w:jc w:val="left"/>
      </w:pPr>
      <w:r w:rsidRPr="007634A6">
        <w:t>Op optionele externe bediening</w:t>
      </w:r>
    </w:p>
    <w:p w:rsidRPr="007634A6" w:rsidR="007634A6" w:rsidP="00FF39C0" w:rsidRDefault="007634A6" w14:paraId="624CCD88" w14:textId="57085E12">
      <w:pPr>
        <w:pStyle w:val="Lijstalinea"/>
        <w:numPr>
          <w:ilvl w:val="0"/>
          <w:numId w:val="6"/>
        </w:numPr>
        <w:ind w:left="3544" w:hanging="425"/>
        <w:jc w:val="left"/>
      </w:pPr>
      <w:proofErr w:type="spellStart"/>
      <w:r w:rsidRPr="007634A6">
        <w:t>Tijdgestuurd</w:t>
      </w:r>
      <w:proofErr w:type="spellEnd"/>
    </w:p>
    <w:p w:rsidR="007634A6" w:rsidP="005705ED" w:rsidRDefault="007634A6" w14:paraId="3775D2F7" w14:textId="77777777">
      <w:pPr>
        <w:ind w:left="2880" w:hanging="2880"/>
        <w:jc w:val="left"/>
      </w:pPr>
    </w:p>
    <w:p w:rsidRPr="007634A6" w:rsidR="007634A6" w:rsidP="00FF39C0" w:rsidRDefault="007634A6" w14:paraId="3E2B3189" w14:textId="67919618">
      <w:pPr>
        <w:tabs>
          <w:tab w:val="left" w:pos="3119"/>
        </w:tabs>
      </w:pPr>
      <w:r w:rsidRPr="007634A6">
        <w:t>Regeling / bediening:</w:t>
      </w:r>
      <w:r w:rsidRPr="007634A6">
        <w:tab/>
      </w:r>
      <w:r w:rsidRPr="007634A6">
        <w:t>4 toeren, laag-, midden- en hoogstand; automatische stand</w:t>
      </w:r>
    </w:p>
    <w:p w:rsidR="007634A6" w:rsidP="005705ED" w:rsidRDefault="007634A6" w14:paraId="1A182C83" w14:textId="77777777">
      <w:pPr>
        <w:ind w:left="2880" w:hanging="2880"/>
        <w:jc w:val="left"/>
      </w:pPr>
    </w:p>
    <w:p w:rsidRPr="007634A6" w:rsidR="007634A6" w:rsidP="00FF39C0" w:rsidRDefault="007634A6" w14:paraId="2C706BF7" w14:textId="03DE3A5D">
      <w:pPr>
        <w:ind w:left="3119" w:hanging="3119"/>
        <w:jc w:val="left"/>
      </w:pPr>
      <w:r w:rsidRPr="007634A6">
        <w:t>Communicatie:</w:t>
      </w:r>
      <w:r w:rsidRPr="007634A6">
        <w:tab/>
      </w:r>
      <w:r w:rsidRPr="007634A6">
        <w:t>Draadloze communicatie via RF</w:t>
      </w:r>
      <w:r w:rsidR="00924458">
        <w:t>-</w:t>
      </w:r>
      <w:r w:rsidRPr="007634A6">
        <w:t xml:space="preserve">protocol met andere sturingscomponenten in het </w:t>
      </w:r>
      <w:r w:rsidR="00D013CC">
        <w:rPr>
          <w:rStyle w:val="MerkChar"/>
        </w:rPr>
        <w:t>DUCO</w:t>
      </w:r>
      <w:r w:rsidRPr="007634A6">
        <w:t>-netwerk.</w:t>
      </w:r>
    </w:p>
    <w:p w:rsidRPr="007634A6" w:rsidR="007634A6" w:rsidP="00FF39C0" w:rsidRDefault="007634A6" w14:paraId="6FEABC6B" w14:textId="74B744CC">
      <w:pPr>
        <w:ind w:left="3119"/>
        <w:jc w:val="left"/>
      </w:pPr>
      <w:r w:rsidRPr="007634A6">
        <w:t>Bekabelde communicatie via D</w:t>
      </w:r>
      <w:r w:rsidR="00924458">
        <w:t>UCO-</w:t>
      </w:r>
      <w:r w:rsidRPr="007634A6">
        <w:t xml:space="preserve">protocol, 5 x 0,8 mm² met vaste kern (voeding 2 x 0,8 mm² + communicatie 3 x 0,8 mm² (A-B-GND)) met andere sturingscomponenten in het </w:t>
      </w:r>
      <w:r w:rsidRPr="007634A6">
        <w:rPr>
          <w:rStyle w:val="MerkChar"/>
        </w:rPr>
        <w:t>D</w:t>
      </w:r>
      <w:r w:rsidR="00924458">
        <w:rPr>
          <w:rStyle w:val="MerkChar"/>
        </w:rPr>
        <w:t>UCO</w:t>
      </w:r>
      <w:r w:rsidRPr="007634A6">
        <w:t>-netwerk.</w:t>
      </w:r>
    </w:p>
    <w:p w:rsidR="007634A6" w:rsidP="005705ED" w:rsidRDefault="007634A6" w14:paraId="1B4B3EF9" w14:textId="77777777">
      <w:pPr>
        <w:ind w:left="2880" w:hanging="2880"/>
        <w:jc w:val="left"/>
      </w:pPr>
    </w:p>
    <w:p w:rsidR="00D42F21" w:rsidRDefault="00D42F21" w14:paraId="3D97120A" w14:textId="77777777">
      <w:pPr>
        <w:jc w:val="left"/>
        <w:rPr>
          <w:b/>
          <w:u w:val="single"/>
        </w:rPr>
      </w:pPr>
      <w:r>
        <w:br w:type="page"/>
      </w:r>
    </w:p>
    <w:p w:rsidRPr="00985BE1" w:rsidR="00B92A8B" w:rsidP="00985BE1" w:rsidRDefault="00B92A8B" w14:paraId="30BB91BA" w14:textId="4A5F1AE1">
      <w:pPr>
        <w:pStyle w:val="Kop5"/>
      </w:pPr>
      <w:r w:rsidRPr="00852EA3">
        <w:t>Toebehoren:</w:t>
      </w:r>
    </w:p>
    <w:p w:rsidR="00B92A8B" w:rsidP="00B92A8B" w:rsidRDefault="00B92A8B" w14:paraId="26D25A0C" w14:textId="618C74F9">
      <w:r>
        <w:t>Controle</w:t>
      </w:r>
      <w:r w:rsidR="00D42F21">
        <w:t>-</w:t>
      </w:r>
      <w:r>
        <w:t>unit:</w:t>
      </w:r>
    </w:p>
    <w:p w:rsidR="00B92A8B" w:rsidP="00D42F21" w:rsidRDefault="00B92A8B" w14:paraId="6ED55127" w14:textId="546DEF49">
      <w:pPr>
        <w:pStyle w:val="Lijstalinea"/>
        <w:numPr>
          <w:ilvl w:val="0"/>
          <w:numId w:val="6"/>
        </w:numPr>
        <w:ind w:left="851"/>
      </w:pPr>
      <w:r>
        <w:t>Met geïntegreerde bediening</w:t>
      </w:r>
    </w:p>
    <w:p w:rsidR="00B92A8B" w:rsidP="00D42F21" w:rsidRDefault="00B92A8B" w14:paraId="08973A5C" w14:textId="1881B7A9">
      <w:pPr>
        <w:pStyle w:val="Lijstalinea"/>
        <w:numPr>
          <w:ilvl w:val="0"/>
          <w:numId w:val="6"/>
        </w:numPr>
        <w:ind w:left="851"/>
      </w:pPr>
      <w:r>
        <w:t>Aanduiding van actief programma</w:t>
      </w:r>
    </w:p>
    <w:p w:rsidR="00B92A8B" w:rsidP="00D42F21" w:rsidRDefault="00B92A8B" w14:paraId="2CA69232" w14:textId="32959C72">
      <w:pPr>
        <w:pStyle w:val="Lijstalinea"/>
        <w:numPr>
          <w:ilvl w:val="0"/>
          <w:numId w:val="6"/>
        </w:numPr>
        <w:ind w:left="851"/>
      </w:pPr>
      <w:r>
        <w:t>Mogelijkheid om al</w:t>
      </w:r>
      <w:r w:rsidR="00D42F21">
        <w:t>l</w:t>
      </w:r>
      <w:r>
        <w:t>e nodige parameter</w:t>
      </w:r>
      <w:r w:rsidR="00D42F21">
        <w:t>s</w:t>
      </w:r>
      <w:r>
        <w:t xml:space="preserve"> aan te passen.</w:t>
      </w:r>
    </w:p>
    <w:p w:rsidR="00B92A8B" w:rsidP="00B92A8B" w:rsidRDefault="00B92A8B" w14:paraId="0D43598A" w14:textId="09282578">
      <w:r>
        <w:t>Bevestigingsbeugel t</w:t>
      </w:r>
      <w:r w:rsidR="00D42F21">
        <w:t>.</w:t>
      </w:r>
      <w:r>
        <w:t>b</w:t>
      </w:r>
      <w:r w:rsidR="00D42F21">
        <w:t>.</w:t>
      </w:r>
      <w:r>
        <w:t>v. muurmontage</w:t>
      </w:r>
    </w:p>
    <w:p w:rsidR="00B92A8B" w:rsidP="00B92A8B" w:rsidRDefault="00B92A8B" w14:paraId="6BCEC0A6" w14:textId="643232CD">
      <w:r>
        <w:t>Installatiehandleiding</w:t>
      </w:r>
    </w:p>
    <w:p w:rsidR="00B92A8B" w:rsidP="00B92A8B" w:rsidRDefault="00B92A8B" w14:paraId="75C17F03" w14:textId="74D3C3E0">
      <w:r>
        <w:t>Gebruikershandleiding</w:t>
      </w:r>
    </w:p>
    <w:p w:rsidR="00B92A8B" w:rsidP="00B92A8B" w:rsidRDefault="00B92A8B" w14:paraId="1B3286B6" w14:textId="7B0E6DAB">
      <w:r>
        <w:t xml:space="preserve">Adapter condensafvoer </w:t>
      </w:r>
      <w:r>
        <w:rPr>
          <w:rFonts w:cs="Calibri"/>
        </w:rPr>
        <w:t xml:space="preserve">Ø </w:t>
      </w:r>
      <w:r>
        <w:t>32 mm buis met schroefdraad</w:t>
      </w:r>
    </w:p>
    <w:p w:rsidR="00B92A8B" w:rsidP="00B92A8B" w:rsidRDefault="00B92A8B" w14:paraId="7C66A7E4" w14:textId="73923EB7">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7B3563">
        <w:rPr>
          <w:rStyle w:val="MerkChar"/>
          <w:lang w:val="en-GB"/>
        </w:rPr>
        <w:t xml:space="preserve"> Premium</w:t>
      </w:r>
      <w:r w:rsidRPr="0031663C">
        <w:rPr>
          <w:lang w:val="en-GB"/>
        </w:rPr>
        <w:t xml:space="preserve"> Filter G4 (ISO </w:t>
      </w:r>
      <w:r w:rsidRPr="0031663C" w:rsidR="0031663C">
        <w:rPr>
          <w:lang w:val="en-GB"/>
        </w:rPr>
        <w:t>16890 Co</w:t>
      </w:r>
      <w:r w:rsidR="0031663C">
        <w:rPr>
          <w:lang w:val="en-GB"/>
        </w:rPr>
        <w:t>arse 65 %)</w:t>
      </w:r>
    </w:p>
    <w:p w:rsidR="0031663C" w:rsidP="00B92A8B" w:rsidRDefault="0031663C" w14:paraId="0943C361" w14:textId="4C7CED96">
      <w:r w:rsidRPr="00F458E9">
        <w:t xml:space="preserve">1 x </w:t>
      </w:r>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F458E9">
        <w:t xml:space="preserve"> Afsluitdop</w:t>
      </w:r>
    </w:p>
    <w:p w:rsidRPr="00F458E9" w:rsidR="00D42F21" w:rsidP="00B92A8B" w:rsidRDefault="00D42F21" w14:paraId="53FA0A95" w14:textId="77777777"/>
    <w:p w:rsidRPr="00985BE1" w:rsidR="00B92A8B" w:rsidP="00985BE1" w:rsidRDefault="00B92A8B" w14:paraId="07AB02EF" w14:textId="77777777">
      <w:pPr>
        <w:pStyle w:val="Kop5"/>
      </w:pPr>
      <w:r w:rsidRPr="006959A6">
        <w:t>Opties:</w:t>
      </w:r>
    </w:p>
    <w:p w:rsidR="00B92A8B" w:rsidP="00B92A8B" w:rsidRDefault="00B92A8B" w14:paraId="469C421F" w14:textId="43158240">
      <w:proofErr w:type="spellStart"/>
      <w:r>
        <w:t>Uitbreidbaar</w:t>
      </w:r>
      <w:proofErr w:type="spellEnd"/>
      <w:r>
        <w:t xml:space="preserve"> met </w:t>
      </w:r>
      <w:r w:rsidR="003444E1">
        <w:rPr>
          <w:rStyle w:val="MerkChar"/>
        </w:rPr>
        <w:t>Duco Connectivity Board</w:t>
      </w:r>
      <w:r>
        <w:t>:</w:t>
      </w:r>
    </w:p>
    <w:p w:rsidR="001703BC" w:rsidP="005A6A7D" w:rsidRDefault="000A249D" w14:paraId="3A528B69" w14:textId="4C8B3286">
      <w:pPr>
        <w:pStyle w:val="Lijstalinea"/>
        <w:numPr>
          <w:ilvl w:val="0"/>
          <w:numId w:val="6"/>
        </w:numPr>
        <w:ind w:left="851"/>
      </w:pPr>
      <w:r>
        <w:t xml:space="preserve">Koppeling mogelijk richting </w:t>
      </w:r>
      <w:proofErr w:type="spellStart"/>
      <w:r>
        <w:t>domotica</w:t>
      </w:r>
      <w:proofErr w:type="spellEnd"/>
      <w:r>
        <w:t xml:space="preserve"> en gebouwbeheersystemen via REST API</w:t>
      </w:r>
      <w:r w:rsidR="001703BC">
        <w:t xml:space="preserve"> (lokaal of via de </w:t>
      </w:r>
      <w:proofErr w:type="spellStart"/>
      <w:r w:rsidR="001703BC">
        <w:t>cloud</w:t>
      </w:r>
      <w:proofErr w:type="spellEnd"/>
      <w:r w:rsidR="001703BC">
        <w:t xml:space="preserve">) of </w:t>
      </w:r>
      <w:proofErr w:type="spellStart"/>
      <w:r w:rsidR="001703BC">
        <w:t>Modbus</w:t>
      </w:r>
      <w:proofErr w:type="spellEnd"/>
      <w:r w:rsidR="001703BC">
        <w:t xml:space="preserve"> TCP (lokaal)</w:t>
      </w:r>
    </w:p>
    <w:p w:rsidR="005A6A7D" w:rsidP="005A6A7D" w:rsidRDefault="005A6A7D" w14:paraId="6A76AA43" w14:textId="55F80E6A">
      <w:pPr>
        <w:pStyle w:val="Lijstalinea"/>
        <w:numPr>
          <w:ilvl w:val="0"/>
          <w:numId w:val="6"/>
        </w:numPr>
        <w:ind w:left="851"/>
      </w:pPr>
      <w:r>
        <w:t xml:space="preserve">Gebruik van de </w:t>
      </w:r>
      <w:r w:rsidRPr="00C71527">
        <w:rPr>
          <w:rStyle w:val="MerkChar"/>
        </w:rPr>
        <w:t>Duco Installation App</w:t>
      </w:r>
      <w:r>
        <w:t xml:space="preserve">, </w:t>
      </w:r>
      <w:r w:rsidR="00936ED7">
        <w:t>waarmee de installateur het DUCO</w:t>
      </w:r>
      <w:r w:rsidR="00BF7438">
        <w:t>-</w:t>
      </w:r>
      <w:r w:rsidR="00936ED7">
        <w:t>systeem</w:t>
      </w:r>
      <w:r w:rsidR="00BF7438">
        <w:t xml:space="preserve"> kan inregelen (met borging van uitvoeringskwaliteit in functie van de verplichtingen van de overheid (bv. STS in België of wet kwaliteitsborging in Nederland)</w:t>
      </w:r>
      <w:r w:rsidR="00527A55">
        <w:t>)</w:t>
      </w:r>
    </w:p>
    <w:p w:rsidRPr="0031663C" w:rsidR="00B92A8B" w:rsidP="00B92A8B" w:rsidRDefault="00B92A8B" w14:paraId="65919571" w14:textId="5F46E67E">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31663C">
        <w:rPr>
          <w:rStyle w:val="MerkChar"/>
        </w:rPr>
        <w:t xml:space="preserve"> Vocht </w:t>
      </w:r>
      <w:proofErr w:type="spellStart"/>
      <w:r w:rsidRPr="0031663C">
        <w:rPr>
          <w:rStyle w:val="MerkChar"/>
        </w:rPr>
        <w:t>Boxsensor</w:t>
      </w:r>
      <w:proofErr w:type="spellEnd"/>
    </w:p>
    <w:p w:rsidRPr="00CC509F" w:rsidR="00B92A8B" w:rsidP="00B92A8B" w:rsidRDefault="00B92A8B" w14:paraId="1D1F0E62" w14:textId="77777777">
      <w:proofErr w:type="spellStart"/>
      <w:r w:rsidRPr="00CC509F">
        <w:rPr>
          <w:rStyle w:val="MerkChar"/>
        </w:rPr>
        <w:t>DucoBox</w:t>
      </w:r>
      <w:proofErr w:type="spellEnd"/>
      <w:r w:rsidRPr="00CC509F">
        <w:rPr>
          <w:rStyle w:val="MerkChar"/>
        </w:rPr>
        <w:t xml:space="preserve"> Energy</w:t>
      </w:r>
      <w:r w:rsidR="007B3563">
        <w:rPr>
          <w:rStyle w:val="MerkChar"/>
        </w:rPr>
        <w:t xml:space="preserve"> Premium</w:t>
      </w:r>
      <w:r w:rsidRPr="00CC509F">
        <w:t xml:space="preserve"> Montagestoel, voor e</w:t>
      </w:r>
      <w:r>
        <w:t>en eenvoudige montage op de vloer.</w:t>
      </w:r>
    </w:p>
    <w:p w:rsidRPr="00151315" w:rsidR="00B92A8B" w:rsidP="00B92A8B" w:rsidRDefault="00B92A8B" w14:paraId="4B778285" w14:textId="77777777">
      <w:pPr>
        <w:rPr>
          <w:lang w:val="fr-FR"/>
        </w:rPr>
      </w:pPr>
      <w:proofErr w:type="spellStart"/>
      <w:r w:rsidRPr="00151315">
        <w:rPr>
          <w:rStyle w:val="MerkChar"/>
          <w:lang w:val="fr-FR"/>
        </w:rPr>
        <w:t>DucoBox</w:t>
      </w:r>
      <w:proofErr w:type="spellEnd"/>
      <w:r w:rsidRPr="00151315">
        <w:rPr>
          <w:rStyle w:val="MerkChar"/>
          <w:lang w:val="fr-FR"/>
        </w:rPr>
        <w:t xml:space="preserve"> Energ</w:t>
      </w:r>
      <w:r w:rsidRPr="00151315" w:rsidR="007B3563">
        <w:rPr>
          <w:rStyle w:val="MerkChar"/>
          <w:lang w:val="fr-FR"/>
        </w:rPr>
        <w:t xml:space="preserve">y Premium </w:t>
      </w:r>
      <w:r w:rsidRPr="00151315">
        <w:rPr>
          <w:lang w:val="fr-FR"/>
        </w:rPr>
        <w:t xml:space="preserve">(Platte) </w:t>
      </w:r>
      <w:proofErr w:type="spellStart"/>
      <w:r w:rsidRPr="00151315">
        <w:rPr>
          <w:lang w:val="fr-FR"/>
        </w:rPr>
        <w:t>Sifon</w:t>
      </w:r>
      <w:proofErr w:type="spellEnd"/>
      <w:r w:rsidRPr="00151315">
        <w:rPr>
          <w:lang w:val="fr-FR"/>
        </w:rPr>
        <w:t>.</w:t>
      </w:r>
    </w:p>
    <w:p w:rsidRPr="00151315" w:rsidR="00B92A8B" w:rsidP="005705ED" w:rsidRDefault="00B92A8B" w14:paraId="42D6F5A4" w14:textId="77777777">
      <w:pPr>
        <w:ind w:left="2880" w:hanging="2880"/>
        <w:jc w:val="left"/>
        <w:rPr>
          <w:lang w:val="fr-FR"/>
        </w:rPr>
      </w:pPr>
    </w:p>
    <w:p w:rsidRPr="00985BE1" w:rsidR="0031663C" w:rsidP="00985BE1" w:rsidRDefault="0031663C" w14:paraId="4B9A7FCD" w14:textId="77777777">
      <w:pPr>
        <w:pStyle w:val="Kop5"/>
      </w:pPr>
      <w:r w:rsidRPr="006959A6">
        <w:t>O</w:t>
      </w:r>
      <w:r>
        <w:t>ntwerpdebiet</w:t>
      </w:r>
      <w:r w:rsidRPr="006959A6">
        <w:t>:</w:t>
      </w:r>
    </w:p>
    <w:p w:rsidR="0068273A" w:rsidP="0068273A" w:rsidRDefault="0068273A" w14:paraId="348AEEF9" w14:textId="77777777">
      <w:pPr>
        <w:tabs>
          <w:tab w:val="left" w:pos="3119"/>
          <w:tab w:val="left" w:pos="6379"/>
        </w:tabs>
      </w:pPr>
      <w:r w:rsidRPr="0031663C">
        <w:t xml:space="preserve">Afzuigpunten: </w:t>
      </w:r>
      <w:r w:rsidRPr="0031663C">
        <w:tab/>
      </w:r>
      <w:r w:rsidRPr="0031663C">
        <w:t>De keuken(s):</w:t>
      </w:r>
      <w:r w:rsidRPr="0031663C">
        <w:tab/>
      </w:r>
      <w:r w:rsidRPr="0031663C">
        <w:t>Min. 75 m³/h</w:t>
      </w:r>
    </w:p>
    <w:p w:rsidRPr="0031663C" w:rsidR="0068273A" w:rsidP="0068273A" w:rsidRDefault="0068273A" w14:paraId="50FE8805" w14:textId="77777777">
      <w:pPr>
        <w:tabs>
          <w:tab w:val="left" w:pos="3119"/>
          <w:tab w:val="left" w:pos="6379"/>
        </w:tabs>
      </w:pPr>
      <w:r>
        <w:tab/>
      </w:r>
      <w:r>
        <w:t>De bijkeuken:</w:t>
      </w:r>
      <w:r>
        <w:tab/>
      </w:r>
      <w:r>
        <w:t>25 m³/h</w:t>
      </w:r>
    </w:p>
    <w:p w:rsidR="0068273A" w:rsidP="0068273A" w:rsidRDefault="0068273A" w14:paraId="4FB4FF2F" w14:textId="77777777">
      <w:pPr>
        <w:tabs>
          <w:tab w:val="left" w:pos="3119"/>
          <w:tab w:val="left" w:pos="6379"/>
        </w:tabs>
      </w:pPr>
      <w:r w:rsidRPr="0031663C">
        <w:tab/>
      </w:r>
      <w:r>
        <w:t>Opstelplaats wasmachine &lt; 2,5 m³</w:t>
      </w:r>
      <w:r w:rsidRPr="0031663C">
        <w:t>:</w:t>
      </w:r>
      <w:r w:rsidRPr="0031663C">
        <w:tab/>
      </w:r>
      <w:r>
        <w:t>2</w:t>
      </w:r>
      <w:r w:rsidRPr="0031663C">
        <w:t>5 m³/h</w:t>
      </w:r>
    </w:p>
    <w:p w:rsidRPr="0031663C" w:rsidR="0068273A" w:rsidP="0068273A" w:rsidRDefault="0068273A" w14:paraId="6DAE7FF8" w14:textId="77777777">
      <w:pPr>
        <w:tabs>
          <w:tab w:val="left" w:pos="3119"/>
          <w:tab w:val="left" w:pos="6379"/>
        </w:tabs>
      </w:pPr>
      <w:r>
        <w:tab/>
      </w:r>
      <w:r>
        <w:t xml:space="preserve">Opstelplaats wasmachine </w:t>
      </w:r>
      <w:r>
        <w:rPr>
          <w:rFonts w:cs="Calibri"/>
        </w:rPr>
        <w:t>≥</w:t>
      </w:r>
      <w:r>
        <w:t xml:space="preserve"> 2,5 m³</w:t>
      </w:r>
      <w:r w:rsidRPr="0031663C">
        <w:t>:</w:t>
      </w:r>
      <w:r w:rsidRPr="0031663C">
        <w:tab/>
      </w:r>
      <w:r w:rsidRPr="0031663C">
        <w:t>5</w:t>
      </w:r>
      <w:r>
        <w:t>0</w:t>
      </w:r>
      <w:r w:rsidRPr="0031663C">
        <w:t xml:space="preserve"> m³/h</w:t>
      </w:r>
    </w:p>
    <w:p w:rsidRPr="0031663C" w:rsidR="0068273A" w:rsidP="0068273A" w:rsidRDefault="0068273A" w14:paraId="5A703B63" w14:textId="77777777">
      <w:pPr>
        <w:tabs>
          <w:tab w:val="left" w:pos="3119"/>
          <w:tab w:val="left" w:pos="6379"/>
        </w:tabs>
      </w:pPr>
      <w:r w:rsidRPr="0031663C">
        <w:tab/>
      </w:r>
      <w:r>
        <w:t>Berging</w:t>
      </w:r>
      <w:r w:rsidRPr="0031663C">
        <w:t>:</w:t>
      </w:r>
      <w:r w:rsidRPr="0031663C">
        <w:tab/>
      </w:r>
      <w:r w:rsidRPr="0031663C">
        <w:t>25 m³/h</w:t>
      </w:r>
    </w:p>
    <w:p w:rsidRPr="0031663C" w:rsidR="0068273A" w:rsidP="0068273A" w:rsidRDefault="0068273A" w14:paraId="1EA32D31" w14:textId="77777777">
      <w:pPr>
        <w:tabs>
          <w:tab w:val="left" w:pos="3119"/>
          <w:tab w:val="left" w:pos="6379"/>
        </w:tabs>
      </w:pPr>
      <w:r w:rsidRPr="0031663C">
        <w:tab/>
      </w:r>
      <w:r w:rsidRPr="0031663C">
        <w:t xml:space="preserve">Debiet (m³/h): volgens </w:t>
      </w:r>
      <w:r>
        <w:t>Bouwbesluit 2012 en IS</w:t>
      </w:r>
      <w:r w:rsidRPr="0031663C">
        <w:t>SO</w:t>
      </w:r>
      <w:r>
        <w:t xml:space="preserve"> 62</w:t>
      </w:r>
    </w:p>
    <w:p w:rsidRPr="0031663C" w:rsidR="0068273A" w:rsidP="0068273A" w:rsidRDefault="0068273A" w14:paraId="75097DAD" w14:textId="77777777">
      <w:pPr>
        <w:tabs>
          <w:tab w:val="left" w:pos="3119"/>
        </w:tabs>
        <w:jc w:val="left"/>
      </w:pPr>
    </w:p>
    <w:p w:rsidR="0068273A" w:rsidP="0068273A" w:rsidRDefault="0068273A" w14:paraId="08273DA1" w14:textId="77777777">
      <w:pPr>
        <w:tabs>
          <w:tab w:val="left" w:pos="3119"/>
        </w:tabs>
      </w:pPr>
      <w:r w:rsidRPr="0031663C">
        <w:t>Toevoerpunten:</w:t>
      </w:r>
    </w:p>
    <w:p w:rsidRPr="0031663C" w:rsidR="0068273A" w:rsidP="0068273A" w:rsidRDefault="0068273A" w14:paraId="6473ECA1" w14:textId="77777777">
      <w:pPr>
        <w:pStyle w:val="Lijstalinea"/>
        <w:numPr>
          <w:ilvl w:val="0"/>
          <w:numId w:val="6"/>
        </w:numPr>
        <w:tabs>
          <w:tab w:val="left" w:pos="3119"/>
        </w:tabs>
        <w:ind w:left="3119" w:hanging="239"/>
      </w:pPr>
      <w:r>
        <w:t>De verblijfsgebieden, r</w:t>
      </w:r>
      <w:r w:rsidRPr="0031663C">
        <w:t>espectievelijk de verblijfsruimten</w:t>
      </w:r>
    </w:p>
    <w:p w:rsidRPr="0031663C" w:rsidR="0068273A" w:rsidP="0068273A" w:rsidRDefault="0068273A" w14:paraId="4E49BD98" w14:textId="77777777">
      <w:pPr>
        <w:pStyle w:val="Lijstalinea"/>
        <w:numPr>
          <w:ilvl w:val="0"/>
          <w:numId w:val="6"/>
        </w:numPr>
        <w:tabs>
          <w:tab w:val="left" w:pos="3119"/>
        </w:tabs>
        <w:ind w:left="3119" w:hanging="239"/>
      </w:pPr>
      <w:r>
        <w:t>De woonkamer</w:t>
      </w:r>
    </w:p>
    <w:p w:rsidRPr="0031663C" w:rsidR="0068273A" w:rsidP="0068273A" w:rsidRDefault="0068273A" w14:paraId="7DFB59A4" w14:textId="77777777">
      <w:pPr>
        <w:pStyle w:val="Lijstalinea"/>
        <w:numPr>
          <w:ilvl w:val="0"/>
          <w:numId w:val="6"/>
        </w:numPr>
        <w:tabs>
          <w:tab w:val="left" w:pos="3119"/>
        </w:tabs>
        <w:ind w:left="3119" w:hanging="239"/>
      </w:pPr>
      <w:r>
        <w:t>De slaapkamers</w:t>
      </w:r>
    </w:p>
    <w:p w:rsidRPr="0031663C" w:rsidR="0068273A" w:rsidP="0068273A" w:rsidRDefault="0068273A" w14:paraId="2EAAD839" w14:textId="77777777">
      <w:pPr>
        <w:pStyle w:val="Lijstalinea"/>
        <w:numPr>
          <w:ilvl w:val="0"/>
          <w:numId w:val="6"/>
        </w:numPr>
        <w:tabs>
          <w:tab w:val="left" w:pos="3119"/>
        </w:tabs>
        <w:ind w:left="3119" w:hanging="239"/>
      </w:pPr>
      <w:r>
        <w:t>De werkkamer / hobby- / studeer- / TV- / eetkamer</w:t>
      </w:r>
    </w:p>
    <w:p w:rsidR="0068273A" w:rsidP="0068273A" w:rsidRDefault="0068273A" w14:paraId="6B35CF0F" w14:textId="77777777">
      <w:pPr>
        <w:pStyle w:val="Lijstalinea"/>
        <w:numPr>
          <w:ilvl w:val="0"/>
          <w:numId w:val="6"/>
        </w:numPr>
        <w:tabs>
          <w:tab w:val="left" w:pos="3119"/>
        </w:tabs>
        <w:ind w:left="3119" w:hanging="239"/>
      </w:pPr>
      <w:r w:rsidRPr="0031663C">
        <w:t xml:space="preserve">Debiet (m³/h): volgens </w:t>
      </w:r>
      <w:r>
        <w:t>Bouwbesluit 2012 en IS</w:t>
      </w:r>
      <w:r w:rsidRPr="0031663C">
        <w:t>SO</w:t>
      </w:r>
      <w:r>
        <w:t xml:space="preserve"> 62</w:t>
      </w:r>
    </w:p>
    <w:p w:rsidR="0068273A" w:rsidP="0068273A" w:rsidRDefault="0068273A" w14:paraId="0A554FD0" w14:textId="77777777">
      <w:pPr>
        <w:ind w:left="2880" w:hanging="2880"/>
        <w:jc w:val="left"/>
      </w:pPr>
    </w:p>
    <w:p w:rsidRPr="00985BE1" w:rsidR="00DC168E" w:rsidP="00985BE1" w:rsidRDefault="00DC168E" w14:paraId="4370CCA1" w14:textId="77777777">
      <w:pPr>
        <w:pStyle w:val="Kop5"/>
      </w:pPr>
      <w:r>
        <w:t>Regel- en schakelapparatuur:</w:t>
      </w:r>
    </w:p>
    <w:p w:rsidR="00DC168E" w:rsidP="00DC168E" w:rsidRDefault="00DC168E" w14:paraId="59671427" w14:textId="26BD3AE6">
      <w:r w:rsidRPr="009F715B">
        <w:rPr>
          <w:rStyle w:val="MerkChar"/>
        </w:rPr>
        <w:t>Bedieningsschakelaars</w:t>
      </w:r>
      <w:r>
        <w:t xml:space="preserve"> met RF-communicatie</w:t>
      </w:r>
    </w:p>
    <w:p w:rsidR="00DC168E" w:rsidP="00DC168E" w:rsidRDefault="00DC168E" w14:paraId="627D09F0" w14:textId="448949FE">
      <w:r w:rsidRPr="009F715B">
        <w:rPr>
          <w:rStyle w:val="MerkChar"/>
        </w:rPr>
        <w:t>Bedieningsschakelaars</w:t>
      </w:r>
      <w:r>
        <w:t xml:space="preserve"> met bekabelde communicatie</w:t>
      </w:r>
    </w:p>
    <w:p w:rsidR="00DC168E" w:rsidP="00DC168E" w:rsidRDefault="00DC168E" w14:paraId="71F319FF" w14:textId="61E87734">
      <w:r>
        <w:t>Sensoren met RF-communicatie zoals CO</w:t>
      </w:r>
      <w:r w:rsidRPr="009F715B">
        <w:rPr>
          <w:vertAlign w:val="subscript"/>
        </w:rPr>
        <w:t>2</w:t>
      </w:r>
      <w:r>
        <w:t>/RH</w:t>
      </w:r>
    </w:p>
    <w:p w:rsidR="00DC168E" w:rsidP="00DC168E" w:rsidRDefault="00DC168E" w14:paraId="1639355D" w14:textId="2E31EF3E">
      <w:r>
        <w:t>Sensoren met bekabelde communicatie zoals CO</w:t>
      </w:r>
      <w:r w:rsidRPr="009F715B">
        <w:rPr>
          <w:vertAlign w:val="subscript"/>
        </w:rPr>
        <w:t>2</w:t>
      </w:r>
      <w:r>
        <w:t>/RH</w:t>
      </w:r>
    </w:p>
    <w:p w:rsidR="00DC168E" w:rsidP="00DC168E" w:rsidRDefault="00DC168E" w14:paraId="2BC0EFA7" w14:textId="4CB3DFD6">
      <w:r w:rsidRPr="009F715B">
        <w:rPr>
          <w:rStyle w:val="MerkChar"/>
        </w:rPr>
        <w:t>Schakelcontact</w:t>
      </w:r>
      <w:r>
        <w:t xml:space="preserve"> met RF-communicatie</w:t>
      </w:r>
    </w:p>
    <w:p w:rsidR="00DC168E" w:rsidP="00DC168E" w:rsidRDefault="00DC168E" w14:paraId="23B69C5B" w14:textId="77777777"/>
    <w:p w:rsidR="00DC168E" w:rsidP="00DC168E" w:rsidRDefault="00DC168E" w14:paraId="2F991BDD" w14:textId="77777777">
      <w:r>
        <w:t xml:space="preserve">Sturingscomponenten kunnen op de </w:t>
      </w:r>
      <w:proofErr w:type="spellStart"/>
      <w:r w:rsidRPr="009B01EE">
        <w:rPr>
          <w:rStyle w:val="MerkChar"/>
        </w:rPr>
        <w:t>DucoBox</w:t>
      </w:r>
      <w:proofErr w:type="spellEnd"/>
      <w:r w:rsidRPr="009B01EE">
        <w:rPr>
          <w:rStyle w:val="MerkChar"/>
        </w:rPr>
        <w:t xml:space="preserve"> Energy</w:t>
      </w:r>
      <w:r w:rsidR="007B3563">
        <w:rPr>
          <w:rStyle w:val="MerkChar"/>
        </w:rPr>
        <w:t xml:space="preserve"> Premium</w:t>
      </w:r>
      <w:r>
        <w:t xml:space="preserve"> (= master unit) aangemeld worden.</w:t>
      </w:r>
    </w:p>
    <w:p w:rsidR="00DC168E" w:rsidP="005705ED" w:rsidRDefault="00DC168E" w14:paraId="1FCEA7BB" w14:textId="77777777">
      <w:pPr>
        <w:ind w:left="2880" w:hanging="2880"/>
        <w:jc w:val="left"/>
      </w:pPr>
    </w:p>
    <w:p w:rsidR="00E070A5" w:rsidP="00E070A5" w:rsidRDefault="00E070A5" w14:paraId="56057E7C" w14:textId="77777777">
      <w:pPr>
        <w:pStyle w:val="Kop5"/>
      </w:pPr>
      <w:r>
        <w:t>Toepassing:</w:t>
      </w:r>
    </w:p>
    <w:p w:rsidR="00A623A3" w:rsidP="00A623A3" w:rsidRDefault="00A623A3" w14:paraId="2BD234D0" w14:textId="0FF3CEEA">
      <w:r>
        <w:t>Het individuele balansventilatiesysteem</w:t>
      </w:r>
      <w:r w:rsidR="00CC509F">
        <w:t xml:space="preserve"> voor (residentiële) toepassing met een </w:t>
      </w:r>
      <w:r w:rsidR="00F12A61">
        <w:t>werkingsvolume van</w:t>
      </w:r>
      <w:r w:rsidR="00193274">
        <w:t xml:space="preserve"> maximaal</w:t>
      </w:r>
      <w:r w:rsidR="00F12A61">
        <w:t xml:space="preserve"> 325 m³ </w:t>
      </w:r>
      <w:r w:rsidR="00193274">
        <w:t xml:space="preserve">(afvoer) en 460 </w:t>
      </w:r>
      <w:r w:rsidR="0052566F">
        <w:t xml:space="preserve">m³ (toevoer) </w:t>
      </w:r>
      <w:r w:rsidR="00F12A61">
        <w:t xml:space="preserve">per </w:t>
      </w:r>
      <w:proofErr w:type="spellStart"/>
      <w:r w:rsidRPr="00F12A61" w:rsidR="00F12A61">
        <w:rPr>
          <w:rStyle w:val="MerkChar"/>
        </w:rPr>
        <w:t>DucoBox</w:t>
      </w:r>
      <w:proofErr w:type="spellEnd"/>
      <w:r w:rsidRPr="00F12A61" w:rsidR="00F12A61">
        <w:rPr>
          <w:rStyle w:val="MerkChar"/>
        </w:rPr>
        <w:t xml:space="preserve"> Energy</w:t>
      </w:r>
      <w:r w:rsidR="007B3563">
        <w:rPr>
          <w:rStyle w:val="MerkChar"/>
        </w:rPr>
        <w:t xml:space="preserve"> Premium</w:t>
      </w:r>
      <w:r w:rsidRPr="00F12A61" w:rsidR="00F12A61">
        <w:rPr>
          <w:rStyle w:val="MerkChar"/>
        </w:rPr>
        <w:t xml:space="preserve"> </w:t>
      </w:r>
      <w:r w:rsidR="00F12A61">
        <w:t>bij 150 Pa</w:t>
      </w:r>
      <w:r>
        <w:t>.</w:t>
      </w:r>
    </w:p>
    <w:p w:rsidR="00A623A3" w:rsidP="00A623A3" w:rsidRDefault="00A623A3" w14:paraId="3A40DA44" w14:textId="304F1142">
      <w:r>
        <w:t xml:space="preserve">Standaard van toepassing in </w:t>
      </w:r>
      <w:r w:rsidR="00C71527">
        <w:t xml:space="preserve">de </w:t>
      </w:r>
      <w:r>
        <w:t xml:space="preserve">volgende </w:t>
      </w:r>
      <w:r w:rsidRPr="00067794">
        <w:rPr>
          <w:rStyle w:val="MerkChar"/>
        </w:rPr>
        <w:t>D</w:t>
      </w:r>
      <w:r w:rsidR="00C71527">
        <w:rPr>
          <w:rStyle w:val="MerkChar"/>
        </w:rPr>
        <w:t>UCO</w:t>
      </w:r>
      <w:r w:rsidR="00067794">
        <w:t>-</w:t>
      </w:r>
      <w:r>
        <w:t>ventilatiesystemen:</w:t>
      </w:r>
    </w:p>
    <w:p w:rsidR="00CB4EFF" w:rsidP="00A623A3" w:rsidRDefault="00A623A3" w14:paraId="65024036" w14:textId="77777777">
      <w:r w:rsidRPr="00BB7D8F">
        <w:rPr>
          <w:rStyle w:val="MerkChar"/>
        </w:rPr>
        <w:t>Duco Energy</w:t>
      </w:r>
      <w:r w:rsidR="007B3563">
        <w:rPr>
          <w:rStyle w:val="MerkChar"/>
        </w:rPr>
        <w:t xml:space="preserve"> Premium</w:t>
      </w:r>
      <w:r w:rsidRPr="00BB7D8F">
        <w:rPr>
          <w:rStyle w:val="MerkChar"/>
        </w:rPr>
        <w:t xml:space="preserve"> System</w:t>
      </w:r>
      <w:r w:rsidR="00067794">
        <w:t>.</w:t>
      </w:r>
    </w:p>
    <w:p w:rsidR="00D672B2" w:rsidRDefault="00D672B2" w14:paraId="22664BD5" w14:textId="77777777">
      <w:pPr>
        <w:jc w:val="left"/>
        <w:rPr>
          <w:b/>
          <w:u w:val="single"/>
        </w:rPr>
      </w:pPr>
    </w:p>
    <w:p w:rsidR="00C71527" w:rsidRDefault="00C71527" w14:paraId="4B49F1B3" w14:textId="77777777">
      <w:pPr>
        <w:jc w:val="left"/>
        <w:rPr>
          <w:b/>
          <w:u w:val="single"/>
        </w:rPr>
      </w:pPr>
      <w:r>
        <w:br w:type="page"/>
      </w:r>
    </w:p>
    <w:p w:rsidRPr="00CC7861" w:rsidR="00CC7861" w:rsidP="00CC7861" w:rsidRDefault="00CC7861" w14:paraId="4977F9A7" w14:textId="6455D143">
      <w:pPr>
        <w:pStyle w:val="Kop5"/>
      </w:pPr>
      <w:r w:rsidRPr="00CC7861">
        <w:t>Montage</w:t>
      </w:r>
      <w:r>
        <w:t>:</w:t>
      </w:r>
    </w:p>
    <w:p w:rsidR="00067794" w:rsidP="00067794" w:rsidRDefault="00067794" w14:paraId="1AB15C41" w14:textId="77777777">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rsidR="00095A28" w:rsidP="00095A28" w:rsidRDefault="00095A28" w14:paraId="212CE243" w14:textId="14319545">
      <w:r>
        <w:t>Plaats: Op zolder</w:t>
      </w:r>
      <w:r w:rsidR="00C71527">
        <w:t xml:space="preserve"> </w:t>
      </w:r>
      <w:r>
        <w:t>/</w:t>
      </w:r>
      <w:r w:rsidR="00C71527">
        <w:t xml:space="preserve"> </w:t>
      </w:r>
      <w:r>
        <w:t>in de CV-kast</w:t>
      </w:r>
      <w:r w:rsidR="00C71527">
        <w:t xml:space="preserve"> </w:t>
      </w:r>
      <w:r>
        <w:t>/</w:t>
      </w:r>
      <w:r w:rsidR="00C71527">
        <w:t xml:space="preserve"> </w:t>
      </w:r>
      <w:r>
        <w:t>in een gesloten opstellingsruimte.</w:t>
      </w:r>
    </w:p>
    <w:p w:rsidR="00F12A61" w:rsidP="00C71527" w:rsidRDefault="00F12A61" w14:paraId="51F0E41A" w14:textId="492C100E">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sidR="007B3563">
        <w:rPr>
          <w:rStyle w:val="MerkChar"/>
        </w:rPr>
        <w:t xml:space="preserve"> Premium</w:t>
      </w:r>
      <w:r>
        <w:t xml:space="preserve"> is geschikt voor zowel wand- als vloermontage.</w:t>
      </w:r>
    </w:p>
    <w:p w:rsidR="00067794" w:rsidP="00C71527" w:rsidRDefault="00067794" w14:paraId="216BA964" w14:textId="03E1569C">
      <w:pPr>
        <w:pStyle w:val="Lijstalinea"/>
        <w:numPr>
          <w:ilvl w:val="0"/>
          <w:numId w:val="6"/>
        </w:numPr>
        <w:ind w:left="426"/>
      </w:pPr>
      <w:r>
        <w:t>Aan massieve wand (minimale masse 200 kg/m²) door middel van meegeleverde ophangbeugel.</w:t>
      </w:r>
    </w:p>
    <w:p w:rsidR="00067794" w:rsidP="00C71527" w:rsidRDefault="00067794" w14:paraId="3A4E230A" w14:textId="1999A28B">
      <w:pPr>
        <w:pStyle w:val="Lijstalinea"/>
        <w:numPr>
          <w:ilvl w:val="0"/>
          <w:numId w:val="6"/>
        </w:numPr>
        <w:ind w:left="426"/>
      </w:pPr>
      <w:r>
        <w:t>Op montagestoel te plaatsen.</w:t>
      </w:r>
    </w:p>
    <w:p w:rsidR="008A4CA5" w:rsidP="00067794" w:rsidRDefault="008A4CA5" w14:paraId="62A31BEF" w14:textId="77777777"/>
    <w:p w:rsidR="00067794" w:rsidP="00067794" w:rsidRDefault="00067794" w14:paraId="26738FD8" w14:textId="77777777">
      <w:r>
        <w:t>Aansluitingen:</w:t>
      </w:r>
    </w:p>
    <w:p w:rsidR="00067794" w:rsidP="00C71527" w:rsidRDefault="00067794" w14:paraId="3A621A26" w14:textId="54A891CE">
      <w:pPr>
        <w:pStyle w:val="Lijstalinea"/>
        <w:numPr>
          <w:ilvl w:val="0"/>
          <w:numId w:val="6"/>
        </w:numPr>
        <w:ind w:left="426"/>
      </w:pPr>
      <w:r>
        <w:t>Aansluitingen met kanalen.</w:t>
      </w:r>
    </w:p>
    <w:p w:rsidR="00095A28" w:rsidP="00C71527" w:rsidRDefault="00095A28" w14:paraId="609204FC" w14:textId="108EBD3B">
      <w:pPr>
        <w:pStyle w:val="Lijstalinea"/>
        <w:numPr>
          <w:ilvl w:val="0"/>
          <w:numId w:val="6"/>
        </w:numPr>
        <w:ind w:left="426"/>
      </w:pPr>
      <w:r>
        <w:t>Uitblaaszijde, starre en vaste uitblaas, zo recht en direct mogelijk naar buiten toe, 190 mm.</w:t>
      </w:r>
    </w:p>
    <w:p w:rsidR="00067794" w:rsidP="00C71527" w:rsidRDefault="00067794" w14:paraId="5CD627F0" w14:textId="0B422A7D">
      <w:pPr>
        <w:pStyle w:val="Lijstalinea"/>
        <w:numPr>
          <w:ilvl w:val="0"/>
          <w:numId w:val="6"/>
        </w:numPr>
        <w:ind w:left="426"/>
      </w:pPr>
      <w:r>
        <w:t>Geluiddempende voorzieningen tussen het toestel en de aansluitkanalen naar en vanuit de woning.</w:t>
      </w:r>
    </w:p>
    <w:p w:rsidR="00067794" w:rsidP="00C71527" w:rsidRDefault="00067794" w14:paraId="1EC70DB6" w14:textId="27F96E15">
      <w:pPr>
        <w:pStyle w:val="Lijstalinea"/>
        <w:numPr>
          <w:ilvl w:val="0"/>
          <w:numId w:val="6"/>
        </w:numPr>
        <w:ind w:left="426"/>
      </w:pPr>
      <w:r>
        <w:t>1 meter flexibel akoestische slang.</w:t>
      </w:r>
    </w:p>
    <w:p w:rsidR="00067794" w:rsidP="00C71527" w:rsidRDefault="00067794" w14:paraId="5565CBB1" w14:textId="6AE14DBF">
      <w:pPr>
        <w:pStyle w:val="Lijstalinea"/>
        <w:numPr>
          <w:ilvl w:val="0"/>
          <w:numId w:val="6"/>
        </w:numPr>
        <w:ind w:left="426"/>
      </w:pPr>
      <w:r>
        <w:t xml:space="preserve">Beëindigingen afwerken met </w:t>
      </w:r>
      <w:proofErr w:type="spellStart"/>
      <w:r>
        <w:t>armaflexband</w:t>
      </w:r>
      <w:proofErr w:type="spellEnd"/>
      <w:r>
        <w:t>.</w:t>
      </w:r>
    </w:p>
    <w:p w:rsidR="00067794" w:rsidP="00C71527" w:rsidRDefault="00067794" w14:paraId="3D443791" w14:textId="581107D4">
      <w:pPr>
        <w:pStyle w:val="Lijstalinea"/>
        <w:numPr>
          <w:ilvl w:val="0"/>
          <w:numId w:val="6"/>
        </w:numPr>
        <w:ind w:left="426"/>
      </w:pPr>
      <w:proofErr w:type="spellStart"/>
      <w:r>
        <w:t>Dakzijde</w:t>
      </w:r>
      <w:proofErr w:type="spellEnd"/>
      <w:r>
        <w:t>:</w:t>
      </w:r>
    </w:p>
    <w:p w:rsidR="00067794" w:rsidP="00C71527" w:rsidRDefault="00067794" w14:paraId="7D148F96" w14:textId="7C088FCD">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rsidR="00067794" w:rsidP="00C71527" w:rsidRDefault="00067794" w14:paraId="18D56C80" w14:textId="4E21498A">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C71527">
        <w:t xml:space="preserve"> </w:t>
      </w:r>
      <w:r>
        <w:t>thermisch isoleren.</w:t>
      </w:r>
    </w:p>
    <w:p w:rsidR="00067794" w:rsidP="00C71527" w:rsidRDefault="00067794" w14:paraId="4EB0197B" w14:textId="549C452B">
      <w:pPr>
        <w:pStyle w:val="Lijstalinea"/>
        <w:numPr>
          <w:ilvl w:val="0"/>
          <w:numId w:val="6"/>
        </w:numPr>
        <w:ind w:left="426"/>
      </w:pPr>
      <w:r>
        <w:t>Woningzijde:</w:t>
      </w:r>
    </w:p>
    <w:p w:rsidR="00067794" w:rsidP="00F0060E" w:rsidRDefault="00067794" w14:paraId="54CE5940" w14:textId="77A578CE">
      <w:pPr>
        <w:pStyle w:val="Lijstalinea"/>
        <w:numPr>
          <w:ilvl w:val="0"/>
          <w:numId w:val="6"/>
        </w:numPr>
        <w:ind w:left="993"/>
        <w:jc w:val="left"/>
      </w:pPr>
      <w:r>
        <w:t xml:space="preserve">Flexibele geluiddempende slang tussen afvoerkanaal en </w:t>
      </w:r>
      <w:r w:rsidRPr="00F0060E">
        <w:rPr>
          <w:rStyle w:val="MerkChar"/>
        </w:rPr>
        <w:t>WTW</w:t>
      </w:r>
      <w:r w:rsidR="0039524C">
        <w:t>-</w:t>
      </w:r>
      <w:r>
        <w:t>unit</w:t>
      </w:r>
      <w:r w:rsidR="0039524C">
        <w:t>.</w:t>
      </w:r>
    </w:p>
    <w:p w:rsidR="00067794" w:rsidP="00F0060E" w:rsidRDefault="00067794" w14:paraId="0B42D6BA" w14:textId="1C992F0B">
      <w:pPr>
        <w:pStyle w:val="Lijstalinea"/>
        <w:numPr>
          <w:ilvl w:val="0"/>
          <w:numId w:val="6"/>
        </w:numPr>
        <w:ind w:left="993"/>
        <w:jc w:val="left"/>
      </w:pPr>
      <w:r>
        <w:t xml:space="preserve">Flexibele geluiddempende slang tussen toevoerkanaal en </w:t>
      </w:r>
      <w:r w:rsidRPr="00F0060E">
        <w:rPr>
          <w:rStyle w:val="MerkChar"/>
        </w:rPr>
        <w:t>WTW</w:t>
      </w:r>
      <w:r w:rsidR="0039524C">
        <w:t>-</w:t>
      </w:r>
      <w:r>
        <w:t>unit</w:t>
      </w:r>
      <w:r w:rsidR="0039524C">
        <w:t>.</w:t>
      </w:r>
    </w:p>
    <w:p w:rsidR="00095A28" w:rsidP="00095A28" w:rsidRDefault="00095A28" w14:paraId="1E345552" w14:textId="77777777">
      <w:pPr>
        <w:ind w:left="2880" w:hanging="2880"/>
      </w:pPr>
    </w:p>
    <w:p w:rsidR="00095A28" w:rsidP="002F462E" w:rsidRDefault="00095A28" w14:paraId="58B9E3A9" w14:textId="2913417D">
      <w:pPr>
        <w:ind w:left="1276" w:hanging="1276"/>
      </w:pPr>
      <w:r>
        <w:t xml:space="preserve">Aansluitwijze: </w:t>
      </w:r>
      <w:r>
        <w:tab/>
      </w:r>
      <w:r>
        <w:t xml:space="preserve">Raadpleeg uw regionale dealer of raadpleeg het projectdepartement van </w:t>
      </w:r>
      <w:r w:rsidRPr="00846C51">
        <w:rPr>
          <w:rStyle w:val="MerkChar"/>
        </w:rPr>
        <w:t>D</w:t>
      </w:r>
      <w:r w:rsidR="00F0060E">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8A4CA5" w:rsidP="008A4CA5" w:rsidRDefault="008A4CA5" w14:paraId="6E5F9F10" w14:textId="77777777"/>
    <w:p w:rsidR="00067794" w:rsidP="00095A28" w:rsidRDefault="00067794" w14:paraId="65660C64" w14:textId="77777777">
      <w:pPr>
        <w:pStyle w:val="Kop5"/>
      </w:pPr>
      <w:r>
        <w:t>Service en onderhoud:</w:t>
      </w:r>
    </w:p>
    <w:p w:rsidRPr="0039524C" w:rsidR="00067794" w:rsidP="00067794" w:rsidRDefault="00067794" w14:paraId="16F6419B" w14:textId="77777777">
      <w:r>
        <w:t xml:space="preserve">Voor service en onderhoud een minimale serviceruimte van 500 mm aanhouden voor de </w:t>
      </w:r>
      <w:r w:rsidRPr="0039524C">
        <w:rPr>
          <w:rStyle w:val="MerkChar"/>
        </w:rPr>
        <w:t>WTW</w:t>
      </w:r>
      <w:r w:rsidRPr="0039524C" w:rsidR="0039524C">
        <w:t>-u</w:t>
      </w:r>
      <w:r w:rsidRPr="0039524C">
        <w:t>nit.</w:t>
      </w:r>
    </w:p>
    <w:p w:rsidR="00666834" w:rsidP="00666834" w:rsidRDefault="00666834" w14:paraId="003F92A8" w14:textId="77777777"/>
    <w:p w:rsidR="008A4CA5" w:rsidP="008A4CA5" w:rsidRDefault="008A4CA5" w14:paraId="21E9E51D" w14:textId="77777777">
      <w:pPr>
        <w:pStyle w:val="Kop5"/>
      </w:pPr>
      <w:r>
        <w:t>Garantie:</w:t>
      </w:r>
    </w:p>
    <w:p w:rsidR="008A4CA5" w:rsidP="00666834" w:rsidRDefault="008A4CA5" w14:paraId="25075837" w14:textId="62C41D1E">
      <w:r>
        <w:t>Standaard: 24 maanden vanaf productiedatum</w:t>
      </w:r>
    </w:p>
    <w:p w:rsidR="008A4CA5" w:rsidP="00666834" w:rsidRDefault="008A4CA5" w14:paraId="25CFED34" w14:textId="5E649210">
      <w:r>
        <w:t xml:space="preserve">Na online registratie of </w:t>
      </w:r>
      <w:r w:rsidR="00A176B3">
        <w:rPr>
          <w:rStyle w:val="MerkChar"/>
        </w:rPr>
        <w:t>DUCO</w:t>
      </w:r>
      <w:r>
        <w:t xml:space="preserve"> VIP: 36 maanden vanaf productiedatum</w:t>
      </w:r>
    </w:p>
    <w:p w:rsidR="000B3809" w:rsidP="00666834" w:rsidRDefault="000B3809" w14:paraId="34CBB8B6" w14:textId="77777777"/>
    <w:p w:rsidR="000B3809" w:rsidP="000B3809" w:rsidRDefault="000B3809" w14:paraId="0679E946" w14:textId="77777777">
      <w:pPr>
        <w:pStyle w:val="Kop5"/>
      </w:pPr>
      <w:r>
        <w:t>Attesten:</w:t>
      </w:r>
    </w:p>
    <w:p w:rsidR="007B0365" w:rsidP="007B0365" w:rsidRDefault="007B0365" w14:paraId="7FEA8B90"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goedgekeurd volgens de norm EN308/EN1314-7.</w:t>
      </w:r>
    </w:p>
    <w:p w:rsidR="007B0365" w:rsidP="007B0365" w:rsidRDefault="007B0365" w14:paraId="63F8FEE8"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voorzien van het CE-label en voldoet aan de laagspanningsrichtlijn 2006/95/EC, de EMC-richtlijn 2004/108/EC en de R&amp;TTE-richtlijn 1999/5/EC.</w:t>
      </w:r>
      <w:r>
        <w:br/>
      </w:r>
      <w:r>
        <w:t>Als deze ventilatie-installatie in overeenstemming met de bepalingen van de Europese eisen is gebracht, is na overlegging van een IIA-verklaring van de machinerichtlijn op deze gehele installatie, de machinerichtlijn 2006/42/EC van toepassing.</w:t>
      </w:r>
    </w:p>
    <w:p w:rsidR="007B0365" w:rsidP="007B0365" w:rsidRDefault="007B0365" w14:paraId="62580430" w14:textId="77777777">
      <w:pPr>
        <w:pStyle w:val="Lijstalinea"/>
        <w:jc w:val="left"/>
      </w:pPr>
    </w:p>
    <w:sectPr w:rsidR="007B0365" w:rsidSect="001C3D30">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6A8" w:rsidRDefault="00BC66A8" w14:paraId="57193149" w14:textId="77777777">
      <w:r>
        <w:separator/>
      </w:r>
    </w:p>
  </w:endnote>
  <w:endnote w:type="continuationSeparator" w:id="0">
    <w:p w:rsidR="00BC66A8" w:rsidRDefault="00BC66A8" w14:paraId="085E77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2A8B" w:rsidP="00C51DB7" w:rsidRDefault="00C51DB7" w14:paraId="5DA500B8" w14:textId="1083037D">
    <w:pPr>
      <w:pStyle w:val="Voettekst"/>
      <w:jc w:val="right"/>
    </w:pPr>
    <w:r>
      <w:rPr>
        <w:noProof/>
      </w:rPr>
      <w:drawing>
        <wp:inline distT="0" distB="0" distL="0" distR="0" wp14:anchorId="0D298E95" wp14:editId="7CBFED4D">
          <wp:extent cx="1035103" cy="187335"/>
          <wp:effectExtent l="0" t="0" r="0" b="3175"/>
          <wp:docPr id="57316872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6872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6A8" w:rsidRDefault="00BC66A8" w14:paraId="77C9704F" w14:textId="77777777">
      <w:r>
        <w:separator/>
      </w:r>
    </w:p>
  </w:footnote>
  <w:footnote w:type="continuationSeparator" w:id="0">
    <w:p w:rsidR="00BC66A8" w:rsidRDefault="00BC66A8" w14:paraId="759057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5D5B048B"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72DE7487"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rsidR="0023506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4200" w:hanging="360"/>
      </w:pPr>
      <w:rPr>
        <w:rFonts w:hint="default" w:ascii="Courier New" w:hAnsi="Courier New" w:cs="Courier New"/>
      </w:rPr>
    </w:lvl>
    <w:lvl w:ilvl="2" w:tplc="08130005" w:tentative="1">
      <w:start w:val="1"/>
      <w:numFmt w:val="bullet"/>
      <w:lvlText w:val=""/>
      <w:lvlJc w:val="left"/>
      <w:pPr>
        <w:ind w:left="4920" w:hanging="360"/>
      </w:pPr>
      <w:rPr>
        <w:rFonts w:hint="default" w:ascii="Wingdings" w:hAnsi="Wingdings"/>
      </w:rPr>
    </w:lvl>
    <w:lvl w:ilvl="3" w:tplc="08130001" w:tentative="1">
      <w:start w:val="1"/>
      <w:numFmt w:val="bullet"/>
      <w:lvlText w:val=""/>
      <w:lvlJc w:val="left"/>
      <w:pPr>
        <w:ind w:left="5640" w:hanging="360"/>
      </w:pPr>
      <w:rPr>
        <w:rFonts w:hint="default" w:ascii="Symbol" w:hAnsi="Symbol"/>
      </w:rPr>
    </w:lvl>
    <w:lvl w:ilvl="4" w:tplc="08130003" w:tentative="1">
      <w:start w:val="1"/>
      <w:numFmt w:val="bullet"/>
      <w:lvlText w:val="o"/>
      <w:lvlJc w:val="left"/>
      <w:pPr>
        <w:ind w:left="6360" w:hanging="360"/>
      </w:pPr>
      <w:rPr>
        <w:rFonts w:hint="default" w:ascii="Courier New" w:hAnsi="Courier New" w:cs="Courier New"/>
      </w:rPr>
    </w:lvl>
    <w:lvl w:ilvl="5" w:tplc="08130005" w:tentative="1">
      <w:start w:val="1"/>
      <w:numFmt w:val="bullet"/>
      <w:lvlText w:val=""/>
      <w:lvlJc w:val="left"/>
      <w:pPr>
        <w:ind w:left="7080" w:hanging="360"/>
      </w:pPr>
      <w:rPr>
        <w:rFonts w:hint="default" w:ascii="Wingdings" w:hAnsi="Wingdings"/>
      </w:rPr>
    </w:lvl>
    <w:lvl w:ilvl="6" w:tplc="08130001" w:tentative="1">
      <w:start w:val="1"/>
      <w:numFmt w:val="bullet"/>
      <w:lvlText w:val=""/>
      <w:lvlJc w:val="left"/>
      <w:pPr>
        <w:ind w:left="7800" w:hanging="360"/>
      </w:pPr>
      <w:rPr>
        <w:rFonts w:hint="default" w:ascii="Symbol" w:hAnsi="Symbol"/>
      </w:rPr>
    </w:lvl>
    <w:lvl w:ilvl="7" w:tplc="08130003" w:tentative="1">
      <w:start w:val="1"/>
      <w:numFmt w:val="bullet"/>
      <w:lvlText w:val="o"/>
      <w:lvlJc w:val="left"/>
      <w:pPr>
        <w:ind w:left="8520" w:hanging="360"/>
      </w:pPr>
      <w:rPr>
        <w:rFonts w:hint="default" w:ascii="Courier New" w:hAnsi="Courier New" w:cs="Courier New"/>
      </w:rPr>
    </w:lvl>
    <w:lvl w:ilvl="8" w:tplc="08130005" w:tentative="1">
      <w:start w:val="1"/>
      <w:numFmt w:val="bullet"/>
      <w:lvlText w:val=""/>
      <w:lvlJc w:val="left"/>
      <w:pPr>
        <w:ind w:left="924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4EA376C9"/>
    <w:multiLevelType w:val="hybridMultilevel"/>
    <w:tmpl w:val="8A58D208"/>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7" w15:restartNumberingAfterBreak="0">
    <w:nsid w:val="5E621FAD"/>
    <w:multiLevelType w:val="hybridMultilevel"/>
    <w:tmpl w:val="E3640FE6"/>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70B23D8C"/>
    <w:multiLevelType w:val="hybridMultilevel"/>
    <w:tmpl w:val="B2F4AE1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754931AD"/>
    <w:multiLevelType w:val="hybridMultilevel"/>
    <w:tmpl w:val="D96A6F08"/>
    <w:lvl w:ilvl="0" w:tplc="129A0F00">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12" w15:restartNumberingAfterBreak="0">
    <w:nsid w:val="77D03D28"/>
    <w:multiLevelType w:val="hybridMultilevel"/>
    <w:tmpl w:val="DBD4EF2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78AB05BE"/>
    <w:multiLevelType w:val="hybridMultilevel"/>
    <w:tmpl w:val="F8B4B72A"/>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64909155">
    <w:abstractNumId w:val="0"/>
  </w:num>
  <w:num w:numId="2" w16cid:durableId="495613947">
    <w:abstractNumId w:val="1"/>
  </w:num>
  <w:num w:numId="3" w16cid:durableId="1275212631">
    <w:abstractNumId w:val="10"/>
  </w:num>
  <w:num w:numId="4" w16cid:durableId="566889896">
    <w:abstractNumId w:val="8"/>
  </w:num>
  <w:num w:numId="5" w16cid:durableId="1148396183">
    <w:abstractNumId w:val="6"/>
  </w:num>
  <w:num w:numId="6" w16cid:durableId="320349047">
    <w:abstractNumId w:val="5"/>
  </w:num>
  <w:num w:numId="7" w16cid:durableId="275412990">
    <w:abstractNumId w:val="4"/>
  </w:num>
  <w:num w:numId="8" w16cid:durableId="399794974">
    <w:abstractNumId w:val="3"/>
  </w:num>
  <w:num w:numId="9" w16cid:durableId="251286075">
    <w:abstractNumId w:val="9"/>
  </w:num>
  <w:num w:numId="10" w16cid:durableId="804390607">
    <w:abstractNumId w:val="7"/>
  </w:num>
  <w:num w:numId="11" w16cid:durableId="587344851">
    <w:abstractNumId w:val="2"/>
  </w:num>
  <w:num w:numId="12" w16cid:durableId="1518739383">
    <w:abstractNumId w:val="13"/>
  </w:num>
  <w:num w:numId="13" w16cid:durableId="1132671645">
    <w:abstractNumId w:val="11"/>
  </w:num>
  <w:num w:numId="14" w16cid:durableId="66547448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76D30"/>
    <w:rsid w:val="00081691"/>
    <w:rsid w:val="00082942"/>
    <w:rsid w:val="00087997"/>
    <w:rsid w:val="00091BD5"/>
    <w:rsid w:val="00095A28"/>
    <w:rsid w:val="000A249D"/>
    <w:rsid w:val="000A5215"/>
    <w:rsid w:val="000B3809"/>
    <w:rsid w:val="000D0E51"/>
    <w:rsid w:val="000D24F1"/>
    <w:rsid w:val="000D350B"/>
    <w:rsid w:val="000D7B21"/>
    <w:rsid w:val="000E22FA"/>
    <w:rsid w:val="000E5CC3"/>
    <w:rsid w:val="000F2713"/>
    <w:rsid w:val="0010107A"/>
    <w:rsid w:val="001021F6"/>
    <w:rsid w:val="001030B6"/>
    <w:rsid w:val="0010429F"/>
    <w:rsid w:val="001132CD"/>
    <w:rsid w:val="0011726D"/>
    <w:rsid w:val="00117554"/>
    <w:rsid w:val="0011797D"/>
    <w:rsid w:val="00125D74"/>
    <w:rsid w:val="00126101"/>
    <w:rsid w:val="00130D42"/>
    <w:rsid w:val="00131313"/>
    <w:rsid w:val="001429D6"/>
    <w:rsid w:val="00145FA1"/>
    <w:rsid w:val="00147FB2"/>
    <w:rsid w:val="00151315"/>
    <w:rsid w:val="0015158B"/>
    <w:rsid w:val="00165C47"/>
    <w:rsid w:val="001703BC"/>
    <w:rsid w:val="001722FA"/>
    <w:rsid w:val="00180E4E"/>
    <w:rsid w:val="00183DF2"/>
    <w:rsid w:val="00193274"/>
    <w:rsid w:val="00194367"/>
    <w:rsid w:val="0019696F"/>
    <w:rsid w:val="00197E4C"/>
    <w:rsid w:val="001A161B"/>
    <w:rsid w:val="001A58D2"/>
    <w:rsid w:val="001A762C"/>
    <w:rsid w:val="001B082C"/>
    <w:rsid w:val="001B5E43"/>
    <w:rsid w:val="001C3D30"/>
    <w:rsid w:val="001C5E46"/>
    <w:rsid w:val="001C7CE2"/>
    <w:rsid w:val="001D04BA"/>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3CE3"/>
    <w:rsid w:val="002A488C"/>
    <w:rsid w:val="002A48FD"/>
    <w:rsid w:val="002B0121"/>
    <w:rsid w:val="002B03A9"/>
    <w:rsid w:val="002B290D"/>
    <w:rsid w:val="002B4BAC"/>
    <w:rsid w:val="002B4CF0"/>
    <w:rsid w:val="002D088D"/>
    <w:rsid w:val="002D10E3"/>
    <w:rsid w:val="002D1E41"/>
    <w:rsid w:val="002D44B3"/>
    <w:rsid w:val="002E14EE"/>
    <w:rsid w:val="002E31CA"/>
    <w:rsid w:val="002E4B96"/>
    <w:rsid w:val="002F076A"/>
    <w:rsid w:val="002F272C"/>
    <w:rsid w:val="002F462E"/>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4E1"/>
    <w:rsid w:val="00344C87"/>
    <w:rsid w:val="00360B18"/>
    <w:rsid w:val="00360C24"/>
    <w:rsid w:val="0037589A"/>
    <w:rsid w:val="00380AF3"/>
    <w:rsid w:val="00384BE5"/>
    <w:rsid w:val="003945CC"/>
    <w:rsid w:val="0039524C"/>
    <w:rsid w:val="003961B3"/>
    <w:rsid w:val="003A6422"/>
    <w:rsid w:val="003A7C53"/>
    <w:rsid w:val="003A7F9A"/>
    <w:rsid w:val="003B67FB"/>
    <w:rsid w:val="003E1C7C"/>
    <w:rsid w:val="003E2506"/>
    <w:rsid w:val="003F0C38"/>
    <w:rsid w:val="004017CD"/>
    <w:rsid w:val="004024ED"/>
    <w:rsid w:val="00403499"/>
    <w:rsid w:val="00427EDA"/>
    <w:rsid w:val="00430D32"/>
    <w:rsid w:val="004324C8"/>
    <w:rsid w:val="00432BD8"/>
    <w:rsid w:val="00433A78"/>
    <w:rsid w:val="00444547"/>
    <w:rsid w:val="004506D8"/>
    <w:rsid w:val="00456B5C"/>
    <w:rsid w:val="0046635F"/>
    <w:rsid w:val="004765EC"/>
    <w:rsid w:val="00482E57"/>
    <w:rsid w:val="0048484C"/>
    <w:rsid w:val="00484F05"/>
    <w:rsid w:val="00496EAC"/>
    <w:rsid w:val="004A0901"/>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2566F"/>
    <w:rsid w:val="00527A55"/>
    <w:rsid w:val="00530C94"/>
    <w:rsid w:val="00540170"/>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A6A7D"/>
    <w:rsid w:val="005C38C5"/>
    <w:rsid w:val="005C4096"/>
    <w:rsid w:val="005C4409"/>
    <w:rsid w:val="005D4123"/>
    <w:rsid w:val="005D4221"/>
    <w:rsid w:val="005D6060"/>
    <w:rsid w:val="005D77D6"/>
    <w:rsid w:val="005E236A"/>
    <w:rsid w:val="005F7331"/>
    <w:rsid w:val="005F7713"/>
    <w:rsid w:val="00604D5E"/>
    <w:rsid w:val="00605168"/>
    <w:rsid w:val="00606255"/>
    <w:rsid w:val="00607918"/>
    <w:rsid w:val="00622AA6"/>
    <w:rsid w:val="00630C03"/>
    <w:rsid w:val="0063304B"/>
    <w:rsid w:val="0063441A"/>
    <w:rsid w:val="00634D06"/>
    <w:rsid w:val="00635F8D"/>
    <w:rsid w:val="00641752"/>
    <w:rsid w:val="006504B4"/>
    <w:rsid w:val="006548D8"/>
    <w:rsid w:val="006614E4"/>
    <w:rsid w:val="00666676"/>
    <w:rsid w:val="00666834"/>
    <w:rsid w:val="006674DD"/>
    <w:rsid w:val="00670BE1"/>
    <w:rsid w:val="006721E0"/>
    <w:rsid w:val="00672A63"/>
    <w:rsid w:val="0068113A"/>
    <w:rsid w:val="00682314"/>
    <w:rsid w:val="0068273A"/>
    <w:rsid w:val="006959A6"/>
    <w:rsid w:val="00696817"/>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B0365"/>
    <w:rsid w:val="007B3563"/>
    <w:rsid w:val="007B3B2A"/>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0574"/>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4458"/>
    <w:rsid w:val="00927707"/>
    <w:rsid w:val="00930A05"/>
    <w:rsid w:val="00936ED7"/>
    <w:rsid w:val="0094493B"/>
    <w:rsid w:val="00946231"/>
    <w:rsid w:val="00947CC0"/>
    <w:rsid w:val="00957419"/>
    <w:rsid w:val="009576A9"/>
    <w:rsid w:val="009630A4"/>
    <w:rsid w:val="00964D48"/>
    <w:rsid w:val="0096514D"/>
    <w:rsid w:val="0098000B"/>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6B3"/>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AF5ACF"/>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C66A8"/>
    <w:rsid w:val="00BD36B5"/>
    <w:rsid w:val="00BE02DB"/>
    <w:rsid w:val="00BE2BFA"/>
    <w:rsid w:val="00BF0D73"/>
    <w:rsid w:val="00BF3A17"/>
    <w:rsid w:val="00BF6F3F"/>
    <w:rsid w:val="00BF7438"/>
    <w:rsid w:val="00C06D0B"/>
    <w:rsid w:val="00C155CF"/>
    <w:rsid w:val="00C2153F"/>
    <w:rsid w:val="00C21C86"/>
    <w:rsid w:val="00C2239D"/>
    <w:rsid w:val="00C2617B"/>
    <w:rsid w:val="00C26DA9"/>
    <w:rsid w:val="00C319F4"/>
    <w:rsid w:val="00C36D66"/>
    <w:rsid w:val="00C36D82"/>
    <w:rsid w:val="00C41359"/>
    <w:rsid w:val="00C43F90"/>
    <w:rsid w:val="00C51DB7"/>
    <w:rsid w:val="00C538B7"/>
    <w:rsid w:val="00C56339"/>
    <w:rsid w:val="00C57DC9"/>
    <w:rsid w:val="00C60679"/>
    <w:rsid w:val="00C6378F"/>
    <w:rsid w:val="00C66230"/>
    <w:rsid w:val="00C71527"/>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013CC"/>
    <w:rsid w:val="00D117C8"/>
    <w:rsid w:val="00D12721"/>
    <w:rsid w:val="00D127EF"/>
    <w:rsid w:val="00D31961"/>
    <w:rsid w:val="00D35380"/>
    <w:rsid w:val="00D353C2"/>
    <w:rsid w:val="00D36715"/>
    <w:rsid w:val="00D40733"/>
    <w:rsid w:val="00D41616"/>
    <w:rsid w:val="00D42EB9"/>
    <w:rsid w:val="00D42F21"/>
    <w:rsid w:val="00D4334A"/>
    <w:rsid w:val="00D57AFA"/>
    <w:rsid w:val="00D65D10"/>
    <w:rsid w:val="00D672B2"/>
    <w:rsid w:val="00D67985"/>
    <w:rsid w:val="00D70D92"/>
    <w:rsid w:val="00D71480"/>
    <w:rsid w:val="00D84D7C"/>
    <w:rsid w:val="00D86BCA"/>
    <w:rsid w:val="00D87B42"/>
    <w:rsid w:val="00DA5199"/>
    <w:rsid w:val="00DA70CE"/>
    <w:rsid w:val="00DC168E"/>
    <w:rsid w:val="00DC2B0D"/>
    <w:rsid w:val="00DC6B6A"/>
    <w:rsid w:val="00DD6E65"/>
    <w:rsid w:val="00DD70E8"/>
    <w:rsid w:val="00E02A09"/>
    <w:rsid w:val="00E031D8"/>
    <w:rsid w:val="00E070A5"/>
    <w:rsid w:val="00E120D7"/>
    <w:rsid w:val="00E15CE2"/>
    <w:rsid w:val="00E245B0"/>
    <w:rsid w:val="00E435C9"/>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060E"/>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15DD"/>
    <w:rsid w:val="00F429C2"/>
    <w:rsid w:val="00F458E9"/>
    <w:rsid w:val="00F507DC"/>
    <w:rsid w:val="00F51D3A"/>
    <w:rsid w:val="00F554BA"/>
    <w:rsid w:val="00F60435"/>
    <w:rsid w:val="00F62DE2"/>
    <w:rsid w:val="00F64914"/>
    <w:rsid w:val="00F70A72"/>
    <w:rsid w:val="00F746F9"/>
    <w:rsid w:val="00F8129B"/>
    <w:rsid w:val="00F87082"/>
    <w:rsid w:val="00F87C3D"/>
    <w:rsid w:val="00FA2107"/>
    <w:rsid w:val="00FB0055"/>
    <w:rsid w:val="00FB0A7F"/>
    <w:rsid w:val="00FB20A4"/>
    <w:rsid w:val="00FB4122"/>
    <w:rsid w:val="00FB77E9"/>
    <w:rsid w:val="00FB7DFD"/>
    <w:rsid w:val="00FC0D47"/>
    <w:rsid w:val="00FC1F25"/>
    <w:rsid w:val="00FC3AE9"/>
    <w:rsid w:val="00FD172B"/>
    <w:rsid w:val="00FD6280"/>
    <w:rsid w:val="00FE1A71"/>
    <w:rsid w:val="00FE3AD4"/>
    <w:rsid w:val="00FF39C0"/>
    <w:rsid w:val="00FF4D20"/>
    <w:rsid w:val="465D72A8"/>
    <w:rsid w:val="47AD65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4B272"/>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styleId="BallontekstChar" w:customStyle="1">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A21CA-13A8-4663-ADF2-B42B665D7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customXml/itemProps3.xml><?xml version="1.0" encoding="utf-8"?>
<ds:datastoreItem xmlns:ds="http://schemas.openxmlformats.org/officeDocument/2006/customXml" ds:itemID="{B9A56BD3-DFD1-4789-87AA-D7EB8F705732}"/>
</file>

<file path=customXml/itemProps4.xml><?xml version="1.0" encoding="utf-8"?>
<ds:datastoreItem xmlns:ds="http://schemas.openxmlformats.org/officeDocument/2006/customXml" ds:itemID="{2364CD59-859A-4EB2-970C-24087AF9C6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55</revision>
  <lastPrinted>2018-02-26T12:22:00.0000000Z</lastPrinted>
  <dcterms:created xsi:type="dcterms:W3CDTF">2020-02-24T13:20:00.0000000Z</dcterms:created>
  <dcterms:modified xsi:type="dcterms:W3CDTF">2024-05-27T07:43:04.5582471Z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