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6C624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3B30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Verstelbaar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254988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aanwezig extern aluminium zonweringsysteem met beweegbare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traploos </w:t>
      </w:r>
      <w:r>
        <w:rPr>
          <w:rFonts w:cs="Calibri"/>
          <w:color w:val="000000"/>
          <w:sz w:val="23"/>
          <w:szCs w:val="23"/>
          <w:shd w:val="clear" w:color="auto" w:fill="FFFFFF"/>
        </w:rPr>
        <w:t>verstelbaar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 door een elektrisch lineaire aandrijfmotor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Deze worden ter plaatse in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gemonteerd (horizontaal of verticaal). </w:t>
      </w:r>
      <w:r w:rsidR="00254988"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De ellipsvormige lamellen zorgen voor een maximum aan diffuus daglicht. </w:t>
      </w:r>
    </w:p>
    <w:p w:rsidR="00F02894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254988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C624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  <w:proofErr w:type="spellEnd"/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C624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6C624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6C624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63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357B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Projectgebonden bepaald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3357B6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3357B6" w:rsidRDefault="00E772DB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E772DB">
        <w:rPr>
          <w:rFonts w:cs="Calibri"/>
          <w:color w:val="000000"/>
          <w:sz w:val="23"/>
          <w:szCs w:val="23"/>
          <w:shd w:val="clear" w:color="auto" w:fill="FFFFFF"/>
        </w:rPr>
        <w:t>Draagprofielen 60/100: bevestiging rechtstreeks tegen de dragende constructie</w:t>
      </w:r>
    </w:p>
    <w:p w:rsidR="00E772DB" w:rsidRPr="003357B6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DC4D3D" w:rsidRPr="003B3007" w:rsidRDefault="003B3007" w:rsidP="003B300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3B3007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230 VAC 50 Hz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Stroom:</w:t>
      </w:r>
      <w:r>
        <w:rPr>
          <w:lang w:eastAsia="nl-NL"/>
        </w:rPr>
        <w:t xml:space="preserve"> 0,55 A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Vermogen:</w:t>
      </w:r>
      <w:r>
        <w:rPr>
          <w:lang w:eastAsia="nl-NL"/>
        </w:rPr>
        <w:t xml:space="preserve"> 126 W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Veiligheid:</w:t>
      </w:r>
      <w:r>
        <w:rPr>
          <w:lang w:eastAsia="nl-NL"/>
        </w:rPr>
        <w:t xml:space="preserve"> beschermingstype IP 65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Mechanisch: </w:t>
      </w:r>
      <w:r>
        <w:rPr>
          <w:lang w:eastAsia="nl-NL"/>
        </w:rPr>
        <w:t>kabel lengte van Actuator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357B6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E772DB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357B6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75202C">
    <w:pPr>
      <w:pStyle w:val="Koptekst"/>
    </w:pPr>
    <w:r w:rsidRPr="0075202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75202C">
    <w:pPr>
      <w:pStyle w:val="Koptekst"/>
    </w:pPr>
    <w:r w:rsidRPr="0075202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75202C">
    <w:pPr>
      <w:pStyle w:val="Koptekst"/>
    </w:pPr>
    <w:r w:rsidRPr="0075202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52710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1282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C6241"/>
    <w:rsid w:val="006D6E54"/>
    <w:rsid w:val="006F3CC4"/>
    <w:rsid w:val="007244D2"/>
    <w:rsid w:val="00737673"/>
    <w:rsid w:val="0075202C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9E40F8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57227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</cp:revision>
  <cp:lastPrinted>2016-03-07T09:51:00Z</cp:lastPrinted>
  <dcterms:created xsi:type="dcterms:W3CDTF">2016-11-15T09:32:00Z</dcterms:created>
  <dcterms:modified xsi:type="dcterms:W3CDTF">2016-11-15T09:33:00Z</dcterms:modified>
</cp:coreProperties>
</file>