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E40F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5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9E40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7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9E40F8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2016-11-15T09:32:00Z</dcterms:created>
  <dcterms:modified xsi:type="dcterms:W3CDTF">2016-11-15T09:32:00Z</dcterms:modified>
</cp:coreProperties>
</file>