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1D33D1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Tussen</w:t>
      </w:r>
      <w:r w:rsidR="00685067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liggend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0917CA" w:rsidRPr="008E3C3F" w:rsidRDefault="000917C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nl-BE"/>
        </w:rPr>
        <w:t>De lamellen worden door middel van zijplaten of projectgebonden verzamelplaten rechtstreeks tussen de dragende constructie gemonteerd.</w:t>
      </w:r>
    </w:p>
    <w:p w:rsidR="00254988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15892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1D33D1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Afhankelijk van het type lamel en de hellingshoek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Montagewijze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Tussen voorgemonteerde constructie. Uitzetting dient opgevangen te worden door middel van </w:t>
      </w:r>
      <w:proofErr w:type="spellStart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neoprene</w:t>
      </w:r>
      <w:proofErr w:type="spellEnd"/>
      <w:r w:rsidR="00254988" w:rsidRP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rondsels.</w:t>
      </w:r>
    </w:p>
    <w:p w:rsidR="00DC4D3D" w:rsidRDefault="00DC4D3D" w:rsidP="00DC4D3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3E502D" w:rsidRPr="007244D2" w:rsidRDefault="003E502D" w:rsidP="003E502D">
      <w:pPr>
        <w:pStyle w:val="Geenafstand"/>
      </w:pPr>
    </w:p>
    <w:p w:rsidR="005D47B6" w:rsidRDefault="005D47B6" w:rsidP="005D47B6">
      <w:pPr>
        <w:pStyle w:val="Geenafstand"/>
        <w:rPr>
          <w:rStyle w:val="Kop2Char"/>
        </w:rPr>
      </w:pPr>
      <w:r w:rsidRPr="005D47B6">
        <w:rPr>
          <w:rStyle w:val="Kop2Char"/>
        </w:rPr>
        <w:t>Uitvoering</w:t>
      </w:r>
    </w:p>
    <w:p w:rsidR="005D47B6" w:rsidRDefault="005D47B6" w:rsidP="005D47B6">
      <w:pPr>
        <w:pStyle w:val="Geenafstand"/>
        <w:rPr>
          <w:rStyle w:val="Kop2Char"/>
        </w:rPr>
      </w:pP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Bevestiging van lamellen tussen 2 zijplaten (0° en 45°)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of projectgebonden verzamelplaten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platen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worden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voorzien worden van schroefgaten en </w:t>
      </w:r>
      <w:r w:rsidR="0094424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kunnen </w:t>
      </w: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wijzigen naargelang het project. </w:t>
      </w:r>
    </w:p>
    <w:p w:rsidR="005D47B6" w:rsidRDefault="005D47B6" w:rsidP="005D4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De afstand tussen twee lamellen hangt van het </w:t>
      </w:r>
      <w:proofErr w:type="spellStart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lameltype</w:t>
      </w:r>
      <w:proofErr w:type="spellEnd"/>
      <w:r w:rsidRPr="009D185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af.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15892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Lamellen bevestigd met bout M6 x 30 RVS A2 (DIN 7500) aan </w:t>
      </w:r>
      <w:r w:rsidR="00944244">
        <w:rPr>
          <w:rFonts w:ascii="Calibri" w:eastAsia="Calibri" w:hAnsi="Calibri" w:cs="Tahoma"/>
          <w:sz w:val="22"/>
          <w:szCs w:val="22"/>
          <w:lang w:eastAsia="en-US"/>
        </w:rPr>
        <w:t>zijplaat/</w:t>
      </w:r>
      <w:r w:rsidRPr="000845CF">
        <w:rPr>
          <w:rFonts w:ascii="Calibri" w:eastAsia="Calibri" w:hAnsi="Calibri" w:cs="Tahoma"/>
          <w:sz w:val="22"/>
          <w:szCs w:val="22"/>
          <w:lang w:eastAsia="en-US"/>
        </w:rPr>
        <w:t>verzamelplaat.</w:t>
      </w:r>
    </w:p>
    <w:p w:rsidR="00404BAD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0°</w:t>
      </w:r>
    </w:p>
    <w:p w:rsidR="000845CF" w:rsidRDefault="000845CF" w:rsidP="000845CF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Zijplaat 45°</w:t>
      </w:r>
    </w:p>
    <w:p w:rsidR="000845CF" w:rsidRPr="000845CF" w:rsidRDefault="000845CF" w:rsidP="000845CF">
      <w:pPr>
        <w:rPr>
          <w:rFonts w:ascii="Calibri" w:eastAsia="Calibri" w:hAnsi="Calibri" w:cs="Tahoma"/>
        </w:rPr>
      </w:pPr>
    </w:p>
    <w:p w:rsidR="00D839CE" w:rsidRDefault="00D839CE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15892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21A01">
    <w:pPr>
      <w:pStyle w:val="Koptekst"/>
    </w:pPr>
    <w:r w:rsidRPr="00021A0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21A01">
    <w:pPr>
      <w:pStyle w:val="Koptekst"/>
    </w:pPr>
    <w:r w:rsidRPr="00021A0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021A01">
    <w:pPr>
      <w:pStyle w:val="Koptekst"/>
    </w:pPr>
    <w:r w:rsidRPr="00021A01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1A01"/>
    <w:rsid w:val="000845CF"/>
    <w:rsid w:val="000917CA"/>
    <w:rsid w:val="000974F5"/>
    <w:rsid w:val="000A4893"/>
    <w:rsid w:val="000D4094"/>
    <w:rsid w:val="00100B5E"/>
    <w:rsid w:val="00111838"/>
    <w:rsid w:val="001470E4"/>
    <w:rsid w:val="00153EEE"/>
    <w:rsid w:val="0018000C"/>
    <w:rsid w:val="0019040D"/>
    <w:rsid w:val="001A1A21"/>
    <w:rsid w:val="001C548A"/>
    <w:rsid w:val="001D33D1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B4190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26E8D"/>
    <w:rsid w:val="008D1CFA"/>
    <w:rsid w:val="008E3C3F"/>
    <w:rsid w:val="009016DA"/>
    <w:rsid w:val="0092495C"/>
    <w:rsid w:val="00944244"/>
    <w:rsid w:val="009A17EA"/>
    <w:rsid w:val="009D1856"/>
    <w:rsid w:val="00A231A8"/>
    <w:rsid w:val="00A23D12"/>
    <w:rsid w:val="00A63904"/>
    <w:rsid w:val="00A672D6"/>
    <w:rsid w:val="00A70208"/>
    <w:rsid w:val="00AB0BE4"/>
    <w:rsid w:val="00AB3772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5036E"/>
    <w:rsid w:val="00D67EC1"/>
    <w:rsid w:val="00D839CE"/>
    <w:rsid w:val="00D87C2A"/>
    <w:rsid w:val="00DA7063"/>
    <w:rsid w:val="00DB6740"/>
    <w:rsid w:val="00DC4D3D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2016-11-02T15:32:00Z</dcterms:created>
  <dcterms:modified xsi:type="dcterms:W3CDTF">2016-11-03T10:27:00Z</dcterms:modified>
</cp:coreProperties>
</file>