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23C0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824F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14D4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023C0E" w:rsidRDefault="00023C0E" w:rsidP="00023C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23C0E" w:rsidRDefault="00023C0E" w:rsidP="00023C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23C0E" w:rsidRDefault="00023C0E" w:rsidP="00023C0E">
      <w:pPr>
        <w:pStyle w:val="Geenafstand"/>
        <w:rPr>
          <w:lang w:eastAsia="nl-NL"/>
        </w:rPr>
      </w:pPr>
    </w:p>
    <w:p w:rsidR="00023C0E" w:rsidRPr="0088221D" w:rsidRDefault="00023C0E" w:rsidP="00023C0E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023C0E" w:rsidRPr="00DC4D3D" w:rsidRDefault="00023C0E" w:rsidP="00023C0E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023C0E" w:rsidP="00023C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023C0E" w:rsidRPr="00DC4D3D" w:rsidRDefault="00023C0E" w:rsidP="00023C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Parallelogrammförmig</w:t>
      </w:r>
      <w:proofErr w:type="spellEnd"/>
    </w:p>
    <w:p w:rsidR="00023C0E" w:rsidRDefault="00023C0E" w:rsidP="00023C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023C0E" w:rsidP="00023C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023C0E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023C0E" w:rsidRDefault="00023C0E" w:rsidP="00023C0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023C0E" w:rsidRDefault="00023C0E" w:rsidP="00023C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23C0E" w:rsidRPr="00DC4D3D" w:rsidRDefault="00023C0E" w:rsidP="00023C0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23C0E" w:rsidRPr="00707DFF" w:rsidRDefault="00023C0E" w:rsidP="00023C0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23C0E" w:rsidRPr="003357B6" w:rsidRDefault="00023C0E" w:rsidP="00023C0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23C0E" w:rsidRPr="008E3C3F" w:rsidRDefault="00023C0E" w:rsidP="00023C0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023C0E" w:rsidRDefault="00023C0E" w:rsidP="00023C0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023C0E" w:rsidRPr="003357B6" w:rsidRDefault="00023C0E" w:rsidP="00023C0E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023C0E" w:rsidRPr="003B3007" w:rsidRDefault="00023C0E" w:rsidP="00023C0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023C0E" w:rsidRDefault="00023C0E" w:rsidP="00023C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023C0E" w:rsidRDefault="00023C0E" w:rsidP="00023C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023C0E" w:rsidRDefault="00023C0E" w:rsidP="00023C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023C0E" w:rsidRDefault="00023C0E" w:rsidP="00023C0E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023C0E" w:rsidRDefault="00023C0E" w:rsidP="00023C0E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023C0E" w:rsidRDefault="00023C0E" w:rsidP="00023C0E">
      <w:pPr>
        <w:pStyle w:val="Geenafstand"/>
        <w:ind w:left="720"/>
        <w:rPr>
          <w:lang w:eastAsia="nl-NL"/>
        </w:rPr>
      </w:pPr>
    </w:p>
    <w:p w:rsidR="00023C0E" w:rsidRPr="0088221D" w:rsidRDefault="00023C0E" w:rsidP="00023C0E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23C0E" w:rsidRPr="007244D2" w:rsidRDefault="00023C0E" w:rsidP="00023C0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23C0E" w:rsidRPr="007244D2" w:rsidRDefault="00023C0E" w:rsidP="00023C0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23C0E" w:rsidRPr="007244D2" w:rsidRDefault="00023C0E" w:rsidP="00023C0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023C0E" w:rsidRPr="005D47B6" w:rsidRDefault="00023C0E" w:rsidP="00023C0E">
      <w:pPr>
        <w:pStyle w:val="Geenafstand"/>
        <w:rPr>
          <w:b/>
          <w:lang w:eastAsia="nl-NL"/>
        </w:rPr>
      </w:pPr>
    </w:p>
    <w:p w:rsidR="00023C0E" w:rsidRPr="007244D2" w:rsidRDefault="00023C0E" w:rsidP="00023C0E">
      <w:pPr>
        <w:pStyle w:val="Kop2"/>
      </w:pPr>
      <w:proofErr w:type="spellStart"/>
      <w:r>
        <w:t>Ausführung</w:t>
      </w:r>
      <w:proofErr w:type="spellEnd"/>
      <w:r>
        <w:t>:</w:t>
      </w:r>
    </w:p>
    <w:p w:rsidR="00023C0E" w:rsidRDefault="00023C0E" w:rsidP="00023C0E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023C0E" w:rsidRPr="000845CF" w:rsidRDefault="00023C0E" w:rsidP="00023C0E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23C0E" w:rsidRDefault="00023C0E" w:rsidP="00023C0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023C0E" w:rsidRDefault="00023C0E" w:rsidP="00023C0E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023C0E" w:rsidRDefault="00023C0E" w:rsidP="00023C0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23C0E" w:rsidRPr="007244D2" w:rsidRDefault="00023C0E" w:rsidP="00023C0E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23C0E" w:rsidRPr="00814A71" w:rsidRDefault="00023C0E" w:rsidP="00023C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23C0E" w:rsidRPr="00814A71" w:rsidRDefault="00023C0E" w:rsidP="00023C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23C0E" w:rsidRPr="00735311" w:rsidRDefault="00023C0E" w:rsidP="00023C0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7B4030" w:rsidRPr="004D764E" w:rsidRDefault="00023C0E" w:rsidP="00023C0E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</w:rPr>
        <w:t xml:space="preserve">EN 1990, EN 1991, EN 1999: </w:t>
      </w:r>
      <w:proofErr w:type="spellStart"/>
      <w:r>
        <w:rPr>
          <w:rFonts w:asciiTheme="minorHAnsi" w:hAnsiTheme="minorHAnsi"/>
        </w:rPr>
        <w:t>Kraftberechnungen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D4205">
    <w:pPr>
      <w:pStyle w:val="Koptekst"/>
    </w:pPr>
    <w:r w:rsidRPr="00FD420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D4205">
    <w:pPr>
      <w:pStyle w:val="Koptekst"/>
    </w:pPr>
    <w:r w:rsidRPr="00FD420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D4205">
    <w:pPr>
      <w:pStyle w:val="Koptekst"/>
    </w:pPr>
    <w:r w:rsidRPr="00FD420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3C0E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14D49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2016-11-15T14:49:00Z</dcterms:created>
  <dcterms:modified xsi:type="dcterms:W3CDTF">2017-02-27T08:03:00Z</dcterms:modified>
</cp:coreProperties>
</file>