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4C9" w14:textId="5DD5E358" w:rsidR="00C03C6E" w:rsidRPr="00951545" w:rsidRDefault="00951545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951545">
        <w:rPr>
          <w:lang w:val="fr-FR"/>
        </w:rPr>
        <w:t>00.00.00</w:t>
      </w:r>
      <w:r w:rsidRPr="00951545">
        <w:rPr>
          <w:lang w:val="fr-FR"/>
        </w:rPr>
        <w:tab/>
      </w:r>
      <w:bookmarkEnd w:id="0"/>
      <w:bookmarkEnd w:id="1"/>
      <w:bookmarkEnd w:id="2"/>
      <w:bookmarkEnd w:id="3"/>
      <w:r w:rsidRPr="00951545">
        <w:rPr>
          <w:lang w:val="fr-FR"/>
        </w:rPr>
        <w:t>Aérateur à clapet à regulation électronique</w:t>
      </w:r>
      <w:r w:rsidRPr="00951545">
        <w:rPr>
          <w:rStyle w:val="MeetChar"/>
          <w:lang w:val="fr-FR"/>
        </w:rPr>
        <w:t xml:space="preserve"> VH mm</w:t>
      </w:r>
      <w:r w:rsidRPr="00951545">
        <w:rPr>
          <w:rStyle w:val="MerkChar"/>
          <w:lang w:val="fr-FR"/>
        </w:rPr>
        <w:t xml:space="preserve"> </w:t>
      </w:r>
      <w:r w:rsidRPr="00951545">
        <w:rPr>
          <w:rStyle w:val="Referentie"/>
          <w:lang w:val="fr-FR"/>
        </w:rPr>
        <w:t xml:space="preserve"> DUCO Ventilation &amp; Sun Control Tronic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51545">
        <w:rPr>
          <w:rStyle w:val="Referentie"/>
          <w:lang w:val="fr-FR"/>
        </w:rPr>
        <w:t>Top 50</w:t>
      </w:r>
    </w:p>
    <w:p w14:paraId="35D594CA" w14:textId="77777777" w:rsidR="00C03C6E" w:rsidRPr="00951545" w:rsidRDefault="00951545">
      <w:pPr>
        <w:pStyle w:val="Volgnr"/>
        <w:rPr>
          <w:lang w:val="fr-FR"/>
        </w:rPr>
      </w:pPr>
      <w:r w:rsidRPr="00951545">
        <w:rPr>
          <w:lang w:val="fr-FR"/>
        </w:rPr>
        <w:t xml:space="preserve">numéro de série   </w:t>
      </w:r>
      <w:r>
        <w:fldChar w:fldCharType="begin"/>
      </w:r>
      <w:r w:rsidRPr="00951545">
        <w:rPr>
          <w:lang w:val="fr-FR"/>
        </w:rPr>
        <w:instrText xml:space="preserve"> SEQ nr </w:instrText>
      </w:r>
      <w:r>
        <w:fldChar w:fldCharType="separate"/>
      </w:r>
      <w:r w:rsidRPr="00951545">
        <w:rPr>
          <w:lang w:val="fr-FR"/>
        </w:rPr>
        <w:t>1</w:t>
      </w:r>
      <w:r>
        <w:fldChar w:fldCharType="end"/>
      </w:r>
    </w:p>
    <w:p w14:paraId="35D594CB" w14:textId="77777777" w:rsidR="00C03C6E" w:rsidRPr="00951545" w:rsidRDefault="00951545">
      <w:pPr>
        <w:pStyle w:val="Kop5"/>
        <w:rPr>
          <w:lang w:val="fr-FR"/>
        </w:rPr>
      </w:pPr>
      <w:r w:rsidRPr="00951545">
        <w:rPr>
          <w:lang w:val="fr-FR"/>
        </w:rPr>
        <w:t>Description :</w:t>
      </w:r>
    </w:p>
    <w:p w14:paraId="35D594CD" w14:textId="00632623" w:rsidR="00C03C6E" w:rsidRPr="00951545" w:rsidRDefault="00951545">
      <w:pPr>
        <w:rPr>
          <w:color w:val="FF6600"/>
          <w:lang w:val="fr-FR"/>
        </w:rPr>
      </w:pPr>
      <w:r w:rsidRPr="00951545">
        <w:rPr>
          <w:rStyle w:val="MerkChar"/>
          <w:lang w:val="fr-FR"/>
        </w:rPr>
        <w:t xml:space="preserve">TronicTop 50 </w:t>
      </w:r>
      <w:r w:rsidRPr="00951545">
        <w:rPr>
          <w:lang w:val="fr-FR"/>
        </w:rPr>
        <w:t>est une aérateur à clapet en aluminium, isolée thermiquement, avec régulation électronique et un clapet autoréglable en standard.</w:t>
      </w:r>
    </w:p>
    <w:p w14:paraId="35D594CE" w14:textId="77777777" w:rsidR="00C03C6E" w:rsidRPr="00951545" w:rsidRDefault="00C03C6E">
      <w:pPr>
        <w:rPr>
          <w:lang w:val="fr-FR"/>
        </w:rPr>
      </w:pPr>
    </w:p>
    <w:p w14:paraId="012833BF" w14:textId="77777777" w:rsidR="00C03C6E" w:rsidRPr="00951545" w:rsidRDefault="00951545">
      <w:pPr>
        <w:jc w:val="left"/>
        <w:rPr>
          <w:lang w:val="fr-FR"/>
        </w:rPr>
      </w:pPr>
      <w:r w:rsidRPr="00951545">
        <w:rPr>
          <w:lang w:val="fr-FR"/>
        </w:rPr>
        <w:t>Convient tout particulièrement à l'installation sur des fenêtres en bois, en plastique ou en aluminium.</w:t>
      </w:r>
    </w:p>
    <w:p w14:paraId="35D594CF" w14:textId="7F43B151" w:rsidR="00C03C6E" w:rsidRPr="00951545" w:rsidRDefault="00951545">
      <w:pPr>
        <w:jc w:val="left"/>
        <w:rPr>
          <w:lang w:val="fr-FR"/>
        </w:rPr>
      </w:pPr>
      <w:r w:rsidRPr="00951545">
        <w:rPr>
          <w:lang w:val="fr-FR"/>
        </w:rPr>
        <w:t>Profil intérieur : amovible, lavable, avec perforation 'invisible' (insectifuge).</w:t>
      </w:r>
    </w:p>
    <w:p w14:paraId="35D594D0" w14:textId="77777777" w:rsidR="00C03C6E" w:rsidRPr="00951545" w:rsidRDefault="00951545">
      <w:pPr>
        <w:jc w:val="left"/>
        <w:rPr>
          <w:lang w:val="fr-FR"/>
        </w:rPr>
      </w:pPr>
      <w:r w:rsidRPr="00951545">
        <w:rPr>
          <w:lang w:val="fr-FR"/>
        </w:rPr>
        <w:t>Le clapet autorégulatrice assure un gain d'énergie et un débit constant.</w:t>
      </w:r>
    </w:p>
    <w:p w14:paraId="35D594D1" w14:textId="62F65CC5" w:rsidR="00C03C6E" w:rsidRPr="00951545" w:rsidRDefault="00951545">
      <w:pPr>
        <w:jc w:val="left"/>
        <w:rPr>
          <w:lang w:val="fr-FR"/>
        </w:rPr>
      </w:pPr>
      <w:r w:rsidRPr="00951545">
        <w:rPr>
          <w:lang w:val="fr-FR"/>
        </w:rPr>
        <w:t xml:space="preserve">Applicable dans le cadre du </w:t>
      </w:r>
      <w:r w:rsidRPr="00951545">
        <w:rPr>
          <w:rStyle w:val="MerkChar"/>
          <w:lang w:val="fr-FR"/>
        </w:rPr>
        <w:t>DucoTronic System</w:t>
      </w:r>
      <w:r w:rsidRPr="00951545">
        <w:rPr>
          <w:lang w:val="fr-FR"/>
        </w:rPr>
        <w:t xml:space="preserve"> ou</w:t>
      </w:r>
      <w:r w:rsidRPr="00951545">
        <w:rPr>
          <w:rStyle w:val="MerkChar"/>
          <w:lang w:val="fr-FR"/>
        </w:rPr>
        <w:t>DucoTronic Plus System</w:t>
      </w:r>
    </w:p>
    <w:p w14:paraId="35D594D2" w14:textId="77777777" w:rsidR="00C03C6E" w:rsidRPr="00951545" w:rsidRDefault="00C03C6E">
      <w:pPr>
        <w:rPr>
          <w:lang w:val="fr-FR"/>
        </w:rPr>
      </w:pPr>
    </w:p>
    <w:p w14:paraId="35D594D4" w14:textId="01C0D5D9" w:rsidR="00C03C6E" w:rsidRPr="00951545" w:rsidRDefault="00951545">
      <w:pPr>
        <w:rPr>
          <w:lang w:val="fr-FR"/>
        </w:rPr>
      </w:pPr>
      <w:r w:rsidRPr="00951545">
        <w:rPr>
          <w:lang w:val="fr-FR"/>
        </w:rPr>
        <w:t xml:space="preserve">Communication filaire via protocole </w:t>
      </w:r>
      <w:r w:rsidRPr="00951545">
        <w:rPr>
          <w:rStyle w:val="MerkChar"/>
          <w:lang w:val="fr-FR"/>
        </w:rPr>
        <w:t>DUCO</w:t>
      </w:r>
      <w:r w:rsidRPr="00951545">
        <w:rPr>
          <w:lang w:val="fr-FR"/>
        </w:rPr>
        <w:t xml:space="preserve"> avec d'autres composants de commande du réseau </w:t>
      </w:r>
      <w:r w:rsidRPr="00951545">
        <w:rPr>
          <w:rStyle w:val="MerkChar"/>
          <w:lang w:val="fr-FR"/>
        </w:rPr>
        <w:t>DUCO</w:t>
      </w:r>
      <w:r w:rsidRPr="00951545">
        <w:rPr>
          <w:lang w:val="fr-FR"/>
        </w:rPr>
        <w:t>.</w:t>
      </w:r>
    </w:p>
    <w:p w14:paraId="35D594D5" w14:textId="77777777" w:rsidR="00C03C6E" w:rsidRPr="00951545" w:rsidRDefault="00C03C6E">
      <w:pPr>
        <w:rPr>
          <w:lang w:val="fr-FR"/>
        </w:rPr>
      </w:pPr>
    </w:p>
    <w:p w14:paraId="35D594D6" w14:textId="77777777" w:rsidR="00C03C6E" w:rsidRPr="00951545" w:rsidRDefault="00951545">
      <w:pPr>
        <w:pStyle w:val="Kop5"/>
        <w:rPr>
          <w:lang w:val="fr-FR"/>
        </w:rPr>
      </w:pPr>
      <w:r w:rsidRPr="00951545">
        <w:rPr>
          <w:lang w:val="fr-FR"/>
        </w:rPr>
        <w:t>Matériau :</w:t>
      </w:r>
    </w:p>
    <w:p w14:paraId="35D594D7" w14:textId="5667C0F0" w:rsidR="00C03C6E" w:rsidRPr="00951545" w:rsidRDefault="00951545">
      <w:pPr>
        <w:rPr>
          <w:lang w:val="fr-FR"/>
        </w:rPr>
      </w:pPr>
      <w:r w:rsidRPr="00951545">
        <w:rPr>
          <w:lang w:val="fr-FR"/>
        </w:rPr>
        <w:t>Aluminium: EN AW – 6063 T66</w:t>
      </w:r>
    </w:p>
    <w:p w14:paraId="35D594D8" w14:textId="6BC342AD" w:rsidR="00C03C6E" w:rsidRPr="00951545" w:rsidRDefault="00951545">
      <w:pPr>
        <w:rPr>
          <w:lang w:val="fr-FR"/>
        </w:rPr>
      </w:pPr>
      <w:r w:rsidRPr="00951545">
        <w:rPr>
          <w:lang w:val="fr-FR"/>
        </w:rPr>
        <w:t>Traitement de surface : anodisé naturel standard (15 - 20 µm) (VB6/A20/VOM1)</w:t>
      </w:r>
    </w:p>
    <w:p w14:paraId="35D594D9" w14:textId="3CE1E327" w:rsidR="00C03C6E" w:rsidRPr="00951545" w:rsidRDefault="00951545">
      <w:pPr>
        <w:rPr>
          <w:lang w:val="fr-FR"/>
        </w:rPr>
      </w:pPr>
      <w:r w:rsidRPr="00951545">
        <w:rPr>
          <w:lang w:val="fr-FR"/>
        </w:rPr>
        <w:t>Polyester peint par poudrage (60 - 80 µm)</w:t>
      </w:r>
    </w:p>
    <w:p w14:paraId="35D594DA" w14:textId="282FECA4" w:rsidR="00C03C6E" w:rsidRPr="00951545" w:rsidRDefault="00951545">
      <w:pPr>
        <w:rPr>
          <w:lang w:val="fr-FR"/>
        </w:rPr>
      </w:pPr>
      <w:r w:rsidRPr="00951545">
        <w:rPr>
          <w:lang w:val="fr-FR"/>
        </w:rPr>
        <w:t>Pièces en plastique : ABS, polypropylène et résistant aux chocs (inaltérable et résistant aux intempéries)</w:t>
      </w:r>
    </w:p>
    <w:p w14:paraId="35D594DB" w14:textId="77777777" w:rsidR="00C03C6E" w:rsidRPr="00951545" w:rsidRDefault="00C03C6E">
      <w:pPr>
        <w:rPr>
          <w:lang w:val="fr-FR"/>
        </w:rPr>
      </w:pPr>
    </w:p>
    <w:p w14:paraId="35D594DC" w14:textId="77777777" w:rsidR="00C03C6E" w:rsidRPr="00951545" w:rsidRDefault="00951545">
      <w:pPr>
        <w:pStyle w:val="Kop5"/>
        <w:rPr>
          <w:lang w:val="fr-FR"/>
        </w:rPr>
      </w:pPr>
      <w:r w:rsidRPr="00951545">
        <w:rPr>
          <w:lang w:val="fr-FR"/>
        </w:rPr>
        <w:t>Finition :</w:t>
      </w:r>
    </w:p>
    <w:p w14:paraId="35D594DD" w14:textId="77777777" w:rsidR="00C03C6E" w:rsidRPr="00951545" w:rsidRDefault="00951545">
      <w:pPr>
        <w:rPr>
          <w:lang w:val="fr-FR"/>
        </w:rPr>
      </w:pPr>
      <w:r w:rsidRPr="00951545">
        <w:rPr>
          <w:lang w:val="fr-FR"/>
        </w:rPr>
        <w:t xml:space="preserve">Le </w:t>
      </w:r>
      <w:r w:rsidRPr="00951545">
        <w:rPr>
          <w:rStyle w:val="MerkChar"/>
          <w:lang w:val="fr-FR"/>
        </w:rPr>
        <w:t>TronicTop 50</w:t>
      </w:r>
      <w:r w:rsidRPr="00951545">
        <w:rPr>
          <w:lang w:val="fr-FR"/>
        </w:rPr>
        <w:t xml:space="preserve"> est disponible en 4 versions (non rétractables ni extensibles par type) :</w:t>
      </w:r>
    </w:p>
    <w:p w14:paraId="35D594DE" w14:textId="51960633" w:rsidR="00C03C6E" w:rsidRPr="00951545" w:rsidRDefault="00951545">
      <w:pPr>
        <w:rPr>
          <w:lang w:val="fr-FR"/>
        </w:rPr>
      </w:pPr>
      <w:r w:rsidRPr="00951545">
        <w:rPr>
          <w:lang w:val="fr-FR"/>
        </w:rPr>
        <w:t>Applicable pour des profondeurs de cadre de :</w:t>
      </w:r>
    </w:p>
    <w:p w14:paraId="35D594DF" w14:textId="7C2E3F45" w:rsidR="00C03C6E" w:rsidRPr="00132DDB" w:rsidRDefault="00951545">
      <w:pPr>
        <w:pStyle w:val="Lijstalinea"/>
        <w:numPr>
          <w:ilvl w:val="0"/>
          <w:numId w:val="4"/>
        </w:numPr>
        <w:rPr>
          <w:lang w:val="fr-FR"/>
        </w:rPr>
      </w:pPr>
      <w:proofErr w:type="spellStart"/>
      <w:r w:rsidRPr="00132DDB">
        <w:rPr>
          <w:rStyle w:val="MerkChar"/>
          <w:lang w:val="fr-FR"/>
        </w:rPr>
        <w:t>Tronic</w:t>
      </w:r>
      <w:proofErr w:type="spellEnd"/>
      <w:r w:rsidRPr="00132DDB">
        <w:rPr>
          <w:rStyle w:val="MerkChar"/>
          <w:lang w:val="fr-FR"/>
        </w:rPr>
        <w:t xml:space="preserve"> Top 50 Corto</w:t>
      </w:r>
      <w:r w:rsidRPr="00132DDB">
        <w:rPr>
          <w:lang w:val="fr-FR"/>
        </w:rPr>
        <w:t>: de 35 à 50 mm</w:t>
      </w:r>
    </w:p>
    <w:p w14:paraId="35D594E0" w14:textId="4640F1EE" w:rsidR="00C03C6E" w:rsidRDefault="00951545">
      <w:pPr>
        <w:pStyle w:val="Lijstalinea"/>
        <w:numPr>
          <w:ilvl w:val="0"/>
          <w:numId w:val="4"/>
        </w:numPr>
      </w:pPr>
      <w:proofErr w:type="spellStart"/>
      <w:r>
        <w:rPr>
          <w:rStyle w:val="MerkChar"/>
        </w:rPr>
        <w:t>TronicTop</w:t>
      </w:r>
      <w:proofErr w:type="spellEnd"/>
      <w:r>
        <w:rPr>
          <w:rStyle w:val="MerkChar"/>
        </w:rPr>
        <w:t xml:space="preserve"> 50 Medio</w:t>
      </w:r>
      <w:r>
        <w:t>: de 50 à 80 mm</w:t>
      </w:r>
    </w:p>
    <w:p w14:paraId="35D594E1" w14:textId="6D17B547" w:rsidR="00C03C6E" w:rsidRPr="00951545" w:rsidRDefault="00951545">
      <w:pPr>
        <w:pStyle w:val="Lijstalinea"/>
        <w:numPr>
          <w:ilvl w:val="0"/>
          <w:numId w:val="4"/>
        </w:numPr>
        <w:rPr>
          <w:lang w:val="en-GB"/>
        </w:rPr>
      </w:pPr>
      <w:r w:rsidRPr="00951545">
        <w:rPr>
          <w:rStyle w:val="MerkChar"/>
          <w:lang w:val="en-GB"/>
        </w:rPr>
        <w:t>Tronic Top 50 Alto</w:t>
      </w:r>
      <w:r w:rsidRPr="00951545">
        <w:rPr>
          <w:lang w:val="en-GB"/>
        </w:rPr>
        <w:t>: de 80 à 100 mm</w:t>
      </w:r>
    </w:p>
    <w:p w14:paraId="35D594E2" w14:textId="1E66F478" w:rsidR="00C03C6E" w:rsidRDefault="00951545">
      <w:pPr>
        <w:pStyle w:val="Lijstalinea"/>
        <w:numPr>
          <w:ilvl w:val="0"/>
          <w:numId w:val="4"/>
        </w:numPr>
      </w:pPr>
      <w:proofErr w:type="spellStart"/>
      <w:r>
        <w:rPr>
          <w:rStyle w:val="MerkChar"/>
        </w:rPr>
        <w:t>TronicTop</w:t>
      </w:r>
      <w:proofErr w:type="spellEnd"/>
      <w:r>
        <w:rPr>
          <w:rStyle w:val="MerkChar"/>
        </w:rPr>
        <w:t xml:space="preserve"> 50 Largo</w:t>
      </w:r>
      <w:r>
        <w:t>: de 100 à 120 mm</w:t>
      </w:r>
    </w:p>
    <w:p w14:paraId="35D594E3" w14:textId="77777777" w:rsidR="00C03C6E" w:rsidRDefault="00C03C6E"/>
    <w:p w14:paraId="35D594E4" w14:textId="43456DDE" w:rsidR="00C03C6E" w:rsidRDefault="00951545">
      <w:proofErr w:type="spellStart"/>
      <w:r>
        <w:t>Coloris</w:t>
      </w:r>
      <w:proofErr w:type="spellEnd"/>
      <w:r>
        <w:t xml:space="preserve"> :</w:t>
      </w:r>
      <w:r>
        <w:tab/>
        <w:t>...</w:t>
      </w:r>
    </w:p>
    <w:p w14:paraId="35D594E5" w14:textId="77777777" w:rsidR="00C03C6E" w:rsidRPr="00951545" w:rsidRDefault="00951545">
      <w:pPr>
        <w:pStyle w:val="Nota"/>
        <w:ind w:firstLine="720"/>
        <w:rPr>
          <w:lang w:val="fr-FR"/>
        </w:rPr>
      </w:pPr>
      <w:r w:rsidRPr="00951545">
        <w:rPr>
          <w:lang w:val="fr-FR"/>
        </w:rPr>
        <w:t>(toutes les couleurs RAL sont disponibles)</w:t>
      </w:r>
    </w:p>
    <w:p w14:paraId="35D594E6" w14:textId="77777777" w:rsidR="00C03C6E" w:rsidRPr="00951545" w:rsidRDefault="00951545">
      <w:pPr>
        <w:pStyle w:val="Nota"/>
        <w:ind w:firstLine="720"/>
        <w:rPr>
          <w:lang w:val="fr-FR"/>
        </w:rPr>
      </w:pPr>
      <w:r w:rsidRPr="00951545">
        <w:rPr>
          <w:lang w:val="fr-FR"/>
        </w:rPr>
        <w:t>Standard RAL 9010 ou anodisé F1 / Option : Bicolore</w:t>
      </w:r>
    </w:p>
    <w:p w14:paraId="35D594E7" w14:textId="77777777" w:rsidR="00C03C6E" w:rsidRPr="00951545" w:rsidRDefault="00C03C6E">
      <w:pPr>
        <w:rPr>
          <w:lang w:val="fr-FR"/>
        </w:rPr>
      </w:pPr>
    </w:p>
    <w:p w14:paraId="35D594E8" w14:textId="77777777" w:rsidR="00C03C6E" w:rsidRPr="00951545" w:rsidRDefault="00951545">
      <w:pPr>
        <w:rPr>
          <w:lang w:val="fr-FR"/>
        </w:rPr>
      </w:pPr>
      <w:r w:rsidRPr="00951545">
        <w:rPr>
          <w:lang w:val="fr-FR"/>
        </w:rPr>
        <w:t>Couleur embouts :</w:t>
      </w:r>
    </w:p>
    <w:p w14:paraId="35D594E9" w14:textId="77777777" w:rsidR="00C03C6E" w:rsidRPr="00951545" w:rsidRDefault="00951545">
      <w:pPr>
        <w:pStyle w:val="OFWEL"/>
        <w:rPr>
          <w:lang w:val="fr-FR"/>
        </w:rPr>
      </w:pPr>
      <w:r w:rsidRPr="00951545">
        <w:rPr>
          <w:lang w:val="fr-FR"/>
        </w:rPr>
        <w:tab/>
        <w:t>Noir</w:t>
      </w:r>
    </w:p>
    <w:p w14:paraId="35D594EA" w14:textId="77777777" w:rsidR="00C03C6E" w:rsidRPr="00951545" w:rsidRDefault="00951545">
      <w:pPr>
        <w:pStyle w:val="OFWEL"/>
        <w:rPr>
          <w:lang w:val="fr-FR"/>
        </w:rPr>
      </w:pPr>
      <w:r w:rsidRPr="00951545">
        <w:rPr>
          <w:lang w:val="fr-FR"/>
        </w:rPr>
        <w:tab/>
      </w:r>
    </w:p>
    <w:p w14:paraId="35D594EB" w14:textId="77777777" w:rsidR="00C03C6E" w:rsidRPr="00951545" w:rsidRDefault="00951545">
      <w:pPr>
        <w:pStyle w:val="Kop5"/>
        <w:rPr>
          <w:lang w:val="fr-FR"/>
        </w:rPr>
      </w:pPr>
      <w:r w:rsidRPr="00951545">
        <w:rPr>
          <w:lang w:val="fr-FR"/>
        </w:rPr>
        <w:t>Spécifications techniques :</w:t>
      </w:r>
    </w:p>
    <w:p w14:paraId="35D594EC" w14:textId="77777777" w:rsidR="00C03C6E" w:rsidRPr="00951545" w:rsidRDefault="00951545">
      <w:pPr>
        <w:rPr>
          <w:lang w:val="fr-FR"/>
        </w:rPr>
      </w:pPr>
      <w:r w:rsidRPr="00951545">
        <w:rPr>
          <w:lang w:val="fr-FR"/>
        </w:rPr>
        <w:t>Différence de niveau sonore selon NEN EN ISO 717</w:t>
      </w:r>
    </w:p>
    <w:tbl>
      <w:tblPr>
        <w:tblW w:w="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187"/>
        <w:gridCol w:w="1107"/>
        <w:gridCol w:w="1120"/>
        <w:gridCol w:w="1088"/>
      </w:tblGrid>
      <w:tr w:rsidR="00C03C6E" w14:paraId="35D594F8" w14:textId="77777777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35D594ED" w14:textId="77777777" w:rsidR="00C03C6E" w:rsidRDefault="00951545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</w:rPr>
              <w:t>TronicTop</w:t>
            </w:r>
            <w:proofErr w:type="spellEnd"/>
            <w:r>
              <w:rPr>
                <w:rStyle w:val="MerkChar"/>
                <w:rFonts w:asciiTheme="minorHAnsi" w:hAnsiTheme="minorHAnsi" w:cs="Times New Roman"/>
              </w:rPr>
              <w:t xml:space="preserve"> 50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35D594EE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 xml:space="preserve">Dne, W (C;Ctr) en dB </w:t>
            </w:r>
          </w:p>
          <w:p w14:paraId="35D594EF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position ouverte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35D594F0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 xml:space="preserve">Dne, A </w:t>
            </w:r>
          </w:p>
          <w:p w14:paraId="35D594F1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en dB(A)</w:t>
            </w:r>
          </w:p>
          <w:p w14:paraId="35D594F2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position ouverte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35D594F3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Dne, Atr</w:t>
            </w:r>
          </w:p>
          <w:p w14:paraId="35D594F4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en dB(A)</w:t>
            </w:r>
          </w:p>
          <w:p w14:paraId="35D594F5" w14:textId="77777777" w:rsidR="00C03C6E" w:rsidRDefault="00951545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088" w:type="dxa"/>
            <w:shd w:val="clear" w:color="auto" w:fill="EAF1DD"/>
            <w:vAlign w:val="center"/>
          </w:tcPr>
          <w:p w14:paraId="35D594F6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Rq, Atr en dB(A)</w:t>
            </w:r>
          </w:p>
          <w:p w14:paraId="35D594F7" w14:textId="77777777" w:rsidR="00C03C6E" w:rsidRDefault="00951545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</w:tr>
      <w:tr w:rsidR="00C03C6E" w14:paraId="35D594FE" w14:textId="77777777">
        <w:tc>
          <w:tcPr>
            <w:tcW w:w="1473" w:type="dxa"/>
            <w:shd w:val="clear" w:color="auto" w:fill="auto"/>
            <w:vAlign w:val="center"/>
          </w:tcPr>
          <w:p w14:paraId="35D594F9" w14:textId="77777777" w:rsidR="00C03C6E" w:rsidRDefault="00C03C6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7" w:type="dxa"/>
          </w:tcPr>
          <w:p w14:paraId="35D594FA" w14:textId="77777777" w:rsidR="00C03C6E" w:rsidRDefault="00951545">
            <w:pPr>
              <w:pStyle w:val="P68B1DB1-Tekstzonderopmaak1"/>
              <w:jc w:val="center"/>
            </w:pPr>
            <w:r>
              <w:t>27 (0;-1)</w:t>
            </w:r>
          </w:p>
        </w:tc>
        <w:tc>
          <w:tcPr>
            <w:tcW w:w="1107" w:type="dxa"/>
            <w:vAlign w:val="bottom"/>
          </w:tcPr>
          <w:p w14:paraId="35D594FB" w14:textId="77777777" w:rsidR="00C03C6E" w:rsidRDefault="00951545">
            <w:pPr>
              <w:pStyle w:val="P68B1DB1-Standaard2"/>
              <w:jc w:val="center"/>
            </w:pPr>
            <w:r>
              <w:t>27</w:t>
            </w:r>
          </w:p>
        </w:tc>
        <w:tc>
          <w:tcPr>
            <w:tcW w:w="1120" w:type="dxa"/>
            <w:vAlign w:val="bottom"/>
          </w:tcPr>
          <w:p w14:paraId="35D594FC" w14:textId="77777777" w:rsidR="00C03C6E" w:rsidRDefault="00951545">
            <w:pPr>
              <w:pStyle w:val="P68B1DB1-Standaard2"/>
              <w:jc w:val="center"/>
            </w:pPr>
            <w:r>
              <w:t>26</w:t>
            </w:r>
          </w:p>
        </w:tc>
        <w:tc>
          <w:tcPr>
            <w:tcW w:w="1088" w:type="dxa"/>
          </w:tcPr>
          <w:p w14:paraId="35D594FD" w14:textId="77777777" w:rsidR="00C03C6E" w:rsidRDefault="00951545">
            <w:pPr>
              <w:pStyle w:val="P68B1DB1-Standaard2"/>
              <w:jc w:val="center"/>
            </w:pPr>
            <w:r>
              <w:t>-2,3</w:t>
            </w:r>
          </w:p>
        </w:tc>
      </w:tr>
    </w:tbl>
    <w:p w14:paraId="35D594FF" w14:textId="77777777" w:rsidR="00C03C6E" w:rsidRDefault="00C03C6E"/>
    <w:p w14:paraId="35D59500" w14:textId="77777777" w:rsidR="00C03C6E" w:rsidRDefault="00951545">
      <w:r>
        <w:t xml:space="preserve">Tableau des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rPr>
          <w:rStyle w:val="MerkChar"/>
          <w:rFonts w:asciiTheme="minorHAnsi" w:hAnsiTheme="minorHAnsi"/>
        </w:rPr>
        <w:t>TronicTop</w:t>
      </w:r>
      <w:proofErr w:type="spellEnd"/>
      <w:r>
        <w:rPr>
          <w:rStyle w:val="MerkChar"/>
          <w:rFonts w:asciiTheme="minorHAnsi" w:hAnsiTheme="minorHAnsi"/>
        </w:rPr>
        <w:t xml:space="preserve"> 50</w:t>
      </w:r>
    </w:p>
    <w:tbl>
      <w:tblPr>
        <w:tblW w:w="8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179"/>
        <w:gridCol w:w="2131"/>
        <w:gridCol w:w="1131"/>
        <w:gridCol w:w="1131"/>
      </w:tblGrid>
      <w:tr w:rsidR="00C03C6E" w:rsidRPr="00132DDB" w14:paraId="35D59504" w14:textId="77777777">
        <w:trPr>
          <w:trHeight w:val="608"/>
        </w:trPr>
        <w:tc>
          <w:tcPr>
            <w:tcW w:w="1473" w:type="dxa"/>
            <w:vMerge w:val="restart"/>
            <w:shd w:val="clear" w:color="auto" w:fill="EAF1DD"/>
            <w:vAlign w:val="center"/>
          </w:tcPr>
          <w:p w14:paraId="35D59501" w14:textId="77777777" w:rsidR="00C03C6E" w:rsidRDefault="00951545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</w:rPr>
              <w:t>TronicTop</w:t>
            </w:r>
            <w:proofErr w:type="spellEnd"/>
            <w:r>
              <w:rPr>
                <w:rStyle w:val="MerkChar"/>
                <w:rFonts w:asciiTheme="minorHAnsi" w:hAnsiTheme="minorHAnsi" w:cs="Times New Roman"/>
              </w:rPr>
              <w:t xml:space="preserve"> 50</w:t>
            </w:r>
          </w:p>
        </w:tc>
        <w:tc>
          <w:tcPr>
            <w:tcW w:w="4310" w:type="dxa"/>
            <w:gridSpan w:val="2"/>
            <w:shd w:val="clear" w:color="auto" w:fill="EAF1DD"/>
            <w:vAlign w:val="center"/>
          </w:tcPr>
          <w:p w14:paraId="35D59502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 xml:space="preserve">Capacité de ventilation </w:t>
            </w:r>
            <w:r w:rsidRPr="00951545">
              <w:rPr>
                <w:lang w:val="fr-FR"/>
              </w:rPr>
              <w:br/>
              <w:t>(q</w:t>
            </w:r>
            <w:r w:rsidRPr="00951545">
              <w:rPr>
                <w:vertAlign w:val="subscript"/>
                <w:lang w:val="fr-FR"/>
              </w:rPr>
              <w:t>1</w:t>
            </w:r>
            <w:r w:rsidRPr="00951545">
              <w:rPr>
                <w:lang w:val="fr-FR"/>
              </w:rPr>
              <w:t>, L</w:t>
            </w:r>
            <w:r w:rsidRPr="00951545">
              <w:rPr>
                <w:vertAlign w:val="subscript"/>
                <w:lang w:val="fr-FR"/>
              </w:rPr>
              <w:t>0</w:t>
            </w:r>
            <w:r w:rsidRPr="00951545">
              <w:rPr>
                <w:lang w:val="fr-FR"/>
              </w:rPr>
              <w:t>) (m³/h)</w:t>
            </w:r>
          </w:p>
        </w:tc>
        <w:tc>
          <w:tcPr>
            <w:tcW w:w="2262" w:type="dxa"/>
            <w:gridSpan w:val="2"/>
            <w:shd w:val="clear" w:color="auto" w:fill="EAF1DD"/>
            <w:vAlign w:val="center"/>
          </w:tcPr>
          <w:p w14:paraId="35D59503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Capacité de ventilation avec côte tableau aérateur L = 1 m</w:t>
            </w:r>
          </w:p>
        </w:tc>
      </w:tr>
      <w:tr w:rsidR="00C03C6E" w14:paraId="35D5950A" w14:textId="77777777">
        <w:trPr>
          <w:trHeight w:val="607"/>
        </w:trPr>
        <w:tc>
          <w:tcPr>
            <w:tcW w:w="1473" w:type="dxa"/>
            <w:vMerge/>
            <w:shd w:val="clear" w:color="auto" w:fill="EAF1DD"/>
            <w:vAlign w:val="center"/>
          </w:tcPr>
          <w:p w14:paraId="35D59505" w14:textId="77777777" w:rsidR="00C03C6E" w:rsidRPr="00951545" w:rsidRDefault="00C03C6E">
            <w:pPr>
              <w:pStyle w:val="Tekstzonderopmaak"/>
              <w:jc w:val="center"/>
              <w:rPr>
                <w:rStyle w:val="MerkChar"/>
                <w:rFonts w:asciiTheme="minorHAnsi" w:hAnsiTheme="minorHAnsi" w:cs="Times New Roman"/>
                <w:lang w:val="fr-FR"/>
              </w:rPr>
            </w:pPr>
          </w:p>
        </w:tc>
        <w:tc>
          <w:tcPr>
            <w:tcW w:w="2179" w:type="dxa"/>
            <w:shd w:val="clear" w:color="auto" w:fill="EAF1DD"/>
            <w:vAlign w:val="center"/>
          </w:tcPr>
          <w:p w14:paraId="35D59506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(q</w:t>
            </w:r>
            <w:r w:rsidRPr="00951545">
              <w:rPr>
                <w:vertAlign w:val="subscript"/>
                <w:lang w:val="fr-FR"/>
              </w:rPr>
              <w:t>1,2 Pa</w:t>
            </w:r>
            <w:r w:rsidRPr="00951545">
              <w:rPr>
                <w:lang w:val="fr-FR"/>
              </w:rPr>
              <w:t>) par m (L</w:t>
            </w:r>
            <w:r w:rsidRPr="00951545">
              <w:rPr>
                <w:vertAlign w:val="subscript"/>
                <w:lang w:val="fr-FR"/>
              </w:rPr>
              <w:t>0,2 Pa</w:t>
            </w:r>
            <w:r w:rsidRPr="00951545">
              <w:rPr>
                <w:lang w:val="fr-FR"/>
              </w:rPr>
              <w:t xml:space="preserve">) </w:t>
            </w:r>
            <w:r w:rsidRPr="00951545">
              <w:rPr>
                <w:lang w:val="fr-FR"/>
              </w:rPr>
              <w:br/>
              <w:t>L</w:t>
            </w:r>
            <w:r w:rsidRPr="00951545">
              <w:rPr>
                <w:vertAlign w:val="subscript"/>
                <w:lang w:val="fr-FR"/>
              </w:rPr>
              <w:t>0</w:t>
            </w:r>
            <w:r w:rsidRPr="00951545">
              <w:rPr>
                <w:lang w:val="fr-FR"/>
              </w:rPr>
              <w:t xml:space="preserve"> = 0,14</w:t>
            </w:r>
          </w:p>
        </w:tc>
        <w:tc>
          <w:tcPr>
            <w:tcW w:w="2131" w:type="dxa"/>
            <w:shd w:val="clear" w:color="auto" w:fill="EAF1DD"/>
            <w:vAlign w:val="center"/>
          </w:tcPr>
          <w:p w14:paraId="35D59507" w14:textId="77777777" w:rsidR="00C03C6E" w:rsidRPr="00951545" w:rsidRDefault="00951545">
            <w:pPr>
              <w:pStyle w:val="P68B1DB1-Tekstzonderopmaak1"/>
              <w:jc w:val="center"/>
              <w:rPr>
                <w:lang w:val="fr-FR"/>
              </w:rPr>
            </w:pPr>
            <w:r w:rsidRPr="00951545">
              <w:rPr>
                <w:lang w:val="fr-FR"/>
              </w:rPr>
              <w:t>(q</w:t>
            </w:r>
            <w:r w:rsidRPr="00951545">
              <w:rPr>
                <w:vertAlign w:val="subscript"/>
                <w:lang w:val="fr-FR"/>
              </w:rPr>
              <w:t>1, 10Pa</w:t>
            </w:r>
            <w:r w:rsidRPr="00951545">
              <w:rPr>
                <w:lang w:val="fr-FR"/>
              </w:rPr>
              <w:t>) par m (L</w:t>
            </w:r>
            <w:r w:rsidRPr="00951545">
              <w:rPr>
                <w:vertAlign w:val="subscript"/>
                <w:lang w:val="fr-FR"/>
              </w:rPr>
              <w:t>0, 10Pa</w:t>
            </w:r>
            <w:r w:rsidRPr="00951545">
              <w:rPr>
                <w:lang w:val="fr-FR"/>
              </w:rPr>
              <w:t xml:space="preserve">) </w:t>
            </w:r>
            <w:r w:rsidRPr="00951545">
              <w:rPr>
                <w:lang w:val="fr-FR"/>
              </w:rPr>
              <w:br/>
              <w:t>L</w:t>
            </w:r>
            <w:r w:rsidRPr="00951545">
              <w:rPr>
                <w:vertAlign w:val="subscript"/>
                <w:lang w:val="fr-FR"/>
              </w:rPr>
              <w:t>0</w:t>
            </w:r>
            <w:r w:rsidRPr="00951545">
              <w:rPr>
                <w:lang w:val="fr-FR"/>
              </w:rPr>
              <w:t xml:space="preserve"> = 0,14</w:t>
            </w:r>
          </w:p>
        </w:tc>
        <w:tc>
          <w:tcPr>
            <w:tcW w:w="1131" w:type="dxa"/>
            <w:shd w:val="clear" w:color="auto" w:fill="EAF1DD"/>
            <w:vAlign w:val="center"/>
          </w:tcPr>
          <w:p w14:paraId="35D59508" w14:textId="77777777" w:rsidR="00C03C6E" w:rsidRDefault="00951545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131" w:type="dxa"/>
            <w:shd w:val="clear" w:color="auto" w:fill="EAF1DD"/>
            <w:vAlign w:val="center"/>
          </w:tcPr>
          <w:p w14:paraId="35D59509" w14:textId="77777777" w:rsidR="00C03C6E" w:rsidRDefault="00951545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10Pa</w:t>
            </w:r>
          </w:p>
        </w:tc>
      </w:tr>
      <w:tr w:rsidR="00C03C6E" w14:paraId="35D59510" w14:textId="77777777">
        <w:tc>
          <w:tcPr>
            <w:tcW w:w="1473" w:type="dxa"/>
            <w:shd w:val="clear" w:color="auto" w:fill="auto"/>
            <w:vAlign w:val="center"/>
          </w:tcPr>
          <w:p w14:paraId="35D5950B" w14:textId="77777777" w:rsidR="00C03C6E" w:rsidRDefault="00C03C6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2179" w:type="dxa"/>
          </w:tcPr>
          <w:p w14:paraId="35D5950C" w14:textId="77777777" w:rsidR="00C03C6E" w:rsidRDefault="00951545">
            <w:pPr>
              <w:pStyle w:val="P68B1DB1-Tekstzonderopmaak1"/>
              <w:jc w:val="center"/>
            </w:pPr>
            <w:r>
              <w:t>63,0</w:t>
            </w:r>
          </w:p>
        </w:tc>
        <w:tc>
          <w:tcPr>
            <w:tcW w:w="2131" w:type="dxa"/>
            <w:vAlign w:val="bottom"/>
          </w:tcPr>
          <w:p w14:paraId="35D5950D" w14:textId="77777777" w:rsidR="00C03C6E" w:rsidRDefault="00951545">
            <w:pPr>
              <w:pStyle w:val="P68B1DB1-Standaard2"/>
              <w:jc w:val="center"/>
            </w:pPr>
            <w:r>
              <w:t>81,5</w:t>
            </w:r>
          </w:p>
        </w:tc>
        <w:tc>
          <w:tcPr>
            <w:tcW w:w="1131" w:type="dxa"/>
            <w:vAlign w:val="bottom"/>
          </w:tcPr>
          <w:p w14:paraId="35D5950E" w14:textId="77777777" w:rsidR="00C03C6E" w:rsidRDefault="00951545">
            <w:pPr>
              <w:pStyle w:val="P68B1DB1-Standaard2"/>
              <w:jc w:val="center"/>
            </w:pPr>
            <w:r>
              <w:t>54,2</w:t>
            </w:r>
          </w:p>
        </w:tc>
        <w:tc>
          <w:tcPr>
            <w:tcW w:w="1131" w:type="dxa"/>
          </w:tcPr>
          <w:p w14:paraId="35D5950F" w14:textId="77777777" w:rsidR="00C03C6E" w:rsidRDefault="00951545">
            <w:pPr>
              <w:pStyle w:val="P68B1DB1-Standaard2"/>
              <w:jc w:val="center"/>
            </w:pPr>
            <w:r>
              <w:t>70,1</w:t>
            </w:r>
          </w:p>
        </w:tc>
      </w:tr>
    </w:tbl>
    <w:p w14:paraId="35D59511" w14:textId="77777777" w:rsidR="00C03C6E" w:rsidRDefault="00C03C6E">
      <w:pPr>
        <w:jc w:val="left"/>
      </w:pPr>
    </w:p>
    <w:p w14:paraId="35D59512" w14:textId="77777777" w:rsidR="00C03C6E" w:rsidRDefault="00951545">
      <w:pPr>
        <w:jc w:val="left"/>
      </w:pPr>
      <w:r>
        <w:br w:type="page"/>
      </w:r>
    </w:p>
    <w:p w14:paraId="35D59513" w14:textId="039D9300" w:rsidR="00C03C6E" w:rsidRPr="00951545" w:rsidRDefault="00951545">
      <w:pPr>
        <w:tabs>
          <w:tab w:val="left" w:pos="3686"/>
        </w:tabs>
        <w:jc w:val="left"/>
        <w:rPr>
          <w:lang w:val="fr-FR"/>
        </w:rPr>
      </w:pPr>
      <w:r w:rsidRPr="00951545">
        <w:rPr>
          <w:lang w:val="fr-FR"/>
        </w:rPr>
        <w:lastRenderedPageBreak/>
        <w:t>Contrôlabilité en fonction de la différence de pression :</w:t>
      </w:r>
      <w:r w:rsidRPr="00951545">
        <w:rPr>
          <w:lang w:val="fr-FR"/>
        </w:rPr>
        <w:tab/>
        <w:t>P4</w:t>
      </w:r>
    </w:p>
    <w:p w14:paraId="35D59514" w14:textId="77777777" w:rsidR="00C03C6E" w:rsidRPr="00951545" w:rsidRDefault="00C03C6E">
      <w:pPr>
        <w:tabs>
          <w:tab w:val="left" w:pos="3686"/>
        </w:tabs>
        <w:jc w:val="left"/>
        <w:rPr>
          <w:lang w:val="fr-FR"/>
        </w:rPr>
      </w:pPr>
    </w:p>
    <w:p w14:paraId="35D59515" w14:textId="29E113C1" w:rsidR="00C03C6E" w:rsidRPr="00951545" w:rsidRDefault="00951545">
      <w:pPr>
        <w:tabs>
          <w:tab w:val="left" w:pos="3686"/>
        </w:tabs>
        <w:jc w:val="left"/>
        <w:rPr>
          <w:lang w:val="fr-FR"/>
        </w:rPr>
      </w:pPr>
      <w:r w:rsidRPr="00951545">
        <w:rPr>
          <w:lang w:val="fr-FR"/>
        </w:rPr>
        <w:t>Coefficient de transfert de chaleur :</w:t>
      </w:r>
      <w:r w:rsidRPr="00951545">
        <w:rPr>
          <w:lang w:val="fr-FR"/>
        </w:rPr>
        <w:tab/>
        <w:t>Valeur U : 6,64/7,67</w:t>
      </w:r>
    </w:p>
    <w:p w14:paraId="35D59516" w14:textId="77777777" w:rsidR="00C03C6E" w:rsidRPr="00951545" w:rsidRDefault="00C03C6E">
      <w:pPr>
        <w:tabs>
          <w:tab w:val="left" w:pos="3686"/>
        </w:tabs>
        <w:jc w:val="left"/>
        <w:rPr>
          <w:lang w:val="fr-FR"/>
        </w:rPr>
      </w:pPr>
    </w:p>
    <w:p w14:paraId="35D59517" w14:textId="31687FB6" w:rsidR="00C03C6E" w:rsidRPr="00951545" w:rsidRDefault="00951545">
      <w:pPr>
        <w:tabs>
          <w:tab w:val="left" w:pos="3686"/>
        </w:tabs>
        <w:jc w:val="left"/>
        <w:rPr>
          <w:lang w:val="fr-FR"/>
        </w:rPr>
      </w:pPr>
      <w:r w:rsidRPr="00951545">
        <w:rPr>
          <w:lang w:val="fr-FR"/>
        </w:rPr>
        <w:t>Dimensions (mm) :</w:t>
      </w:r>
      <w:r w:rsidRPr="00951545">
        <w:rPr>
          <w:lang w:val="fr-FR"/>
        </w:rPr>
        <w:tab/>
        <w:t>…</w:t>
      </w:r>
    </w:p>
    <w:p w14:paraId="35D59518" w14:textId="77777777" w:rsidR="00C03C6E" w:rsidRPr="00951545" w:rsidRDefault="00C03C6E">
      <w:pPr>
        <w:tabs>
          <w:tab w:val="left" w:pos="3686"/>
        </w:tabs>
        <w:jc w:val="left"/>
        <w:rPr>
          <w:lang w:val="fr-FR"/>
        </w:rPr>
      </w:pPr>
    </w:p>
    <w:p w14:paraId="35D59519" w14:textId="75960624" w:rsidR="00C03C6E" w:rsidRPr="00951545" w:rsidRDefault="00951545">
      <w:pPr>
        <w:tabs>
          <w:tab w:val="left" w:pos="3686"/>
        </w:tabs>
        <w:jc w:val="left"/>
        <w:rPr>
          <w:lang w:val="fr-FR"/>
        </w:rPr>
      </w:pPr>
      <w:r w:rsidRPr="00951545">
        <w:rPr>
          <w:lang w:val="fr-FR"/>
        </w:rPr>
        <w:t>Maximum sous garantie :</w:t>
      </w:r>
      <w:r w:rsidRPr="00951545">
        <w:rPr>
          <w:lang w:val="fr-FR"/>
        </w:rPr>
        <w:tab/>
        <w:t>3.050</w:t>
      </w:r>
    </w:p>
    <w:p w14:paraId="35D5951A" w14:textId="1A3AC5E9" w:rsidR="00C03C6E" w:rsidRPr="00951545" w:rsidRDefault="00951545">
      <w:pPr>
        <w:tabs>
          <w:tab w:val="left" w:pos="3686"/>
        </w:tabs>
        <w:jc w:val="left"/>
        <w:rPr>
          <w:lang w:val="fr-FR"/>
        </w:rPr>
      </w:pPr>
      <w:r w:rsidRPr="00951545">
        <w:rPr>
          <w:lang w:val="fr-FR"/>
        </w:rPr>
        <w:tab/>
        <w:t>Longueur maximale du clapet utilisable : 1 500 mm</w:t>
      </w:r>
    </w:p>
    <w:p w14:paraId="35D5951B" w14:textId="77777777" w:rsidR="00C03C6E" w:rsidRPr="00951545" w:rsidRDefault="00C03C6E">
      <w:pPr>
        <w:tabs>
          <w:tab w:val="left" w:pos="3686"/>
        </w:tabs>
        <w:jc w:val="left"/>
        <w:rPr>
          <w:lang w:val="fr-FR"/>
        </w:rPr>
      </w:pPr>
    </w:p>
    <w:p w14:paraId="35D5951D" w14:textId="22EAD416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Étanchéité (en position fermée) :</w:t>
      </w:r>
      <w:r w:rsidRPr="00951545">
        <w:rPr>
          <w:lang w:val="fr-FR"/>
        </w:rPr>
        <w:tab/>
        <w:t>1000 Pa</w:t>
      </w:r>
    </w:p>
    <w:p w14:paraId="5E70A806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1E" w14:textId="25D704AB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Résistance au vent (en position fermée) :</w:t>
      </w:r>
      <w:r w:rsidRPr="00951545">
        <w:rPr>
          <w:lang w:val="fr-FR"/>
        </w:rPr>
        <w:tab/>
        <w:t>650 Pa</w:t>
      </w:r>
    </w:p>
    <w:p w14:paraId="35D5951F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0" w14:textId="3EC31030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Hauteur de l'aérateur (mm) :</w:t>
      </w:r>
      <w:r w:rsidRPr="00951545">
        <w:rPr>
          <w:lang w:val="fr-FR"/>
        </w:rPr>
        <w:tab/>
        <w:t>50</w:t>
      </w:r>
    </w:p>
    <w:p w14:paraId="35D59521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2" w14:textId="2F47E170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Hauteur d'encastrement (mm) :</w:t>
      </w:r>
      <w:r w:rsidRPr="00951545">
        <w:rPr>
          <w:lang w:val="fr-FR"/>
        </w:rPr>
        <w:tab/>
        <w:t>55</w:t>
      </w:r>
    </w:p>
    <w:p w14:paraId="35D59523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4" w14:textId="44970F06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Réglages :</w:t>
      </w:r>
      <w:r w:rsidRPr="00951545">
        <w:rPr>
          <w:lang w:val="fr-FR"/>
        </w:rPr>
        <w:tab/>
        <w:t>Servomoteur</w:t>
      </w:r>
    </w:p>
    <w:p w14:paraId="35D59525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6" w14:textId="12591762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Commande :</w:t>
      </w:r>
      <w:r w:rsidRPr="00951545">
        <w:rPr>
          <w:lang w:val="fr-FR"/>
        </w:rPr>
        <w:tab/>
        <w:t>Sur la grille ou à distance</w:t>
      </w:r>
    </w:p>
    <w:p w14:paraId="35D59527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8" w14:textId="77777777" w:rsidR="00C03C6E" w:rsidRPr="00951545" w:rsidRDefault="00951545">
      <w:pPr>
        <w:pStyle w:val="P68B1DB1-Standaard3"/>
        <w:tabs>
          <w:tab w:val="left" w:pos="3686"/>
        </w:tabs>
        <w:rPr>
          <w:lang w:val="fr-FR"/>
        </w:rPr>
      </w:pPr>
      <w:r w:rsidRPr="00951545">
        <w:rPr>
          <w:lang w:val="fr-FR"/>
        </w:rPr>
        <w:t>Nature de l'accord :</w:t>
      </w:r>
    </w:p>
    <w:p w14:paraId="35D59529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A" w14:textId="77777777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Quantité présumée (VH)</w:t>
      </w:r>
    </w:p>
    <w:p w14:paraId="35D5952B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C" w14:textId="77777777" w:rsidR="00C03C6E" w:rsidRPr="00951545" w:rsidRDefault="00951545">
      <w:pPr>
        <w:pStyle w:val="P68B1DB1-Standaard3"/>
        <w:tabs>
          <w:tab w:val="left" w:pos="3686"/>
        </w:tabs>
        <w:rPr>
          <w:lang w:val="fr-FR"/>
        </w:rPr>
      </w:pPr>
      <w:r w:rsidRPr="00951545">
        <w:rPr>
          <w:lang w:val="fr-FR"/>
        </w:rPr>
        <w:t>Méthode de mesure :</w:t>
      </w:r>
    </w:p>
    <w:p w14:paraId="35D5952D" w14:textId="77777777" w:rsidR="00C03C6E" w:rsidRPr="00951545" w:rsidRDefault="00C03C6E">
      <w:pPr>
        <w:tabs>
          <w:tab w:val="left" w:pos="3686"/>
        </w:tabs>
        <w:rPr>
          <w:lang w:val="fr-FR"/>
        </w:rPr>
      </w:pPr>
    </w:p>
    <w:p w14:paraId="35D5952E" w14:textId="0311A37E" w:rsidR="00C03C6E" w:rsidRPr="00951545" w:rsidRDefault="00951545">
      <w:pPr>
        <w:tabs>
          <w:tab w:val="left" w:pos="3686"/>
        </w:tabs>
        <w:rPr>
          <w:lang w:val="fr-FR"/>
        </w:rPr>
      </w:pPr>
      <w:r w:rsidRPr="00951545">
        <w:rPr>
          <w:lang w:val="fr-FR"/>
        </w:rPr>
        <w:t>Unité de mesure :</w:t>
      </w:r>
      <w:r w:rsidRPr="00951545">
        <w:rPr>
          <w:lang w:val="fr-FR"/>
        </w:rPr>
        <w:tab/>
        <w:t>mm</w:t>
      </w:r>
    </w:p>
    <w:p w14:paraId="35D5952F" w14:textId="77777777" w:rsidR="00C03C6E" w:rsidRPr="00951545" w:rsidRDefault="00C03C6E">
      <w:pPr>
        <w:rPr>
          <w:lang w:val="fr-FR"/>
        </w:rPr>
      </w:pPr>
    </w:p>
    <w:p w14:paraId="35D59530" w14:textId="77777777" w:rsidR="00C03C6E" w:rsidRPr="00951545" w:rsidRDefault="00951545">
      <w:pPr>
        <w:rPr>
          <w:lang w:val="fr-FR"/>
        </w:rPr>
      </w:pPr>
      <w:r w:rsidRPr="00951545">
        <w:rPr>
          <w:lang w:val="fr-FR"/>
        </w:rPr>
        <w:t>Code de mesure :</w:t>
      </w:r>
    </w:p>
    <w:p w14:paraId="35D59531" w14:textId="77777777" w:rsidR="00C03C6E" w:rsidRPr="00951545" w:rsidRDefault="00C03C6E">
      <w:pPr>
        <w:jc w:val="left"/>
        <w:rPr>
          <w:b/>
          <w:u w:val="single"/>
          <w:lang w:val="fr-FR"/>
        </w:rPr>
      </w:pPr>
    </w:p>
    <w:p w14:paraId="35D59532" w14:textId="77777777" w:rsidR="00C03C6E" w:rsidRPr="00951545" w:rsidRDefault="00951545">
      <w:pPr>
        <w:pStyle w:val="Kop5"/>
        <w:rPr>
          <w:lang w:val="fr-FR"/>
        </w:rPr>
      </w:pPr>
      <w:r w:rsidRPr="00951545">
        <w:rPr>
          <w:lang w:val="fr-FR"/>
        </w:rPr>
        <w:t>Remarque :</w:t>
      </w:r>
    </w:p>
    <w:p w14:paraId="35D59533" w14:textId="77777777" w:rsidR="00C03C6E" w:rsidRPr="00951545" w:rsidRDefault="00C03C6E">
      <w:pPr>
        <w:rPr>
          <w:lang w:val="fr-FR"/>
        </w:rPr>
      </w:pPr>
    </w:p>
    <w:p w14:paraId="35D59534" w14:textId="77777777" w:rsidR="00C03C6E" w:rsidRPr="00951545" w:rsidRDefault="00951545">
      <w:pPr>
        <w:rPr>
          <w:lang w:val="fr-FR"/>
        </w:rPr>
      </w:pPr>
      <w:r w:rsidRPr="00951545">
        <w:rPr>
          <w:lang w:val="fr-FR"/>
        </w:rPr>
        <w:t>Pose :</w:t>
      </w:r>
    </w:p>
    <w:p w14:paraId="35D59535" w14:textId="4C168F69" w:rsidR="00C03C6E" w:rsidRPr="00951545" w:rsidRDefault="00951545">
      <w:pPr>
        <w:pStyle w:val="Lijstalinea"/>
        <w:numPr>
          <w:ilvl w:val="0"/>
          <w:numId w:val="5"/>
        </w:numPr>
        <w:rPr>
          <w:lang w:val="fr-FR"/>
        </w:rPr>
      </w:pPr>
      <w:r w:rsidRPr="00951545">
        <w:rPr>
          <w:lang w:val="fr-FR"/>
        </w:rPr>
        <w:t>Installation invisible, derrière le mur creux extérieur, sans profilé extérieur en aluminium</w:t>
      </w:r>
    </w:p>
    <w:p w14:paraId="35D59536" w14:textId="18887A73" w:rsidR="00C03C6E" w:rsidRPr="00951545" w:rsidRDefault="00951545">
      <w:pPr>
        <w:pStyle w:val="Lijstalinea"/>
        <w:numPr>
          <w:ilvl w:val="0"/>
          <w:numId w:val="5"/>
        </w:numPr>
        <w:rPr>
          <w:lang w:val="fr-FR"/>
        </w:rPr>
      </w:pPr>
      <w:r w:rsidRPr="00951545">
        <w:rPr>
          <w:lang w:val="fr-FR"/>
        </w:rPr>
        <w:t>Installation discrète avec un profil extérieur standard</w:t>
      </w:r>
    </w:p>
    <w:p w14:paraId="35D59537" w14:textId="46CE564F" w:rsidR="00C03C6E" w:rsidRPr="00951545" w:rsidRDefault="00951545">
      <w:pPr>
        <w:pStyle w:val="Lijstalinea"/>
        <w:numPr>
          <w:ilvl w:val="0"/>
          <w:numId w:val="5"/>
        </w:numPr>
        <w:rPr>
          <w:lang w:val="fr-FR"/>
        </w:rPr>
      </w:pPr>
      <w:r w:rsidRPr="00951545">
        <w:rPr>
          <w:lang w:val="fr-FR"/>
        </w:rPr>
        <w:t>Installation discrète avec profil de réglage de type 1, dimension X variable, pour installation en plastique ou en aluminium</w:t>
      </w:r>
    </w:p>
    <w:p w14:paraId="35D59538" w14:textId="74D1E7F1" w:rsidR="00C03C6E" w:rsidRPr="00951545" w:rsidRDefault="00951545">
      <w:pPr>
        <w:pStyle w:val="Lijstalinea"/>
        <w:numPr>
          <w:ilvl w:val="0"/>
          <w:numId w:val="5"/>
        </w:numPr>
        <w:rPr>
          <w:lang w:val="fr-FR"/>
        </w:rPr>
      </w:pPr>
      <w:r w:rsidRPr="00951545">
        <w:rPr>
          <w:lang w:val="fr-FR"/>
        </w:rPr>
        <w:t>Installation discrète avec profil de réglage de type 2, butée fixe de 41 mm, pour installation en plastique ou en aluminium</w:t>
      </w:r>
    </w:p>
    <w:p w14:paraId="35D59539" w14:textId="77777777" w:rsidR="00C03C6E" w:rsidRPr="00951545" w:rsidRDefault="00C03C6E">
      <w:pPr>
        <w:rPr>
          <w:lang w:val="fr-FR"/>
        </w:rPr>
      </w:pPr>
    </w:p>
    <w:p w14:paraId="35D5953B" w14:textId="0A5D9895" w:rsidR="00C03C6E" w:rsidRPr="00951545" w:rsidRDefault="00951545">
      <w:pPr>
        <w:pStyle w:val="Meting"/>
        <w:ind w:left="0" w:firstLine="0"/>
        <w:rPr>
          <w:lang w:val="fr-FR"/>
        </w:rPr>
      </w:pPr>
      <w:r w:rsidRPr="00951545">
        <w:rPr>
          <w:lang w:val="fr-FR"/>
        </w:rPr>
        <w:t>Câblage pour commande filaire, par connexion 24 VDC avec câble à âme pleine vers l'aérateur pour alimentation du servomoteur (2 x 0,</w:t>
      </w:r>
      <w:r w:rsidR="00132DDB">
        <w:rPr>
          <w:lang w:val="fr-FR"/>
        </w:rPr>
        <w:t>75</w:t>
      </w:r>
      <w:r w:rsidRPr="00951545">
        <w:rPr>
          <w:lang w:val="fr-FR"/>
        </w:rPr>
        <w:t xml:space="preserve"> mm²) et communication (3 x 0,</w:t>
      </w:r>
      <w:r w:rsidR="00132DDB">
        <w:rPr>
          <w:lang w:val="fr-FR"/>
        </w:rPr>
        <w:t>75</w:t>
      </w:r>
      <w:r w:rsidRPr="00951545">
        <w:rPr>
          <w:lang w:val="fr-FR"/>
        </w:rPr>
        <w:t xml:space="preserve"> mm²) ou 5 fils (0,</w:t>
      </w:r>
      <w:r w:rsidR="00132DDB">
        <w:rPr>
          <w:lang w:val="fr-FR"/>
        </w:rPr>
        <w:t xml:space="preserve">75 </w:t>
      </w:r>
      <w:r w:rsidRPr="00951545">
        <w:rPr>
          <w:lang w:val="fr-FR"/>
        </w:rPr>
        <w:t>mm²)</w:t>
      </w:r>
    </w:p>
    <w:p w14:paraId="35D5953C" w14:textId="77777777" w:rsidR="00C03C6E" w:rsidRPr="00951545" w:rsidRDefault="00C03C6E">
      <w:pPr>
        <w:pStyle w:val="Meting"/>
        <w:ind w:left="0" w:firstLine="0"/>
        <w:rPr>
          <w:lang w:val="fr-FR"/>
        </w:rPr>
      </w:pPr>
    </w:p>
    <w:p w14:paraId="35D5953D" w14:textId="556E8DAF" w:rsidR="00C03C6E" w:rsidRPr="00951545" w:rsidRDefault="00951545" w:rsidP="00951545">
      <w:pPr>
        <w:pStyle w:val="Meting"/>
        <w:ind w:left="0" w:firstLine="0"/>
        <w:rPr>
          <w:lang w:val="fr-FR"/>
        </w:rPr>
      </w:pPr>
      <w:r w:rsidRPr="00951545">
        <w:rPr>
          <w:lang w:val="fr-FR"/>
        </w:rPr>
        <w:t xml:space="preserve">Toutes les valeurs de bande d'octave (en dB) sont disponibles gratuitement auprès de </w:t>
      </w:r>
      <w:r w:rsidRPr="00951545">
        <w:rPr>
          <w:rStyle w:val="MerkChar"/>
          <w:lang w:val="fr-FR"/>
        </w:rPr>
        <w:t>DUCO Ventilation &amp; Sun Control</w:t>
      </w:r>
      <w:r w:rsidRPr="00951545">
        <w:rPr>
          <w:lang w:val="fr-FR"/>
        </w:rPr>
        <w:t>.</w:t>
      </w:r>
    </w:p>
    <w:p w14:paraId="35D5953E" w14:textId="7F0A3316" w:rsidR="00C03C6E" w:rsidRPr="00951545" w:rsidRDefault="00951545">
      <w:pPr>
        <w:pStyle w:val="Meting"/>
        <w:ind w:left="0" w:firstLine="0"/>
        <w:rPr>
          <w:lang w:val="fr-FR"/>
        </w:rPr>
      </w:pPr>
      <w:r w:rsidRPr="00951545">
        <w:rPr>
          <w:lang w:val="fr-FR"/>
        </w:rPr>
        <w:t xml:space="preserve">Pour une assistance commerciale et technique (instructions d'installation, listes de pièces détachées, calculs, etc.), veuillez contacter votre revendeur régional ou le département de projet </w:t>
      </w:r>
      <w:r w:rsidRPr="00951545">
        <w:rPr>
          <w:rStyle w:val="MerkChar"/>
          <w:lang w:val="fr-FR"/>
        </w:rPr>
        <w:t>DUCO Ventilation &amp; Sun Control</w:t>
      </w:r>
      <w:r w:rsidRPr="00951545">
        <w:rPr>
          <w:lang w:val="fr-FR"/>
        </w:rPr>
        <w:t>.</w:t>
      </w:r>
    </w:p>
    <w:p w14:paraId="35D5953F" w14:textId="77777777" w:rsidR="00C03C6E" w:rsidRPr="00951545" w:rsidRDefault="00C03C6E">
      <w:pPr>
        <w:pStyle w:val="Meting"/>
        <w:rPr>
          <w:lang w:val="fr-FR"/>
        </w:rPr>
      </w:pPr>
    </w:p>
    <w:p w14:paraId="35D59540" w14:textId="43CD6932" w:rsidR="00C03C6E" w:rsidRPr="00951545" w:rsidRDefault="00951545">
      <w:pPr>
        <w:pStyle w:val="Meting"/>
        <w:rPr>
          <w:lang w:val="fr-FR"/>
        </w:rPr>
      </w:pPr>
      <w:r w:rsidRPr="00951545">
        <w:rPr>
          <w:lang w:val="fr-FR"/>
        </w:rPr>
        <w:t>Applicable dans les systèmes suivants :</w:t>
      </w:r>
    </w:p>
    <w:p w14:paraId="35D59541" w14:textId="318A3342" w:rsidR="00C03C6E" w:rsidRDefault="00951545">
      <w:pPr>
        <w:pStyle w:val="Meting"/>
        <w:numPr>
          <w:ilvl w:val="0"/>
          <w:numId w:val="7"/>
        </w:numPr>
      </w:pPr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System (</w:t>
      </w:r>
      <w:proofErr w:type="spellStart"/>
      <w:r>
        <w:rPr>
          <w:rStyle w:val="MerkChar"/>
        </w:rPr>
        <w:t>Câblé</w:t>
      </w:r>
      <w:proofErr w:type="spellEnd"/>
      <w:r>
        <w:rPr>
          <w:rStyle w:val="MerkChar"/>
        </w:rPr>
        <w:t>)</w:t>
      </w:r>
    </w:p>
    <w:p w14:paraId="35D59542" w14:textId="2793CBB0" w:rsidR="00C03C6E" w:rsidRPr="00132DDB" w:rsidRDefault="00951545">
      <w:pPr>
        <w:pStyle w:val="Meting"/>
        <w:numPr>
          <w:ilvl w:val="0"/>
          <w:numId w:val="7"/>
        </w:numPr>
      </w:pPr>
      <w:proofErr w:type="spellStart"/>
      <w:r w:rsidRPr="00132DDB">
        <w:rPr>
          <w:rStyle w:val="MerkChar"/>
        </w:rPr>
        <w:t>DucoTronic</w:t>
      </w:r>
      <w:proofErr w:type="spellEnd"/>
      <w:r w:rsidRPr="00132DDB">
        <w:rPr>
          <w:rStyle w:val="MerkChar"/>
        </w:rPr>
        <w:t xml:space="preserve"> Plus System (</w:t>
      </w:r>
      <w:proofErr w:type="spellStart"/>
      <w:r w:rsidRPr="00132DDB">
        <w:rPr>
          <w:rStyle w:val="MerkChar"/>
        </w:rPr>
        <w:t>Câblé</w:t>
      </w:r>
      <w:proofErr w:type="spellEnd"/>
      <w:r w:rsidRPr="00132DDB">
        <w:rPr>
          <w:rStyle w:val="MerkChar"/>
        </w:rPr>
        <w:t>)</w:t>
      </w:r>
    </w:p>
    <w:p w14:paraId="35D59543" w14:textId="77777777" w:rsidR="00C03C6E" w:rsidRDefault="00C03C6E">
      <w:pPr>
        <w:pStyle w:val="Meting"/>
      </w:pPr>
    </w:p>
    <w:sectPr w:rsidR="00C03C6E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9546" w14:textId="77777777" w:rsidR="00C03C6E" w:rsidRDefault="00951545">
      <w:r>
        <w:separator/>
      </w:r>
    </w:p>
  </w:endnote>
  <w:endnote w:type="continuationSeparator" w:id="0">
    <w:p w14:paraId="35D59547" w14:textId="77777777" w:rsidR="00C03C6E" w:rsidRDefault="0095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4A" w14:textId="77777777" w:rsidR="00C03C6E" w:rsidRDefault="00132DDB">
    <w:pPr>
      <w:pStyle w:val="Voettekst"/>
    </w:pPr>
    <w:r>
      <w:object w:dxaOrig="1440" w:dyaOrig="1440" w14:anchorId="35D59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77425460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9544" w14:textId="77777777" w:rsidR="00C03C6E" w:rsidRDefault="00951545">
      <w:r>
        <w:separator/>
      </w:r>
    </w:p>
  </w:footnote>
  <w:footnote w:type="continuationSeparator" w:id="0">
    <w:p w14:paraId="35D59545" w14:textId="77777777" w:rsidR="00C03C6E" w:rsidRDefault="0095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48" w14:textId="77777777" w:rsidR="00C03C6E" w:rsidRDefault="009515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49" w14:textId="77777777" w:rsidR="00C03C6E" w:rsidRDefault="009515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7917761"/>
    <w:multiLevelType w:val="hybridMultilevel"/>
    <w:tmpl w:val="3FF047B2"/>
    <w:lvl w:ilvl="0" w:tplc="4D9A8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0B0"/>
    <w:multiLevelType w:val="hybridMultilevel"/>
    <w:tmpl w:val="9FD8CB66"/>
    <w:lvl w:ilvl="0" w:tplc="4D9A86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62BC2"/>
    <w:multiLevelType w:val="hybridMultilevel"/>
    <w:tmpl w:val="CD10545A"/>
    <w:lvl w:ilvl="0" w:tplc="4D9A8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702"/>
    <w:multiLevelType w:val="hybridMultilevel"/>
    <w:tmpl w:val="089A701A"/>
    <w:lvl w:ilvl="0" w:tplc="4D9A8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B16"/>
    <w:multiLevelType w:val="hybridMultilevel"/>
    <w:tmpl w:val="A4BC4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60353">
    <w:abstractNumId w:val="0"/>
  </w:num>
  <w:num w:numId="2" w16cid:durableId="1310983575">
    <w:abstractNumId w:val="1"/>
  </w:num>
  <w:num w:numId="3" w16cid:durableId="1370838454">
    <w:abstractNumId w:val="6"/>
  </w:num>
  <w:num w:numId="4" w16cid:durableId="957679316">
    <w:abstractNumId w:val="5"/>
  </w:num>
  <w:num w:numId="5" w16cid:durableId="1978223444">
    <w:abstractNumId w:val="2"/>
  </w:num>
  <w:num w:numId="6" w16cid:durableId="678700528">
    <w:abstractNumId w:val="3"/>
  </w:num>
  <w:num w:numId="7" w16cid:durableId="100389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1F74"/>
    <w:rsid w:val="000621EC"/>
    <w:rsid w:val="0006262E"/>
    <w:rsid w:val="00073090"/>
    <w:rsid w:val="00081691"/>
    <w:rsid w:val="00087997"/>
    <w:rsid w:val="00091BD5"/>
    <w:rsid w:val="000D0E51"/>
    <w:rsid w:val="000D24F1"/>
    <w:rsid w:val="000D7B21"/>
    <w:rsid w:val="000E2237"/>
    <w:rsid w:val="000E22FA"/>
    <w:rsid w:val="000E5CC3"/>
    <w:rsid w:val="000F2229"/>
    <w:rsid w:val="000F2713"/>
    <w:rsid w:val="0010107A"/>
    <w:rsid w:val="0010266D"/>
    <w:rsid w:val="001032A0"/>
    <w:rsid w:val="001132CD"/>
    <w:rsid w:val="0011726D"/>
    <w:rsid w:val="00117554"/>
    <w:rsid w:val="00125D74"/>
    <w:rsid w:val="00130D42"/>
    <w:rsid w:val="00131313"/>
    <w:rsid w:val="00132DDB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B63D5"/>
    <w:rsid w:val="001C084B"/>
    <w:rsid w:val="001C5E46"/>
    <w:rsid w:val="001C7CE2"/>
    <w:rsid w:val="001D193E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0527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50269"/>
    <w:rsid w:val="00360B18"/>
    <w:rsid w:val="00360C24"/>
    <w:rsid w:val="0036720A"/>
    <w:rsid w:val="00373EF5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36C66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1F63"/>
    <w:rsid w:val="006504B4"/>
    <w:rsid w:val="006548D8"/>
    <w:rsid w:val="00661EAE"/>
    <w:rsid w:val="00666676"/>
    <w:rsid w:val="00670BE1"/>
    <w:rsid w:val="006721E0"/>
    <w:rsid w:val="00672A63"/>
    <w:rsid w:val="006820AC"/>
    <w:rsid w:val="00682314"/>
    <w:rsid w:val="0068618E"/>
    <w:rsid w:val="006932E2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157E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D3E57"/>
    <w:rsid w:val="008D5DE8"/>
    <w:rsid w:val="008E045F"/>
    <w:rsid w:val="008E1913"/>
    <w:rsid w:val="008E2034"/>
    <w:rsid w:val="008E406D"/>
    <w:rsid w:val="0090359B"/>
    <w:rsid w:val="00911456"/>
    <w:rsid w:val="0091265E"/>
    <w:rsid w:val="0091271D"/>
    <w:rsid w:val="00915E83"/>
    <w:rsid w:val="00927707"/>
    <w:rsid w:val="00930A05"/>
    <w:rsid w:val="00932C09"/>
    <w:rsid w:val="00946231"/>
    <w:rsid w:val="00951545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6E4"/>
    <w:rsid w:val="009C3861"/>
    <w:rsid w:val="009C7B48"/>
    <w:rsid w:val="009D166F"/>
    <w:rsid w:val="009E1DD4"/>
    <w:rsid w:val="009E32AD"/>
    <w:rsid w:val="009E57C5"/>
    <w:rsid w:val="009F0002"/>
    <w:rsid w:val="009F0350"/>
    <w:rsid w:val="009F4DB7"/>
    <w:rsid w:val="00A02013"/>
    <w:rsid w:val="00A137FB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45A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723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3C6E"/>
    <w:rsid w:val="00C06D0B"/>
    <w:rsid w:val="00C155CF"/>
    <w:rsid w:val="00C2153F"/>
    <w:rsid w:val="00C21C86"/>
    <w:rsid w:val="00C2239D"/>
    <w:rsid w:val="00C26DA9"/>
    <w:rsid w:val="00C319F4"/>
    <w:rsid w:val="00C3310A"/>
    <w:rsid w:val="00C34A88"/>
    <w:rsid w:val="00C36D66"/>
    <w:rsid w:val="00C43F90"/>
    <w:rsid w:val="00C51461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B3A30"/>
    <w:rsid w:val="00CC3B4C"/>
    <w:rsid w:val="00CD1E33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46A8F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1693"/>
    <w:rsid w:val="00ED3192"/>
    <w:rsid w:val="00EE0612"/>
    <w:rsid w:val="00EE2887"/>
    <w:rsid w:val="00EE49DE"/>
    <w:rsid w:val="00EE6170"/>
    <w:rsid w:val="00EE643C"/>
    <w:rsid w:val="00F052A4"/>
    <w:rsid w:val="00F056CF"/>
    <w:rsid w:val="00F1137B"/>
    <w:rsid w:val="00F16CF1"/>
    <w:rsid w:val="00F17A68"/>
    <w:rsid w:val="00F20CF1"/>
    <w:rsid w:val="00F25A6B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A4340"/>
    <w:rsid w:val="00FB0A7F"/>
    <w:rsid w:val="00FB4122"/>
    <w:rsid w:val="00FB77E9"/>
    <w:rsid w:val="00FB7DFD"/>
    <w:rsid w:val="00FC0D47"/>
    <w:rsid w:val="00FD6280"/>
    <w:rsid w:val="00FE1A71"/>
    <w:rsid w:val="00FF0425"/>
    <w:rsid w:val="0B353F49"/>
    <w:rsid w:val="14C7DE47"/>
    <w:rsid w:val="20DD1ED2"/>
    <w:rsid w:val="232FB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D594C9"/>
  <w15:docId w15:val="{5E26ECAE-E15F-4AA0-BAFE-FBE279C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045A"/>
    <w:pPr>
      <w:ind w:left="720"/>
      <w:contextualSpacing/>
    </w:p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17B49-57B6-4B0D-9AFE-3C09C945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CA08-757C-4C6E-9A0D-38598A47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4FBAE-BA2D-4DC5-AFEA-D1871F386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</TotalTime>
  <Pages>2</Pages>
  <Words>544</Words>
  <Characters>2996</Characters>
  <Application>Microsoft Office Word</Application>
  <DocSecurity>0</DocSecurity>
  <Lines>24</Lines>
  <Paragraphs>7</Paragraphs>
  <ScaleCrop>false</ScaleCrop>
  <Company>CAAA vzw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48</cp:revision>
  <cp:lastPrinted>2016-06-23T13:30:00Z</cp:lastPrinted>
  <dcterms:created xsi:type="dcterms:W3CDTF">2016-05-18T09:50:00Z</dcterms:created>
  <dcterms:modified xsi:type="dcterms:W3CDTF">2024-04-10T09:44:00Z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