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F8A3" w14:textId="27E111F9" w:rsidR="007D77D6" w:rsidRPr="002C4C51" w:rsidRDefault="00000000">
      <w:pPr>
        <w:pStyle w:val="Kop3"/>
        <w:rPr>
          <w:lang w:val="fr-FR"/>
        </w:rPr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 w:rsidRPr="002C4C51">
        <w:rPr>
          <w:lang w:val="fr-FR"/>
        </w:rPr>
        <w:t>00.00.00</w:t>
      </w:r>
      <w:r w:rsidRPr="002C4C51">
        <w:rPr>
          <w:lang w:val="fr-FR"/>
        </w:rPr>
        <w:tab/>
        <w:t>Aérateur en métal avec coffre isophonique</w:t>
      </w:r>
      <w:bookmarkEnd w:id="0"/>
      <w:bookmarkEnd w:id="1"/>
      <w:bookmarkEnd w:id="2"/>
      <w:bookmarkEnd w:id="3"/>
      <w:r w:rsidRPr="002C4C51">
        <w:rPr>
          <w:rStyle w:val="MerkChar"/>
          <w:lang w:val="fr-FR"/>
        </w:rPr>
        <w:t xml:space="preserve"> </w:t>
      </w:r>
      <w:r w:rsidRPr="002C4C51">
        <w:rPr>
          <w:rStyle w:val="Referentie"/>
          <w:lang w:val="fr-FR"/>
        </w:rPr>
        <w:t xml:space="preserve">DUCO Ventilation &amp; Sun Control  </w:t>
      </w:r>
      <w:proofErr w:type="spellStart"/>
      <w:r w:rsidRPr="002C4C51">
        <w:rPr>
          <w:rStyle w:val="Referentie"/>
          <w:lang w:val="fr-FR"/>
        </w:rPr>
        <w:t>Silenzio</w:t>
      </w:r>
      <w:proofErr w:type="spellEnd"/>
      <w:r w:rsidRPr="002C4C51">
        <w:rPr>
          <w:rStyle w:val="Referentie"/>
          <w:lang w:val="fr-FR"/>
        </w:rPr>
        <w:t xml:space="preserve"> Retro 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276C5A43" w14:textId="77777777" w:rsidR="007D77D6" w:rsidRPr="002C4C51" w:rsidRDefault="00000000">
      <w:pPr>
        <w:pStyle w:val="Volgnr"/>
        <w:rPr>
          <w:lang w:val="fr-FR"/>
        </w:rPr>
      </w:pPr>
      <w:r w:rsidRPr="002C4C51">
        <w:rPr>
          <w:lang w:val="fr-FR"/>
        </w:rPr>
        <w:t xml:space="preserve">numéro de série   </w:t>
      </w:r>
      <w:r>
        <w:fldChar w:fldCharType="begin"/>
      </w:r>
      <w:r w:rsidRPr="002C4C51">
        <w:rPr>
          <w:lang w:val="fr-FR"/>
        </w:rPr>
        <w:instrText xml:space="preserve"> SEQ nr </w:instrText>
      </w:r>
      <w:r>
        <w:fldChar w:fldCharType="separate"/>
      </w:r>
      <w:r w:rsidRPr="002C4C51">
        <w:rPr>
          <w:lang w:val="fr-FR"/>
        </w:rPr>
        <w:t>1</w:t>
      </w:r>
      <w:r>
        <w:fldChar w:fldCharType="end"/>
      </w:r>
    </w:p>
    <w:p w14:paraId="02CF760A" w14:textId="77777777" w:rsidR="007D77D6" w:rsidRPr="002C4C51" w:rsidRDefault="00000000">
      <w:pPr>
        <w:pStyle w:val="Kop5"/>
        <w:rPr>
          <w:lang w:val="fr-FR"/>
        </w:rPr>
      </w:pPr>
      <w:r w:rsidRPr="002C4C51">
        <w:rPr>
          <w:lang w:val="fr-FR"/>
        </w:rPr>
        <w:t>Description :</w:t>
      </w:r>
    </w:p>
    <w:p w14:paraId="6BF00BDC" w14:textId="77777777" w:rsidR="007D77D6" w:rsidRPr="002C4C51" w:rsidRDefault="00000000">
      <w:pPr>
        <w:rPr>
          <w:lang w:val="fr-FR"/>
        </w:rPr>
      </w:pPr>
      <w:proofErr w:type="spellStart"/>
      <w:r w:rsidRPr="002C4C51">
        <w:rPr>
          <w:rStyle w:val="MerkChar"/>
          <w:lang w:val="fr-FR"/>
        </w:rPr>
        <w:t>Silenzio</w:t>
      </w:r>
      <w:proofErr w:type="spellEnd"/>
      <w:r w:rsidRPr="002C4C51">
        <w:rPr>
          <w:rStyle w:val="MerkChar"/>
          <w:lang w:val="fr-FR"/>
        </w:rPr>
        <w:t xml:space="preserve"> Retro ZR</w:t>
      </w:r>
      <w:r w:rsidRPr="002C4C51">
        <w:rPr>
          <w:lang w:val="fr-FR"/>
        </w:rPr>
        <w:t xml:space="preserve">, un amortisseur acoustique mural à isolation acoustique, thermique et </w:t>
      </w:r>
      <w:proofErr w:type="spellStart"/>
      <w:r w:rsidRPr="002C4C51">
        <w:rPr>
          <w:lang w:val="fr-FR"/>
        </w:rPr>
        <w:t>autorégulante</w:t>
      </w:r>
      <w:proofErr w:type="spellEnd"/>
      <w:r w:rsidRPr="002C4C51">
        <w:rPr>
          <w:lang w:val="fr-FR"/>
        </w:rPr>
        <w:t>, destiné à des applications spécifiques, par exemple dans des bâtiments classés dotés d'une façade protégée.</w:t>
      </w:r>
    </w:p>
    <w:p w14:paraId="7EA792A8" w14:textId="77777777" w:rsidR="007D77D6" w:rsidRPr="002C4C51" w:rsidRDefault="007D77D6">
      <w:pPr>
        <w:rPr>
          <w:lang w:val="fr-FR"/>
        </w:rPr>
      </w:pPr>
    </w:p>
    <w:p w14:paraId="7303F9E5" w14:textId="77777777" w:rsidR="007D77D6" w:rsidRPr="002C4C51" w:rsidRDefault="00000000" w:rsidP="002C4C51">
      <w:pPr>
        <w:pStyle w:val="Kop5"/>
        <w:tabs>
          <w:tab w:val="left" w:pos="4820"/>
        </w:tabs>
        <w:rPr>
          <w:lang w:val="fr-FR"/>
        </w:rPr>
      </w:pPr>
      <w:r w:rsidRPr="002C4C51">
        <w:rPr>
          <w:lang w:val="fr-FR"/>
        </w:rPr>
        <w:t>Matériau :</w:t>
      </w:r>
    </w:p>
    <w:p w14:paraId="7A96CA96" w14:textId="3FD81960" w:rsidR="007D77D6" w:rsidRPr="002C4C51" w:rsidRDefault="00000000" w:rsidP="002C4C51">
      <w:pPr>
        <w:tabs>
          <w:tab w:val="left" w:pos="4536"/>
        </w:tabs>
        <w:rPr>
          <w:lang w:val="fr-FR"/>
        </w:rPr>
      </w:pPr>
      <w:r w:rsidRPr="002C4C51">
        <w:rPr>
          <w:lang w:val="fr-FR"/>
        </w:rPr>
        <w:t>Grille intérieure et extérieure :</w:t>
      </w:r>
      <w:r w:rsidRPr="002C4C51">
        <w:rPr>
          <w:lang w:val="fr-FR"/>
        </w:rPr>
        <w:tab/>
        <w:t>Alliage d'aluminium EN AW - 6063 T66</w:t>
      </w:r>
    </w:p>
    <w:p w14:paraId="05E6DB33" w14:textId="77777777" w:rsidR="007D77D6" w:rsidRPr="002C4C51" w:rsidRDefault="007D77D6" w:rsidP="002C4C51">
      <w:pPr>
        <w:tabs>
          <w:tab w:val="left" w:pos="4536"/>
        </w:tabs>
        <w:rPr>
          <w:lang w:val="fr-FR"/>
        </w:rPr>
      </w:pPr>
    </w:p>
    <w:p w14:paraId="0473ED00" w14:textId="5206CF3C" w:rsidR="007D77D6" w:rsidRPr="002C4C51" w:rsidRDefault="00000000" w:rsidP="002C4C51">
      <w:pPr>
        <w:tabs>
          <w:tab w:val="left" w:pos="4536"/>
        </w:tabs>
        <w:rPr>
          <w:lang w:val="fr-FR"/>
        </w:rPr>
      </w:pPr>
      <w:r w:rsidRPr="002C4C51">
        <w:rPr>
          <w:lang w:val="fr-FR"/>
        </w:rPr>
        <w:t>Traitement de surface :</w:t>
      </w:r>
      <w:r w:rsidRPr="002C4C51">
        <w:rPr>
          <w:lang w:val="fr-FR"/>
        </w:rPr>
        <w:tab/>
        <w:t>Polyester thermolaqué, épaisseur de la couche (mµ) : 60 - 80)</w:t>
      </w:r>
    </w:p>
    <w:p w14:paraId="6E57D8B0" w14:textId="77777777" w:rsidR="007D77D6" w:rsidRPr="002C4C51" w:rsidRDefault="007D77D6" w:rsidP="002C4C51">
      <w:pPr>
        <w:tabs>
          <w:tab w:val="left" w:pos="4536"/>
        </w:tabs>
        <w:rPr>
          <w:lang w:val="fr-FR"/>
        </w:rPr>
      </w:pPr>
    </w:p>
    <w:p w14:paraId="3B20C0EA" w14:textId="7778527A" w:rsidR="007D77D6" w:rsidRPr="002C4C51" w:rsidRDefault="00000000" w:rsidP="002C4C51">
      <w:pPr>
        <w:tabs>
          <w:tab w:val="left" w:pos="4536"/>
        </w:tabs>
        <w:rPr>
          <w:lang w:val="fr-FR"/>
        </w:rPr>
      </w:pPr>
      <w:r w:rsidRPr="002C4C51">
        <w:rPr>
          <w:lang w:val="fr-FR"/>
        </w:rPr>
        <w:t>Attaches :</w:t>
      </w:r>
      <w:r w:rsidRPr="002C4C51">
        <w:rPr>
          <w:lang w:val="fr-FR"/>
        </w:rPr>
        <w:tab/>
        <w:t>Acier résistant à la corrosion</w:t>
      </w:r>
    </w:p>
    <w:p w14:paraId="729596EA" w14:textId="77777777" w:rsidR="007D77D6" w:rsidRPr="002C4C51" w:rsidRDefault="007D77D6" w:rsidP="002C4C51">
      <w:pPr>
        <w:tabs>
          <w:tab w:val="left" w:pos="4536"/>
        </w:tabs>
        <w:rPr>
          <w:lang w:val="fr-FR"/>
        </w:rPr>
      </w:pPr>
    </w:p>
    <w:p w14:paraId="6FCB7AE7" w14:textId="77777777" w:rsidR="007D77D6" w:rsidRPr="002C4C51" w:rsidRDefault="00000000" w:rsidP="002C4C51">
      <w:pPr>
        <w:pStyle w:val="Kop5"/>
        <w:tabs>
          <w:tab w:val="left" w:pos="4536"/>
        </w:tabs>
        <w:rPr>
          <w:lang w:val="fr-FR"/>
        </w:rPr>
      </w:pPr>
      <w:r w:rsidRPr="002C4C51">
        <w:rPr>
          <w:lang w:val="fr-FR"/>
        </w:rPr>
        <w:t>Modèle :</w:t>
      </w:r>
    </w:p>
    <w:p w14:paraId="6C36DF55" w14:textId="5E010855" w:rsidR="007D77D6" w:rsidRPr="002C4C51" w:rsidRDefault="00000000" w:rsidP="002C4C51">
      <w:pPr>
        <w:tabs>
          <w:tab w:val="left" w:pos="4536"/>
        </w:tabs>
        <w:rPr>
          <w:lang w:val="fr-FR"/>
        </w:rPr>
      </w:pPr>
      <w:r w:rsidRPr="002C4C51">
        <w:rPr>
          <w:lang w:val="fr-FR"/>
        </w:rPr>
        <w:t>Coloris :</w:t>
      </w:r>
      <w:r w:rsidRPr="002C4C51">
        <w:rPr>
          <w:lang w:val="fr-FR"/>
        </w:rPr>
        <w:tab/>
        <w:t>...</w:t>
      </w:r>
    </w:p>
    <w:p w14:paraId="1022C3FB" w14:textId="77777777" w:rsidR="007D77D6" w:rsidRPr="002C4C51" w:rsidRDefault="00000000" w:rsidP="002C4C51">
      <w:pPr>
        <w:pStyle w:val="Nota"/>
        <w:tabs>
          <w:tab w:val="left" w:pos="4536"/>
        </w:tabs>
        <w:rPr>
          <w:lang w:val="fr-FR"/>
        </w:rPr>
      </w:pPr>
      <w:r w:rsidRPr="002C4C51">
        <w:rPr>
          <w:lang w:val="fr-FR"/>
        </w:rPr>
        <w:t>(toutes les couleurs RAL sont disponibles)</w:t>
      </w:r>
    </w:p>
    <w:p w14:paraId="1B839A75" w14:textId="77777777" w:rsidR="007D77D6" w:rsidRPr="002C4C51" w:rsidRDefault="007D77D6" w:rsidP="002C4C51">
      <w:pPr>
        <w:tabs>
          <w:tab w:val="left" w:pos="4536"/>
        </w:tabs>
        <w:rPr>
          <w:lang w:val="fr-FR"/>
        </w:rPr>
      </w:pPr>
    </w:p>
    <w:p w14:paraId="20C530A7" w14:textId="5DAB6AEF" w:rsidR="007D77D6" w:rsidRPr="002C4C51" w:rsidRDefault="00000000" w:rsidP="002C4C51">
      <w:pPr>
        <w:pStyle w:val="Kop5"/>
        <w:tabs>
          <w:tab w:val="left" w:pos="4536"/>
        </w:tabs>
        <w:rPr>
          <w:lang w:val="fr-FR"/>
        </w:rPr>
      </w:pPr>
      <w:r w:rsidRPr="002C4C51">
        <w:rPr>
          <w:lang w:val="fr-FR"/>
        </w:rPr>
        <w:t xml:space="preserve">Spécifications techniques: </w:t>
      </w:r>
    </w:p>
    <w:p w14:paraId="47E8408C" w14:textId="6202FB37" w:rsidR="007D77D6" w:rsidRPr="002C4C51" w:rsidRDefault="00000000" w:rsidP="002C4C51">
      <w:pPr>
        <w:tabs>
          <w:tab w:val="left" w:pos="4536"/>
        </w:tabs>
        <w:rPr>
          <w:lang w:val="fr-FR"/>
        </w:rPr>
      </w:pPr>
      <w:r w:rsidRPr="002C4C51">
        <w:rPr>
          <w:lang w:val="fr-FR"/>
        </w:rPr>
        <w:t>Valeur U</w:t>
      </w:r>
      <w:r w:rsidRPr="002C4C51">
        <w:rPr>
          <w:lang w:val="fr-FR"/>
        </w:rPr>
        <w:tab/>
        <w:t>4,76 W/m²/K</w:t>
      </w:r>
    </w:p>
    <w:p w14:paraId="34011872" w14:textId="77777777" w:rsidR="007D77D6" w:rsidRPr="002C4C51" w:rsidRDefault="007D77D6" w:rsidP="002C4C51">
      <w:pPr>
        <w:tabs>
          <w:tab w:val="left" w:pos="4536"/>
        </w:tabs>
        <w:rPr>
          <w:lang w:val="fr-FR"/>
        </w:rPr>
      </w:pPr>
    </w:p>
    <w:p w14:paraId="2913A23C" w14:textId="1154407B" w:rsidR="007D77D6" w:rsidRPr="002C4C51" w:rsidRDefault="00000000" w:rsidP="002C4C51">
      <w:pPr>
        <w:tabs>
          <w:tab w:val="left" w:pos="4536"/>
        </w:tabs>
        <w:rPr>
          <w:lang w:val="fr-FR"/>
        </w:rPr>
      </w:pPr>
      <w:r w:rsidRPr="002C4C51">
        <w:rPr>
          <w:lang w:val="fr-FR"/>
        </w:rPr>
        <w:t>Contrôlabilité en fonction de la pression différentielle :</w:t>
      </w:r>
      <w:r w:rsidRPr="002C4C51">
        <w:rPr>
          <w:lang w:val="fr-FR"/>
        </w:rPr>
        <w:tab/>
        <w:t>P3</w:t>
      </w:r>
    </w:p>
    <w:p w14:paraId="7143A2F3" w14:textId="77777777" w:rsidR="007D77D6" w:rsidRPr="002C4C51" w:rsidRDefault="007D77D6" w:rsidP="002C4C51">
      <w:pPr>
        <w:tabs>
          <w:tab w:val="left" w:pos="4536"/>
        </w:tabs>
        <w:rPr>
          <w:lang w:val="fr-FR"/>
        </w:rPr>
      </w:pPr>
    </w:p>
    <w:p w14:paraId="4ACF253C" w14:textId="56E9A7A4" w:rsidR="007D77D6" w:rsidRPr="002C4C51" w:rsidRDefault="00000000" w:rsidP="002C4C51">
      <w:pPr>
        <w:tabs>
          <w:tab w:val="left" w:pos="4536"/>
        </w:tabs>
        <w:rPr>
          <w:lang w:val="fr-FR"/>
        </w:rPr>
      </w:pPr>
      <w:r w:rsidRPr="002C4C51">
        <w:rPr>
          <w:lang w:val="fr-FR"/>
        </w:rPr>
        <w:t>Étanchéité (Pa) :</w:t>
      </w:r>
      <w:r w:rsidRPr="002C4C51">
        <w:rPr>
          <w:lang w:val="fr-FR"/>
        </w:rPr>
        <w:tab/>
        <w:t>En fonction de la partie extérieure (en position fermée)</w:t>
      </w:r>
    </w:p>
    <w:p w14:paraId="07D44A70" w14:textId="77777777" w:rsidR="007D77D6" w:rsidRPr="002C4C51" w:rsidRDefault="007D77D6" w:rsidP="002C4C51">
      <w:pPr>
        <w:tabs>
          <w:tab w:val="left" w:pos="4536"/>
        </w:tabs>
        <w:rPr>
          <w:lang w:val="fr-FR"/>
        </w:rPr>
      </w:pPr>
    </w:p>
    <w:p w14:paraId="763863C8" w14:textId="68E93A39" w:rsidR="007D77D6" w:rsidRPr="002C4C51" w:rsidRDefault="00000000" w:rsidP="002C4C51">
      <w:pPr>
        <w:tabs>
          <w:tab w:val="left" w:pos="4536"/>
        </w:tabs>
        <w:rPr>
          <w:lang w:val="fr-FR"/>
        </w:rPr>
      </w:pPr>
      <w:r w:rsidRPr="002C4C51">
        <w:rPr>
          <w:lang w:val="fr-FR"/>
        </w:rPr>
        <w:t>Densité du vent (Pa) :</w:t>
      </w:r>
      <w:r w:rsidRPr="002C4C51">
        <w:rPr>
          <w:lang w:val="fr-FR"/>
        </w:rPr>
        <w:tab/>
        <w:t>300 (en position fermée)</w:t>
      </w:r>
    </w:p>
    <w:p w14:paraId="6C58D93A" w14:textId="77777777" w:rsidR="007D77D6" w:rsidRPr="002C4C51" w:rsidRDefault="007D77D6">
      <w:pPr>
        <w:tabs>
          <w:tab w:val="left" w:pos="4253"/>
        </w:tabs>
        <w:rPr>
          <w:lang w:val="fr-FR"/>
        </w:rPr>
      </w:pPr>
    </w:p>
    <w:p w14:paraId="279283BA" w14:textId="75E3295E" w:rsidR="007D77D6" w:rsidRPr="002C4C51" w:rsidRDefault="00000000">
      <w:pPr>
        <w:tabs>
          <w:tab w:val="left" w:pos="7371"/>
        </w:tabs>
        <w:rPr>
          <w:lang w:val="fr-FR"/>
        </w:rPr>
      </w:pPr>
      <w:r w:rsidRPr="002C4C51">
        <w:rPr>
          <w:lang w:val="fr-FR"/>
        </w:rPr>
        <w:t>Capacité de ventilation (</w:t>
      </w:r>
      <w:proofErr w:type="spellStart"/>
      <w:r w:rsidRPr="002C4C51">
        <w:rPr>
          <w:lang w:val="fr-FR"/>
        </w:rPr>
        <w:t>q</w:t>
      </w:r>
      <w:r w:rsidRPr="002C4C51">
        <w:rPr>
          <w:vertAlign w:val="subscript"/>
          <w:lang w:val="fr-FR"/>
        </w:rPr>
        <w:t>n</w:t>
      </w:r>
      <w:proofErr w:type="spellEnd"/>
      <w:r w:rsidRPr="002C4C51">
        <w:rPr>
          <w:lang w:val="fr-FR"/>
        </w:rPr>
        <w:t xml:space="preserve">) </w:t>
      </w:r>
      <w:proofErr w:type="spellStart"/>
      <w:r w:rsidRPr="002C4C51">
        <w:rPr>
          <w:rStyle w:val="MerkChar"/>
          <w:lang w:val="fr-FR"/>
        </w:rPr>
        <w:t>Silenzio</w:t>
      </w:r>
      <w:proofErr w:type="spellEnd"/>
      <w:r w:rsidRPr="002C4C51">
        <w:rPr>
          <w:rStyle w:val="MerkChar"/>
          <w:lang w:val="fr-FR"/>
        </w:rPr>
        <w:t xml:space="preserve"> ZR </w:t>
      </w:r>
      <w:r w:rsidRPr="002C4C51">
        <w:rPr>
          <w:lang w:val="fr-FR"/>
        </w:rPr>
        <w:t xml:space="preserve">(m³/h/s) avec grille extérieure </w:t>
      </w:r>
      <w:r w:rsidRPr="002C4C51">
        <w:rPr>
          <w:rStyle w:val="MerkChar"/>
          <w:lang w:val="fr-FR"/>
        </w:rPr>
        <w:t>DUCO</w:t>
      </w:r>
      <w:r w:rsidR="002C4C51">
        <w:rPr>
          <w:lang w:val="fr-FR"/>
        </w:rPr>
        <w:t xml:space="preserve"> </w:t>
      </w:r>
      <w:r w:rsidRPr="002C4C51">
        <w:rPr>
          <w:lang w:val="fr-FR"/>
        </w:rPr>
        <w:t>:</w:t>
      </w:r>
      <w:r w:rsidRPr="002C4C51">
        <w:rPr>
          <w:lang w:val="fr-FR"/>
        </w:rPr>
        <w:tab/>
        <w:t>A 2 Pa : 46,5</w:t>
      </w:r>
    </w:p>
    <w:p w14:paraId="3AD44193" w14:textId="05BC7A8D" w:rsidR="007D77D6" w:rsidRPr="002C4C51" w:rsidRDefault="00000000">
      <w:pPr>
        <w:tabs>
          <w:tab w:val="left" w:pos="7371"/>
        </w:tabs>
        <w:rPr>
          <w:lang w:val="fr-FR"/>
        </w:rPr>
      </w:pPr>
      <w:r w:rsidRPr="002C4C51">
        <w:rPr>
          <w:lang w:val="fr-FR"/>
        </w:rPr>
        <w:tab/>
        <w:t>A 10 Pa : 36,4</w:t>
      </w:r>
    </w:p>
    <w:p w14:paraId="7BE4776B" w14:textId="77777777" w:rsidR="007D77D6" w:rsidRPr="002C4C51" w:rsidRDefault="007D77D6">
      <w:pPr>
        <w:tabs>
          <w:tab w:val="left" w:pos="7371"/>
        </w:tabs>
        <w:rPr>
          <w:lang w:val="fr-FR"/>
        </w:rPr>
      </w:pPr>
    </w:p>
    <w:p w14:paraId="06C64DF8" w14:textId="2AB61FBB" w:rsidR="007D77D6" w:rsidRPr="002C4C51" w:rsidRDefault="00000000">
      <w:pPr>
        <w:tabs>
          <w:tab w:val="left" w:pos="7371"/>
        </w:tabs>
        <w:rPr>
          <w:lang w:val="fr-FR"/>
        </w:rPr>
      </w:pPr>
      <w:r w:rsidRPr="002C4C51">
        <w:rPr>
          <w:lang w:val="fr-FR"/>
        </w:rPr>
        <w:t>Capacité de ventilation (</w:t>
      </w:r>
      <w:proofErr w:type="spellStart"/>
      <w:r w:rsidRPr="002C4C51">
        <w:rPr>
          <w:lang w:val="fr-FR"/>
        </w:rPr>
        <w:t>q</w:t>
      </w:r>
      <w:r w:rsidRPr="002C4C51">
        <w:rPr>
          <w:vertAlign w:val="subscript"/>
          <w:lang w:val="fr-FR"/>
        </w:rPr>
        <w:t>n</w:t>
      </w:r>
      <w:proofErr w:type="spellEnd"/>
      <w:r w:rsidRPr="002C4C51">
        <w:rPr>
          <w:lang w:val="fr-FR"/>
        </w:rPr>
        <w:t xml:space="preserve">) </w:t>
      </w:r>
      <w:proofErr w:type="spellStart"/>
      <w:r w:rsidRPr="002C4C51">
        <w:rPr>
          <w:rStyle w:val="MerkChar"/>
          <w:lang w:val="fr-FR"/>
        </w:rPr>
        <w:t>Silenzio</w:t>
      </w:r>
      <w:proofErr w:type="spellEnd"/>
      <w:r w:rsidRPr="002C4C51">
        <w:rPr>
          <w:rStyle w:val="MerkChar"/>
          <w:lang w:val="fr-FR"/>
        </w:rPr>
        <w:t xml:space="preserve"> ZR (AK)</w:t>
      </w:r>
      <w:r w:rsidRPr="002C4C51">
        <w:rPr>
          <w:lang w:val="fr-FR"/>
        </w:rPr>
        <w:t xml:space="preserve"> (m³/h/s) mesuré sans partie extérieure :</w:t>
      </w:r>
      <w:r w:rsidRPr="002C4C51">
        <w:rPr>
          <w:lang w:val="fr-FR"/>
        </w:rPr>
        <w:tab/>
        <w:t>A 2 Pa 54,7</w:t>
      </w:r>
    </w:p>
    <w:p w14:paraId="00A9CD95" w14:textId="342139DE" w:rsidR="007D77D6" w:rsidRPr="002C4C51" w:rsidRDefault="00000000">
      <w:pPr>
        <w:tabs>
          <w:tab w:val="left" w:pos="7371"/>
        </w:tabs>
        <w:rPr>
          <w:lang w:val="fr-FR"/>
        </w:rPr>
      </w:pPr>
      <w:r w:rsidRPr="002C4C51">
        <w:rPr>
          <w:lang w:val="fr-FR"/>
        </w:rPr>
        <w:tab/>
        <w:t>A 10 Pa 36.4</w:t>
      </w:r>
    </w:p>
    <w:p w14:paraId="7E842CA0" w14:textId="77777777" w:rsidR="007D77D6" w:rsidRPr="002C4C51" w:rsidRDefault="007D77D6">
      <w:pPr>
        <w:tabs>
          <w:tab w:val="left" w:pos="4253"/>
        </w:tabs>
        <w:rPr>
          <w:lang w:val="fr-FR"/>
        </w:rPr>
      </w:pPr>
    </w:p>
    <w:p w14:paraId="2FB0EF9F" w14:textId="77777777" w:rsidR="007D77D6" w:rsidRPr="002C4C51" w:rsidRDefault="00000000" w:rsidP="002C4C51">
      <w:pPr>
        <w:tabs>
          <w:tab w:val="left" w:pos="4536"/>
        </w:tabs>
        <w:rPr>
          <w:lang w:val="fr-FR"/>
        </w:rPr>
      </w:pPr>
      <w:r w:rsidRPr="002C4C51">
        <w:rPr>
          <w:lang w:val="fr-FR"/>
        </w:rPr>
        <w:t>Différence de niveau sonore selon NEN EN ISO 717 :</w:t>
      </w:r>
      <w:r w:rsidRPr="002C4C51">
        <w:rPr>
          <w:lang w:val="fr-FR"/>
        </w:rPr>
        <w:tab/>
      </w:r>
      <w:proofErr w:type="spellStart"/>
      <w:r w:rsidRPr="002C4C51">
        <w:rPr>
          <w:rStyle w:val="MerkChar"/>
          <w:lang w:val="fr-FR"/>
        </w:rPr>
        <w:t>Silenzio</w:t>
      </w:r>
      <w:proofErr w:type="spellEnd"/>
      <w:r w:rsidRPr="002C4C51">
        <w:rPr>
          <w:rStyle w:val="MerkChar"/>
          <w:lang w:val="fr-FR"/>
        </w:rPr>
        <w:t xml:space="preserve"> Retro ZR </w:t>
      </w:r>
      <w:r w:rsidRPr="002C4C51">
        <w:rPr>
          <w:lang w:val="fr-FR"/>
        </w:rPr>
        <w:t>(sans partie extérieure)</w:t>
      </w:r>
    </w:p>
    <w:p w14:paraId="31E581CD" w14:textId="759A2404" w:rsidR="007D77D6" w:rsidRPr="002C4C51" w:rsidRDefault="00000000" w:rsidP="002C4C51">
      <w:pPr>
        <w:tabs>
          <w:tab w:val="left" w:pos="4536"/>
        </w:tabs>
        <w:rPr>
          <w:lang w:val="fr-FR"/>
        </w:rPr>
      </w:pPr>
      <w:r w:rsidRPr="002C4C51">
        <w:rPr>
          <w:lang w:val="fr-FR"/>
        </w:rPr>
        <w:tab/>
      </w:r>
      <w:proofErr w:type="spellStart"/>
      <w:r w:rsidRPr="002C4C51">
        <w:rPr>
          <w:lang w:val="fr-FR"/>
        </w:rPr>
        <w:t>Dne</w:t>
      </w:r>
      <w:proofErr w:type="spellEnd"/>
      <w:r w:rsidRPr="002C4C51">
        <w:rPr>
          <w:lang w:val="fr-FR"/>
        </w:rPr>
        <w:t>, W (</w:t>
      </w:r>
      <w:proofErr w:type="spellStart"/>
      <w:r w:rsidRPr="002C4C51">
        <w:rPr>
          <w:lang w:val="fr-FR"/>
        </w:rPr>
        <w:t>C;Ctr</w:t>
      </w:r>
      <w:proofErr w:type="spellEnd"/>
      <w:r w:rsidRPr="002C4C51">
        <w:rPr>
          <w:lang w:val="fr-FR"/>
        </w:rPr>
        <w:t>) (dB) en position ouverte : 43 (-1;-3)</w:t>
      </w:r>
    </w:p>
    <w:p w14:paraId="4CB1638C" w14:textId="717B7C06" w:rsidR="007D77D6" w:rsidRPr="002C4C51" w:rsidRDefault="00000000" w:rsidP="002C4C51">
      <w:pPr>
        <w:tabs>
          <w:tab w:val="left" w:pos="4536"/>
        </w:tabs>
        <w:rPr>
          <w:lang w:val="fr-FR"/>
        </w:rPr>
      </w:pPr>
      <w:r w:rsidRPr="002C4C51">
        <w:rPr>
          <w:lang w:val="fr-FR"/>
        </w:rPr>
        <w:tab/>
      </w:r>
      <w:proofErr w:type="spellStart"/>
      <w:r w:rsidRPr="002C4C51">
        <w:rPr>
          <w:lang w:val="fr-FR"/>
        </w:rPr>
        <w:t>Dne</w:t>
      </w:r>
      <w:proofErr w:type="spellEnd"/>
      <w:r w:rsidRPr="002C4C51">
        <w:rPr>
          <w:lang w:val="fr-FR"/>
        </w:rPr>
        <w:t>, W (</w:t>
      </w:r>
      <w:proofErr w:type="spellStart"/>
      <w:r w:rsidRPr="002C4C51">
        <w:rPr>
          <w:lang w:val="fr-FR"/>
        </w:rPr>
        <w:t>C;Ctr</w:t>
      </w:r>
      <w:proofErr w:type="spellEnd"/>
      <w:r w:rsidRPr="002C4C51">
        <w:rPr>
          <w:lang w:val="fr-FR"/>
        </w:rPr>
        <w:t>) (dB) en position fermée : 64 (-3;-10)</w:t>
      </w:r>
    </w:p>
    <w:p w14:paraId="4C44D60A" w14:textId="1086A0BC" w:rsidR="007D77D6" w:rsidRPr="002C4C51" w:rsidRDefault="00000000" w:rsidP="002C4C51">
      <w:pPr>
        <w:tabs>
          <w:tab w:val="left" w:pos="4536"/>
        </w:tabs>
        <w:rPr>
          <w:lang w:val="fr-FR"/>
        </w:rPr>
      </w:pPr>
      <w:r w:rsidRPr="002C4C51">
        <w:rPr>
          <w:lang w:val="fr-FR"/>
        </w:rPr>
        <w:tab/>
      </w:r>
      <w:proofErr w:type="spellStart"/>
      <w:r w:rsidRPr="002C4C51">
        <w:rPr>
          <w:lang w:val="fr-FR"/>
        </w:rPr>
        <w:t>Dne</w:t>
      </w:r>
      <w:proofErr w:type="spellEnd"/>
      <w:r w:rsidRPr="002C4C51">
        <w:rPr>
          <w:lang w:val="fr-FR"/>
        </w:rPr>
        <w:t>, A (dB(A)) en position ouverte : 42</w:t>
      </w:r>
    </w:p>
    <w:p w14:paraId="07D411DB" w14:textId="7A50D021" w:rsidR="007D77D6" w:rsidRPr="002C4C51" w:rsidRDefault="00000000" w:rsidP="002C4C51">
      <w:pPr>
        <w:tabs>
          <w:tab w:val="left" w:pos="4536"/>
        </w:tabs>
        <w:rPr>
          <w:lang w:val="fr-FR"/>
        </w:rPr>
      </w:pPr>
      <w:r w:rsidRPr="002C4C51">
        <w:rPr>
          <w:lang w:val="fr-FR"/>
        </w:rPr>
        <w:tab/>
      </w:r>
      <w:proofErr w:type="spellStart"/>
      <w:r w:rsidRPr="002C4C51">
        <w:rPr>
          <w:lang w:val="fr-FR"/>
        </w:rPr>
        <w:t>Dne</w:t>
      </w:r>
      <w:proofErr w:type="spellEnd"/>
      <w:r w:rsidRPr="002C4C51">
        <w:rPr>
          <w:lang w:val="fr-FR"/>
        </w:rPr>
        <w:t xml:space="preserve">, </w:t>
      </w:r>
      <w:proofErr w:type="spellStart"/>
      <w:r w:rsidRPr="002C4C51">
        <w:rPr>
          <w:lang w:val="fr-FR"/>
        </w:rPr>
        <w:t>Atr</w:t>
      </w:r>
      <w:proofErr w:type="spellEnd"/>
      <w:r w:rsidRPr="002C4C51">
        <w:rPr>
          <w:lang w:val="fr-FR"/>
        </w:rPr>
        <w:t xml:space="preserve"> (dB(A)) en position ouverte : 40</w:t>
      </w:r>
    </w:p>
    <w:p w14:paraId="6DBDB853" w14:textId="1B7A614B" w:rsidR="007D77D6" w:rsidRPr="002C4C51" w:rsidRDefault="00000000" w:rsidP="002C4C51">
      <w:pPr>
        <w:tabs>
          <w:tab w:val="left" w:pos="4536"/>
        </w:tabs>
        <w:rPr>
          <w:lang w:val="fr-FR"/>
        </w:rPr>
      </w:pPr>
      <w:r w:rsidRPr="002C4C51">
        <w:rPr>
          <w:lang w:val="fr-FR"/>
        </w:rPr>
        <w:tab/>
      </w:r>
      <w:proofErr w:type="spellStart"/>
      <w:r w:rsidRPr="002C4C51">
        <w:rPr>
          <w:lang w:val="fr-FR"/>
        </w:rPr>
        <w:t>Rq</w:t>
      </w:r>
      <w:proofErr w:type="spellEnd"/>
      <w:r w:rsidRPr="002C4C51">
        <w:rPr>
          <w:lang w:val="fr-FR"/>
        </w:rPr>
        <w:t>, A (dB(A)) : 12,3</w:t>
      </w:r>
    </w:p>
    <w:p w14:paraId="22554A15" w14:textId="2A96FE62" w:rsidR="007D77D6" w:rsidRPr="002C4C51" w:rsidRDefault="00000000" w:rsidP="002C4C51">
      <w:pPr>
        <w:tabs>
          <w:tab w:val="left" w:pos="4536"/>
        </w:tabs>
        <w:rPr>
          <w:lang w:val="fr-FR"/>
        </w:rPr>
      </w:pPr>
      <w:r w:rsidRPr="002C4C51">
        <w:rPr>
          <w:lang w:val="fr-FR"/>
        </w:rPr>
        <w:tab/>
      </w:r>
      <w:proofErr w:type="spellStart"/>
      <w:r w:rsidRPr="002C4C51">
        <w:rPr>
          <w:lang w:val="fr-FR"/>
        </w:rPr>
        <w:t>Rq</w:t>
      </w:r>
      <w:proofErr w:type="spellEnd"/>
      <w:r w:rsidRPr="002C4C51">
        <w:rPr>
          <w:lang w:val="fr-FR"/>
        </w:rPr>
        <w:t xml:space="preserve">, </w:t>
      </w:r>
      <w:proofErr w:type="spellStart"/>
      <w:r w:rsidRPr="002C4C51">
        <w:rPr>
          <w:lang w:val="fr-FR"/>
        </w:rPr>
        <w:t>A,tr</w:t>
      </w:r>
      <w:proofErr w:type="spellEnd"/>
      <w:r w:rsidRPr="002C4C51">
        <w:rPr>
          <w:lang w:val="fr-FR"/>
        </w:rPr>
        <w:t xml:space="preserve"> (dB(A)) : 10,3</w:t>
      </w:r>
    </w:p>
    <w:p w14:paraId="3D07B9E8" w14:textId="77777777" w:rsidR="007D77D6" w:rsidRPr="002C4C51" w:rsidRDefault="007D77D6" w:rsidP="002C4C51">
      <w:pPr>
        <w:tabs>
          <w:tab w:val="left" w:pos="4536"/>
        </w:tabs>
        <w:rPr>
          <w:lang w:val="fr-FR"/>
        </w:rPr>
      </w:pPr>
    </w:p>
    <w:p w14:paraId="6C73CE8C" w14:textId="18E539AE" w:rsidR="007D77D6" w:rsidRPr="002C4C51" w:rsidRDefault="00000000" w:rsidP="002C4C51">
      <w:pPr>
        <w:tabs>
          <w:tab w:val="left" w:pos="4536"/>
        </w:tabs>
        <w:rPr>
          <w:lang w:val="fr-FR"/>
        </w:rPr>
      </w:pPr>
      <w:r w:rsidRPr="002C4C51">
        <w:rPr>
          <w:lang w:val="fr-FR"/>
        </w:rPr>
        <w:tab/>
      </w:r>
      <w:proofErr w:type="spellStart"/>
      <w:r w:rsidRPr="002C4C51">
        <w:rPr>
          <w:rStyle w:val="MerkChar"/>
          <w:lang w:val="fr-FR"/>
        </w:rPr>
        <w:t>Silenzio</w:t>
      </w:r>
      <w:proofErr w:type="spellEnd"/>
      <w:r w:rsidRPr="002C4C51">
        <w:rPr>
          <w:rStyle w:val="MerkChar"/>
          <w:lang w:val="fr-FR"/>
        </w:rPr>
        <w:t xml:space="preserve"> Retro ZR </w:t>
      </w:r>
      <w:r w:rsidRPr="002C4C51">
        <w:rPr>
          <w:lang w:val="fr-FR"/>
        </w:rPr>
        <w:t>(avec</w:t>
      </w:r>
      <w:r w:rsidRPr="002C4C51">
        <w:rPr>
          <w:rStyle w:val="MerkChar"/>
          <w:lang w:val="fr-FR"/>
        </w:rPr>
        <w:t xml:space="preserve"> Duco </w:t>
      </w:r>
      <w:r w:rsidRPr="002C4C51">
        <w:rPr>
          <w:lang w:val="fr-FR"/>
        </w:rPr>
        <w:t>grille extérieure)</w:t>
      </w:r>
    </w:p>
    <w:p w14:paraId="31C7C5D3" w14:textId="0711E84C" w:rsidR="007D77D6" w:rsidRPr="002C4C51" w:rsidRDefault="00000000" w:rsidP="002C4C51">
      <w:pPr>
        <w:tabs>
          <w:tab w:val="left" w:pos="4536"/>
        </w:tabs>
        <w:rPr>
          <w:lang w:val="fr-FR"/>
        </w:rPr>
      </w:pPr>
      <w:r w:rsidRPr="002C4C51">
        <w:rPr>
          <w:lang w:val="fr-FR"/>
        </w:rPr>
        <w:tab/>
      </w:r>
      <w:proofErr w:type="spellStart"/>
      <w:r w:rsidRPr="002C4C51">
        <w:rPr>
          <w:lang w:val="fr-FR"/>
        </w:rPr>
        <w:t>Dne</w:t>
      </w:r>
      <w:proofErr w:type="spellEnd"/>
      <w:r w:rsidRPr="002C4C51">
        <w:rPr>
          <w:lang w:val="fr-FR"/>
        </w:rPr>
        <w:t>, W (</w:t>
      </w:r>
      <w:proofErr w:type="spellStart"/>
      <w:r w:rsidRPr="002C4C51">
        <w:rPr>
          <w:lang w:val="fr-FR"/>
        </w:rPr>
        <w:t>C;Ctr</w:t>
      </w:r>
      <w:proofErr w:type="spellEnd"/>
      <w:r w:rsidRPr="002C4C51">
        <w:rPr>
          <w:lang w:val="fr-FR"/>
        </w:rPr>
        <w:t>) (dB) en position ouverte : 43 (-1;-3)</w:t>
      </w:r>
    </w:p>
    <w:p w14:paraId="57FCF7F5" w14:textId="69CAE729" w:rsidR="007D77D6" w:rsidRPr="002C4C51" w:rsidRDefault="00000000" w:rsidP="002C4C51">
      <w:pPr>
        <w:tabs>
          <w:tab w:val="left" w:pos="4536"/>
        </w:tabs>
        <w:rPr>
          <w:lang w:val="fr-FR"/>
        </w:rPr>
      </w:pPr>
      <w:r w:rsidRPr="002C4C51">
        <w:rPr>
          <w:lang w:val="fr-FR"/>
        </w:rPr>
        <w:tab/>
      </w:r>
      <w:proofErr w:type="spellStart"/>
      <w:r w:rsidRPr="002C4C51">
        <w:rPr>
          <w:lang w:val="fr-FR"/>
        </w:rPr>
        <w:t>Dne</w:t>
      </w:r>
      <w:proofErr w:type="spellEnd"/>
      <w:r w:rsidRPr="002C4C51">
        <w:rPr>
          <w:lang w:val="fr-FR"/>
        </w:rPr>
        <w:t>, W (</w:t>
      </w:r>
      <w:proofErr w:type="spellStart"/>
      <w:r w:rsidRPr="002C4C51">
        <w:rPr>
          <w:lang w:val="fr-FR"/>
        </w:rPr>
        <w:t>C;Ctr</w:t>
      </w:r>
      <w:proofErr w:type="spellEnd"/>
      <w:r w:rsidRPr="002C4C51">
        <w:rPr>
          <w:lang w:val="fr-FR"/>
        </w:rPr>
        <w:t>) (dB) en position fermée : 64 (-3;-10)</w:t>
      </w:r>
    </w:p>
    <w:p w14:paraId="1EC156B6" w14:textId="50DE0B9B" w:rsidR="007D77D6" w:rsidRPr="002C4C51" w:rsidRDefault="00000000" w:rsidP="002C4C51">
      <w:pPr>
        <w:tabs>
          <w:tab w:val="left" w:pos="4536"/>
        </w:tabs>
        <w:rPr>
          <w:lang w:val="fr-FR"/>
        </w:rPr>
      </w:pPr>
      <w:r w:rsidRPr="002C4C51">
        <w:rPr>
          <w:lang w:val="fr-FR"/>
        </w:rPr>
        <w:tab/>
      </w:r>
      <w:proofErr w:type="spellStart"/>
      <w:r w:rsidRPr="002C4C51">
        <w:rPr>
          <w:lang w:val="fr-FR"/>
        </w:rPr>
        <w:t>Dne</w:t>
      </w:r>
      <w:proofErr w:type="spellEnd"/>
      <w:r w:rsidRPr="002C4C51">
        <w:rPr>
          <w:lang w:val="fr-FR"/>
        </w:rPr>
        <w:t>, A (dB(A)) en position ouverte : 42</w:t>
      </w:r>
    </w:p>
    <w:p w14:paraId="7A283C63" w14:textId="34C47EF5" w:rsidR="007D77D6" w:rsidRPr="002C4C51" w:rsidRDefault="00000000" w:rsidP="002C4C51">
      <w:pPr>
        <w:tabs>
          <w:tab w:val="left" w:pos="4536"/>
        </w:tabs>
        <w:rPr>
          <w:lang w:val="fr-FR"/>
        </w:rPr>
      </w:pPr>
      <w:r w:rsidRPr="002C4C51">
        <w:rPr>
          <w:lang w:val="fr-FR"/>
        </w:rPr>
        <w:tab/>
      </w:r>
      <w:proofErr w:type="spellStart"/>
      <w:r w:rsidRPr="002C4C51">
        <w:rPr>
          <w:lang w:val="fr-FR"/>
        </w:rPr>
        <w:t>Dne</w:t>
      </w:r>
      <w:proofErr w:type="spellEnd"/>
      <w:r w:rsidRPr="002C4C51">
        <w:rPr>
          <w:lang w:val="fr-FR"/>
        </w:rPr>
        <w:t xml:space="preserve">, </w:t>
      </w:r>
      <w:proofErr w:type="spellStart"/>
      <w:r w:rsidRPr="002C4C51">
        <w:rPr>
          <w:lang w:val="fr-FR"/>
        </w:rPr>
        <w:t>Atr</w:t>
      </w:r>
      <w:proofErr w:type="spellEnd"/>
      <w:r w:rsidRPr="002C4C51">
        <w:rPr>
          <w:lang w:val="fr-FR"/>
        </w:rPr>
        <w:t xml:space="preserve"> (dB(A)) en position ouverte : 40</w:t>
      </w:r>
    </w:p>
    <w:p w14:paraId="74A18B9C" w14:textId="6C4999B5" w:rsidR="007D77D6" w:rsidRPr="002C4C51" w:rsidRDefault="00000000" w:rsidP="002C4C51">
      <w:pPr>
        <w:tabs>
          <w:tab w:val="left" w:pos="4536"/>
        </w:tabs>
        <w:rPr>
          <w:lang w:val="fr-FR"/>
        </w:rPr>
      </w:pPr>
      <w:r w:rsidRPr="002C4C51">
        <w:rPr>
          <w:lang w:val="fr-FR"/>
        </w:rPr>
        <w:tab/>
      </w:r>
      <w:proofErr w:type="spellStart"/>
      <w:r w:rsidRPr="002C4C51">
        <w:rPr>
          <w:lang w:val="fr-FR"/>
        </w:rPr>
        <w:t>Rq</w:t>
      </w:r>
      <w:proofErr w:type="spellEnd"/>
      <w:r w:rsidRPr="002C4C51">
        <w:rPr>
          <w:lang w:val="fr-FR"/>
        </w:rPr>
        <w:t>, A (dB(A)) : 11,5</w:t>
      </w:r>
    </w:p>
    <w:p w14:paraId="7475E45E" w14:textId="7E5C36C7" w:rsidR="007D77D6" w:rsidRPr="002C4C51" w:rsidRDefault="00000000" w:rsidP="002C4C51">
      <w:pPr>
        <w:tabs>
          <w:tab w:val="left" w:pos="4536"/>
        </w:tabs>
        <w:rPr>
          <w:lang w:val="fr-FR"/>
        </w:rPr>
      </w:pPr>
      <w:r w:rsidRPr="002C4C51">
        <w:rPr>
          <w:lang w:val="fr-FR"/>
        </w:rPr>
        <w:tab/>
      </w:r>
      <w:proofErr w:type="spellStart"/>
      <w:r w:rsidRPr="002C4C51">
        <w:rPr>
          <w:lang w:val="fr-FR"/>
        </w:rPr>
        <w:t>Rq</w:t>
      </w:r>
      <w:proofErr w:type="spellEnd"/>
      <w:r w:rsidRPr="002C4C51">
        <w:rPr>
          <w:lang w:val="fr-FR"/>
        </w:rPr>
        <w:t xml:space="preserve">, </w:t>
      </w:r>
      <w:proofErr w:type="spellStart"/>
      <w:r w:rsidRPr="002C4C51">
        <w:rPr>
          <w:lang w:val="fr-FR"/>
        </w:rPr>
        <w:t>A,tr</w:t>
      </w:r>
      <w:proofErr w:type="spellEnd"/>
      <w:r w:rsidRPr="002C4C51">
        <w:rPr>
          <w:lang w:val="fr-FR"/>
        </w:rPr>
        <w:t xml:space="preserve"> (dB(A)) : 9,5</w:t>
      </w:r>
    </w:p>
    <w:p w14:paraId="69C6DE5C" w14:textId="6DF7FE7D" w:rsidR="007D77D6" w:rsidRPr="002C4C51" w:rsidRDefault="007D77D6" w:rsidP="002C4C51">
      <w:pPr>
        <w:tabs>
          <w:tab w:val="left" w:pos="4536"/>
        </w:tabs>
        <w:rPr>
          <w:lang w:val="fr-FR"/>
        </w:rPr>
      </w:pPr>
    </w:p>
    <w:p w14:paraId="0D4D6523" w14:textId="1DD10B5E" w:rsidR="007D77D6" w:rsidRPr="002C4C51" w:rsidRDefault="00000000" w:rsidP="002C4C51">
      <w:pPr>
        <w:tabs>
          <w:tab w:val="left" w:pos="4536"/>
        </w:tabs>
        <w:rPr>
          <w:lang w:val="fr-FR"/>
        </w:rPr>
      </w:pPr>
      <w:r w:rsidRPr="002C4C51">
        <w:rPr>
          <w:lang w:val="fr-FR"/>
        </w:rPr>
        <w:t>Dimensions plaque intérieure (mm) :</w:t>
      </w:r>
      <w:r w:rsidRPr="002C4C51">
        <w:rPr>
          <w:lang w:val="fr-FR"/>
        </w:rPr>
        <w:tab/>
        <w:t>350 x 350 (</w:t>
      </w:r>
      <w:proofErr w:type="spellStart"/>
      <w:r w:rsidRPr="002C4C51">
        <w:rPr>
          <w:lang w:val="fr-FR"/>
        </w:rPr>
        <w:t>lxh</w:t>
      </w:r>
      <w:proofErr w:type="spellEnd"/>
      <w:r w:rsidRPr="002C4C51">
        <w:rPr>
          <w:lang w:val="fr-FR"/>
        </w:rPr>
        <w:t>)</w:t>
      </w:r>
    </w:p>
    <w:p w14:paraId="6D2DB0E6" w14:textId="77777777" w:rsidR="007D77D6" w:rsidRPr="002C4C51" w:rsidRDefault="007D77D6" w:rsidP="002C4C51">
      <w:pPr>
        <w:tabs>
          <w:tab w:val="left" w:pos="4536"/>
        </w:tabs>
        <w:rPr>
          <w:lang w:val="fr-FR"/>
        </w:rPr>
      </w:pPr>
    </w:p>
    <w:p w14:paraId="0CE868CF" w14:textId="63971588" w:rsidR="007D77D6" w:rsidRPr="002C4C51" w:rsidRDefault="00000000" w:rsidP="002C4C51">
      <w:pPr>
        <w:tabs>
          <w:tab w:val="left" w:pos="4536"/>
        </w:tabs>
        <w:rPr>
          <w:lang w:val="fr-FR"/>
        </w:rPr>
      </w:pPr>
      <w:r w:rsidRPr="002C4C51">
        <w:rPr>
          <w:lang w:val="fr-FR"/>
        </w:rPr>
        <w:t>Dimensions grille extérieure</w:t>
      </w:r>
      <w:r w:rsidRPr="002C4C51">
        <w:rPr>
          <w:rStyle w:val="MerkChar"/>
          <w:lang w:val="fr-FR"/>
        </w:rPr>
        <w:t xml:space="preserve"> Duco</w:t>
      </w:r>
      <w:r w:rsidRPr="002C4C51">
        <w:rPr>
          <w:lang w:val="fr-FR"/>
        </w:rPr>
        <w:t xml:space="preserve"> (mm) :</w:t>
      </w:r>
      <w:r w:rsidRPr="002C4C51">
        <w:rPr>
          <w:lang w:val="fr-FR"/>
        </w:rPr>
        <w:tab/>
        <w:t>190 x 190 x 72 (</w:t>
      </w:r>
      <w:proofErr w:type="spellStart"/>
      <w:r w:rsidRPr="002C4C51">
        <w:rPr>
          <w:lang w:val="fr-FR"/>
        </w:rPr>
        <w:t>lxhxp</w:t>
      </w:r>
      <w:proofErr w:type="spellEnd"/>
      <w:r w:rsidRPr="002C4C51">
        <w:rPr>
          <w:lang w:val="fr-FR"/>
        </w:rPr>
        <w:t>)</w:t>
      </w:r>
    </w:p>
    <w:p w14:paraId="4B098D6A" w14:textId="77777777" w:rsidR="007D77D6" w:rsidRPr="002C4C51" w:rsidRDefault="007D77D6" w:rsidP="002C4C51">
      <w:pPr>
        <w:tabs>
          <w:tab w:val="left" w:pos="4536"/>
        </w:tabs>
        <w:rPr>
          <w:lang w:val="fr-FR"/>
        </w:rPr>
      </w:pPr>
    </w:p>
    <w:p w14:paraId="4BC9CF54" w14:textId="77777777" w:rsidR="007D77D6" w:rsidRPr="002C4C51" w:rsidRDefault="00000000" w:rsidP="002C4C51">
      <w:pPr>
        <w:tabs>
          <w:tab w:val="left" w:pos="4536"/>
        </w:tabs>
        <w:jc w:val="left"/>
        <w:rPr>
          <w:lang w:val="fr-FR"/>
        </w:rPr>
      </w:pPr>
      <w:r w:rsidRPr="002C4C51">
        <w:rPr>
          <w:lang w:val="fr-FR"/>
        </w:rPr>
        <w:br w:type="page"/>
      </w:r>
    </w:p>
    <w:p w14:paraId="4882E889" w14:textId="31E2259D" w:rsidR="007D77D6" w:rsidRPr="002C4C51" w:rsidRDefault="00000000" w:rsidP="002C4C51">
      <w:pPr>
        <w:tabs>
          <w:tab w:val="left" w:pos="4536"/>
        </w:tabs>
        <w:rPr>
          <w:lang w:val="fr-FR"/>
        </w:rPr>
      </w:pPr>
      <w:r w:rsidRPr="002C4C51">
        <w:rPr>
          <w:lang w:val="fr-FR"/>
        </w:rPr>
        <w:lastRenderedPageBreak/>
        <w:t>Longueur du tube, standard (mm) :</w:t>
      </w:r>
      <w:r w:rsidRPr="002C4C51">
        <w:rPr>
          <w:lang w:val="fr-FR"/>
        </w:rPr>
        <w:tab/>
        <w:t>300 (convient pour des épaisseurs de mur à partir de 250 mm)</w:t>
      </w:r>
    </w:p>
    <w:p w14:paraId="611F9F1E" w14:textId="77777777" w:rsidR="007D77D6" w:rsidRPr="002C4C51" w:rsidRDefault="007D77D6" w:rsidP="002C4C51">
      <w:pPr>
        <w:tabs>
          <w:tab w:val="left" w:pos="4536"/>
        </w:tabs>
        <w:rPr>
          <w:lang w:val="fr-FR"/>
        </w:rPr>
      </w:pPr>
    </w:p>
    <w:p w14:paraId="15282974" w14:textId="060509B6" w:rsidR="007D77D6" w:rsidRPr="002C4C51" w:rsidRDefault="00000000" w:rsidP="002C4C51">
      <w:pPr>
        <w:tabs>
          <w:tab w:val="left" w:pos="4536"/>
        </w:tabs>
        <w:rPr>
          <w:lang w:val="fr-FR"/>
        </w:rPr>
      </w:pPr>
      <w:r w:rsidRPr="002C4C51">
        <w:rPr>
          <w:lang w:val="fr-FR"/>
        </w:rPr>
        <w:t>Diamètre du tube (mm) :</w:t>
      </w:r>
      <w:r w:rsidRPr="002C4C51">
        <w:rPr>
          <w:lang w:val="fr-FR"/>
        </w:rPr>
        <w:tab/>
        <w:t>250</w:t>
      </w:r>
    </w:p>
    <w:p w14:paraId="40CAFBAA" w14:textId="33ADACF7" w:rsidR="007D77D6" w:rsidRPr="002C4C51" w:rsidRDefault="00000000" w:rsidP="002C4C51">
      <w:pPr>
        <w:tabs>
          <w:tab w:val="left" w:pos="4536"/>
        </w:tabs>
        <w:rPr>
          <w:lang w:val="fr-FR"/>
        </w:rPr>
      </w:pPr>
      <w:r w:rsidRPr="002C4C51">
        <w:rPr>
          <w:lang w:val="fr-FR"/>
        </w:rPr>
        <w:t>Commande :</w:t>
      </w:r>
      <w:r w:rsidRPr="002C4C51">
        <w:rPr>
          <w:lang w:val="fr-FR"/>
        </w:rPr>
        <w:tab/>
        <w:t>Manuel</w:t>
      </w:r>
    </w:p>
    <w:p w14:paraId="46258F42" w14:textId="77777777" w:rsidR="007D77D6" w:rsidRPr="002C4C51" w:rsidRDefault="007D77D6" w:rsidP="002C4C51">
      <w:pPr>
        <w:tabs>
          <w:tab w:val="left" w:pos="4536"/>
        </w:tabs>
        <w:rPr>
          <w:lang w:val="fr-FR"/>
        </w:rPr>
      </w:pPr>
    </w:p>
    <w:p w14:paraId="29F5C366" w14:textId="39E4FB5C" w:rsidR="007D77D6" w:rsidRDefault="00000000" w:rsidP="002C4C51">
      <w:pPr>
        <w:tabs>
          <w:tab w:val="left" w:pos="4536"/>
        </w:tabs>
      </w:pPr>
      <w:proofErr w:type="spellStart"/>
      <w:r>
        <w:t>Insectifuge</w:t>
      </w:r>
      <w:proofErr w:type="spellEnd"/>
      <w:r>
        <w:t xml:space="preserve"> :</w:t>
      </w:r>
      <w:r>
        <w:tab/>
      </w:r>
      <w:proofErr w:type="spellStart"/>
      <w:r>
        <w:t>Oui</w:t>
      </w:r>
      <w:proofErr w:type="spellEnd"/>
    </w:p>
    <w:p w14:paraId="2BCC8B85" w14:textId="77777777" w:rsidR="007D77D6" w:rsidRDefault="007D77D6" w:rsidP="002C4C51">
      <w:pPr>
        <w:tabs>
          <w:tab w:val="left" w:pos="4536"/>
        </w:tabs>
      </w:pPr>
    </w:p>
    <w:p w14:paraId="5455F386" w14:textId="77777777" w:rsidR="007D77D6" w:rsidRDefault="00000000">
      <w:pPr>
        <w:pStyle w:val="Kop5"/>
        <w:tabs>
          <w:tab w:val="left" w:pos="4253"/>
        </w:tabs>
      </w:pPr>
      <w:r>
        <w:t>Application :</w:t>
      </w:r>
    </w:p>
    <w:p w14:paraId="23BFF364" w14:textId="37EE56FA" w:rsidR="007D77D6" w:rsidRDefault="00000000">
      <w:pPr>
        <w:pStyle w:val="P68B1DB1-OFWEL1"/>
      </w:pPr>
      <w:r>
        <w:t>Mur extérieur</w:t>
      </w:r>
    </w:p>
    <w:sectPr w:rsidR="007D77D6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54B41" w14:textId="77777777" w:rsidR="00F03A9A" w:rsidRDefault="00F03A9A">
      <w:r>
        <w:separator/>
      </w:r>
    </w:p>
  </w:endnote>
  <w:endnote w:type="continuationSeparator" w:id="0">
    <w:p w14:paraId="3288005B" w14:textId="77777777" w:rsidR="00F03A9A" w:rsidRDefault="00F0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1A15" w14:textId="1CE82DE9" w:rsidR="007D77D6" w:rsidRDefault="00000000">
    <w:pPr>
      <w:pStyle w:val="Voettekst"/>
      <w:jc w:val="right"/>
    </w:pPr>
    <w:r>
      <w:rPr>
        <w:noProof/>
      </w:rPr>
      <w:drawing>
        <wp:inline distT="0" distB="0" distL="0" distR="0" wp14:anchorId="123610D3" wp14:editId="71B11792">
          <wp:extent cx="1035103" cy="187335"/>
          <wp:effectExtent l="0" t="0" r="0" b="0"/>
          <wp:docPr id="1787927813" name="Afbeelding 1" descr="Afbeelding met schermopname, Lettertype, Graphics, ontwerp  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7927813" name="Afbeelding 1" descr="Afbeelding met schermopname, Lettertype, Graphics, ontwerp  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557EC" w14:textId="77777777" w:rsidR="00F03A9A" w:rsidRDefault="00F03A9A">
      <w:r>
        <w:separator/>
      </w:r>
    </w:p>
  </w:footnote>
  <w:footnote w:type="continuationSeparator" w:id="0">
    <w:p w14:paraId="04EBA7CA" w14:textId="77777777" w:rsidR="00F03A9A" w:rsidRDefault="00F03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9015" w14:textId="77777777" w:rsidR="007D77D6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52D2" w14:textId="77777777" w:rsidR="007D77D6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500050781">
    <w:abstractNumId w:val="0"/>
  </w:num>
  <w:num w:numId="2" w16cid:durableId="1868564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24632"/>
    <w:rsid w:val="000400D3"/>
    <w:rsid w:val="0004754E"/>
    <w:rsid w:val="00053C13"/>
    <w:rsid w:val="00073090"/>
    <w:rsid w:val="00081691"/>
    <w:rsid w:val="00087997"/>
    <w:rsid w:val="00091BD5"/>
    <w:rsid w:val="00097193"/>
    <w:rsid w:val="000B0C3D"/>
    <w:rsid w:val="000D0E51"/>
    <w:rsid w:val="000D24F1"/>
    <w:rsid w:val="000D3BFB"/>
    <w:rsid w:val="000D7B21"/>
    <w:rsid w:val="000E22FA"/>
    <w:rsid w:val="000E5CC3"/>
    <w:rsid w:val="000F2713"/>
    <w:rsid w:val="0010107A"/>
    <w:rsid w:val="001032A0"/>
    <w:rsid w:val="001132CD"/>
    <w:rsid w:val="0011726D"/>
    <w:rsid w:val="00117554"/>
    <w:rsid w:val="00125D74"/>
    <w:rsid w:val="00130D42"/>
    <w:rsid w:val="00131313"/>
    <w:rsid w:val="001404B9"/>
    <w:rsid w:val="0014651A"/>
    <w:rsid w:val="00147FB2"/>
    <w:rsid w:val="00150051"/>
    <w:rsid w:val="0015158B"/>
    <w:rsid w:val="00165C47"/>
    <w:rsid w:val="001722FA"/>
    <w:rsid w:val="00180E4E"/>
    <w:rsid w:val="00183DF2"/>
    <w:rsid w:val="0019696F"/>
    <w:rsid w:val="001A161B"/>
    <w:rsid w:val="001A58D2"/>
    <w:rsid w:val="001A7C5D"/>
    <w:rsid w:val="001C084B"/>
    <w:rsid w:val="001C5E46"/>
    <w:rsid w:val="001C7CE2"/>
    <w:rsid w:val="001D20C5"/>
    <w:rsid w:val="001D2A39"/>
    <w:rsid w:val="0020404B"/>
    <w:rsid w:val="00224915"/>
    <w:rsid w:val="00231E0D"/>
    <w:rsid w:val="002561FE"/>
    <w:rsid w:val="0025674D"/>
    <w:rsid w:val="00262B41"/>
    <w:rsid w:val="0026458D"/>
    <w:rsid w:val="00267802"/>
    <w:rsid w:val="00272FD9"/>
    <w:rsid w:val="00275014"/>
    <w:rsid w:val="00275820"/>
    <w:rsid w:val="002778EE"/>
    <w:rsid w:val="002A488C"/>
    <w:rsid w:val="002B03A9"/>
    <w:rsid w:val="002B4CF0"/>
    <w:rsid w:val="002C4C51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44C87"/>
    <w:rsid w:val="00360B18"/>
    <w:rsid w:val="00360C24"/>
    <w:rsid w:val="00376944"/>
    <w:rsid w:val="00380AF3"/>
    <w:rsid w:val="003945CC"/>
    <w:rsid w:val="003961B3"/>
    <w:rsid w:val="003A7C53"/>
    <w:rsid w:val="003B67FB"/>
    <w:rsid w:val="003E1C7C"/>
    <w:rsid w:val="003E2506"/>
    <w:rsid w:val="003F4C0B"/>
    <w:rsid w:val="003F6093"/>
    <w:rsid w:val="004017CD"/>
    <w:rsid w:val="00401B30"/>
    <w:rsid w:val="00427EDA"/>
    <w:rsid w:val="00432BD8"/>
    <w:rsid w:val="00433A78"/>
    <w:rsid w:val="00444547"/>
    <w:rsid w:val="004506D8"/>
    <w:rsid w:val="00456B5C"/>
    <w:rsid w:val="00461C31"/>
    <w:rsid w:val="0046635F"/>
    <w:rsid w:val="00472E62"/>
    <w:rsid w:val="004765EC"/>
    <w:rsid w:val="00482E57"/>
    <w:rsid w:val="00496EAC"/>
    <w:rsid w:val="004A1BBA"/>
    <w:rsid w:val="004A4F6C"/>
    <w:rsid w:val="004A6867"/>
    <w:rsid w:val="004C5897"/>
    <w:rsid w:val="004C6948"/>
    <w:rsid w:val="004D24E1"/>
    <w:rsid w:val="004E7513"/>
    <w:rsid w:val="004E7860"/>
    <w:rsid w:val="004F6EE4"/>
    <w:rsid w:val="005031B4"/>
    <w:rsid w:val="0054543C"/>
    <w:rsid w:val="005469A2"/>
    <w:rsid w:val="0055284A"/>
    <w:rsid w:val="00553205"/>
    <w:rsid w:val="005548F8"/>
    <w:rsid w:val="005561D2"/>
    <w:rsid w:val="00557E18"/>
    <w:rsid w:val="00561DB8"/>
    <w:rsid w:val="00562434"/>
    <w:rsid w:val="00566283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4C42"/>
    <w:rsid w:val="006C7820"/>
    <w:rsid w:val="006F4025"/>
    <w:rsid w:val="00707878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90F34"/>
    <w:rsid w:val="00795640"/>
    <w:rsid w:val="007C095C"/>
    <w:rsid w:val="007C79A5"/>
    <w:rsid w:val="007D1AB2"/>
    <w:rsid w:val="007D45EA"/>
    <w:rsid w:val="007D77D6"/>
    <w:rsid w:val="007E2E2D"/>
    <w:rsid w:val="007E34A8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836E8"/>
    <w:rsid w:val="00894003"/>
    <w:rsid w:val="008945B9"/>
    <w:rsid w:val="008A067F"/>
    <w:rsid w:val="008B174F"/>
    <w:rsid w:val="008B649A"/>
    <w:rsid w:val="008B6513"/>
    <w:rsid w:val="008C6696"/>
    <w:rsid w:val="008E045F"/>
    <w:rsid w:val="008E1913"/>
    <w:rsid w:val="0090359B"/>
    <w:rsid w:val="00911456"/>
    <w:rsid w:val="0091271D"/>
    <w:rsid w:val="00915E83"/>
    <w:rsid w:val="00927707"/>
    <w:rsid w:val="00930A05"/>
    <w:rsid w:val="00946231"/>
    <w:rsid w:val="00957419"/>
    <w:rsid w:val="009576A9"/>
    <w:rsid w:val="00964D48"/>
    <w:rsid w:val="0096514D"/>
    <w:rsid w:val="00981727"/>
    <w:rsid w:val="00986423"/>
    <w:rsid w:val="009A19D3"/>
    <w:rsid w:val="009B4CB1"/>
    <w:rsid w:val="009B577C"/>
    <w:rsid w:val="009B6870"/>
    <w:rsid w:val="009C12AA"/>
    <w:rsid w:val="009C3861"/>
    <w:rsid w:val="009E1DD4"/>
    <w:rsid w:val="009E57C5"/>
    <w:rsid w:val="009F4DB7"/>
    <w:rsid w:val="00A02013"/>
    <w:rsid w:val="00A17CB6"/>
    <w:rsid w:val="00A20E89"/>
    <w:rsid w:val="00A21049"/>
    <w:rsid w:val="00A241A7"/>
    <w:rsid w:val="00A51CF4"/>
    <w:rsid w:val="00A631B0"/>
    <w:rsid w:val="00A6355B"/>
    <w:rsid w:val="00A6696A"/>
    <w:rsid w:val="00A82426"/>
    <w:rsid w:val="00A84A25"/>
    <w:rsid w:val="00A90C7A"/>
    <w:rsid w:val="00A94A10"/>
    <w:rsid w:val="00AA64D7"/>
    <w:rsid w:val="00AC36B6"/>
    <w:rsid w:val="00AC5372"/>
    <w:rsid w:val="00AC5733"/>
    <w:rsid w:val="00AD5358"/>
    <w:rsid w:val="00AD54D5"/>
    <w:rsid w:val="00AF372E"/>
    <w:rsid w:val="00B10847"/>
    <w:rsid w:val="00B13AC5"/>
    <w:rsid w:val="00B24D93"/>
    <w:rsid w:val="00B4255E"/>
    <w:rsid w:val="00B463BC"/>
    <w:rsid w:val="00B61F6D"/>
    <w:rsid w:val="00B7224D"/>
    <w:rsid w:val="00B73EE9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1E3A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51B1E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2B41"/>
    <w:rsid w:val="00C83898"/>
    <w:rsid w:val="00C83939"/>
    <w:rsid w:val="00C8581E"/>
    <w:rsid w:val="00C93F25"/>
    <w:rsid w:val="00CB1B4C"/>
    <w:rsid w:val="00CB2ACD"/>
    <w:rsid w:val="00CC3B4C"/>
    <w:rsid w:val="00CF6D22"/>
    <w:rsid w:val="00D117C8"/>
    <w:rsid w:val="00D127EF"/>
    <w:rsid w:val="00D20614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85329"/>
    <w:rsid w:val="00D86BCA"/>
    <w:rsid w:val="00D87B42"/>
    <w:rsid w:val="00D93EE3"/>
    <w:rsid w:val="00DA5199"/>
    <w:rsid w:val="00DC17FA"/>
    <w:rsid w:val="00DC2B0D"/>
    <w:rsid w:val="00DC6B6A"/>
    <w:rsid w:val="00DD52F7"/>
    <w:rsid w:val="00DD6E65"/>
    <w:rsid w:val="00E031D8"/>
    <w:rsid w:val="00E070A5"/>
    <w:rsid w:val="00E37CD8"/>
    <w:rsid w:val="00E47FDB"/>
    <w:rsid w:val="00E56588"/>
    <w:rsid w:val="00E67D7C"/>
    <w:rsid w:val="00E7790E"/>
    <w:rsid w:val="00E9130D"/>
    <w:rsid w:val="00E97C1B"/>
    <w:rsid w:val="00EA62EA"/>
    <w:rsid w:val="00EB0BA8"/>
    <w:rsid w:val="00EC7830"/>
    <w:rsid w:val="00ED3192"/>
    <w:rsid w:val="00EE0612"/>
    <w:rsid w:val="00EE2887"/>
    <w:rsid w:val="00EE49DE"/>
    <w:rsid w:val="00EE643C"/>
    <w:rsid w:val="00F03A9A"/>
    <w:rsid w:val="00F052A4"/>
    <w:rsid w:val="00F056CF"/>
    <w:rsid w:val="00F1137B"/>
    <w:rsid w:val="00F16CF1"/>
    <w:rsid w:val="00F17A68"/>
    <w:rsid w:val="00F225AD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A5B59"/>
    <w:rsid w:val="00FB0A7F"/>
    <w:rsid w:val="00FB4122"/>
    <w:rsid w:val="00FB77E9"/>
    <w:rsid w:val="00FB7DFD"/>
    <w:rsid w:val="00FC0D47"/>
    <w:rsid w:val="00FD6280"/>
    <w:rsid w:val="00FE1A71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3A8FDB"/>
  <w15:docId w15:val="{D7D8D03F-1799-4F2E-B30F-932EF179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color w:val="008080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OFWEL1">
    <w:name w:val="P68B1DB1-OFWEL1"/>
    <w:basedOn w:val="OFWEL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146711-C5BF-4255-B589-02791EFDE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E5BC9F-5DD9-49F3-9ED8-6F2E813D9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14AF6-C304-4957-A20B-6D7ABE8531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39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Geert Louwyck</cp:lastModifiedBy>
  <cp:revision>16</cp:revision>
  <cp:lastPrinted>2016-05-03T11:16:00Z</cp:lastPrinted>
  <dcterms:created xsi:type="dcterms:W3CDTF">2016-05-03T11:22:00Z</dcterms:created>
  <dcterms:modified xsi:type="dcterms:W3CDTF">2024-01-30T09:54:00Z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