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511" w14:textId="2B2BA53C" w:rsidR="00E070A5" w:rsidRPr="00190178" w:rsidRDefault="00190178" w:rsidP="00E070A5">
      <w:pPr>
        <w:pStyle w:val="Kop3"/>
        <w:rPr>
          <w:lang w:val="en-US"/>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proofErr w:type="spellStart"/>
      <w:r w:rsidRPr="00190178">
        <w:rPr>
          <w:lang w:val="en-US"/>
        </w:rPr>
        <w:t>Textiel</w:t>
      </w:r>
      <w:r w:rsidR="006E392D" w:rsidRPr="00190178">
        <w:rPr>
          <w:lang w:val="en-US"/>
        </w:rPr>
        <w:t>zonwering</w:t>
      </w:r>
      <w:proofErr w:type="spellEnd"/>
      <w:r w:rsidR="00E070A5" w:rsidRPr="00190178">
        <w:rPr>
          <w:rStyle w:val="MeetChar"/>
          <w:lang w:val="en-US"/>
        </w:rPr>
        <w:t xml:space="preserve"> VH mm</w:t>
      </w:r>
      <w:bookmarkEnd w:id="0"/>
      <w:bookmarkEnd w:id="1"/>
      <w:bookmarkEnd w:id="2"/>
      <w:bookmarkEnd w:id="3"/>
      <w:bookmarkEnd w:id="4"/>
      <w:bookmarkEnd w:id="5"/>
      <w:r w:rsidR="005C4409" w:rsidRPr="00190178">
        <w:rPr>
          <w:rStyle w:val="MerkChar"/>
          <w:lang w:val="en-US"/>
        </w:rPr>
        <w:t xml:space="preserve"> </w:t>
      </w:r>
      <w:r w:rsidR="008A0101">
        <w:rPr>
          <w:rStyle w:val="Referentie"/>
          <w:lang w:val="en-US"/>
        </w:rPr>
        <w:t>DUCO</w:t>
      </w:r>
      <w:r w:rsidR="0072049F" w:rsidRPr="00190178">
        <w:rPr>
          <w:rStyle w:val="Referentie"/>
          <w:lang w:val="en-US"/>
        </w:rPr>
        <w:t xml:space="preserve"> Ventilation &amp; Sun Control</w:t>
      </w:r>
      <w:r w:rsidR="00E070A5" w:rsidRPr="00190178">
        <w:rPr>
          <w:rStyle w:val="Referentie"/>
          <w:lang w:val="en-US"/>
        </w:rPr>
        <w:t xml:space="preserve"> </w:t>
      </w:r>
      <w:r w:rsidR="0083677B">
        <w:rPr>
          <w:rStyle w:val="Referentie"/>
          <w:lang w:val="en-US"/>
        </w:rPr>
        <w:t>-</w:t>
      </w:r>
      <w:r w:rsidR="005C4409" w:rsidRPr="00190178">
        <w:rPr>
          <w:rStyle w:val="Referentie"/>
          <w:lang w:val="en-US"/>
        </w:rPr>
        <w:t xml:space="preserve"> </w:t>
      </w:r>
      <w:proofErr w:type="spellStart"/>
      <w:r w:rsidR="00E070A5" w:rsidRPr="00190178">
        <w:rPr>
          <w:rStyle w:val="Referentie"/>
          <w:lang w:val="en-US"/>
        </w:rPr>
        <w:t>Duco</w:t>
      </w:r>
      <w:r w:rsidR="00991D2B" w:rsidRPr="00190178">
        <w:rPr>
          <w:rStyle w:val="Referentie"/>
          <w:lang w:val="en-US"/>
        </w:rPr>
        <w:t>Screen</w:t>
      </w:r>
      <w:proofErr w:type="spellEnd"/>
      <w:r>
        <w:rPr>
          <w:rStyle w:val="Referentie"/>
          <w:lang w:val="en-US"/>
        </w:rPr>
        <w:t xml:space="preserve"> Top</w:t>
      </w:r>
      <w:r w:rsidR="00991D2B" w:rsidRPr="00190178">
        <w:rPr>
          <w:rStyle w:val="Referentie"/>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020D6" w:rsidRPr="00190178">
        <w:rPr>
          <w:rStyle w:val="Referentie"/>
          <w:lang w:val="en-US"/>
        </w:rPr>
        <w:t>120</w:t>
      </w:r>
      <w:r w:rsidR="00AF1196">
        <w:rPr>
          <w:rStyle w:val="Referentie"/>
          <w:lang w:val="en-US"/>
        </w:rPr>
        <w:t xml:space="preserve"> CAP</w:t>
      </w:r>
    </w:p>
    <w:p w14:paraId="77B66513" w14:textId="03A79FBC" w:rsidR="00E070A5" w:rsidRDefault="00E070A5" w:rsidP="00E070A5">
      <w:pPr>
        <w:pStyle w:val="Kop5"/>
      </w:pPr>
      <w:r>
        <w:t>Omschrijving</w:t>
      </w:r>
    </w:p>
    <w:p w14:paraId="77B66514" w14:textId="6EDA50C8" w:rsidR="003004B1" w:rsidRDefault="006E392D" w:rsidP="00E070A5">
      <w:proofErr w:type="spellStart"/>
      <w:r>
        <w:rPr>
          <w:rStyle w:val="MerkChar"/>
        </w:rPr>
        <w:t>DucoScreen</w:t>
      </w:r>
      <w:proofErr w:type="spellEnd"/>
      <w:r>
        <w:rPr>
          <w:rStyle w:val="MerkChar"/>
        </w:rPr>
        <w:t xml:space="preserve"> </w:t>
      </w:r>
      <w:r w:rsidR="00190178">
        <w:rPr>
          <w:rStyle w:val="MerkChar"/>
        </w:rPr>
        <w:t xml:space="preserve">Top </w:t>
      </w:r>
      <w:r w:rsidR="003020D6">
        <w:rPr>
          <w:rStyle w:val="MerkChar"/>
        </w:rPr>
        <w:t>120</w:t>
      </w:r>
      <w:r w:rsidR="00F35839">
        <w:rPr>
          <w:rStyle w:val="MerkChar"/>
        </w:rPr>
        <w:t xml:space="preserve"> CAP</w:t>
      </w:r>
      <w:r w:rsidR="00A60EAD">
        <w:rPr>
          <w:rStyle w:val="MerkChar"/>
        </w:rPr>
        <w:t xml:space="preserve"> </w:t>
      </w:r>
      <w:r w:rsidR="007B7B8D">
        <w:t>is een</w:t>
      </w:r>
      <w:r w:rsidR="00AD7337">
        <w:t xml:space="preserve"> </w:t>
      </w:r>
      <w:r w:rsidR="007B7B8D" w:rsidRPr="007B7B8D">
        <w:t>buitenzonweringsysteem</w:t>
      </w:r>
      <w:r w:rsidR="008B0F2C">
        <w:t xml:space="preserve"> waarbij het doek gemonteerd </w:t>
      </w:r>
      <w:r w:rsidR="003E75B2">
        <w:t xml:space="preserve">is op </w:t>
      </w:r>
      <w:r w:rsidR="006F490D">
        <w:t xml:space="preserve">2 </w:t>
      </w:r>
      <w:r w:rsidR="003E75B2">
        <w:t>uitvalarmen</w:t>
      </w:r>
      <w:r w:rsidR="00447DE7">
        <w:t xml:space="preserve">, die eerst verticaal naar beneden zakken maar dan automatisch </w:t>
      </w:r>
      <w:r w:rsidR="00666C4C">
        <w:t>uitvallen in een hoek van maximaal 90°</w:t>
      </w:r>
      <w:r w:rsidR="00405CD7">
        <w:t>.</w:t>
      </w:r>
    </w:p>
    <w:p w14:paraId="77B66515" w14:textId="77777777" w:rsidR="00130D42" w:rsidRDefault="00130D42" w:rsidP="00E070A5"/>
    <w:p w14:paraId="77B66516" w14:textId="5355F93D" w:rsidR="007B7B8D" w:rsidRPr="008D5EAD" w:rsidRDefault="007B7B8D" w:rsidP="00E070A5">
      <w:r w:rsidRPr="008D5EAD">
        <w:t xml:space="preserve">De behuizing </w:t>
      </w:r>
      <w:r w:rsidR="00E57E5D" w:rsidRPr="008D5EAD">
        <w:t xml:space="preserve">kan </w:t>
      </w:r>
      <w:r w:rsidR="004048F7" w:rsidRPr="008D5EAD">
        <w:t>zowel</w:t>
      </w:r>
      <w:r w:rsidRPr="008D5EAD">
        <w:t xml:space="preserve"> onzichtba</w:t>
      </w:r>
      <w:r w:rsidR="00E57E5D" w:rsidRPr="008D5EAD">
        <w:t>a</w:t>
      </w:r>
      <w:r w:rsidRPr="008D5EAD">
        <w:t>r achter het buitenspouwblad</w:t>
      </w:r>
      <w:r w:rsidR="00ED380B" w:rsidRPr="008D5EAD">
        <w:t xml:space="preserve"> </w:t>
      </w:r>
      <w:r w:rsidR="00E57E5D" w:rsidRPr="008D5EAD">
        <w:t xml:space="preserve">geplaatst worden, </w:t>
      </w:r>
      <w:r w:rsidR="004048F7" w:rsidRPr="008D5EAD">
        <w:t xml:space="preserve">als </w:t>
      </w:r>
      <w:r w:rsidR="00900D7D" w:rsidRPr="008D5EAD">
        <w:t>zichtbaar op het kozijn/raam</w:t>
      </w:r>
      <w:r w:rsidR="004048F7" w:rsidRPr="008D5EAD">
        <w:t xml:space="preserve"> </w:t>
      </w:r>
      <w:r w:rsidR="00ED380B" w:rsidRPr="008D5EAD">
        <w:t xml:space="preserve">en vormt een esthetische oplossing </w:t>
      </w:r>
      <w:r w:rsidR="009819F2" w:rsidRPr="008D5EAD">
        <w:t>voor oververhitting</w:t>
      </w:r>
      <w:r w:rsidRPr="008D5EAD">
        <w:t>.</w:t>
      </w:r>
    </w:p>
    <w:p w14:paraId="2F9397E4" w14:textId="77777777" w:rsidR="006E3EA2" w:rsidRPr="008D5EAD" w:rsidRDefault="006E3EA2" w:rsidP="00E070A5"/>
    <w:p w14:paraId="53D09172" w14:textId="50A79655" w:rsidR="008B1E76" w:rsidRDefault="008B1E76" w:rsidP="008B1E76">
      <w:pPr>
        <w:pStyle w:val="Kop5"/>
      </w:pPr>
      <w:r>
        <w:t>Montage</w:t>
      </w:r>
    </w:p>
    <w:p w14:paraId="77B66517" w14:textId="795AC79E" w:rsidR="00E5565D" w:rsidRDefault="008D5EAD" w:rsidP="00E5565D">
      <w:r w:rsidRPr="008D5EAD">
        <w:t>P</w:t>
      </w:r>
      <w:r w:rsidR="00190178" w:rsidRPr="008D5EAD">
        <w:t>laatsing op houten, kun</w:t>
      </w:r>
      <w:r w:rsidR="008C74BE" w:rsidRPr="008D5EAD">
        <w:t>st</w:t>
      </w:r>
      <w:r w:rsidR="00190178" w:rsidRPr="008D5EAD">
        <w:t>stof</w:t>
      </w:r>
      <w:r w:rsidR="00162EBE" w:rsidRPr="008D5EAD">
        <w:t>,</w:t>
      </w:r>
      <w:r w:rsidR="00190178" w:rsidRPr="008D5EAD">
        <w:t xml:space="preserve"> aluminium </w:t>
      </w:r>
      <w:r w:rsidR="00162EBE" w:rsidRPr="008D5EAD">
        <w:t xml:space="preserve">of stalen </w:t>
      </w:r>
      <w:r w:rsidR="00190178" w:rsidRPr="008D5EAD">
        <w:t>ram</w:t>
      </w:r>
      <w:r w:rsidR="00162EBE" w:rsidRPr="008D5EAD">
        <w:t>en.</w:t>
      </w:r>
      <w:r w:rsidR="00584208" w:rsidRPr="008D5EAD">
        <w:t xml:space="preserve"> Hierdoor is er geen verlies van uitzicht via het glas.</w:t>
      </w:r>
    </w:p>
    <w:p w14:paraId="54D6AA95" w14:textId="77777777" w:rsidR="002D1842" w:rsidRDefault="002D1842" w:rsidP="00E5565D"/>
    <w:p w14:paraId="3789DFDA" w14:textId="47A40B21" w:rsidR="00584208" w:rsidRDefault="00584208" w:rsidP="00E5565D">
      <w:r>
        <w:t xml:space="preserve">Geschikt voor raamprofieldiktes van </w:t>
      </w:r>
      <w:r w:rsidR="00FB43C2">
        <w:t>55 tot 175 mm.</w:t>
      </w:r>
    </w:p>
    <w:p w14:paraId="77B66519" w14:textId="77777777" w:rsidR="00684F9E" w:rsidRDefault="00684F9E" w:rsidP="00405CD7"/>
    <w:p w14:paraId="234D2EEA" w14:textId="77777777" w:rsidR="00475227" w:rsidRDefault="00475227" w:rsidP="00475227">
      <w:pPr>
        <w:pStyle w:val="Kop5"/>
      </w:pPr>
      <w:r>
        <w:t>Toepassing:</w:t>
      </w:r>
    </w:p>
    <w:p w14:paraId="1C0E9FF2" w14:textId="1A9C5DCC" w:rsidR="00475227" w:rsidRPr="00BC6B82" w:rsidRDefault="007F5B63" w:rsidP="00475227">
      <w:r w:rsidRPr="008A6D5C">
        <w:t>Bij</w:t>
      </w:r>
      <w:r w:rsidR="00475227" w:rsidRPr="008A6D5C">
        <w:t xml:space="preserve"> plaatsing achter de gevelstee</w:t>
      </w:r>
      <w:r w:rsidR="006A534A" w:rsidRPr="008A6D5C">
        <w:t>n</w:t>
      </w:r>
      <w:r w:rsidRPr="008A6D5C">
        <w:t xml:space="preserve"> kan de</w:t>
      </w:r>
      <w:r w:rsidR="006A534A" w:rsidRPr="008A6D5C">
        <w:t xml:space="preserve"> zonwering</w:t>
      </w:r>
      <w:r w:rsidR="00475227" w:rsidRPr="008A6D5C">
        <w:t xml:space="preserve"> volledig vanaf de binnenzijde geplaatst en onderhouden worden. Dat maakt de textielzonwering ook perfect toepasbaar in passiefbouwconstructies.</w:t>
      </w:r>
    </w:p>
    <w:p w14:paraId="781ADA3B" w14:textId="77777777" w:rsidR="00475227" w:rsidRPr="00BC6B82" w:rsidRDefault="00475227" w:rsidP="00475227"/>
    <w:p w14:paraId="3933090A" w14:textId="77777777" w:rsidR="00475227" w:rsidRDefault="00475227" w:rsidP="00475227">
      <w:r>
        <w:t>Verkrijgbaar in 5 verschillende raamdieptes:</w:t>
      </w:r>
    </w:p>
    <w:p w14:paraId="75EE84FE" w14:textId="77777777" w:rsidR="00475227" w:rsidRPr="000C3939" w:rsidRDefault="00475227" w:rsidP="00475227">
      <w:pPr>
        <w:ind w:firstLine="720"/>
        <w:rPr>
          <w:lang w:val="en-US"/>
        </w:rPr>
      </w:pPr>
      <w:r w:rsidRPr="000C3939">
        <w:rPr>
          <w:rStyle w:val="MerkChar"/>
          <w:lang w:val="en-US"/>
        </w:rPr>
        <w:t>Corto:</w:t>
      </w:r>
      <w:r w:rsidRPr="000C3939">
        <w:rPr>
          <w:lang w:val="en-US"/>
        </w:rPr>
        <w:t xml:space="preserve"> </w:t>
      </w:r>
      <w:r w:rsidRPr="000C3939">
        <w:rPr>
          <w:lang w:val="en-US"/>
        </w:rPr>
        <w:tab/>
      </w:r>
      <w:r>
        <w:rPr>
          <w:lang w:val="en-US"/>
        </w:rPr>
        <w:t>tot 95</w:t>
      </w:r>
      <w:r w:rsidRPr="000C3939">
        <w:rPr>
          <w:lang w:val="en-US"/>
        </w:rPr>
        <w:t xml:space="preserve"> mm</w:t>
      </w:r>
    </w:p>
    <w:p w14:paraId="5A710599" w14:textId="77777777" w:rsidR="00475227" w:rsidRPr="000C3939" w:rsidRDefault="00475227" w:rsidP="00475227">
      <w:pPr>
        <w:ind w:firstLine="720"/>
        <w:rPr>
          <w:lang w:val="en-US"/>
        </w:rPr>
      </w:pPr>
      <w:r w:rsidRPr="000C3939">
        <w:rPr>
          <w:rStyle w:val="MerkChar"/>
          <w:lang w:val="en-US"/>
        </w:rPr>
        <w:t>Basso:</w:t>
      </w:r>
      <w:r w:rsidRPr="000C3939">
        <w:rPr>
          <w:lang w:val="en-US"/>
        </w:rPr>
        <w:tab/>
      </w:r>
      <w:r>
        <w:rPr>
          <w:lang w:val="en-US"/>
        </w:rPr>
        <w:t>tot 115</w:t>
      </w:r>
      <w:r w:rsidRPr="000C3939">
        <w:rPr>
          <w:lang w:val="en-US"/>
        </w:rPr>
        <w:t xml:space="preserve"> mm</w:t>
      </w:r>
    </w:p>
    <w:p w14:paraId="3CF0AC34" w14:textId="77777777" w:rsidR="00475227" w:rsidRPr="000C3939" w:rsidRDefault="00475227" w:rsidP="00475227">
      <w:pPr>
        <w:ind w:firstLine="720"/>
        <w:rPr>
          <w:lang w:val="en-US"/>
        </w:rPr>
      </w:pPr>
      <w:r w:rsidRPr="000C3939">
        <w:rPr>
          <w:rStyle w:val="MerkChar"/>
          <w:lang w:val="en-US"/>
        </w:rPr>
        <w:t>Medio:</w:t>
      </w:r>
      <w:r w:rsidRPr="000C3939">
        <w:rPr>
          <w:lang w:val="en-US"/>
        </w:rPr>
        <w:t xml:space="preserve"> </w:t>
      </w:r>
      <w:r w:rsidRPr="000C3939">
        <w:rPr>
          <w:lang w:val="en-US"/>
        </w:rPr>
        <w:tab/>
      </w:r>
      <w:r>
        <w:rPr>
          <w:lang w:val="en-US"/>
        </w:rPr>
        <w:t>tot 135</w:t>
      </w:r>
      <w:r w:rsidRPr="000C3939">
        <w:rPr>
          <w:lang w:val="en-US"/>
        </w:rPr>
        <w:t xml:space="preserve"> mm</w:t>
      </w:r>
    </w:p>
    <w:p w14:paraId="780B16C3" w14:textId="77777777" w:rsidR="00475227" w:rsidRPr="00800835" w:rsidRDefault="00475227" w:rsidP="00475227">
      <w:pPr>
        <w:ind w:firstLine="720"/>
        <w:rPr>
          <w:lang w:val="nl-NL"/>
        </w:rPr>
      </w:pPr>
      <w:r w:rsidRPr="00800835">
        <w:rPr>
          <w:rStyle w:val="MerkChar"/>
          <w:lang w:val="nl-NL"/>
        </w:rPr>
        <w:t>Alto:</w:t>
      </w:r>
      <w:r w:rsidRPr="00800835">
        <w:rPr>
          <w:lang w:val="nl-NL"/>
        </w:rPr>
        <w:tab/>
      </w:r>
      <w:r>
        <w:rPr>
          <w:lang w:val="nl-NL"/>
        </w:rPr>
        <w:t>tot 155</w:t>
      </w:r>
      <w:r w:rsidRPr="00800835">
        <w:rPr>
          <w:lang w:val="nl-NL"/>
        </w:rPr>
        <w:t xml:space="preserve"> mm</w:t>
      </w:r>
    </w:p>
    <w:p w14:paraId="5C7528CE" w14:textId="77777777" w:rsidR="00475227" w:rsidRPr="00B90346" w:rsidRDefault="00475227" w:rsidP="00475227">
      <w:pPr>
        <w:ind w:firstLine="720"/>
        <w:rPr>
          <w:lang w:val="nl-NL"/>
        </w:rPr>
      </w:pPr>
      <w:r w:rsidRPr="00800835">
        <w:rPr>
          <w:rStyle w:val="MerkChar"/>
          <w:lang w:val="nl-NL"/>
        </w:rPr>
        <w:t>Largo:</w:t>
      </w:r>
      <w:r w:rsidRPr="00800835">
        <w:rPr>
          <w:lang w:val="nl-NL"/>
        </w:rPr>
        <w:t xml:space="preserve"> </w:t>
      </w:r>
      <w:r w:rsidRPr="00800835">
        <w:rPr>
          <w:lang w:val="nl-NL"/>
        </w:rPr>
        <w:tab/>
      </w:r>
      <w:r>
        <w:rPr>
          <w:lang w:val="nl-NL"/>
        </w:rPr>
        <w:t>tot 175</w:t>
      </w:r>
      <w:r w:rsidRPr="00800835">
        <w:rPr>
          <w:lang w:val="nl-NL"/>
        </w:rPr>
        <w:t xml:space="preserve"> mm</w:t>
      </w:r>
    </w:p>
    <w:p w14:paraId="15AB4B51" w14:textId="77777777" w:rsidR="00475227" w:rsidRDefault="00475227" w:rsidP="00475227">
      <w:pPr>
        <w:jc w:val="left"/>
        <w:rPr>
          <w:b/>
          <w:u w:val="single"/>
        </w:rPr>
      </w:pPr>
    </w:p>
    <w:p w14:paraId="77B6651A" w14:textId="52A78024" w:rsidR="00E070A5" w:rsidRDefault="003A3180" w:rsidP="00E070A5">
      <w:pPr>
        <w:pStyle w:val="Kop5"/>
      </w:pPr>
      <w:r>
        <w:t>Materiaal k</w:t>
      </w:r>
      <w:r w:rsidR="004B0C62">
        <w:t>ast</w:t>
      </w:r>
    </w:p>
    <w:p w14:paraId="15BF7A97" w14:textId="0398D550" w:rsidR="00475EFF" w:rsidRPr="004B238E" w:rsidRDefault="00475EFF" w:rsidP="00E070A5">
      <w:r w:rsidRPr="004B238E">
        <w:t xml:space="preserve">De kast van de </w:t>
      </w:r>
      <w:proofErr w:type="spellStart"/>
      <w:r w:rsidRPr="00E80095">
        <w:rPr>
          <w:rStyle w:val="MerkChar"/>
        </w:rPr>
        <w:t>DucoScreen</w:t>
      </w:r>
      <w:proofErr w:type="spellEnd"/>
      <w:r w:rsidRPr="00E80095">
        <w:rPr>
          <w:rStyle w:val="MerkChar"/>
        </w:rPr>
        <w:t xml:space="preserve"> </w:t>
      </w:r>
      <w:r w:rsidR="00294839" w:rsidRPr="00E80095">
        <w:rPr>
          <w:rStyle w:val="MerkChar"/>
        </w:rPr>
        <w:t xml:space="preserve">Top </w:t>
      </w:r>
      <w:r w:rsidRPr="00E80095">
        <w:rPr>
          <w:rStyle w:val="MerkChar"/>
        </w:rPr>
        <w:t xml:space="preserve">120 </w:t>
      </w:r>
      <w:r w:rsidR="00E80095" w:rsidRPr="00E80095">
        <w:rPr>
          <w:rStyle w:val="MerkChar"/>
        </w:rPr>
        <w:t>CAP</w:t>
      </w:r>
      <w:r w:rsidR="00E80095">
        <w:t xml:space="preserve"> </w:t>
      </w:r>
      <w:r w:rsidRPr="004B238E">
        <w:t xml:space="preserve">heeft een rechthoekige vorm met een hoogtemaat van 120 mm (exclusief </w:t>
      </w:r>
      <w:proofErr w:type="spellStart"/>
      <w:r w:rsidRPr="004B238E">
        <w:t>onderlat</w:t>
      </w:r>
      <w:proofErr w:type="spellEnd"/>
      <w:r w:rsidRPr="004B238E">
        <w:t>)</w:t>
      </w:r>
      <w:r w:rsidR="003151DE" w:rsidRPr="004B238E">
        <w:t xml:space="preserve"> en 5</w:t>
      </w:r>
      <w:r w:rsidR="003151DE" w:rsidRPr="004B238E">
        <w:rPr>
          <w:spacing w:val="1"/>
        </w:rPr>
        <w:t xml:space="preserve"> </w:t>
      </w:r>
      <w:r w:rsidR="003151DE" w:rsidRPr="004B238E">
        <w:t>verschillende</w:t>
      </w:r>
      <w:r w:rsidR="003151DE" w:rsidRPr="004B238E">
        <w:rPr>
          <w:spacing w:val="-2"/>
        </w:rPr>
        <w:t xml:space="preserve"> </w:t>
      </w:r>
      <w:r w:rsidR="003151DE" w:rsidRPr="004B238E">
        <w:t>dieptematen</w:t>
      </w:r>
      <w:r w:rsidR="003151DE" w:rsidRPr="004B238E">
        <w:rPr>
          <w:spacing w:val="1"/>
        </w:rPr>
        <w:t xml:space="preserve"> </w:t>
      </w:r>
      <w:r w:rsidR="003151DE" w:rsidRPr="004B238E">
        <w:t>(</w:t>
      </w:r>
      <w:r w:rsidR="006226DF" w:rsidRPr="004B238E">
        <w:t>156</w:t>
      </w:r>
      <w:r w:rsidR="003151DE" w:rsidRPr="004B238E">
        <w:t>/</w:t>
      </w:r>
      <w:r w:rsidR="006226DF" w:rsidRPr="004B238E">
        <w:t>176</w:t>
      </w:r>
      <w:r w:rsidR="003151DE" w:rsidRPr="004B238E">
        <w:t>/</w:t>
      </w:r>
      <w:r w:rsidR="0015644D" w:rsidRPr="004B238E">
        <w:t>196</w:t>
      </w:r>
      <w:r w:rsidR="003151DE" w:rsidRPr="004B238E">
        <w:t>/2</w:t>
      </w:r>
      <w:r w:rsidR="0015644D" w:rsidRPr="004B238E">
        <w:t>16</w:t>
      </w:r>
      <w:r w:rsidR="003151DE" w:rsidRPr="004B238E">
        <w:rPr>
          <w:spacing w:val="2"/>
        </w:rPr>
        <w:t xml:space="preserve"> </w:t>
      </w:r>
      <w:r w:rsidR="003151DE" w:rsidRPr="004B238E">
        <w:t>en 2</w:t>
      </w:r>
      <w:r w:rsidR="0015644D" w:rsidRPr="004B238E">
        <w:t>36</w:t>
      </w:r>
      <w:r w:rsidR="003151DE" w:rsidRPr="004B238E">
        <w:t xml:space="preserve"> mm)</w:t>
      </w:r>
      <w:r w:rsidRPr="004B238E">
        <w:t>.</w:t>
      </w:r>
    </w:p>
    <w:p w14:paraId="2D96081E" w14:textId="77777777" w:rsidR="00475EFF" w:rsidRPr="004B238E" w:rsidRDefault="00475EFF" w:rsidP="00E070A5"/>
    <w:p w14:paraId="77B6651B" w14:textId="2507E16E" w:rsidR="00E070A5" w:rsidRPr="004B238E" w:rsidRDefault="00951360" w:rsidP="00E070A5">
      <w:r w:rsidRPr="004B238E">
        <w:t>De kast is vervaardigd uit geëxtrudeerd a</w:t>
      </w:r>
      <w:r w:rsidR="00405CD7" w:rsidRPr="004B238E">
        <w:t xml:space="preserve">luminium </w:t>
      </w:r>
      <w:r w:rsidR="005C576F" w:rsidRPr="004B238E">
        <w:t>(</w:t>
      </w:r>
      <w:r w:rsidR="00405CD7" w:rsidRPr="004B238E">
        <w:t>EN AW – 6063</w:t>
      </w:r>
      <w:r w:rsidR="00E070A5" w:rsidRPr="004B238E">
        <w:t xml:space="preserve"> T66</w:t>
      </w:r>
      <w:r w:rsidR="005C576F" w:rsidRPr="004B238E">
        <w:t>).</w:t>
      </w:r>
    </w:p>
    <w:p w14:paraId="0D8B3007" w14:textId="77777777" w:rsidR="005C576F" w:rsidRPr="004B238E" w:rsidRDefault="005C576F" w:rsidP="00E070A5"/>
    <w:p w14:paraId="0EE5BA9A" w14:textId="29FE2FC4" w:rsidR="00F71DF6" w:rsidRPr="004B238E" w:rsidRDefault="00F71DF6" w:rsidP="00F71DF6">
      <w:r w:rsidRPr="004B238E">
        <w:t>De kopschotten van de kast die het oprolmechanisme ondersteunen en uitgerust zijn met 1 pen, verbinden de kast met de zijgeleiders.</w:t>
      </w:r>
    </w:p>
    <w:p w14:paraId="077782E8" w14:textId="77777777" w:rsidR="00F71DF6" w:rsidRPr="004B238E" w:rsidRDefault="00F71DF6" w:rsidP="00E070A5">
      <w:pPr>
        <w:rPr>
          <w:lang w:val="nl-NL"/>
        </w:rPr>
      </w:pPr>
    </w:p>
    <w:p w14:paraId="77B6651D" w14:textId="511182F7" w:rsidR="00ED7D63" w:rsidRPr="004B238E" w:rsidRDefault="00591CA0" w:rsidP="00E070A5">
      <w:r w:rsidRPr="004B238E">
        <w:t xml:space="preserve">De kopschotten en het geleidingsprofiel zijn vervaardigd uit </w:t>
      </w:r>
      <w:r w:rsidR="00ED7D63" w:rsidRPr="004B238E">
        <w:t>ABS en Polypropyleen</w:t>
      </w:r>
      <w:r w:rsidR="00550808" w:rsidRPr="004B238E">
        <w:t>,</w:t>
      </w:r>
      <w:r w:rsidR="00ED7D63" w:rsidRPr="004B238E">
        <w:t xml:space="preserve"> </w:t>
      </w:r>
      <w:r w:rsidR="00550808" w:rsidRPr="004B238E">
        <w:t xml:space="preserve">waardoor ze </w:t>
      </w:r>
      <w:r w:rsidR="00ED7D63" w:rsidRPr="004B238E">
        <w:t>kleurvast en weerbestendig</w:t>
      </w:r>
      <w:r w:rsidR="00550808" w:rsidRPr="004B238E">
        <w:t xml:space="preserve"> zijn.</w:t>
      </w:r>
    </w:p>
    <w:p w14:paraId="5B6CEED7" w14:textId="77777777" w:rsidR="00032840" w:rsidRPr="004B238E" w:rsidRDefault="00032840" w:rsidP="00E070A5"/>
    <w:p w14:paraId="5B7D935B" w14:textId="293EA2EA" w:rsidR="00EA76B5" w:rsidRPr="004B238E" w:rsidRDefault="00EA76B5" w:rsidP="00EA76B5">
      <w:r w:rsidRPr="004B238E">
        <w:t xml:space="preserve">De kast biedt de mogelijkheid voor 1 kabeldoorgang aan de </w:t>
      </w:r>
      <w:r w:rsidRPr="008A6D5C">
        <w:t>rechterzijde</w:t>
      </w:r>
      <w:r w:rsidR="007F3FCC" w:rsidRPr="008A6D5C">
        <w:t xml:space="preserve"> (van binnenuit gezien)</w:t>
      </w:r>
      <w:r w:rsidRPr="008A6D5C">
        <w:t>.</w:t>
      </w:r>
    </w:p>
    <w:p w14:paraId="73304B1D" w14:textId="77777777" w:rsidR="00032840" w:rsidRPr="00EA76B5" w:rsidRDefault="00032840" w:rsidP="00E070A5">
      <w:pPr>
        <w:rPr>
          <w:lang w:val="nl-NL"/>
        </w:rPr>
      </w:pPr>
    </w:p>
    <w:p w14:paraId="207582CF" w14:textId="77777777" w:rsidR="003A16A0" w:rsidRPr="003A16A0" w:rsidRDefault="003A16A0" w:rsidP="003A16A0">
      <w:pPr>
        <w:pStyle w:val="Kop5"/>
      </w:pPr>
      <w:r>
        <w:t>Materiaal</w:t>
      </w:r>
      <w:r w:rsidRPr="003A16A0">
        <w:t xml:space="preserve"> </w:t>
      </w:r>
      <w:r>
        <w:t>doekbuis</w:t>
      </w:r>
    </w:p>
    <w:p w14:paraId="32566B5E" w14:textId="3DFB2696" w:rsidR="003A16A0" w:rsidRPr="004B238E" w:rsidRDefault="003A16A0" w:rsidP="003A16A0">
      <w:r w:rsidRPr="004B238E">
        <w:t xml:space="preserve">De doekbuis voor diameter 63 mm is vervaardigd uit thermisch verzinkt staal. De doekbuis, inclusief zonweringsdoek, is volledig uitneembaar via het afneembare </w:t>
      </w:r>
      <w:proofErr w:type="spellStart"/>
      <w:r w:rsidRPr="004B238E">
        <w:t>binnenprofiel</w:t>
      </w:r>
      <w:proofErr w:type="spellEnd"/>
      <w:r w:rsidRPr="004B238E">
        <w:t>.</w:t>
      </w:r>
    </w:p>
    <w:p w14:paraId="3861B61D" w14:textId="77777777" w:rsidR="003A16A0" w:rsidRPr="004B238E" w:rsidRDefault="003A16A0" w:rsidP="003A16A0"/>
    <w:p w14:paraId="17943C85" w14:textId="34F48ED1" w:rsidR="003A16A0" w:rsidRPr="004B238E" w:rsidRDefault="003A16A0" w:rsidP="003A16A0">
      <w:r w:rsidRPr="004B238E">
        <w:t xml:space="preserve">De doekbuis is voorzien van een verzonken doekgleuf. Aan de motor- en </w:t>
      </w:r>
      <w:proofErr w:type="spellStart"/>
      <w:r w:rsidRPr="004B238E">
        <w:t>lagerzijde</w:t>
      </w:r>
      <w:proofErr w:type="spellEnd"/>
      <w:r w:rsidRPr="004B238E">
        <w:t xml:space="preserve"> wordt een doekbuisprop en schuif gemonteerd. Aan de motorzijde wordt ook een elektrische motorfiche (</w:t>
      </w:r>
      <w:proofErr w:type="spellStart"/>
      <w:r w:rsidRPr="004B238E">
        <w:t>Hirschmann</w:t>
      </w:r>
      <w:proofErr w:type="spellEnd"/>
      <w:r w:rsidRPr="004B238E">
        <w:t xml:space="preserve">-stekker) gemonteerd, waardoor de </w:t>
      </w:r>
      <w:proofErr w:type="spellStart"/>
      <w:r w:rsidRPr="004B238E">
        <w:t>doekrol</w:t>
      </w:r>
      <w:proofErr w:type="spellEnd"/>
      <w:r w:rsidRPr="004B238E">
        <w:t xml:space="preserve"> (inclusief de doekbuis) eenvoudig en snel in de kast gemonteerd en indien nodig gedemonteerd kan worden.</w:t>
      </w:r>
    </w:p>
    <w:p w14:paraId="6CC6076F" w14:textId="77777777" w:rsidR="00772BA5" w:rsidRDefault="00772BA5" w:rsidP="00E070A5">
      <w:pPr>
        <w:rPr>
          <w:lang w:val="nl-NL"/>
        </w:rPr>
      </w:pPr>
    </w:p>
    <w:p w14:paraId="540BBD72" w14:textId="77777777" w:rsidR="00164344" w:rsidRDefault="00164344">
      <w:pPr>
        <w:jc w:val="left"/>
        <w:rPr>
          <w:b/>
          <w:u w:val="single"/>
        </w:rPr>
      </w:pPr>
      <w:r>
        <w:br w:type="page"/>
      </w:r>
    </w:p>
    <w:p w14:paraId="0382F66F" w14:textId="77777777" w:rsidR="006034F2" w:rsidRPr="0074213A" w:rsidRDefault="006034F2" w:rsidP="006034F2">
      <w:pPr>
        <w:pStyle w:val="Kop4"/>
      </w:pPr>
      <w:r w:rsidRPr="0074213A">
        <w:lastRenderedPageBreak/>
        <w:t>Materiaal zijgeleiders</w:t>
      </w:r>
    </w:p>
    <w:p w14:paraId="5234B838" w14:textId="77777777" w:rsidR="006034F2" w:rsidRPr="00314326" w:rsidRDefault="006034F2" w:rsidP="006034F2">
      <w:pPr>
        <w:rPr>
          <w:rFonts w:asciiTheme="minorHAnsi" w:hAnsiTheme="minorHAnsi" w:cstheme="minorHAnsi"/>
        </w:rPr>
      </w:pPr>
      <w:r>
        <w:rPr>
          <w:rFonts w:asciiTheme="minorHAnsi" w:hAnsiTheme="minorHAnsi" w:cstheme="minorHAnsi"/>
        </w:rPr>
        <w:t>Deze z</w:t>
      </w:r>
      <w:r w:rsidRPr="00314326">
        <w:rPr>
          <w:rFonts w:asciiTheme="minorHAnsi" w:hAnsiTheme="minorHAnsi" w:cstheme="minorHAnsi"/>
        </w:rPr>
        <w:t xml:space="preserve">ijn vervaardigd uit 3 </w:t>
      </w:r>
      <w:proofErr w:type="spellStart"/>
      <w:r w:rsidRPr="00314326">
        <w:rPr>
          <w:rFonts w:asciiTheme="minorHAnsi" w:hAnsiTheme="minorHAnsi" w:cstheme="minorHAnsi"/>
        </w:rPr>
        <w:t>geëxtrudeerde</w:t>
      </w:r>
      <w:proofErr w:type="spellEnd"/>
      <w:r w:rsidRPr="00314326">
        <w:rPr>
          <w:rFonts w:asciiTheme="minorHAnsi" w:hAnsiTheme="minorHAnsi" w:cstheme="minorHAnsi"/>
        </w:rPr>
        <w:t xml:space="preserve"> aluminium profielen en voorzien van 2 borstels per zijgeleider over de ganse lengte.</w:t>
      </w:r>
    </w:p>
    <w:p w14:paraId="4B8C2984" w14:textId="77777777" w:rsidR="006034F2" w:rsidRPr="00314326" w:rsidRDefault="006034F2" w:rsidP="006034F2">
      <w:pPr>
        <w:rPr>
          <w:rFonts w:asciiTheme="minorHAnsi" w:hAnsiTheme="minorHAnsi" w:cstheme="minorHAnsi"/>
        </w:rPr>
      </w:pPr>
    </w:p>
    <w:p w14:paraId="10E436D6" w14:textId="2A84AF6F" w:rsidR="006034F2" w:rsidRPr="00314326" w:rsidRDefault="006034F2" w:rsidP="00DC6431">
      <w:pPr>
        <w:rPr>
          <w:rFonts w:asciiTheme="minorHAnsi" w:hAnsiTheme="minorHAnsi" w:cstheme="minorHAnsi"/>
        </w:rPr>
      </w:pPr>
      <w:r w:rsidRPr="00314326">
        <w:rPr>
          <w:rFonts w:asciiTheme="minorHAnsi" w:hAnsiTheme="minorHAnsi" w:cstheme="minorHAnsi"/>
        </w:rPr>
        <w:t>Afmetingen:</w:t>
      </w:r>
      <w:r w:rsidR="00DC6431">
        <w:rPr>
          <w:rFonts w:asciiTheme="minorHAnsi" w:hAnsiTheme="minorHAnsi" w:cstheme="minorHAnsi"/>
        </w:rPr>
        <w:t xml:space="preserve"> </w:t>
      </w:r>
      <w:r w:rsidRPr="00314326">
        <w:rPr>
          <w:rFonts w:asciiTheme="minorHAnsi" w:hAnsiTheme="minorHAnsi" w:cstheme="minorHAnsi"/>
        </w:rPr>
        <w:t>B 3</w:t>
      </w:r>
      <w:r w:rsidR="00C5091B">
        <w:rPr>
          <w:rFonts w:asciiTheme="minorHAnsi" w:hAnsiTheme="minorHAnsi" w:cstheme="minorHAnsi"/>
        </w:rPr>
        <w:t>9</w:t>
      </w:r>
      <w:r w:rsidRPr="00314326">
        <w:rPr>
          <w:rFonts w:asciiTheme="minorHAnsi" w:hAnsiTheme="minorHAnsi" w:cstheme="minorHAnsi"/>
        </w:rPr>
        <w:t xml:space="preserve"> mm x D </w:t>
      </w:r>
      <w:r w:rsidR="00C5091B">
        <w:rPr>
          <w:rFonts w:asciiTheme="minorHAnsi" w:hAnsiTheme="minorHAnsi" w:cstheme="minorHAnsi"/>
        </w:rPr>
        <w:t>49</w:t>
      </w:r>
      <w:r w:rsidRPr="00314326">
        <w:rPr>
          <w:rFonts w:asciiTheme="minorHAnsi" w:hAnsiTheme="minorHAnsi" w:cstheme="minorHAnsi"/>
        </w:rPr>
        <w:t xml:space="preserve"> mm</w:t>
      </w:r>
      <w:r w:rsidR="00DC6431">
        <w:rPr>
          <w:rFonts w:asciiTheme="minorHAnsi" w:hAnsiTheme="minorHAnsi" w:cstheme="minorHAnsi"/>
        </w:rPr>
        <w:t>.</w:t>
      </w:r>
    </w:p>
    <w:p w14:paraId="1E186146" w14:textId="77777777" w:rsidR="006034F2" w:rsidRPr="00314326" w:rsidRDefault="006034F2" w:rsidP="006034F2">
      <w:pPr>
        <w:rPr>
          <w:rFonts w:asciiTheme="minorHAnsi" w:hAnsiTheme="minorHAnsi" w:cstheme="minorHAnsi"/>
        </w:rPr>
      </w:pPr>
    </w:p>
    <w:p w14:paraId="0B92C66D" w14:textId="77777777" w:rsidR="006034F2" w:rsidRPr="00314326" w:rsidRDefault="006034F2" w:rsidP="006034F2">
      <w:pPr>
        <w:rPr>
          <w:rFonts w:asciiTheme="minorHAnsi" w:hAnsiTheme="minorHAnsi" w:cstheme="minorHAnsi"/>
        </w:rPr>
      </w:pPr>
      <w:r w:rsidRPr="00314326">
        <w:rPr>
          <w:rFonts w:asciiTheme="minorHAnsi" w:hAnsiTheme="minorHAnsi" w:cstheme="minorHAnsi"/>
        </w:rPr>
        <w:t xml:space="preserve">De zijgeleiders worden op het raam, </w:t>
      </w:r>
      <w:r>
        <w:rPr>
          <w:rFonts w:asciiTheme="minorHAnsi" w:hAnsiTheme="minorHAnsi" w:cstheme="minorHAnsi"/>
        </w:rPr>
        <w:t>aan</w:t>
      </w:r>
      <w:r w:rsidRPr="00314326">
        <w:rPr>
          <w:rFonts w:asciiTheme="minorHAnsi" w:hAnsiTheme="minorHAnsi" w:cstheme="minorHAnsi"/>
        </w:rPr>
        <w:t xml:space="preserve"> de spouwlat of de constructie vastgezet, waardoor de schroeven onzichtbaar zijn van buitenaf en </w:t>
      </w:r>
      <w:r>
        <w:rPr>
          <w:rFonts w:asciiTheme="minorHAnsi" w:hAnsiTheme="minorHAnsi" w:cstheme="minorHAnsi"/>
        </w:rPr>
        <w:t xml:space="preserve">ze worden </w:t>
      </w:r>
      <w:r w:rsidRPr="00314326">
        <w:rPr>
          <w:rFonts w:asciiTheme="minorHAnsi" w:hAnsiTheme="minorHAnsi" w:cstheme="minorHAnsi"/>
        </w:rPr>
        <w:t>aan de kast gemonteerd door middel van de aanwezige pen(</w:t>
      </w:r>
      <w:proofErr w:type="spellStart"/>
      <w:r w:rsidRPr="00314326">
        <w:rPr>
          <w:rFonts w:asciiTheme="minorHAnsi" w:hAnsiTheme="minorHAnsi" w:cstheme="minorHAnsi"/>
        </w:rPr>
        <w:t>nen</w:t>
      </w:r>
      <w:proofErr w:type="spellEnd"/>
      <w:r w:rsidRPr="00314326">
        <w:rPr>
          <w:rFonts w:asciiTheme="minorHAnsi" w:hAnsiTheme="minorHAnsi" w:cstheme="minorHAnsi"/>
        </w:rPr>
        <w:t>) op de kopschotten van de kast zelf.</w:t>
      </w:r>
    </w:p>
    <w:p w14:paraId="18D2F7D3" w14:textId="77777777" w:rsidR="006034F2" w:rsidRPr="00314326" w:rsidRDefault="006034F2" w:rsidP="006034F2">
      <w:pPr>
        <w:rPr>
          <w:rFonts w:asciiTheme="minorHAnsi" w:hAnsiTheme="minorHAnsi" w:cstheme="minorHAnsi"/>
        </w:rPr>
      </w:pPr>
    </w:p>
    <w:p w14:paraId="707A2447" w14:textId="77777777" w:rsidR="006034F2" w:rsidRDefault="006034F2" w:rsidP="006034F2">
      <w:pPr>
        <w:rPr>
          <w:rFonts w:asciiTheme="minorHAnsi" w:hAnsiTheme="minorHAnsi" w:cstheme="minorHAnsi"/>
        </w:rPr>
      </w:pPr>
      <w:r w:rsidRPr="00314326">
        <w:rPr>
          <w:rFonts w:asciiTheme="minorHAnsi" w:hAnsiTheme="minorHAnsi" w:cstheme="minorHAnsi"/>
        </w:rPr>
        <w:t>Het goed op en neergaan van het zonwering</w:t>
      </w:r>
      <w:r>
        <w:rPr>
          <w:rFonts w:asciiTheme="minorHAnsi" w:hAnsiTheme="minorHAnsi" w:cstheme="minorHAnsi"/>
        </w:rPr>
        <w:t>s</w:t>
      </w:r>
      <w:r w:rsidRPr="00314326">
        <w:rPr>
          <w:rFonts w:asciiTheme="minorHAnsi" w:hAnsiTheme="minorHAnsi" w:cstheme="minorHAnsi"/>
        </w:rPr>
        <w:t>doek wordt door de zijgeleiders en de tolerantie tussen het zonwering</w:t>
      </w:r>
      <w:r>
        <w:rPr>
          <w:rFonts w:asciiTheme="minorHAnsi" w:hAnsiTheme="minorHAnsi" w:cstheme="minorHAnsi"/>
        </w:rPr>
        <w:t>s</w:t>
      </w:r>
      <w:r w:rsidRPr="00314326">
        <w:rPr>
          <w:rFonts w:asciiTheme="minorHAnsi" w:hAnsiTheme="minorHAnsi" w:cstheme="minorHAnsi"/>
        </w:rPr>
        <w:t xml:space="preserve">doek, de 2 zijgeleiders en de kunststof </w:t>
      </w:r>
      <w:proofErr w:type="spellStart"/>
      <w:r w:rsidRPr="00314326">
        <w:rPr>
          <w:rFonts w:asciiTheme="minorHAnsi" w:hAnsiTheme="minorHAnsi" w:cstheme="minorHAnsi"/>
        </w:rPr>
        <w:t>inner</w:t>
      </w:r>
      <w:proofErr w:type="spellEnd"/>
      <w:r>
        <w:rPr>
          <w:rFonts w:asciiTheme="minorHAnsi" w:hAnsiTheme="minorHAnsi" w:cstheme="minorHAnsi"/>
        </w:rPr>
        <w:t>-</w:t>
      </w:r>
      <w:r w:rsidRPr="00314326">
        <w:rPr>
          <w:rFonts w:asciiTheme="minorHAnsi" w:hAnsiTheme="minorHAnsi" w:cstheme="minorHAnsi"/>
        </w:rPr>
        <w:t>rail gegarandeerd</w:t>
      </w:r>
      <w:r>
        <w:rPr>
          <w:rFonts w:asciiTheme="minorHAnsi" w:hAnsiTheme="minorHAnsi" w:cstheme="minorHAnsi"/>
        </w:rPr>
        <w:t>,</w:t>
      </w:r>
      <w:r w:rsidRPr="00314326">
        <w:rPr>
          <w:rFonts w:asciiTheme="minorHAnsi" w:hAnsiTheme="minorHAnsi" w:cstheme="minorHAnsi"/>
        </w:rPr>
        <w:t xml:space="preserve"> </w:t>
      </w:r>
      <w:r>
        <w:rPr>
          <w:rFonts w:asciiTheme="minorHAnsi" w:hAnsiTheme="minorHAnsi" w:cstheme="minorHAnsi"/>
        </w:rPr>
        <w:t>voor zover</w:t>
      </w:r>
      <w:r w:rsidRPr="00314326">
        <w:rPr>
          <w:rFonts w:asciiTheme="minorHAnsi" w:hAnsiTheme="minorHAnsi" w:cstheme="minorHAnsi"/>
        </w:rPr>
        <w:t xml:space="preserve"> deze goed uitgemeten zijn op </w:t>
      </w:r>
      <w:proofErr w:type="spellStart"/>
      <w:r w:rsidRPr="00314326">
        <w:rPr>
          <w:rFonts w:asciiTheme="minorHAnsi" w:hAnsiTheme="minorHAnsi" w:cstheme="minorHAnsi"/>
        </w:rPr>
        <w:t>haaksheid</w:t>
      </w:r>
      <w:proofErr w:type="spellEnd"/>
      <w:r w:rsidRPr="00314326">
        <w:rPr>
          <w:rFonts w:asciiTheme="minorHAnsi" w:hAnsiTheme="minorHAnsi" w:cstheme="minorHAnsi"/>
        </w:rPr>
        <w:t xml:space="preserve"> en evenwijdigheid.</w:t>
      </w:r>
    </w:p>
    <w:p w14:paraId="18CEB4B3" w14:textId="77777777" w:rsidR="006034F2" w:rsidRPr="00314326" w:rsidRDefault="006034F2" w:rsidP="006034F2">
      <w:pPr>
        <w:rPr>
          <w:rFonts w:asciiTheme="minorHAnsi" w:hAnsiTheme="minorHAnsi" w:cstheme="minorHAnsi"/>
        </w:rPr>
      </w:pPr>
    </w:p>
    <w:p w14:paraId="4CF70913" w14:textId="69BD101E" w:rsidR="006034F2" w:rsidRPr="00314326" w:rsidRDefault="006034F2" w:rsidP="006034F2">
      <w:pPr>
        <w:rPr>
          <w:rFonts w:asciiTheme="minorHAnsi" w:hAnsiTheme="minorHAnsi" w:cstheme="minorHAnsi"/>
        </w:rPr>
      </w:pPr>
      <w:r w:rsidRPr="00314326">
        <w:rPr>
          <w:rFonts w:asciiTheme="minorHAnsi" w:hAnsiTheme="minorHAnsi" w:cstheme="minorHAnsi"/>
        </w:rPr>
        <w:t xml:space="preserve">Aan de onderzijde van de zijgeleider wordt er een kunststof zwarte eindplaat voorzien, </w:t>
      </w:r>
      <w:r>
        <w:rPr>
          <w:rFonts w:asciiTheme="minorHAnsi" w:hAnsiTheme="minorHAnsi" w:cstheme="minorHAnsi"/>
        </w:rPr>
        <w:t>die</w:t>
      </w:r>
      <w:r w:rsidRPr="00314326">
        <w:rPr>
          <w:rFonts w:asciiTheme="minorHAnsi" w:hAnsiTheme="minorHAnsi" w:cstheme="minorHAnsi"/>
        </w:rPr>
        <w:t xml:space="preserve"> vastgeschroefd moet worden aan de onderzijde van de zijgeleiders.</w:t>
      </w:r>
    </w:p>
    <w:p w14:paraId="3C23F3C5" w14:textId="77777777" w:rsidR="006034F2" w:rsidRPr="00314326" w:rsidRDefault="006034F2" w:rsidP="006034F2">
      <w:pPr>
        <w:rPr>
          <w:rFonts w:asciiTheme="minorHAnsi" w:hAnsiTheme="minorHAnsi" w:cstheme="minorHAnsi"/>
        </w:rPr>
      </w:pPr>
    </w:p>
    <w:p w14:paraId="073AE791" w14:textId="77777777" w:rsidR="006034F2" w:rsidRPr="00314326" w:rsidRDefault="006034F2" w:rsidP="006034F2">
      <w:pPr>
        <w:rPr>
          <w:rFonts w:asciiTheme="minorHAnsi" w:hAnsiTheme="minorHAnsi" w:cstheme="minorHAnsi"/>
        </w:rPr>
      </w:pPr>
      <w:r w:rsidRPr="00314326">
        <w:rPr>
          <w:rFonts w:asciiTheme="minorHAnsi" w:hAnsiTheme="minorHAnsi" w:cstheme="minorHAnsi"/>
        </w:rPr>
        <w:t>Om het doek te laten uitvallen zijn er extra onderdelen aanwezig in de zijgeleiders, nl</w:t>
      </w:r>
      <w:r>
        <w:rPr>
          <w:rFonts w:asciiTheme="minorHAnsi" w:hAnsiTheme="minorHAnsi" w:cstheme="minorHAnsi"/>
        </w:rPr>
        <w:t>.</w:t>
      </w:r>
      <w:r w:rsidRPr="00314326">
        <w:rPr>
          <w:rFonts w:asciiTheme="minorHAnsi" w:hAnsiTheme="minorHAnsi" w:cstheme="minorHAnsi"/>
        </w:rPr>
        <w:t xml:space="preserve"> rem, uitval- en </w:t>
      </w:r>
      <w:proofErr w:type="spellStart"/>
      <w:r w:rsidRPr="00314326">
        <w:rPr>
          <w:rFonts w:asciiTheme="minorHAnsi" w:hAnsiTheme="minorHAnsi" w:cstheme="minorHAnsi"/>
        </w:rPr>
        <w:t>glijarm</w:t>
      </w:r>
      <w:proofErr w:type="spellEnd"/>
      <w:r w:rsidRPr="00314326">
        <w:rPr>
          <w:rFonts w:asciiTheme="minorHAnsi" w:hAnsiTheme="minorHAnsi" w:cstheme="minorHAnsi"/>
        </w:rPr>
        <w:t xml:space="preserve">, </w:t>
      </w:r>
      <w:r>
        <w:rPr>
          <w:rFonts w:asciiTheme="minorHAnsi" w:hAnsiTheme="minorHAnsi" w:cstheme="minorHAnsi"/>
        </w:rPr>
        <w:t>…</w:t>
      </w:r>
      <w:r w:rsidRPr="00314326">
        <w:rPr>
          <w:rFonts w:asciiTheme="minorHAnsi" w:hAnsiTheme="minorHAnsi" w:cstheme="minorHAnsi"/>
        </w:rPr>
        <w:t xml:space="preserve"> </w:t>
      </w:r>
    </w:p>
    <w:p w14:paraId="79D26C41" w14:textId="77777777" w:rsidR="006034F2" w:rsidRPr="00BA2FE1" w:rsidRDefault="006034F2" w:rsidP="006034F2">
      <w:pPr>
        <w:rPr>
          <w:rFonts w:asciiTheme="minorHAnsi" w:hAnsiTheme="minorHAnsi" w:cstheme="minorHAnsi"/>
        </w:rPr>
      </w:pPr>
    </w:p>
    <w:p w14:paraId="188FFDDD" w14:textId="77777777" w:rsidR="006034F2" w:rsidRPr="00BA2FE1" w:rsidRDefault="006034F2" w:rsidP="006034F2">
      <w:pPr>
        <w:pStyle w:val="Kop4"/>
      </w:pPr>
      <w:proofErr w:type="spellStart"/>
      <w:r w:rsidRPr="00BA2FE1">
        <w:t>Valarm</w:t>
      </w:r>
      <w:proofErr w:type="spellEnd"/>
      <w:r w:rsidRPr="00BA2FE1">
        <w:t xml:space="preserve"> &amp; uitvalprofiel</w:t>
      </w:r>
    </w:p>
    <w:p w14:paraId="670AD1B0" w14:textId="77777777" w:rsidR="006034F2" w:rsidRDefault="006034F2" w:rsidP="006034F2">
      <w:pPr>
        <w:rPr>
          <w:rFonts w:asciiTheme="minorHAnsi" w:hAnsiTheme="minorHAnsi" w:cstheme="minorHAnsi"/>
        </w:rPr>
      </w:pPr>
      <w:r w:rsidRPr="00314326">
        <w:rPr>
          <w:rFonts w:asciiTheme="minorHAnsi" w:hAnsiTheme="minorHAnsi" w:cstheme="minorHAnsi"/>
        </w:rPr>
        <w:t xml:space="preserve">De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bestaat uit 1 geëxtrudeerd aluminium uitvalprofiel met geïntegreerde verzwaring, omhuld door PVC schuimband en de aluminium buis met diameter 30 om het doek goed te laten geleiden en te zorgen voor een optimale spanning. De kunststof einddoppen zijn zwart van kleur. Deze uitvalarm met veersysteem zorgt er voor dat het doek onder spanning blijft.</w:t>
      </w:r>
    </w:p>
    <w:p w14:paraId="251B34F1" w14:textId="77777777" w:rsidR="006034F2" w:rsidRPr="00314326" w:rsidRDefault="006034F2" w:rsidP="006034F2">
      <w:pPr>
        <w:rPr>
          <w:rFonts w:asciiTheme="minorHAnsi" w:hAnsiTheme="minorHAnsi" w:cstheme="minorHAnsi"/>
        </w:rPr>
      </w:pPr>
    </w:p>
    <w:p w14:paraId="31CBE465" w14:textId="7BA1A11B" w:rsidR="000D1830" w:rsidRPr="008D4178" w:rsidRDefault="0098229E" w:rsidP="008D4178">
      <w:pPr>
        <w:pStyle w:val="Kop5"/>
      </w:pPr>
      <w:r>
        <w:t>Geleidingssysteem</w:t>
      </w:r>
    </w:p>
    <w:p w14:paraId="6F3840ED" w14:textId="77777777" w:rsidR="00577E13" w:rsidRPr="00314326" w:rsidRDefault="00577E13" w:rsidP="00577E13">
      <w:pPr>
        <w:rPr>
          <w:rFonts w:asciiTheme="minorHAnsi" w:hAnsiTheme="minorHAnsi" w:cstheme="minorHAnsi"/>
        </w:rPr>
      </w:pPr>
      <w:r w:rsidRPr="00314326">
        <w:rPr>
          <w:rFonts w:asciiTheme="minorHAnsi" w:hAnsiTheme="minorHAnsi" w:cstheme="minorHAnsi"/>
        </w:rPr>
        <w:t xml:space="preserve">De geleiding in de zijgeleiders </w:t>
      </w:r>
      <w:r>
        <w:rPr>
          <w:rFonts w:asciiTheme="minorHAnsi" w:hAnsiTheme="minorHAnsi" w:cstheme="minorHAnsi"/>
        </w:rPr>
        <w:t>zorgt ervoor,</w:t>
      </w:r>
      <w:r w:rsidRPr="00314326">
        <w:rPr>
          <w:rFonts w:asciiTheme="minorHAnsi" w:hAnsiTheme="minorHAnsi" w:cstheme="minorHAnsi"/>
        </w:rPr>
        <w:t xml:space="preserve"> het zonweringsdoek en de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stil en zonder problemen op en neer te laten </w:t>
      </w:r>
      <w:r>
        <w:rPr>
          <w:rFonts w:asciiTheme="minorHAnsi" w:hAnsiTheme="minorHAnsi" w:cstheme="minorHAnsi"/>
        </w:rPr>
        <w:t>en</w:t>
      </w:r>
      <w:r w:rsidRPr="00314326">
        <w:rPr>
          <w:rFonts w:asciiTheme="minorHAnsi" w:hAnsiTheme="minorHAnsi" w:cstheme="minorHAnsi"/>
        </w:rPr>
        <w:t xml:space="preserve"> het zonweringsdoek effen te houden. De geleiding is vervaardigd uit slijtvast materiaal</w:t>
      </w:r>
      <w:r>
        <w:rPr>
          <w:rFonts w:asciiTheme="minorHAnsi" w:hAnsiTheme="minorHAnsi" w:cstheme="minorHAnsi"/>
        </w:rPr>
        <w:t>,</w:t>
      </w:r>
      <w:r w:rsidRPr="00314326">
        <w:rPr>
          <w:rFonts w:asciiTheme="minorHAnsi" w:hAnsiTheme="minorHAnsi" w:cstheme="minorHAnsi"/>
        </w:rPr>
        <w:t xml:space="preserve"> waardoor het onderhoud beperkt is.</w:t>
      </w:r>
    </w:p>
    <w:p w14:paraId="7C5EAE33" w14:textId="77777777" w:rsidR="0097132E" w:rsidRDefault="0097132E" w:rsidP="00E070A5">
      <w:pPr>
        <w:rPr>
          <w:b/>
          <w:u w:val="single"/>
        </w:rPr>
      </w:pPr>
    </w:p>
    <w:p w14:paraId="30D30D5D" w14:textId="1B85F041" w:rsidR="0098229E" w:rsidRDefault="0098229E" w:rsidP="004118B8">
      <w:pPr>
        <w:pStyle w:val="Kop5"/>
      </w:pPr>
      <w:r>
        <w:t>Kleur</w:t>
      </w:r>
    </w:p>
    <w:p w14:paraId="53CEC695" w14:textId="32695CD0" w:rsidR="000D78EB" w:rsidRPr="00D202F7" w:rsidRDefault="000D78EB" w:rsidP="000D78EB">
      <w:r w:rsidRPr="00D202F7">
        <w:t xml:space="preserve">Elk type </w:t>
      </w:r>
      <w:r w:rsidR="00492F47">
        <w:t>screen</w:t>
      </w:r>
      <w:r w:rsidRPr="00D202F7">
        <w:t xml:space="preserve"> voldoet aan de </w:t>
      </w:r>
      <w:proofErr w:type="spellStart"/>
      <w:r w:rsidRPr="00D202F7">
        <w:t>Qualicoat</w:t>
      </w:r>
      <w:proofErr w:type="spellEnd"/>
      <w:r w:rsidRPr="00D202F7">
        <w:t xml:space="preserve">- en </w:t>
      </w:r>
      <w:proofErr w:type="spellStart"/>
      <w:r w:rsidRPr="00D202F7">
        <w:t>Qualanod</w:t>
      </w:r>
      <w:proofErr w:type="spellEnd"/>
      <w:r w:rsidRPr="00D202F7">
        <w:t xml:space="preserve">-kwaliteitsspecificaties en is verkrijgbaar in Duco </w:t>
      </w:r>
      <w:proofErr w:type="spellStart"/>
      <w:r w:rsidRPr="00D202F7">
        <w:t>Anodic</w:t>
      </w:r>
      <w:proofErr w:type="spellEnd"/>
      <w:r w:rsidRPr="00D202F7">
        <w:t xml:space="preserve"> RAL (DAR) en elke RAL-kleur.</w:t>
      </w:r>
    </w:p>
    <w:p w14:paraId="3EA5142D" w14:textId="77777777" w:rsidR="000D78EB" w:rsidRPr="00D202F7" w:rsidRDefault="000D78EB" w:rsidP="000D78EB"/>
    <w:p w14:paraId="5E03D837" w14:textId="77777777" w:rsidR="000D78EB" w:rsidRPr="00D202F7" w:rsidRDefault="000D78EB" w:rsidP="000D78EB">
      <w:r w:rsidRPr="00D202F7">
        <w:t>De profielen uit aluminium die van buitenaf te zien zijn (</w:t>
      </w:r>
      <w:proofErr w:type="spellStart"/>
      <w:r w:rsidRPr="00D202F7">
        <w:t>onderlat</w:t>
      </w:r>
      <w:proofErr w:type="spellEnd"/>
      <w:r w:rsidRPr="00D202F7">
        <w:t>, zijgeleiders, zonweringskast) kunnen in hetzelfde buitenkleur als de ramen gemoffeld worden in een RAL-kleur polyester poedercoating (60 – 80 µm) naar keuze.</w:t>
      </w:r>
    </w:p>
    <w:p w14:paraId="6C2182DF" w14:textId="77777777" w:rsidR="00B359E0" w:rsidRPr="00D202F7" w:rsidRDefault="00B359E0" w:rsidP="000D78EB"/>
    <w:p w14:paraId="548A95F6" w14:textId="77777777" w:rsidR="000D78EB" w:rsidRPr="00D202F7" w:rsidRDefault="000D78EB" w:rsidP="000D78EB">
      <w:r w:rsidRPr="00D202F7">
        <w:t xml:space="preserve">Daarnaast kan er ook gekozen worden voor Duco </w:t>
      </w:r>
      <w:proofErr w:type="spellStart"/>
      <w:r w:rsidRPr="00D202F7">
        <w:t>Anodic</w:t>
      </w:r>
      <w:proofErr w:type="spellEnd"/>
      <w:r w:rsidRPr="00D202F7">
        <w:t xml:space="preserve"> Ral, wat kleurvastheid (geen kleurverschillen tussen verschillende aluminiumprofielen), hogere UV-resistentie (tot 10 jaar met de huidige norm), geen last van zichtbare </w:t>
      </w:r>
      <w:proofErr w:type="spellStart"/>
      <w:r w:rsidRPr="00D202F7">
        <w:t>extrusielijnen</w:t>
      </w:r>
      <w:proofErr w:type="spellEnd"/>
      <w:r w:rsidRPr="00D202F7">
        <w:t xml:space="preserve"> en verlaagde krasgevoeligheid kan voorleggen als voordelen.</w:t>
      </w:r>
    </w:p>
    <w:p w14:paraId="63A7F25B" w14:textId="77777777" w:rsidR="000D78EB" w:rsidRPr="00D202F7" w:rsidRDefault="000D78EB" w:rsidP="000D78EB"/>
    <w:p w14:paraId="3D096DCB" w14:textId="1B064F8B" w:rsidR="000D78EB" w:rsidRPr="00D202F7" w:rsidRDefault="000D78EB" w:rsidP="000D78EB">
      <w:r w:rsidRPr="00D202F7">
        <w:t xml:space="preserve">De kopschotten van de </w:t>
      </w:r>
      <w:proofErr w:type="spellStart"/>
      <w:r w:rsidRPr="00D202F7">
        <w:t>Duco</w:t>
      </w:r>
      <w:r w:rsidR="00B359E0" w:rsidRPr="00D202F7">
        <w:t>Screen</w:t>
      </w:r>
      <w:proofErr w:type="spellEnd"/>
      <w:r w:rsidR="00B359E0" w:rsidRPr="00D202F7">
        <w:t xml:space="preserve"> </w:t>
      </w:r>
      <w:r w:rsidRPr="00D202F7">
        <w:t>T</w:t>
      </w:r>
      <w:r w:rsidR="00B359E0" w:rsidRPr="00D202F7">
        <w:t>op</w:t>
      </w:r>
      <w:r w:rsidRPr="00D202F7">
        <w:t xml:space="preserve"> 120 </w:t>
      </w:r>
      <w:r w:rsidR="005066CE">
        <w:t xml:space="preserve">CAP </w:t>
      </w:r>
      <w:r w:rsidRPr="00D202F7">
        <w:t>zijn zwart.</w:t>
      </w:r>
    </w:p>
    <w:p w14:paraId="749D5B91" w14:textId="77777777" w:rsidR="000D78EB" w:rsidRPr="000D78EB" w:rsidRDefault="000D78EB" w:rsidP="000D78EB">
      <w:pPr>
        <w:rPr>
          <w:lang w:val="nl-NL"/>
        </w:rPr>
      </w:pPr>
    </w:p>
    <w:p w14:paraId="4A3515EE" w14:textId="31CEDCED" w:rsidR="0098229E" w:rsidRPr="00AF2CCD" w:rsidRDefault="0098229E" w:rsidP="00AF2CCD">
      <w:pPr>
        <w:pStyle w:val="Kop5"/>
      </w:pPr>
      <w:r>
        <w:t>Bediening</w:t>
      </w:r>
    </w:p>
    <w:p w14:paraId="6952DEEA" w14:textId="53DD2841" w:rsidR="003135C8" w:rsidRPr="00D202F7" w:rsidRDefault="003135C8" w:rsidP="003135C8">
      <w:r>
        <w:t xml:space="preserve">De elektrische aansluiting van de motor, de voeding en alle bekabeling horen bij de categorie zonwering / elektriciteit. Bij iedere </w:t>
      </w:r>
      <w:proofErr w:type="spellStart"/>
      <w:r>
        <w:t>Duco</w:t>
      </w:r>
      <w:r w:rsidR="00CF68E9">
        <w:t>Screen</w:t>
      </w:r>
      <w:proofErr w:type="spellEnd"/>
      <w:r w:rsidR="00CF68E9">
        <w:t xml:space="preserve"> </w:t>
      </w:r>
      <w:r>
        <w:t>T</w:t>
      </w:r>
      <w:r w:rsidR="00CF68E9">
        <w:t>op 120</w:t>
      </w:r>
      <w:r>
        <w:t xml:space="preserve"> </w:t>
      </w:r>
      <w:r w:rsidR="00321BAA">
        <w:t xml:space="preserve">CAP </w:t>
      </w:r>
      <w:r>
        <w:t xml:space="preserve">wordt in de kast een </w:t>
      </w:r>
      <w:proofErr w:type="spellStart"/>
      <w:r>
        <w:t>Hirschmann</w:t>
      </w:r>
      <w:proofErr w:type="spellEnd"/>
      <w:r>
        <w:t>-stekker gemonteerd.</w:t>
      </w:r>
    </w:p>
    <w:p w14:paraId="2B3E9FE9" w14:textId="77777777" w:rsidR="003135C8" w:rsidRPr="00D202F7" w:rsidRDefault="003135C8" w:rsidP="003135C8"/>
    <w:p w14:paraId="1C896C83" w14:textId="77777777" w:rsidR="003135C8" w:rsidRPr="00D202F7" w:rsidRDefault="003135C8" w:rsidP="003135C8">
      <w:r w:rsidRPr="00D202F7">
        <w:t>Voor het op en neer bewegen van de doekzonwering wordt beroep gedaan op een 50 Hz / 230 V buismotor. Er is 1 positie mogelijk voor de kabeluitgang, nl. rechts. Er wordt vanuit DUCO geen knop- of afstandsbediening standaard meegeleverd.</w:t>
      </w:r>
    </w:p>
    <w:p w14:paraId="5F14A046" w14:textId="77777777" w:rsidR="003135C8" w:rsidRPr="00D202F7" w:rsidRDefault="003135C8" w:rsidP="003135C8"/>
    <w:p w14:paraId="4174D6D8" w14:textId="77777777" w:rsidR="005066CE" w:rsidRDefault="005066CE">
      <w:pPr>
        <w:jc w:val="left"/>
        <w:rPr>
          <w:rFonts w:eastAsia="Calibri" w:cs="Calibri"/>
          <w:u w:val="single"/>
          <w:lang w:val="nl-NL" w:eastAsia="en-US"/>
        </w:rPr>
      </w:pPr>
      <w:r>
        <w:rPr>
          <w:u w:val="single"/>
        </w:rPr>
        <w:br w:type="page"/>
      </w:r>
    </w:p>
    <w:p w14:paraId="66F66F74" w14:textId="77777777" w:rsidR="00AB63FE" w:rsidRPr="006A25E4" w:rsidRDefault="00AB63FE" w:rsidP="00AB63FE">
      <w:pPr>
        <w:pStyle w:val="Kop5"/>
        <w:rPr>
          <w:b w:val="0"/>
          <w:i/>
        </w:rPr>
      </w:pPr>
      <w:r w:rsidRPr="006A25E4">
        <w:rPr>
          <w:b w:val="0"/>
          <w:i/>
        </w:rPr>
        <w:lastRenderedPageBreak/>
        <w:t xml:space="preserve">Motor </w:t>
      </w:r>
      <w:r>
        <w:rPr>
          <w:b w:val="0"/>
          <w:i/>
        </w:rPr>
        <w:t>met</w:t>
      </w:r>
      <w:r w:rsidRPr="006A25E4">
        <w:rPr>
          <w:b w:val="0"/>
          <w:i/>
        </w:rPr>
        <w:t xml:space="preserve"> bekabelde </w:t>
      </w:r>
      <w:r>
        <w:rPr>
          <w:b w:val="0"/>
          <w:i/>
        </w:rPr>
        <w:t>bediening: Type WT</w:t>
      </w:r>
    </w:p>
    <w:p w14:paraId="171EAC34" w14:textId="77777777" w:rsidR="00AB63FE" w:rsidRPr="00314326" w:rsidRDefault="00AB63FE" w:rsidP="00AB63FE">
      <w:pPr>
        <w:rPr>
          <w:rFonts w:asciiTheme="minorHAnsi" w:hAnsiTheme="minorHAnsi" w:cstheme="minorHAnsi"/>
        </w:rPr>
      </w:pPr>
      <w:r w:rsidRPr="00314326">
        <w:rPr>
          <w:rFonts w:asciiTheme="minorHAnsi" w:hAnsiTheme="minorHAnsi" w:cstheme="minorHAnsi"/>
        </w:rPr>
        <w:t>Deze motor is te bedienen door middel van een knopbediening en aangesloten via een 4</w:t>
      </w:r>
      <w:r>
        <w:rPr>
          <w:rFonts w:asciiTheme="minorHAnsi" w:hAnsiTheme="minorHAnsi" w:cstheme="minorHAnsi"/>
        </w:rPr>
        <w:t>-</w:t>
      </w:r>
      <w:r w:rsidRPr="00314326">
        <w:rPr>
          <w:rFonts w:asciiTheme="minorHAnsi" w:hAnsiTheme="minorHAnsi" w:cstheme="minorHAnsi"/>
        </w:rPr>
        <w:t xml:space="preserve">aderige (4 x 0,75 mm²) kabel. De knopbediening wordt niet standaard meegeleverd. Er wordt standaard 3 meter kabel (met </w:t>
      </w:r>
      <w:proofErr w:type="spellStart"/>
      <w:r w:rsidRPr="00314326">
        <w:rPr>
          <w:rFonts w:asciiTheme="minorHAnsi" w:hAnsiTheme="minorHAnsi" w:cstheme="minorHAnsi"/>
        </w:rPr>
        <w:t>UV</w:t>
      </w:r>
      <w:r>
        <w:rPr>
          <w:rFonts w:asciiTheme="minorHAnsi" w:hAnsiTheme="minorHAnsi" w:cstheme="minorHAnsi"/>
        </w:rPr>
        <w:t>-</w:t>
      </w:r>
      <w:r w:rsidRPr="00314326">
        <w:rPr>
          <w:rFonts w:asciiTheme="minorHAnsi" w:hAnsiTheme="minorHAnsi" w:cstheme="minorHAnsi"/>
        </w:rPr>
        <w:t>bestendige</w:t>
      </w:r>
      <w:proofErr w:type="spellEnd"/>
      <w:r w:rsidRPr="00314326">
        <w:rPr>
          <w:rFonts w:asciiTheme="minorHAnsi" w:hAnsiTheme="minorHAnsi" w:cstheme="minorHAnsi"/>
        </w:rPr>
        <w:t xml:space="preserve"> mantel) </w:t>
      </w:r>
      <w:r>
        <w:rPr>
          <w:rFonts w:asciiTheme="minorHAnsi" w:hAnsiTheme="minorHAnsi" w:cstheme="minorHAnsi"/>
        </w:rPr>
        <w:t>geleverd</w:t>
      </w:r>
      <w:r w:rsidRPr="00314326">
        <w:rPr>
          <w:rFonts w:asciiTheme="minorHAnsi" w:hAnsiTheme="minorHAnsi" w:cstheme="minorHAnsi"/>
        </w:rPr>
        <w:t>.</w:t>
      </w:r>
    </w:p>
    <w:p w14:paraId="0EC1126C" w14:textId="77777777" w:rsidR="00AB63FE" w:rsidRPr="00314326" w:rsidRDefault="00AB63FE" w:rsidP="00AB63FE">
      <w:pPr>
        <w:rPr>
          <w:rFonts w:asciiTheme="minorHAnsi" w:hAnsiTheme="minorHAnsi" w:cstheme="minorHAnsi"/>
        </w:rPr>
      </w:pPr>
    </w:p>
    <w:p w14:paraId="0FFEAB00" w14:textId="01C46F33" w:rsidR="00AB63FE" w:rsidRPr="009026BB" w:rsidRDefault="00AB63FE" w:rsidP="008A6D5C">
      <w:pPr>
        <w:rPr>
          <w:rFonts w:asciiTheme="minorHAnsi" w:hAnsiTheme="minorHAnsi" w:cstheme="minorHAnsi"/>
          <w:strike/>
        </w:rPr>
      </w:pPr>
      <w:r w:rsidRPr="00314326">
        <w:rPr>
          <w:rFonts w:asciiTheme="minorHAnsi" w:hAnsiTheme="minorHAnsi" w:cstheme="minorHAnsi"/>
        </w:rPr>
        <w:t>De motor dient bekabeld gevoed te worden vanuit de zekeringkast. Een parallelschakeling van maximaal 3 motoren is mogelijk.</w:t>
      </w:r>
    </w:p>
    <w:p w14:paraId="37F2CD15" w14:textId="77777777" w:rsidR="00AB63FE" w:rsidRPr="009026BB" w:rsidRDefault="00AB63FE" w:rsidP="00AB63FE">
      <w:pPr>
        <w:rPr>
          <w:rFonts w:asciiTheme="minorHAnsi" w:hAnsiTheme="minorHAnsi" w:cstheme="minorHAnsi"/>
          <w:strike/>
        </w:rPr>
      </w:pPr>
    </w:p>
    <w:p w14:paraId="78B26D4D" w14:textId="77777777" w:rsidR="00AB63FE" w:rsidRPr="00314326" w:rsidRDefault="00AB63FE" w:rsidP="00AB63FE">
      <w:pPr>
        <w:rPr>
          <w:rFonts w:asciiTheme="minorHAnsi" w:hAnsiTheme="minorHAnsi" w:cstheme="minorHAnsi"/>
        </w:rPr>
      </w:pPr>
      <w:r w:rsidRPr="00314326">
        <w:rPr>
          <w:rFonts w:asciiTheme="minorHAnsi" w:hAnsiTheme="minorHAnsi" w:cstheme="minorHAnsi"/>
        </w:rPr>
        <w:t xml:space="preserve">Bij het koppelen aan een </w:t>
      </w:r>
      <w:proofErr w:type="spellStart"/>
      <w:r w:rsidRPr="00314326">
        <w:rPr>
          <w:rFonts w:asciiTheme="minorHAnsi" w:hAnsiTheme="minorHAnsi" w:cstheme="minorHAnsi"/>
        </w:rPr>
        <w:t>domotica</w:t>
      </w:r>
      <w:proofErr w:type="spellEnd"/>
      <w:r>
        <w:rPr>
          <w:rFonts w:asciiTheme="minorHAnsi" w:hAnsiTheme="minorHAnsi" w:cstheme="minorHAnsi"/>
        </w:rPr>
        <w:t>-</w:t>
      </w:r>
      <w:r w:rsidRPr="00314326">
        <w:rPr>
          <w:rFonts w:asciiTheme="minorHAnsi" w:hAnsiTheme="minorHAnsi" w:cstheme="minorHAnsi"/>
        </w:rPr>
        <w:t xml:space="preserve">systeem dien je </w:t>
      </w:r>
      <w:r>
        <w:rPr>
          <w:rFonts w:asciiTheme="minorHAnsi" w:hAnsiTheme="minorHAnsi" w:cstheme="minorHAnsi"/>
        </w:rPr>
        <w:t xml:space="preserve">er </w:t>
      </w:r>
      <w:r w:rsidRPr="00314326">
        <w:rPr>
          <w:rFonts w:asciiTheme="minorHAnsi" w:hAnsiTheme="minorHAnsi" w:cstheme="minorHAnsi"/>
        </w:rPr>
        <w:t xml:space="preserve">te allen tijde rekening </w:t>
      </w:r>
      <w:r>
        <w:rPr>
          <w:rFonts w:asciiTheme="minorHAnsi" w:hAnsiTheme="minorHAnsi" w:cstheme="minorHAnsi"/>
        </w:rPr>
        <w:t xml:space="preserve">mee </w:t>
      </w:r>
      <w:r w:rsidRPr="00314326">
        <w:rPr>
          <w:rFonts w:asciiTheme="minorHAnsi" w:hAnsiTheme="minorHAnsi" w:cstheme="minorHAnsi"/>
        </w:rPr>
        <w:t>te houden dat je 500 ms tijdsvertraging programmeert tussen de op</w:t>
      </w:r>
      <w:r>
        <w:rPr>
          <w:rFonts w:asciiTheme="minorHAnsi" w:hAnsiTheme="minorHAnsi" w:cstheme="minorHAnsi"/>
        </w:rPr>
        <w:t>-</w:t>
      </w:r>
      <w:r w:rsidRPr="00314326">
        <w:rPr>
          <w:rFonts w:asciiTheme="minorHAnsi" w:hAnsiTheme="minorHAnsi" w:cstheme="minorHAnsi"/>
        </w:rPr>
        <w:t xml:space="preserve"> en neer</w:t>
      </w:r>
      <w:r>
        <w:rPr>
          <w:rFonts w:asciiTheme="minorHAnsi" w:hAnsiTheme="minorHAnsi" w:cstheme="minorHAnsi"/>
        </w:rPr>
        <w:t>-</w:t>
      </w:r>
      <w:r w:rsidRPr="00314326">
        <w:rPr>
          <w:rFonts w:asciiTheme="minorHAnsi" w:hAnsiTheme="minorHAnsi" w:cstheme="minorHAnsi"/>
        </w:rPr>
        <w:t>beweging.</w:t>
      </w:r>
    </w:p>
    <w:p w14:paraId="70181888" w14:textId="77777777" w:rsidR="00AB63FE" w:rsidRPr="00314326" w:rsidRDefault="00AB63FE" w:rsidP="00AB63FE">
      <w:pPr>
        <w:rPr>
          <w:rFonts w:asciiTheme="minorHAnsi" w:hAnsiTheme="minorHAnsi" w:cstheme="minorHAnsi"/>
        </w:rPr>
      </w:pPr>
    </w:p>
    <w:p w14:paraId="67721975" w14:textId="77777777" w:rsidR="00AB63FE" w:rsidRPr="00314326" w:rsidRDefault="00AB63FE" w:rsidP="00AB63FE">
      <w:pPr>
        <w:rPr>
          <w:rFonts w:asciiTheme="minorHAnsi" w:hAnsiTheme="minorHAnsi" w:cstheme="minorHAnsi"/>
        </w:rPr>
      </w:pPr>
      <w:r w:rsidRPr="00314326">
        <w:rPr>
          <w:rFonts w:asciiTheme="minorHAnsi" w:hAnsiTheme="minorHAnsi" w:cstheme="minorHAnsi"/>
        </w:rPr>
        <w:t xml:space="preserve">Een buismotor heeft een vermogen van 1 A (240 W) en men dient hiermee steeds rekening te houden bij de keuze van de relais. Deze relais(kast) dient ook te allen tijde gebruikt te worden wanneer de </w:t>
      </w:r>
      <w:proofErr w:type="spellStart"/>
      <w:r w:rsidRPr="00314326">
        <w:rPr>
          <w:rFonts w:asciiTheme="minorHAnsi" w:hAnsiTheme="minorHAnsi" w:cstheme="minorHAnsi"/>
        </w:rPr>
        <w:t>screens</w:t>
      </w:r>
      <w:proofErr w:type="spellEnd"/>
      <w:r w:rsidRPr="00314326">
        <w:rPr>
          <w:rFonts w:asciiTheme="minorHAnsi" w:hAnsiTheme="minorHAnsi" w:cstheme="minorHAnsi"/>
        </w:rPr>
        <w:t xml:space="preserve"> aangestuurd worden met meerdere schakelaars. Gebruik steeds schakelmateriaal dat geschikt is voor </w:t>
      </w:r>
      <w:proofErr w:type="spellStart"/>
      <w:r w:rsidRPr="00314326">
        <w:rPr>
          <w:rFonts w:asciiTheme="minorHAnsi" w:hAnsiTheme="minorHAnsi" w:cstheme="minorHAnsi"/>
        </w:rPr>
        <w:t>screens</w:t>
      </w:r>
      <w:proofErr w:type="spellEnd"/>
      <w:r w:rsidRPr="00314326">
        <w:rPr>
          <w:rFonts w:asciiTheme="minorHAnsi" w:hAnsiTheme="minorHAnsi" w:cstheme="minorHAnsi"/>
        </w:rPr>
        <w:t>.</w:t>
      </w:r>
    </w:p>
    <w:p w14:paraId="1F4787AE" w14:textId="77777777" w:rsidR="00AB63FE" w:rsidRPr="009A5781" w:rsidRDefault="00AB63FE" w:rsidP="00AB63FE">
      <w:pPr>
        <w:rPr>
          <w:rFonts w:asciiTheme="minorHAnsi" w:hAnsiTheme="minorHAnsi" w:cstheme="minorHAnsi"/>
        </w:rPr>
      </w:pPr>
    </w:p>
    <w:p w14:paraId="162CE073" w14:textId="77777777" w:rsidR="00AB63FE" w:rsidRPr="009A5781" w:rsidRDefault="00AB63FE" w:rsidP="00AB63FE">
      <w:pPr>
        <w:pStyle w:val="Kop5"/>
        <w:rPr>
          <w:b w:val="0"/>
          <w:i/>
        </w:rPr>
      </w:pPr>
      <w:r w:rsidRPr="009A5781">
        <w:rPr>
          <w:b w:val="0"/>
          <w:i/>
        </w:rPr>
        <w:t>Motor t</w:t>
      </w:r>
      <w:r>
        <w:rPr>
          <w:b w:val="0"/>
          <w:i/>
        </w:rPr>
        <w:t>.</w:t>
      </w:r>
      <w:r w:rsidRPr="009A5781">
        <w:rPr>
          <w:b w:val="0"/>
          <w:i/>
        </w:rPr>
        <w:t>b</w:t>
      </w:r>
      <w:r>
        <w:rPr>
          <w:b w:val="0"/>
          <w:i/>
        </w:rPr>
        <w:t>.</w:t>
      </w:r>
      <w:r w:rsidRPr="009A5781">
        <w:rPr>
          <w:b w:val="0"/>
          <w:i/>
        </w:rPr>
        <w:t>v</w:t>
      </w:r>
      <w:r>
        <w:rPr>
          <w:b w:val="0"/>
          <w:i/>
        </w:rPr>
        <w:t>.</w:t>
      </w:r>
      <w:r w:rsidRPr="009A5781">
        <w:rPr>
          <w:b w:val="0"/>
          <w:i/>
        </w:rPr>
        <w:t xml:space="preserve"> radiografische communicatie &amp; </w:t>
      </w:r>
      <w:proofErr w:type="spellStart"/>
      <w:r w:rsidRPr="009A5781">
        <w:rPr>
          <w:b w:val="0"/>
          <w:i/>
        </w:rPr>
        <w:t>interhome</w:t>
      </w:r>
      <w:proofErr w:type="spellEnd"/>
      <w:r w:rsidRPr="009A5781">
        <w:rPr>
          <w:b w:val="0"/>
          <w:i/>
        </w:rPr>
        <w:t xml:space="preserve"> </w:t>
      </w:r>
      <w:proofErr w:type="spellStart"/>
      <w:r w:rsidRPr="009A5781">
        <w:rPr>
          <w:b w:val="0"/>
          <w:i/>
        </w:rPr>
        <w:t>operability</w:t>
      </w:r>
      <w:proofErr w:type="spellEnd"/>
      <w:r>
        <w:rPr>
          <w:b w:val="0"/>
          <w:i/>
        </w:rPr>
        <w:t>: Type RTS / IO</w:t>
      </w:r>
    </w:p>
    <w:p w14:paraId="52AB6522" w14:textId="77777777" w:rsidR="00AB63FE" w:rsidRPr="00314326" w:rsidRDefault="00AB63FE" w:rsidP="00AB63FE">
      <w:pPr>
        <w:rPr>
          <w:rFonts w:asciiTheme="minorHAnsi" w:hAnsiTheme="minorHAnsi" w:cstheme="minorHAnsi"/>
        </w:rPr>
      </w:pPr>
      <w:r w:rsidRPr="009A5781">
        <w:rPr>
          <w:rFonts w:asciiTheme="minorHAnsi" w:hAnsiTheme="minorHAnsi" w:cstheme="minorHAnsi"/>
        </w:rPr>
        <w:t xml:space="preserve">De motor is te bedienen door middel van een </w:t>
      </w:r>
      <w:r>
        <w:rPr>
          <w:rFonts w:asciiTheme="minorHAnsi" w:hAnsiTheme="minorHAnsi" w:cstheme="minorHAnsi"/>
        </w:rPr>
        <w:t>(</w:t>
      </w:r>
      <w:r w:rsidRPr="009A5781">
        <w:rPr>
          <w:rFonts w:asciiTheme="minorHAnsi" w:hAnsiTheme="minorHAnsi" w:cstheme="minorHAnsi"/>
        </w:rPr>
        <w:t>draadloze</w:t>
      </w:r>
      <w:r>
        <w:rPr>
          <w:rFonts w:asciiTheme="minorHAnsi" w:hAnsiTheme="minorHAnsi" w:cstheme="minorHAnsi"/>
        </w:rPr>
        <w:t>)</w:t>
      </w:r>
      <w:r w:rsidRPr="009A5781">
        <w:rPr>
          <w:rFonts w:asciiTheme="minorHAnsi" w:hAnsiTheme="minorHAnsi" w:cstheme="minorHAnsi"/>
        </w:rPr>
        <w:t xml:space="preserve"> afstandsbediening en aangesloten via een 3</w:t>
      </w:r>
      <w:r>
        <w:rPr>
          <w:rFonts w:asciiTheme="minorHAnsi" w:hAnsiTheme="minorHAnsi" w:cstheme="minorHAnsi"/>
        </w:rPr>
        <w:t>-</w:t>
      </w:r>
      <w:r w:rsidRPr="009A5781">
        <w:rPr>
          <w:rFonts w:asciiTheme="minorHAnsi" w:hAnsiTheme="minorHAnsi" w:cstheme="minorHAnsi"/>
        </w:rPr>
        <w:t xml:space="preserve">aderige (3 x 0,75 </w:t>
      </w:r>
      <w:r w:rsidRPr="00314326">
        <w:rPr>
          <w:rFonts w:asciiTheme="minorHAnsi" w:hAnsiTheme="minorHAnsi" w:cstheme="minorHAnsi"/>
        </w:rPr>
        <w:t xml:space="preserve">mm²) kabel. De afstandsbediening wordt niet standaard meegeleverd. Er wordt standaard 3 meter kabel (met </w:t>
      </w:r>
      <w:proofErr w:type="spellStart"/>
      <w:r w:rsidRPr="00314326">
        <w:rPr>
          <w:rFonts w:asciiTheme="minorHAnsi" w:hAnsiTheme="minorHAnsi" w:cstheme="minorHAnsi"/>
        </w:rPr>
        <w:t>UV</w:t>
      </w:r>
      <w:r>
        <w:rPr>
          <w:rFonts w:asciiTheme="minorHAnsi" w:hAnsiTheme="minorHAnsi" w:cstheme="minorHAnsi"/>
        </w:rPr>
        <w:t>-</w:t>
      </w:r>
      <w:r w:rsidRPr="00314326">
        <w:rPr>
          <w:rFonts w:asciiTheme="minorHAnsi" w:hAnsiTheme="minorHAnsi" w:cstheme="minorHAnsi"/>
        </w:rPr>
        <w:t>bestendige</w:t>
      </w:r>
      <w:proofErr w:type="spellEnd"/>
      <w:r w:rsidRPr="00314326">
        <w:rPr>
          <w:rFonts w:asciiTheme="minorHAnsi" w:hAnsiTheme="minorHAnsi" w:cstheme="minorHAnsi"/>
        </w:rPr>
        <w:t xml:space="preserve"> mantel) voorzien vanuit de zonweringskast. Het is toegestaan om deze motor door te lussen.</w:t>
      </w:r>
    </w:p>
    <w:p w14:paraId="14539C86" w14:textId="77777777" w:rsidR="00AB63FE" w:rsidRPr="00314326" w:rsidRDefault="00AB63FE" w:rsidP="00AB63FE">
      <w:pPr>
        <w:rPr>
          <w:rFonts w:asciiTheme="minorHAnsi" w:hAnsiTheme="minorHAnsi" w:cstheme="minorHAnsi"/>
        </w:rPr>
      </w:pPr>
    </w:p>
    <w:p w14:paraId="66A88BFB" w14:textId="67EAACB9" w:rsidR="00AB63FE" w:rsidRDefault="00AB63FE" w:rsidP="00AB63FE">
      <w:pPr>
        <w:rPr>
          <w:rFonts w:asciiTheme="minorHAnsi" w:hAnsiTheme="minorHAnsi" w:cstheme="minorHAnsi"/>
        </w:rPr>
      </w:pPr>
      <w:r w:rsidRPr="00314326">
        <w:rPr>
          <w:rFonts w:asciiTheme="minorHAnsi" w:hAnsiTheme="minorHAnsi" w:cstheme="minorHAnsi"/>
        </w:rPr>
        <w:t xml:space="preserve">Het afstellen van het zonweringsdoek kan gebeuren zonder toegang tot de motorkop en door middel van de draadloze bediening. </w:t>
      </w:r>
      <w:r w:rsidR="002062D4" w:rsidRPr="00C20947">
        <w:rPr>
          <w:rFonts w:asciiTheme="minorHAnsi" w:hAnsiTheme="minorHAnsi" w:cstheme="minorHAnsi"/>
        </w:rPr>
        <w:t>Beide eindpunten (onder en boven) dienen</w:t>
      </w:r>
      <w:r w:rsidR="002062D4">
        <w:rPr>
          <w:rFonts w:asciiTheme="minorHAnsi" w:hAnsiTheme="minorHAnsi" w:cstheme="minorHAnsi"/>
        </w:rPr>
        <w:t xml:space="preserve"> </w:t>
      </w:r>
      <w:r w:rsidRPr="00314326">
        <w:rPr>
          <w:rFonts w:asciiTheme="minorHAnsi" w:hAnsiTheme="minorHAnsi" w:cstheme="minorHAnsi"/>
        </w:rPr>
        <w:t>handmatig ingeregeld te worden. De gebruiker heeft de mogelijkheid om een automatische tussenpositie te kiezen.</w:t>
      </w:r>
    </w:p>
    <w:p w14:paraId="6B0F0B13" w14:textId="77777777" w:rsidR="00AB63FE" w:rsidRPr="00314326" w:rsidRDefault="00AB63FE" w:rsidP="00AB63FE">
      <w:pPr>
        <w:rPr>
          <w:rFonts w:asciiTheme="minorHAnsi" w:hAnsiTheme="minorHAnsi" w:cstheme="minorHAnsi"/>
        </w:rPr>
      </w:pPr>
    </w:p>
    <w:p w14:paraId="3B28D183" w14:textId="77777777" w:rsidR="00AB63FE" w:rsidRPr="00314326" w:rsidRDefault="00AB63FE" w:rsidP="00AB63FE">
      <w:pPr>
        <w:rPr>
          <w:rFonts w:asciiTheme="minorHAnsi" w:hAnsiTheme="minorHAnsi" w:cstheme="minorHAnsi"/>
        </w:rPr>
      </w:pPr>
      <w:r w:rsidRPr="00314326">
        <w:rPr>
          <w:rFonts w:asciiTheme="minorHAnsi" w:hAnsiTheme="minorHAnsi" w:cstheme="minorHAnsi"/>
        </w:rPr>
        <w:t>Het draadloze communicatiesignaal tussen de afstandsbediening en de motor heeft een bi</w:t>
      </w:r>
      <w:r>
        <w:rPr>
          <w:rFonts w:asciiTheme="minorHAnsi" w:hAnsiTheme="minorHAnsi" w:cstheme="minorHAnsi"/>
        </w:rPr>
        <w:t>-</w:t>
      </w:r>
      <w:r w:rsidRPr="00314326">
        <w:rPr>
          <w:rFonts w:asciiTheme="minorHAnsi" w:hAnsiTheme="minorHAnsi" w:cstheme="minorHAnsi"/>
        </w:rPr>
        <w:t>directionele terugkoppeling</w:t>
      </w:r>
      <w:r>
        <w:rPr>
          <w:rFonts w:asciiTheme="minorHAnsi" w:hAnsiTheme="minorHAnsi" w:cstheme="minorHAnsi"/>
        </w:rPr>
        <w:t>;</w:t>
      </w:r>
      <w:r w:rsidRPr="00314326">
        <w:rPr>
          <w:rFonts w:asciiTheme="minorHAnsi" w:hAnsiTheme="minorHAnsi" w:cstheme="minorHAnsi"/>
        </w:rPr>
        <w:t xml:space="preserve"> dit geeft ook een heel zeker en snel protocol en is zeer goed beveiligd. De motor stuurt altijd informatie terug. </w:t>
      </w:r>
      <w:r>
        <w:rPr>
          <w:rFonts w:asciiTheme="minorHAnsi" w:hAnsiTheme="minorHAnsi" w:cstheme="minorHAnsi"/>
        </w:rPr>
        <w:t>Dit type</w:t>
      </w:r>
      <w:r w:rsidRPr="00314326">
        <w:rPr>
          <w:rFonts w:asciiTheme="minorHAnsi" w:hAnsiTheme="minorHAnsi" w:cstheme="minorHAnsi"/>
        </w:rPr>
        <w:t xml:space="preserve"> motor k</w:t>
      </w:r>
      <w:r>
        <w:rPr>
          <w:rFonts w:asciiTheme="minorHAnsi" w:hAnsiTheme="minorHAnsi" w:cstheme="minorHAnsi"/>
        </w:rPr>
        <w:t>a</w:t>
      </w:r>
      <w:r w:rsidRPr="00314326">
        <w:rPr>
          <w:rFonts w:asciiTheme="minorHAnsi" w:hAnsiTheme="minorHAnsi" w:cstheme="minorHAnsi"/>
        </w:rPr>
        <w:t>n</w:t>
      </w:r>
      <w:r>
        <w:rPr>
          <w:rFonts w:asciiTheme="minorHAnsi" w:hAnsiTheme="minorHAnsi" w:cstheme="minorHAnsi"/>
        </w:rPr>
        <w:t xml:space="preserve"> m</w:t>
      </w:r>
      <w:r w:rsidRPr="00314326">
        <w:rPr>
          <w:rFonts w:asciiTheme="minorHAnsi" w:hAnsiTheme="minorHAnsi" w:cstheme="minorHAnsi"/>
        </w:rPr>
        <w:t xml:space="preserve">en ook bedienen via internettoepassingen. </w:t>
      </w:r>
    </w:p>
    <w:p w14:paraId="27FA60F0" w14:textId="77777777" w:rsidR="00AB63FE" w:rsidRPr="00314326" w:rsidRDefault="00AB63FE" w:rsidP="00AB63FE">
      <w:pPr>
        <w:rPr>
          <w:rFonts w:asciiTheme="minorHAnsi" w:hAnsiTheme="minorHAnsi" w:cstheme="minorHAnsi"/>
        </w:rPr>
      </w:pPr>
    </w:p>
    <w:p w14:paraId="3081E179" w14:textId="77777777" w:rsidR="00AB63FE" w:rsidRDefault="00AB63FE" w:rsidP="00AB63FE">
      <w:pPr>
        <w:rPr>
          <w:rFonts w:asciiTheme="minorHAnsi" w:hAnsiTheme="minorHAnsi" w:cstheme="minorHAnsi"/>
        </w:rPr>
      </w:pPr>
      <w:r w:rsidRPr="00314326">
        <w:rPr>
          <w:rFonts w:asciiTheme="minorHAnsi" w:hAnsiTheme="minorHAnsi" w:cstheme="minorHAnsi"/>
        </w:rPr>
        <w:t>Bij de CAP</w:t>
      </w:r>
      <w:r>
        <w:rPr>
          <w:rFonts w:asciiTheme="minorHAnsi" w:hAnsiTheme="minorHAnsi" w:cstheme="minorHAnsi"/>
        </w:rPr>
        <w:t>-</w:t>
      </w:r>
      <w:r w:rsidRPr="00314326">
        <w:rPr>
          <w:rFonts w:asciiTheme="minorHAnsi" w:hAnsiTheme="minorHAnsi" w:cstheme="minorHAnsi"/>
        </w:rPr>
        <w:t>uitvoering moet er altijd een windbeveiliging van 50 km/u geplaatst worden.</w:t>
      </w:r>
    </w:p>
    <w:p w14:paraId="01B3B19B" w14:textId="77777777" w:rsidR="00AB63FE" w:rsidRDefault="00AB63FE" w:rsidP="00AB63FE">
      <w:pPr>
        <w:rPr>
          <w:rFonts w:asciiTheme="minorHAnsi" w:hAnsiTheme="minorHAnsi" w:cstheme="minorHAnsi"/>
        </w:rPr>
      </w:pPr>
    </w:p>
    <w:p w14:paraId="65B14832" w14:textId="77777777" w:rsidR="00AB63FE" w:rsidRPr="00314326" w:rsidRDefault="00AB63FE" w:rsidP="00AB63FE">
      <w:pPr>
        <w:rPr>
          <w:rFonts w:asciiTheme="minorHAnsi" w:hAnsiTheme="minorHAnsi" w:cstheme="minorHAnsi"/>
        </w:rPr>
      </w:pPr>
      <w:r w:rsidRPr="00314326">
        <w:rPr>
          <w:rFonts w:asciiTheme="minorHAnsi" w:hAnsiTheme="minorHAnsi" w:cstheme="minorHAnsi"/>
        </w:rPr>
        <w:t xml:space="preserve">Gebruik steeds schakelmateriaal dat geschikt is voor </w:t>
      </w:r>
      <w:proofErr w:type="spellStart"/>
      <w:r w:rsidRPr="00314326">
        <w:rPr>
          <w:rFonts w:asciiTheme="minorHAnsi" w:hAnsiTheme="minorHAnsi" w:cstheme="minorHAnsi"/>
        </w:rPr>
        <w:t>screens</w:t>
      </w:r>
      <w:proofErr w:type="spellEnd"/>
      <w:r w:rsidRPr="00314326">
        <w:rPr>
          <w:rFonts w:asciiTheme="minorHAnsi" w:hAnsiTheme="minorHAnsi" w:cstheme="minorHAnsi"/>
        </w:rPr>
        <w:t xml:space="preserve">. </w:t>
      </w:r>
    </w:p>
    <w:p w14:paraId="5D2B8B8B" w14:textId="77777777" w:rsidR="00AB63FE" w:rsidRPr="00314326" w:rsidRDefault="00AB63FE" w:rsidP="00AB63FE">
      <w:pPr>
        <w:rPr>
          <w:rFonts w:asciiTheme="minorHAnsi" w:hAnsiTheme="minorHAnsi" w:cstheme="minorHAnsi"/>
        </w:rPr>
      </w:pPr>
    </w:p>
    <w:p w14:paraId="22B46C12" w14:textId="321DE1EE" w:rsidR="009D627C" w:rsidRPr="00194265" w:rsidRDefault="0098229E" w:rsidP="00194265">
      <w:pPr>
        <w:pStyle w:val="Kop5"/>
      </w:pPr>
      <w:r>
        <w:t>Windklasse</w:t>
      </w:r>
    </w:p>
    <w:p w14:paraId="6811BB9E" w14:textId="6B8CAD0C" w:rsidR="00194265" w:rsidRPr="00D202F7" w:rsidRDefault="00194265" w:rsidP="00194265">
      <w:r>
        <w:t>Dit screen voldoet aan de Europese norm EN 13561:2015 (</w:t>
      </w:r>
      <w:proofErr w:type="spellStart"/>
      <w:r>
        <w:t>External</w:t>
      </w:r>
      <w:proofErr w:type="spellEnd"/>
      <w:r>
        <w:t xml:space="preserve"> blinds </w:t>
      </w:r>
      <w:proofErr w:type="spellStart"/>
      <w:r>
        <w:t>and</w:t>
      </w:r>
      <w:proofErr w:type="spellEnd"/>
      <w:r>
        <w:t xml:space="preserve"> </w:t>
      </w:r>
      <w:proofErr w:type="spellStart"/>
      <w:r>
        <w:t>awning</w:t>
      </w:r>
      <w:r w:rsidR="16682B2A">
        <w:t>s</w:t>
      </w:r>
      <w:proofErr w:type="spellEnd"/>
      <w:r>
        <w:t xml:space="preserve"> – Performance </w:t>
      </w:r>
      <w:proofErr w:type="spellStart"/>
      <w:r>
        <w:t>requirements</w:t>
      </w:r>
      <w:proofErr w:type="spellEnd"/>
      <w:r>
        <w:t xml:space="preserve"> </w:t>
      </w:r>
      <w:proofErr w:type="spellStart"/>
      <w:r>
        <w:t>including</w:t>
      </w:r>
      <w:proofErr w:type="spellEnd"/>
      <w:r>
        <w:t xml:space="preserve"> </w:t>
      </w:r>
      <w:proofErr w:type="spellStart"/>
      <w:r>
        <w:t>safety</w:t>
      </w:r>
      <w:proofErr w:type="spellEnd"/>
      <w:r>
        <w:t>).</w:t>
      </w:r>
    </w:p>
    <w:p w14:paraId="5E614722" w14:textId="77777777" w:rsidR="00C40ADB" w:rsidRPr="00314326" w:rsidRDefault="00C40ADB" w:rsidP="00C40ADB">
      <w:pPr>
        <w:rPr>
          <w:rFonts w:asciiTheme="minorHAnsi" w:hAnsiTheme="minorHAnsi" w:cstheme="minorHAnsi"/>
        </w:rPr>
      </w:pPr>
      <w:r w:rsidRPr="00D26CE4">
        <w:rPr>
          <w:rFonts w:asciiTheme="minorHAnsi" w:hAnsiTheme="minorHAnsi" w:cstheme="minorHAnsi"/>
        </w:rPr>
        <w:t xml:space="preserve">Weerstand tegen de wind: </w:t>
      </w:r>
      <w:r w:rsidRPr="00314326">
        <w:rPr>
          <w:rFonts w:asciiTheme="minorHAnsi" w:hAnsiTheme="minorHAnsi" w:cstheme="minorHAnsi"/>
        </w:rPr>
        <w:t>windklasse 1 – tot 50 km/u – 7 Beaufort</w:t>
      </w:r>
    </w:p>
    <w:p w14:paraId="54F2D744" w14:textId="77777777" w:rsidR="00C40ADB" w:rsidRPr="00314326" w:rsidRDefault="00C40ADB" w:rsidP="00C40ADB">
      <w:pPr>
        <w:rPr>
          <w:rFonts w:asciiTheme="minorHAnsi" w:hAnsiTheme="minorHAnsi" w:cstheme="minorHAnsi"/>
        </w:rPr>
      </w:pPr>
    </w:p>
    <w:p w14:paraId="33DF8549" w14:textId="77777777" w:rsidR="00EA40E4" w:rsidRDefault="00EA40E4">
      <w:pPr>
        <w:jc w:val="left"/>
        <w:rPr>
          <w:b/>
          <w:u w:val="single"/>
        </w:rPr>
      </w:pPr>
      <w:r>
        <w:br w:type="page"/>
      </w:r>
    </w:p>
    <w:p w14:paraId="658937FE" w14:textId="76444387" w:rsidR="00194265" w:rsidRPr="00194265" w:rsidRDefault="00194265" w:rsidP="00194265">
      <w:pPr>
        <w:pStyle w:val="Kop5"/>
      </w:pPr>
      <w:r>
        <w:lastRenderedPageBreak/>
        <w:t>Normen en certificaten</w:t>
      </w:r>
    </w:p>
    <w:p w14:paraId="17E31C75" w14:textId="77777777" w:rsidR="008D4C89" w:rsidRPr="00D202F7" w:rsidRDefault="008D4C89" w:rsidP="008D4C89">
      <w:r w:rsidRPr="00D202F7">
        <w:t>Dit product is gemaakt volgens, voldoet aan en / of is getest volgens de normen: EN 13561:2015.</w:t>
      </w:r>
    </w:p>
    <w:p w14:paraId="7EC7783C" w14:textId="41155099" w:rsidR="008D4C89" w:rsidRPr="00D202F7" w:rsidRDefault="008D4C89" w:rsidP="008D4C89">
      <w:r>
        <w:t>D</w:t>
      </w:r>
      <w:r w:rsidR="43E2E559">
        <w:t xml:space="preserve">UCO </w:t>
      </w:r>
      <w:r>
        <w:t>voldoet aan de VMRG</w:t>
      </w:r>
      <w:r w:rsidR="09FB667B">
        <w:t xml:space="preserve"> </w:t>
      </w:r>
      <w:r>
        <w:t>kwaliteitseisen voor oppervlaktebehandeling – dit werd door een onafhankelijk certificeringsinstituut gecontroleerd en goedgekeurd.</w:t>
      </w:r>
    </w:p>
    <w:p w14:paraId="455C9DCB" w14:textId="77777777" w:rsidR="008D4C89" w:rsidRPr="00D202F7" w:rsidRDefault="008D4C89" w:rsidP="008D4C89">
      <w:r w:rsidRPr="00D202F7">
        <w:t>EU-conformiteitsverklaring – Voldoet aan volgende richtlijnen:</w:t>
      </w:r>
    </w:p>
    <w:p w14:paraId="0D1E424D" w14:textId="77777777" w:rsidR="008D4C89" w:rsidRPr="00D202F7" w:rsidRDefault="008D4C89" w:rsidP="008D4C89">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202F7">
        <w:t>De</w:t>
      </w:r>
      <w:r w:rsidRPr="00D202F7">
        <w:rPr>
          <w:spacing w:val="-5"/>
        </w:rPr>
        <w:t xml:space="preserve"> </w:t>
      </w:r>
      <w:r w:rsidRPr="00D202F7">
        <w:t>machinerichtlijn</w:t>
      </w:r>
      <w:r w:rsidRPr="00D202F7">
        <w:rPr>
          <w:spacing w:val="-2"/>
        </w:rPr>
        <w:t xml:space="preserve"> </w:t>
      </w:r>
      <w:r w:rsidRPr="00D202F7">
        <w:t>2006/42/EG</w:t>
      </w:r>
    </w:p>
    <w:p w14:paraId="5CE2375F" w14:textId="77777777" w:rsidR="008D4C89" w:rsidRPr="00D202F7" w:rsidRDefault="008D4C89" w:rsidP="008D4C89">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202F7">
        <w:t>De</w:t>
      </w:r>
      <w:r w:rsidRPr="00D202F7">
        <w:rPr>
          <w:spacing w:val="-7"/>
        </w:rPr>
        <w:t xml:space="preserve"> </w:t>
      </w:r>
      <w:r w:rsidRPr="00D202F7">
        <w:t>laagspanningsrichtlijn</w:t>
      </w:r>
      <w:r w:rsidRPr="00D202F7">
        <w:rPr>
          <w:spacing w:val="-3"/>
        </w:rPr>
        <w:t xml:space="preserve"> </w:t>
      </w:r>
      <w:r w:rsidRPr="00D202F7">
        <w:t>2014/35/EU</w:t>
      </w:r>
    </w:p>
    <w:p w14:paraId="6D732893" w14:textId="77777777" w:rsidR="008D4C89" w:rsidRPr="00D202F7" w:rsidRDefault="008D4C89" w:rsidP="008D4C89">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De</w:t>
      </w:r>
      <w:r w:rsidRPr="00D202F7">
        <w:rPr>
          <w:spacing w:val="-3"/>
        </w:rPr>
        <w:t xml:space="preserve"> </w:t>
      </w:r>
      <w:r w:rsidRPr="00D202F7">
        <w:t>EMC-richtlijn 2014/30/EU</w:t>
      </w:r>
    </w:p>
    <w:p w14:paraId="75E89346" w14:textId="77777777" w:rsidR="008D4C89" w:rsidRPr="00D202F7" w:rsidRDefault="008D4C89" w:rsidP="008D4C89">
      <w:pPr>
        <w:pStyle w:val="Plattetekst"/>
        <w:spacing w:line="243" w:lineRule="exact"/>
        <w:ind w:firstLine="361"/>
      </w:pPr>
      <w:r w:rsidRPr="00D202F7">
        <w:t>waarbij</w:t>
      </w:r>
      <w:r w:rsidRPr="00D202F7">
        <w:rPr>
          <w:spacing w:val="-3"/>
        </w:rPr>
        <w:t xml:space="preserve"> </w:t>
      </w:r>
      <w:r w:rsidRPr="00D202F7">
        <w:t>de</w:t>
      </w:r>
      <w:r w:rsidRPr="00D202F7">
        <w:rPr>
          <w:spacing w:val="-4"/>
        </w:rPr>
        <w:t xml:space="preserve"> </w:t>
      </w:r>
      <w:r w:rsidRPr="00D202F7">
        <w:t>volgende</w:t>
      </w:r>
      <w:r w:rsidRPr="00D202F7">
        <w:rPr>
          <w:spacing w:val="-4"/>
        </w:rPr>
        <w:t xml:space="preserve"> </w:t>
      </w:r>
      <w:r w:rsidRPr="00D202F7">
        <w:t>relevante</w:t>
      </w:r>
      <w:r w:rsidRPr="00D202F7">
        <w:rPr>
          <w:spacing w:val="-3"/>
        </w:rPr>
        <w:t xml:space="preserve"> </w:t>
      </w:r>
      <w:r w:rsidRPr="00D202F7">
        <w:t>geharmoniseerde</w:t>
      </w:r>
      <w:r w:rsidRPr="00D202F7">
        <w:rPr>
          <w:spacing w:val="-4"/>
        </w:rPr>
        <w:t xml:space="preserve"> </w:t>
      </w:r>
      <w:r w:rsidRPr="00D202F7">
        <w:t>normen</w:t>
      </w:r>
      <w:r w:rsidRPr="00D202F7">
        <w:rPr>
          <w:spacing w:val="-3"/>
        </w:rPr>
        <w:t xml:space="preserve"> </w:t>
      </w:r>
      <w:r w:rsidRPr="00D202F7">
        <w:t>of</w:t>
      </w:r>
      <w:r w:rsidRPr="00D202F7">
        <w:rPr>
          <w:spacing w:val="-5"/>
        </w:rPr>
        <w:t xml:space="preserve"> </w:t>
      </w:r>
      <w:r w:rsidRPr="00D202F7">
        <w:t>technische</w:t>
      </w:r>
      <w:r w:rsidRPr="00D202F7">
        <w:rPr>
          <w:spacing w:val="-3"/>
        </w:rPr>
        <w:t xml:space="preserve"> </w:t>
      </w:r>
      <w:r w:rsidRPr="00D202F7">
        <w:t>specificaties</w:t>
      </w:r>
      <w:r w:rsidRPr="00D202F7">
        <w:rPr>
          <w:spacing w:val="-3"/>
        </w:rPr>
        <w:t xml:space="preserve"> </w:t>
      </w:r>
      <w:r w:rsidRPr="00D202F7">
        <w:t>zijn</w:t>
      </w:r>
      <w:r w:rsidRPr="00D202F7">
        <w:rPr>
          <w:spacing w:val="-3"/>
        </w:rPr>
        <w:t xml:space="preserve"> </w:t>
      </w:r>
      <w:r w:rsidRPr="00D202F7">
        <w:t>toegepast:</w:t>
      </w:r>
    </w:p>
    <w:p w14:paraId="7666D8A4" w14:textId="77777777" w:rsidR="008D4C89" w:rsidRPr="00D202F7" w:rsidRDefault="008D4C89" w:rsidP="008D4C89">
      <w:pPr>
        <w:pStyle w:val="Plattetekst"/>
        <w:tabs>
          <w:tab w:val="left" w:pos="833"/>
        </w:tabs>
        <w:spacing w:line="243" w:lineRule="exact"/>
        <w:ind w:left="473"/>
      </w:pPr>
      <w:r w:rsidRPr="00D202F7">
        <w:t>-</w:t>
      </w:r>
      <w:r w:rsidRPr="00D202F7">
        <w:tab/>
        <w:t>EN-IEC</w:t>
      </w:r>
      <w:r w:rsidRPr="00D202F7">
        <w:rPr>
          <w:spacing w:val="-3"/>
        </w:rPr>
        <w:t xml:space="preserve"> </w:t>
      </w:r>
      <w:r w:rsidRPr="00D202F7">
        <w:t>60335-1</w:t>
      </w:r>
    </w:p>
    <w:p w14:paraId="6292014A" w14:textId="77777777" w:rsidR="008D4C89" w:rsidRPr="00D202F7" w:rsidRDefault="008D4C89" w:rsidP="008D4C89">
      <w:pPr>
        <w:pStyle w:val="Plattetekst"/>
        <w:tabs>
          <w:tab w:val="left" w:pos="833"/>
        </w:tabs>
        <w:spacing w:before="1"/>
        <w:ind w:left="473"/>
      </w:pPr>
      <w:r w:rsidRPr="00D202F7">
        <w:t>-</w:t>
      </w:r>
      <w:r w:rsidRPr="00D202F7">
        <w:tab/>
        <w:t>EN-IEC</w:t>
      </w:r>
      <w:r w:rsidRPr="00D202F7">
        <w:rPr>
          <w:spacing w:val="-7"/>
        </w:rPr>
        <w:t xml:space="preserve"> </w:t>
      </w:r>
      <w:r w:rsidRPr="00D202F7">
        <w:t>60335-2-40:2003</w:t>
      </w:r>
    </w:p>
    <w:p w14:paraId="16485B83" w14:textId="77777777" w:rsidR="008D4C89" w:rsidRPr="00D202F7" w:rsidRDefault="008D4C89" w:rsidP="008D4C89">
      <w:pPr>
        <w:pStyle w:val="Plattetekst"/>
        <w:tabs>
          <w:tab w:val="left" w:pos="833"/>
        </w:tabs>
        <w:spacing w:before="1"/>
        <w:ind w:left="473"/>
      </w:pPr>
      <w:r w:rsidRPr="00D202F7">
        <w:t>-</w:t>
      </w:r>
      <w:r w:rsidRPr="00D202F7">
        <w:tab/>
        <w:t>EN-IEC</w:t>
      </w:r>
      <w:r w:rsidRPr="00D202F7">
        <w:rPr>
          <w:spacing w:val="-7"/>
        </w:rPr>
        <w:t xml:space="preserve"> </w:t>
      </w:r>
      <w:r w:rsidRPr="00D202F7">
        <w:t>60335-2-90:2003</w:t>
      </w:r>
    </w:p>
    <w:p w14:paraId="70EB6C15" w14:textId="77777777" w:rsidR="008D4C89" w:rsidRPr="00D202F7" w:rsidRDefault="008D4C89" w:rsidP="008D4C89">
      <w:pPr>
        <w:pStyle w:val="Plattetekst"/>
        <w:tabs>
          <w:tab w:val="left" w:pos="833"/>
        </w:tabs>
        <w:spacing w:line="243" w:lineRule="exact"/>
        <w:ind w:left="473"/>
      </w:pPr>
      <w:r w:rsidRPr="00D202F7">
        <w:t>-</w:t>
      </w:r>
      <w:r w:rsidRPr="00D202F7">
        <w:tab/>
        <w:t>EN</w:t>
      </w:r>
      <w:r w:rsidRPr="00D202F7">
        <w:rPr>
          <w:spacing w:val="-3"/>
        </w:rPr>
        <w:t xml:space="preserve"> </w:t>
      </w:r>
      <w:r w:rsidRPr="00D202F7">
        <w:t>55014-1:2006</w:t>
      </w:r>
    </w:p>
    <w:p w14:paraId="129E4403" w14:textId="77777777" w:rsidR="008D4C89" w:rsidRPr="00D202F7" w:rsidRDefault="008D4C89" w:rsidP="008D4C89">
      <w:pPr>
        <w:pStyle w:val="Plattetekst"/>
        <w:tabs>
          <w:tab w:val="left" w:pos="833"/>
        </w:tabs>
        <w:spacing w:line="243" w:lineRule="exact"/>
        <w:ind w:left="473"/>
      </w:pPr>
      <w:r w:rsidRPr="00D202F7">
        <w:t>-</w:t>
      </w:r>
      <w:r w:rsidRPr="00D202F7">
        <w:tab/>
        <w:t>EN</w:t>
      </w:r>
      <w:r w:rsidRPr="00D202F7">
        <w:rPr>
          <w:spacing w:val="-7"/>
        </w:rPr>
        <w:t xml:space="preserve"> </w:t>
      </w:r>
      <w:r w:rsidRPr="00D202F7">
        <w:t>61000-3-2:2006</w:t>
      </w:r>
    </w:p>
    <w:p w14:paraId="5CA3ED99" w14:textId="77777777" w:rsidR="008D4C89" w:rsidRPr="00D202F7" w:rsidRDefault="008D4C89" w:rsidP="008D4C89">
      <w:pPr>
        <w:pStyle w:val="Plattetekst"/>
        <w:tabs>
          <w:tab w:val="left" w:pos="833"/>
        </w:tabs>
        <w:spacing w:before="1"/>
        <w:ind w:left="473"/>
      </w:pPr>
      <w:r w:rsidRPr="00D202F7">
        <w:t>-</w:t>
      </w:r>
      <w:r w:rsidRPr="00D202F7">
        <w:tab/>
        <w:t>EN</w:t>
      </w:r>
      <w:r w:rsidRPr="00D202F7">
        <w:rPr>
          <w:spacing w:val="-7"/>
        </w:rPr>
        <w:t xml:space="preserve"> </w:t>
      </w:r>
      <w:r w:rsidRPr="00D202F7">
        <w:t>61000-3-3:2008</w:t>
      </w:r>
    </w:p>
    <w:p w14:paraId="17DEDD80" w14:textId="77777777" w:rsidR="008D4C89" w:rsidRPr="00D202F7" w:rsidRDefault="008D4C89" w:rsidP="008D4C89">
      <w:pPr>
        <w:pStyle w:val="Plattetekst"/>
        <w:tabs>
          <w:tab w:val="left" w:pos="833"/>
        </w:tabs>
        <w:spacing w:before="1" w:line="243" w:lineRule="exact"/>
        <w:ind w:left="473"/>
      </w:pPr>
      <w:r w:rsidRPr="00D202F7">
        <w:t>-</w:t>
      </w:r>
      <w:r w:rsidRPr="00D202F7">
        <w:tab/>
        <w:t>EN</w:t>
      </w:r>
      <w:r w:rsidRPr="00D202F7">
        <w:rPr>
          <w:spacing w:val="-3"/>
        </w:rPr>
        <w:t xml:space="preserve"> </w:t>
      </w:r>
      <w:r w:rsidRPr="00D202F7">
        <w:t>55014-2:1997</w:t>
      </w:r>
    </w:p>
    <w:p w14:paraId="5BE445F3" w14:textId="77777777" w:rsidR="008D4C89" w:rsidRPr="00D202F7" w:rsidRDefault="008D4C89" w:rsidP="008D4C89">
      <w:pPr>
        <w:pStyle w:val="Plattetekst"/>
        <w:tabs>
          <w:tab w:val="left" w:pos="833"/>
        </w:tabs>
        <w:spacing w:line="243" w:lineRule="exact"/>
        <w:ind w:left="473"/>
      </w:pPr>
      <w:r w:rsidRPr="00D202F7">
        <w:t>-</w:t>
      </w:r>
      <w:r w:rsidRPr="00D202F7">
        <w:tab/>
        <w:t>EN</w:t>
      </w:r>
      <w:r w:rsidRPr="00D202F7">
        <w:rPr>
          <w:spacing w:val="-5"/>
        </w:rPr>
        <w:t xml:space="preserve"> </w:t>
      </w:r>
      <w:r w:rsidRPr="00D202F7">
        <w:t>16147:2011</w:t>
      </w:r>
    </w:p>
    <w:p w14:paraId="5F5C5BEF" w14:textId="77777777" w:rsidR="008D4C89" w:rsidRPr="00D202F7" w:rsidRDefault="008D4C89" w:rsidP="008D4C89">
      <w:pPr>
        <w:pStyle w:val="Plattetekst"/>
        <w:tabs>
          <w:tab w:val="left" w:pos="833"/>
        </w:tabs>
        <w:ind w:left="473"/>
      </w:pPr>
      <w:r w:rsidRPr="00D202F7">
        <w:t>-</w:t>
      </w:r>
      <w:r w:rsidRPr="00D202F7">
        <w:tab/>
        <w:t>EN</w:t>
      </w:r>
      <w:r w:rsidRPr="00D202F7">
        <w:rPr>
          <w:spacing w:val="-5"/>
        </w:rPr>
        <w:t xml:space="preserve"> </w:t>
      </w:r>
      <w:r w:rsidRPr="00D202F7">
        <w:t>14825:2013</w:t>
      </w:r>
    </w:p>
    <w:p w14:paraId="753FC5CC" w14:textId="77777777" w:rsidR="008D4C89" w:rsidRPr="00D202F7" w:rsidRDefault="008D4C89" w:rsidP="008D4C89">
      <w:r w:rsidRPr="00D202F7">
        <w:t>Referenties en certificaten</w:t>
      </w:r>
    </w:p>
    <w:p w14:paraId="2A942B7B" w14:textId="77777777" w:rsidR="008D4C89" w:rsidRPr="00D202F7" w:rsidRDefault="008D4C89" w:rsidP="008D4C89">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 xml:space="preserve">Prestatieverklaring DOP-001VD01072013 / DE 651 XG 288 </w:t>
      </w:r>
    </w:p>
    <w:p w14:paraId="1154D7A4" w14:textId="77777777" w:rsidR="008D4C89" w:rsidRPr="00D202F7" w:rsidRDefault="008D4C89" w:rsidP="008D4C89">
      <w:r w:rsidRPr="00D202F7">
        <w:t>CE-testen</w:t>
      </w:r>
    </w:p>
    <w:p w14:paraId="7EE16CC4" w14:textId="6CAC4F61" w:rsidR="008D4C89" w:rsidRPr="00D202F7" w:rsidRDefault="008D4C89" w:rsidP="008D4C89">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rsidRPr="00D202F7">
        <w:t>Slijtage</w:t>
      </w:r>
      <w:r w:rsidRPr="00D202F7">
        <w:rPr>
          <w:spacing w:val="-4"/>
        </w:rPr>
        <w:t xml:space="preserve"> </w:t>
      </w:r>
      <w:r w:rsidRPr="00D202F7">
        <w:t>van</w:t>
      </w:r>
      <w:r w:rsidRPr="00D202F7">
        <w:rPr>
          <w:spacing w:val="-1"/>
        </w:rPr>
        <w:t xml:space="preserve"> </w:t>
      </w:r>
      <w:r w:rsidRPr="00D202F7">
        <w:t>onderdelen:</w:t>
      </w:r>
      <w:r w:rsidRPr="00D202F7">
        <w:rPr>
          <w:spacing w:val="-4"/>
        </w:rPr>
        <w:t xml:space="preserve"> </w:t>
      </w:r>
      <w:r w:rsidR="00C40ADB">
        <w:rPr>
          <w:spacing w:val="-4"/>
        </w:rPr>
        <w:t>k</w:t>
      </w:r>
      <w:r w:rsidRPr="00D202F7">
        <w:t>lass</w:t>
      </w:r>
      <w:r w:rsidR="00C40ADB">
        <w:t>e</w:t>
      </w:r>
      <w:r w:rsidRPr="00D202F7">
        <w:rPr>
          <w:spacing w:val="-2"/>
        </w:rPr>
        <w:t xml:space="preserve"> </w:t>
      </w:r>
      <w:r w:rsidRPr="00D202F7">
        <w:t>3</w:t>
      </w:r>
    </w:p>
    <w:p w14:paraId="29169244" w14:textId="77777777" w:rsidR="008D4C89" w:rsidRPr="00D202F7" w:rsidRDefault="008D4C89" w:rsidP="008D4C89">
      <w:pPr>
        <w:pStyle w:val="Lijstalinea"/>
        <w:widowControl w:val="0"/>
        <w:numPr>
          <w:ilvl w:val="0"/>
          <w:numId w:val="12"/>
        </w:numPr>
        <w:tabs>
          <w:tab w:val="left" w:pos="833"/>
          <w:tab w:val="left" w:pos="834"/>
        </w:tabs>
        <w:autoSpaceDE w:val="0"/>
        <w:autoSpaceDN w:val="0"/>
        <w:spacing w:before="2"/>
        <w:ind w:hanging="361"/>
        <w:contextualSpacing w:val="0"/>
        <w:jc w:val="left"/>
      </w:pPr>
      <w:r w:rsidRPr="00D202F7">
        <w:t>Veiligheid:</w:t>
      </w:r>
      <w:r w:rsidRPr="00D202F7">
        <w:rPr>
          <w:spacing w:val="-4"/>
        </w:rPr>
        <w:t xml:space="preserve"> </w:t>
      </w:r>
      <w:proofErr w:type="spellStart"/>
      <w:r w:rsidRPr="00D202F7">
        <w:t>Hirschmann</w:t>
      </w:r>
      <w:proofErr w:type="spellEnd"/>
      <w:r w:rsidRPr="00D202F7">
        <w:t>-stekker</w:t>
      </w:r>
    </w:p>
    <w:p w14:paraId="60E8FEF0" w14:textId="77777777" w:rsidR="00194265" w:rsidRPr="00D202F7" w:rsidRDefault="00194265" w:rsidP="00E070A5"/>
    <w:p w14:paraId="77B66520" w14:textId="77777777" w:rsidR="00FE5C50" w:rsidRDefault="00FE5C50" w:rsidP="00FE5C50">
      <w:pPr>
        <w:pStyle w:val="Kop5"/>
      </w:pPr>
      <w:r>
        <w:t>Materiaal doekzonwering:</w:t>
      </w:r>
    </w:p>
    <w:p w14:paraId="77B66521" w14:textId="77777777" w:rsidR="00FE7BA6" w:rsidRDefault="00FE7BA6" w:rsidP="00FE7BA6">
      <w:pPr>
        <w:pStyle w:val="Kop5"/>
        <w:spacing w:before="0" w:after="0"/>
        <w:rPr>
          <w:b w:val="0"/>
          <w:u w:val="none"/>
        </w:rPr>
      </w:pPr>
      <w:r w:rsidRPr="00E95DFC">
        <w:rPr>
          <w:b w:val="0"/>
          <w:u w:val="none"/>
        </w:rPr>
        <w:t xml:space="preserve">Glasvezeldoek </w:t>
      </w:r>
      <w:r w:rsidRPr="00E95DFC">
        <w:rPr>
          <w:rStyle w:val="MerkChar"/>
          <w:b w:val="0"/>
          <w:u w:val="none"/>
        </w:rPr>
        <w:t>Screen Sergé</w:t>
      </w:r>
      <w:r w:rsidRPr="00E95DFC">
        <w:rPr>
          <w:b w:val="0"/>
          <w:u w:val="none"/>
        </w:rPr>
        <w:t>:</w:t>
      </w:r>
    </w:p>
    <w:p w14:paraId="05280862" w14:textId="77777777" w:rsidR="001271E9" w:rsidRDefault="001271E9" w:rsidP="001271E9"/>
    <w:p w14:paraId="3FB7B22D" w14:textId="77777777" w:rsidR="007C6F86" w:rsidRPr="00D202F7" w:rsidRDefault="007C6F86" w:rsidP="007C6F86">
      <w:proofErr w:type="spellStart"/>
      <w:r w:rsidRPr="00D202F7">
        <w:t>Microgeperforeerd</w:t>
      </w:r>
      <w:proofErr w:type="spellEnd"/>
      <w:r w:rsidRPr="00D202F7">
        <w:t xml:space="preserve"> weefsel in PVC geplastificeerde glasvezeldraden, speciaal ontwikkeld voor buitentoepassingen want bestand tegen water, </w:t>
      </w:r>
      <w:proofErr w:type="spellStart"/>
      <w:r w:rsidRPr="00D202F7">
        <w:t>UV-straling</w:t>
      </w:r>
      <w:proofErr w:type="spellEnd"/>
      <w:r w:rsidRPr="00D202F7">
        <w:t>, koude en warmte.</w:t>
      </w:r>
    </w:p>
    <w:p w14:paraId="282631B3" w14:textId="77777777" w:rsidR="00FF1806" w:rsidRPr="00D202F7" w:rsidRDefault="00FF1806" w:rsidP="001271E9">
      <w:pPr>
        <w:rPr>
          <w:lang w:val="nl-NL"/>
        </w:rPr>
      </w:pPr>
    </w:p>
    <w:p w14:paraId="6FC5A3CD"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Weefsel</w:t>
      </w:r>
      <w:r w:rsidRPr="00D202F7">
        <w:rPr>
          <w:spacing w:val="-2"/>
        </w:rPr>
        <w:t xml:space="preserve"> </w:t>
      </w:r>
      <w:r w:rsidRPr="00D202F7">
        <w:t>vormvast</w:t>
      </w:r>
      <w:r w:rsidRPr="00D202F7">
        <w:rPr>
          <w:spacing w:val="-1"/>
        </w:rPr>
        <w:t xml:space="preserve"> </w:t>
      </w:r>
      <w:r w:rsidRPr="00D202F7">
        <w:t>tussen -35°C</w:t>
      </w:r>
      <w:r w:rsidRPr="00D202F7">
        <w:rPr>
          <w:spacing w:val="-2"/>
        </w:rPr>
        <w:t xml:space="preserve"> </w:t>
      </w:r>
      <w:r w:rsidRPr="00D202F7">
        <w:t>en</w:t>
      </w:r>
      <w:r w:rsidRPr="00D202F7">
        <w:rPr>
          <w:spacing w:val="-1"/>
        </w:rPr>
        <w:t xml:space="preserve"> </w:t>
      </w:r>
      <w:r w:rsidRPr="00D202F7">
        <w:t>50°C</w:t>
      </w:r>
    </w:p>
    <w:p w14:paraId="0C29D887"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Materiaal:</w:t>
      </w:r>
      <w:r w:rsidRPr="00D202F7">
        <w:rPr>
          <w:spacing w:val="-4"/>
        </w:rPr>
        <w:t xml:space="preserve"> </w:t>
      </w:r>
      <w:r w:rsidRPr="00D202F7">
        <w:t>glasvezeldraad</w:t>
      </w:r>
      <w:r w:rsidRPr="00D202F7">
        <w:rPr>
          <w:spacing w:val="-2"/>
        </w:rPr>
        <w:t xml:space="preserve"> </w:t>
      </w:r>
      <w:r w:rsidRPr="00D202F7">
        <w:t>(42 %)</w:t>
      </w:r>
      <w:r w:rsidRPr="00D202F7">
        <w:rPr>
          <w:spacing w:val="-3"/>
        </w:rPr>
        <w:t xml:space="preserve"> </w:t>
      </w:r>
      <w:r w:rsidRPr="00D202F7">
        <w:t>met</w:t>
      </w:r>
      <w:r w:rsidRPr="00D202F7">
        <w:rPr>
          <w:spacing w:val="2"/>
        </w:rPr>
        <w:t xml:space="preserve"> </w:t>
      </w:r>
      <w:r w:rsidRPr="00D202F7">
        <w:t>PVC-coating</w:t>
      </w:r>
      <w:r w:rsidRPr="00D202F7">
        <w:rPr>
          <w:spacing w:val="-4"/>
        </w:rPr>
        <w:t xml:space="preserve"> </w:t>
      </w:r>
      <w:r w:rsidRPr="00D202F7">
        <w:t>(58</w:t>
      </w:r>
      <w:r w:rsidRPr="00D202F7">
        <w:rPr>
          <w:spacing w:val="-3"/>
        </w:rPr>
        <w:t xml:space="preserve"> </w:t>
      </w:r>
      <w:r w:rsidRPr="00D202F7">
        <w:t>%)</w:t>
      </w:r>
    </w:p>
    <w:p w14:paraId="3C6459A2" w14:textId="77777777" w:rsidR="00394D3E" w:rsidRPr="00D202F7" w:rsidRDefault="00394D3E" w:rsidP="00394D3E">
      <w:pPr>
        <w:pStyle w:val="Plattetekst"/>
        <w:tabs>
          <w:tab w:val="left" w:pos="833"/>
        </w:tabs>
        <w:spacing w:before="1"/>
        <w:ind w:left="473"/>
      </w:pPr>
      <w:r w:rsidRPr="00D202F7">
        <w:t>-</w:t>
      </w:r>
      <w:r w:rsidRPr="00D202F7">
        <w:tab/>
        <w:t>Gewicht</w:t>
      </w:r>
      <w:r w:rsidRPr="00D202F7">
        <w:rPr>
          <w:spacing w:val="-2"/>
        </w:rPr>
        <w:t xml:space="preserve"> </w:t>
      </w:r>
      <w:r w:rsidRPr="00D202F7">
        <w:t>(NF</w:t>
      </w:r>
      <w:r w:rsidRPr="00D202F7">
        <w:rPr>
          <w:spacing w:val="-2"/>
        </w:rPr>
        <w:t xml:space="preserve"> </w:t>
      </w:r>
      <w:r w:rsidRPr="00D202F7">
        <w:t>12127): ca.</w:t>
      </w:r>
      <w:r w:rsidRPr="00D202F7">
        <w:rPr>
          <w:spacing w:val="-2"/>
        </w:rPr>
        <w:t xml:space="preserve"> </w:t>
      </w:r>
      <w:r w:rsidRPr="00D202F7">
        <w:t>535</w:t>
      </w:r>
      <w:r w:rsidRPr="00D202F7">
        <w:rPr>
          <w:spacing w:val="-3"/>
        </w:rPr>
        <w:t xml:space="preserve"> </w:t>
      </w:r>
      <w:r w:rsidRPr="00D202F7">
        <w:t>g/m²</w:t>
      </w:r>
    </w:p>
    <w:p w14:paraId="70CF643B"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Dikte</w:t>
      </w:r>
      <w:r w:rsidRPr="00D202F7">
        <w:rPr>
          <w:spacing w:val="-3"/>
        </w:rPr>
        <w:t xml:space="preserve"> </w:t>
      </w:r>
      <w:r w:rsidRPr="00D202F7">
        <w:t>(EN</w:t>
      </w:r>
      <w:r w:rsidRPr="00D202F7">
        <w:rPr>
          <w:spacing w:val="-3"/>
        </w:rPr>
        <w:t xml:space="preserve"> </w:t>
      </w:r>
      <w:r w:rsidRPr="00D202F7">
        <w:t>ISO</w:t>
      </w:r>
      <w:r w:rsidRPr="00D202F7">
        <w:rPr>
          <w:spacing w:val="-2"/>
        </w:rPr>
        <w:t xml:space="preserve"> </w:t>
      </w:r>
      <w:r w:rsidRPr="00D202F7">
        <w:t>5084):</w:t>
      </w:r>
      <w:r w:rsidRPr="00D202F7">
        <w:rPr>
          <w:spacing w:val="-3"/>
        </w:rPr>
        <w:t xml:space="preserve"> </w:t>
      </w:r>
      <w:r w:rsidRPr="00D202F7">
        <w:t>ca.</w:t>
      </w:r>
      <w:r w:rsidRPr="00D202F7">
        <w:rPr>
          <w:spacing w:val="-3"/>
        </w:rPr>
        <w:t xml:space="preserve"> </w:t>
      </w:r>
      <w:r w:rsidRPr="00D202F7">
        <w:t>0,55</w:t>
      </w:r>
      <w:r w:rsidRPr="00D202F7">
        <w:rPr>
          <w:spacing w:val="-1"/>
        </w:rPr>
        <w:t xml:space="preserve"> </w:t>
      </w:r>
      <w:r w:rsidRPr="00D202F7">
        <w:t>mm</w:t>
      </w:r>
    </w:p>
    <w:p w14:paraId="5F45171B"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Brandklasse:</w:t>
      </w:r>
    </w:p>
    <w:p w14:paraId="78944165" w14:textId="77777777" w:rsidR="00394D3E" w:rsidRPr="00D202F7" w:rsidRDefault="00394D3E" w:rsidP="00394D3E">
      <w:pPr>
        <w:pStyle w:val="Lijstalinea"/>
        <w:widowControl w:val="0"/>
        <w:numPr>
          <w:ilvl w:val="1"/>
          <w:numId w:val="13"/>
        </w:numPr>
        <w:tabs>
          <w:tab w:val="left" w:pos="1554"/>
        </w:tabs>
        <w:autoSpaceDE w:val="0"/>
        <w:autoSpaceDN w:val="0"/>
        <w:spacing w:line="247" w:lineRule="exact"/>
        <w:ind w:hanging="361"/>
        <w:contextualSpacing w:val="0"/>
        <w:jc w:val="left"/>
      </w:pPr>
      <w:r w:rsidRPr="00D202F7">
        <w:t>NF</w:t>
      </w:r>
      <w:r w:rsidRPr="00D202F7">
        <w:rPr>
          <w:spacing w:val="-3"/>
        </w:rPr>
        <w:t xml:space="preserve"> </w:t>
      </w:r>
      <w:r w:rsidRPr="00D202F7">
        <w:t>P</w:t>
      </w:r>
      <w:r w:rsidRPr="00D202F7">
        <w:rPr>
          <w:spacing w:val="-1"/>
        </w:rPr>
        <w:t xml:space="preserve"> </w:t>
      </w:r>
      <w:r w:rsidRPr="00D202F7">
        <w:t>92-503</w:t>
      </w:r>
      <w:r w:rsidRPr="00D202F7">
        <w:rPr>
          <w:spacing w:val="-2"/>
        </w:rPr>
        <w:t xml:space="preserve"> </w:t>
      </w:r>
      <w:r w:rsidRPr="00D202F7">
        <w:t>M1</w:t>
      </w:r>
      <w:r w:rsidRPr="00D202F7">
        <w:rPr>
          <w:spacing w:val="-2"/>
        </w:rPr>
        <w:t xml:space="preserve"> </w:t>
      </w:r>
      <w:r w:rsidRPr="00D202F7">
        <w:t>–</w:t>
      </w:r>
      <w:r w:rsidRPr="00D202F7">
        <w:rPr>
          <w:spacing w:val="-2"/>
        </w:rPr>
        <w:t xml:space="preserve"> </w:t>
      </w:r>
      <w:proofErr w:type="spellStart"/>
      <w:r w:rsidRPr="00D202F7">
        <w:t>onontvlambaar</w:t>
      </w:r>
      <w:proofErr w:type="spellEnd"/>
      <w:r w:rsidRPr="00D202F7">
        <w:rPr>
          <w:spacing w:val="-1"/>
        </w:rPr>
        <w:t xml:space="preserve"> </w:t>
      </w:r>
      <w:r w:rsidRPr="00D202F7">
        <w:t>(FRR)</w:t>
      </w:r>
    </w:p>
    <w:p w14:paraId="22396953" w14:textId="77777777" w:rsidR="00394D3E" w:rsidRPr="00D202F7" w:rsidRDefault="00394D3E" w:rsidP="5F3AD4C8">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D202F7">
        <w:rPr>
          <w:lang w:val="fr-FR"/>
        </w:rPr>
        <w:t>Euroclass</w:t>
      </w:r>
      <w:proofErr w:type="spellEnd"/>
      <w:r w:rsidRPr="00D202F7">
        <w:rPr>
          <w:spacing w:val="-2"/>
          <w:lang w:val="fr-FR"/>
        </w:rPr>
        <w:t xml:space="preserve"> </w:t>
      </w:r>
      <w:r w:rsidRPr="00D202F7">
        <w:rPr>
          <w:lang w:val="fr-FR"/>
        </w:rPr>
        <w:t>C –</w:t>
      </w:r>
      <w:r w:rsidRPr="00D202F7">
        <w:rPr>
          <w:spacing w:val="-2"/>
          <w:lang w:val="fr-FR"/>
        </w:rPr>
        <w:t xml:space="preserve"> </w:t>
      </w:r>
      <w:r w:rsidRPr="00D202F7">
        <w:rPr>
          <w:lang w:val="fr-FR"/>
        </w:rPr>
        <w:t>s3.d0</w:t>
      </w:r>
      <w:r w:rsidRPr="00D202F7">
        <w:rPr>
          <w:spacing w:val="-3"/>
          <w:lang w:val="fr-FR"/>
        </w:rPr>
        <w:t xml:space="preserve"> </w:t>
      </w:r>
      <w:r w:rsidRPr="00D202F7">
        <w:rPr>
          <w:lang w:val="fr-FR"/>
        </w:rPr>
        <w:t>(EU)</w:t>
      </w:r>
    </w:p>
    <w:p w14:paraId="3E90001E" w14:textId="77777777" w:rsidR="00394D3E" w:rsidRPr="00D202F7" w:rsidRDefault="00394D3E" w:rsidP="5F3AD4C8">
      <w:pPr>
        <w:pStyle w:val="Lijstalinea"/>
        <w:widowControl w:val="0"/>
        <w:numPr>
          <w:ilvl w:val="1"/>
          <w:numId w:val="13"/>
        </w:numPr>
        <w:tabs>
          <w:tab w:val="left" w:pos="1554"/>
        </w:tabs>
        <w:autoSpaceDE w:val="0"/>
        <w:autoSpaceDN w:val="0"/>
        <w:spacing w:line="245" w:lineRule="exact"/>
        <w:ind w:hanging="361"/>
        <w:jc w:val="left"/>
        <w:rPr>
          <w:lang w:val="fr-FR"/>
        </w:rPr>
      </w:pPr>
      <w:r w:rsidRPr="00D202F7">
        <w:t>NF</w:t>
      </w:r>
      <w:r w:rsidRPr="00D202F7">
        <w:rPr>
          <w:spacing w:val="-2"/>
        </w:rPr>
        <w:t xml:space="preserve"> </w:t>
      </w:r>
      <w:r w:rsidRPr="00D202F7">
        <w:t>EN</w:t>
      </w:r>
      <w:r w:rsidRPr="00D202F7">
        <w:rPr>
          <w:spacing w:val="-1"/>
        </w:rPr>
        <w:t xml:space="preserve"> </w:t>
      </w:r>
      <w:r w:rsidRPr="00D202F7">
        <w:t>13501-1</w:t>
      </w:r>
    </w:p>
    <w:p w14:paraId="356150DF"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202F7">
        <w:t>Lichtechtheid:</w:t>
      </w:r>
      <w:r w:rsidRPr="00D202F7">
        <w:rPr>
          <w:spacing w:val="-4"/>
        </w:rPr>
        <w:t xml:space="preserve"> </w:t>
      </w:r>
      <w:r w:rsidRPr="00D202F7">
        <w:t>graad</w:t>
      </w:r>
      <w:r w:rsidRPr="00D202F7">
        <w:rPr>
          <w:spacing w:val="-2"/>
        </w:rPr>
        <w:t xml:space="preserve"> </w:t>
      </w:r>
      <w:r w:rsidRPr="00D202F7">
        <w:t>7</w:t>
      </w:r>
      <w:r w:rsidRPr="00D202F7">
        <w:rPr>
          <w:spacing w:val="-3"/>
        </w:rPr>
        <w:t xml:space="preserve"> </w:t>
      </w:r>
      <w:r w:rsidRPr="00D202F7">
        <w:t>(ISO105</w:t>
      </w:r>
      <w:r w:rsidRPr="00D202F7">
        <w:rPr>
          <w:spacing w:val="-3"/>
        </w:rPr>
        <w:t xml:space="preserve"> </w:t>
      </w:r>
      <w:r w:rsidRPr="00D202F7">
        <w:t>B</w:t>
      </w:r>
      <w:r w:rsidRPr="00D202F7">
        <w:rPr>
          <w:spacing w:val="-3"/>
        </w:rPr>
        <w:t xml:space="preserve"> </w:t>
      </w:r>
      <w:r w:rsidRPr="00D202F7">
        <w:t>02)</w:t>
      </w:r>
    </w:p>
    <w:p w14:paraId="716849E9"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Maximale</w:t>
      </w:r>
      <w:r w:rsidRPr="00D202F7">
        <w:rPr>
          <w:spacing w:val="-4"/>
        </w:rPr>
        <w:t xml:space="preserve"> </w:t>
      </w:r>
      <w:r w:rsidRPr="00D202F7">
        <w:t>rolbreedte</w:t>
      </w:r>
      <w:r w:rsidRPr="00D202F7">
        <w:rPr>
          <w:spacing w:val="-2"/>
        </w:rPr>
        <w:t xml:space="preserve"> </w:t>
      </w:r>
      <w:r w:rsidRPr="00D202F7">
        <w:t>zonder</w:t>
      </w:r>
      <w:r w:rsidRPr="00D202F7">
        <w:rPr>
          <w:spacing w:val="1"/>
        </w:rPr>
        <w:t xml:space="preserve"> </w:t>
      </w:r>
      <w:r w:rsidRPr="00D202F7">
        <w:t>horizontale</w:t>
      </w:r>
      <w:r w:rsidRPr="00D202F7">
        <w:rPr>
          <w:spacing w:val="-5"/>
        </w:rPr>
        <w:t xml:space="preserve"> </w:t>
      </w:r>
      <w:r w:rsidRPr="00D202F7">
        <w:t>lasnaad (mm):</w:t>
      </w:r>
      <w:r w:rsidRPr="00D202F7">
        <w:rPr>
          <w:spacing w:val="-5"/>
        </w:rPr>
        <w:t xml:space="preserve"> </w:t>
      </w:r>
      <w:r w:rsidRPr="00D202F7">
        <w:t>2700</w:t>
      </w:r>
      <w:r w:rsidRPr="00D202F7">
        <w:rPr>
          <w:spacing w:val="-2"/>
        </w:rPr>
        <w:t xml:space="preserve"> </w:t>
      </w:r>
      <w:r w:rsidRPr="00D202F7">
        <w:t>/</w:t>
      </w:r>
      <w:r w:rsidRPr="00D202F7">
        <w:rPr>
          <w:spacing w:val="-3"/>
        </w:rPr>
        <w:t xml:space="preserve"> </w:t>
      </w:r>
      <w:r w:rsidRPr="00D202F7">
        <w:t>3.200</w:t>
      </w:r>
    </w:p>
    <w:p w14:paraId="48E853C0"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Confectiezijde:</w:t>
      </w:r>
      <w:r w:rsidRPr="00D202F7">
        <w:rPr>
          <w:spacing w:val="-4"/>
        </w:rPr>
        <w:t xml:space="preserve"> </w:t>
      </w:r>
      <w:r w:rsidRPr="00D202F7">
        <w:t>A</w:t>
      </w:r>
      <w:r w:rsidRPr="00D202F7">
        <w:rPr>
          <w:spacing w:val="-3"/>
        </w:rPr>
        <w:t xml:space="preserve"> </w:t>
      </w:r>
      <w:r w:rsidRPr="00D202F7">
        <w:t>/ B</w:t>
      </w:r>
    </w:p>
    <w:p w14:paraId="13E1BA01"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OF</w:t>
      </w:r>
      <w:r w:rsidRPr="00D202F7">
        <w:rPr>
          <w:spacing w:val="-2"/>
        </w:rPr>
        <w:t xml:space="preserve"> </w:t>
      </w:r>
      <w:r w:rsidRPr="00D202F7">
        <w:t>/</w:t>
      </w:r>
      <w:r w:rsidRPr="00D202F7">
        <w:rPr>
          <w:spacing w:val="-3"/>
        </w:rPr>
        <w:t xml:space="preserve"> </w:t>
      </w:r>
      <w:r w:rsidRPr="00D202F7">
        <w:t>Openingsfactor =</w:t>
      </w:r>
      <w:r w:rsidRPr="00D202F7">
        <w:rPr>
          <w:spacing w:val="-3"/>
        </w:rPr>
        <w:t xml:space="preserve"> </w:t>
      </w:r>
      <w:r w:rsidRPr="00D202F7">
        <w:t>5</w:t>
      </w:r>
      <w:r w:rsidRPr="00D202F7">
        <w:rPr>
          <w:spacing w:val="1"/>
        </w:rPr>
        <w:t xml:space="preserve"> </w:t>
      </w:r>
      <w:r w:rsidRPr="00D202F7">
        <w:t>%</w:t>
      </w:r>
    </w:p>
    <w:p w14:paraId="55A97641"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Scheurweerstand</w:t>
      </w:r>
      <w:r w:rsidRPr="00D202F7">
        <w:rPr>
          <w:spacing w:val="-3"/>
        </w:rPr>
        <w:t xml:space="preserve"> </w:t>
      </w:r>
      <w:r w:rsidRPr="00D202F7">
        <w:t>ketting:</w:t>
      </w:r>
      <w:r w:rsidRPr="00D202F7">
        <w:rPr>
          <w:spacing w:val="-3"/>
        </w:rPr>
        <w:t xml:space="preserve"> </w:t>
      </w:r>
      <w:r w:rsidRPr="00D202F7">
        <w:t>8,5</w:t>
      </w:r>
      <w:r w:rsidRPr="00D202F7">
        <w:rPr>
          <w:spacing w:val="-1"/>
        </w:rPr>
        <w:t xml:space="preserve"> </w:t>
      </w:r>
      <w:proofErr w:type="spellStart"/>
      <w:r w:rsidRPr="00D202F7">
        <w:t>daN</w:t>
      </w:r>
      <w:proofErr w:type="spellEnd"/>
      <w:r w:rsidRPr="00D202F7">
        <w:rPr>
          <w:spacing w:val="1"/>
        </w:rPr>
        <w:t xml:space="preserve"> </w:t>
      </w:r>
      <w:r w:rsidRPr="00D202F7">
        <w:t>–</w:t>
      </w:r>
      <w:r w:rsidRPr="00D202F7">
        <w:rPr>
          <w:spacing w:val="-3"/>
        </w:rPr>
        <w:t xml:space="preserve"> </w:t>
      </w:r>
      <w:r w:rsidRPr="00D202F7">
        <w:t>EN</w:t>
      </w:r>
      <w:r w:rsidRPr="00D202F7">
        <w:rPr>
          <w:spacing w:val="-3"/>
        </w:rPr>
        <w:t xml:space="preserve"> </w:t>
      </w:r>
      <w:r w:rsidRPr="00D202F7">
        <w:t>ISO</w:t>
      </w:r>
      <w:r w:rsidRPr="00D202F7">
        <w:rPr>
          <w:spacing w:val="-3"/>
        </w:rPr>
        <w:t xml:space="preserve"> </w:t>
      </w:r>
      <w:r w:rsidRPr="00D202F7">
        <w:t>4674-1</w:t>
      </w:r>
    </w:p>
    <w:p w14:paraId="612A76CD"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Scheurweerstand</w:t>
      </w:r>
      <w:r w:rsidRPr="00D202F7">
        <w:rPr>
          <w:spacing w:val="-3"/>
        </w:rPr>
        <w:t xml:space="preserve"> </w:t>
      </w:r>
      <w:r w:rsidRPr="00D202F7">
        <w:t>inslag:</w:t>
      </w:r>
      <w:r w:rsidRPr="00D202F7">
        <w:rPr>
          <w:spacing w:val="-2"/>
        </w:rPr>
        <w:t xml:space="preserve"> </w:t>
      </w:r>
      <w:r w:rsidRPr="00D202F7">
        <w:t>7,5</w:t>
      </w:r>
      <w:r w:rsidRPr="00D202F7">
        <w:rPr>
          <w:spacing w:val="-2"/>
        </w:rPr>
        <w:t xml:space="preserve"> </w:t>
      </w:r>
      <w:proofErr w:type="spellStart"/>
      <w:r w:rsidRPr="00D202F7">
        <w:t>daN</w:t>
      </w:r>
      <w:proofErr w:type="spellEnd"/>
      <w:r w:rsidRPr="00D202F7">
        <w:rPr>
          <w:spacing w:val="1"/>
        </w:rPr>
        <w:t xml:space="preserve"> </w:t>
      </w:r>
      <w:r w:rsidRPr="00D202F7">
        <w:t>–</w:t>
      </w:r>
      <w:r w:rsidRPr="00D202F7">
        <w:rPr>
          <w:spacing w:val="-4"/>
        </w:rPr>
        <w:t xml:space="preserve"> </w:t>
      </w:r>
      <w:r w:rsidRPr="00D202F7">
        <w:t>EN</w:t>
      </w:r>
      <w:r w:rsidRPr="00D202F7">
        <w:rPr>
          <w:spacing w:val="-2"/>
        </w:rPr>
        <w:t xml:space="preserve"> </w:t>
      </w:r>
      <w:r w:rsidRPr="00D202F7">
        <w:t>ISO</w:t>
      </w:r>
      <w:r w:rsidRPr="00D202F7">
        <w:rPr>
          <w:spacing w:val="-3"/>
        </w:rPr>
        <w:t xml:space="preserve"> </w:t>
      </w:r>
      <w:r w:rsidRPr="00D202F7">
        <w:t>4674-1</w:t>
      </w:r>
    </w:p>
    <w:p w14:paraId="351C727C" w14:textId="77777777" w:rsidR="00394D3E" w:rsidRPr="00D202F7" w:rsidRDefault="00394D3E" w:rsidP="00394D3E">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Trekweerstand</w:t>
      </w:r>
      <w:r w:rsidRPr="00D202F7">
        <w:rPr>
          <w:spacing w:val="-2"/>
        </w:rPr>
        <w:t xml:space="preserve"> </w:t>
      </w:r>
      <w:r w:rsidRPr="00D202F7">
        <w:t>ketting:</w:t>
      </w:r>
      <w:r w:rsidRPr="00D202F7">
        <w:rPr>
          <w:spacing w:val="-3"/>
        </w:rPr>
        <w:t xml:space="preserve"> </w:t>
      </w:r>
      <w:r w:rsidRPr="00D202F7">
        <w:t>&gt;</w:t>
      </w:r>
      <w:r w:rsidRPr="00D202F7">
        <w:rPr>
          <w:spacing w:val="-3"/>
        </w:rPr>
        <w:t xml:space="preserve"> </w:t>
      </w:r>
      <w:r w:rsidRPr="00D202F7">
        <w:t xml:space="preserve">260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2"/>
        </w:rPr>
        <w:t xml:space="preserve"> </w:t>
      </w:r>
      <w:r w:rsidRPr="00D202F7">
        <w:t>ISO</w:t>
      </w:r>
      <w:r w:rsidRPr="00D202F7">
        <w:rPr>
          <w:spacing w:val="-3"/>
        </w:rPr>
        <w:t xml:space="preserve"> </w:t>
      </w:r>
      <w:r w:rsidRPr="00D202F7">
        <w:t>1421</w:t>
      </w:r>
    </w:p>
    <w:p w14:paraId="1F60DAFC" w14:textId="77777777" w:rsidR="00394D3E" w:rsidRPr="00D202F7" w:rsidRDefault="00394D3E" w:rsidP="00394D3E">
      <w:pPr>
        <w:pStyle w:val="Lijstalinea"/>
        <w:widowControl w:val="0"/>
        <w:numPr>
          <w:ilvl w:val="0"/>
          <w:numId w:val="13"/>
        </w:numPr>
        <w:tabs>
          <w:tab w:val="left" w:pos="833"/>
          <w:tab w:val="left" w:pos="834"/>
        </w:tabs>
        <w:autoSpaceDE w:val="0"/>
        <w:autoSpaceDN w:val="0"/>
        <w:ind w:left="833" w:hanging="361"/>
        <w:contextualSpacing w:val="0"/>
        <w:jc w:val="left"/>
      </w:pPr>
      <w:r w:rsidRPr="00D202F7">
        <w:t>Trekweerstand</w:t>
      </w:r>
      <w:r w:rsidRPr="00D202F7">
        <w:rPr>
          <w:spacing w:val="-2"/>
        </w:rPr>
        <w:t xml:space="preserve"> </w:t>
      </w:r>
      <w:r w:rsidRPr="00D202F7">
        <w:t>inslag:</w:t>
      </w:r>
      <w:r w:rsidRPr="00D202F7">
        <w:rPr>
          <w:spacing w:val="-2"/>
        </w:rPr>
        <w:t xml:space="preserve"> </w:t>
      </w:r>
      <w:r w:rsidRPr="00D202F7">
        <w:t>&gt;</w:t>
      </w:r>
      <w:r w:rsidRPr="00D202F7">
        <w:rPr>
          <w:spacing w:val="-2"/>
        </w:rPr>
        <w:t xml:space="preserve"> </w:t>
      </w:r>
      <w:r w:rsidRPr="00D202F7">
        <w:t>225</w:t>
      </w:r>
      <w:r w:rsidRPr="00D202F7">
        <w:rPr>
          <w:spacing w:val="-3"/>
        </w:rPr>
        <w:t xml:space="preserve">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1"/>
        </w:rPr>
        <w:t xml:space="preserve"> </w:t>
      </w:r>
      <w:r w:rsidRPr="00D202F7">
        <w:t>ISO</w:t>
      </w:r>
      <w:r w:rsidRPr="00D202F7">
        <w:rPr>
          <w:spacing w:val="-3"/>
        </w:rPr>
        <w:t xml:space="preserve"> </w:t>
      </w:r>
      <w:r w:rsidRPr="00D202F7">
        <w:t>1421</w:t>
      </w:r>
    </w:p>
    <w:p w14:paraId="77B66529" w14:textId="77777777" w:rsidR="00FE7BA6" w:rsidRPr="00D202F7" w:rsidRDefault="00FE7BA6" w:rsidP="00FE7BA6">
      <w:pPr>
        <w:pStyle w:val="Kop5"/>
        <w:spacing w:before="0" w:after="0"/>
        <w:rPr>
          <w:b w:val="0"/>
          <w:u w:val="none"/>
        </w:rPr>
      </w:pPr>
    </w:p>
    <w:p w14:paraId="086C7B6C" w14:textId="77777777" w:rsidR="008E071B" w:rsidRPr="00D202F7" w:rsidRDefault="008E071B" w:rsidP="008E071B"/>
    <w:p w14:paraId="048A72CE" w14:textId="77777777" w:rsidR="00C40ADB" w:rsidRDefault="00C40ADB">
      <w:pPr>
        <w:jc w:val="left"/>
      </w:pPr>
      <w:r>
        <w:br w:type="page"/>
      </w:r>
    </w:p>
    <w:p w14:paraId="25D226A3" w14:textId="296E38EC" w:rsidR="001D327D" w:rsidRPr="00D202F7" w:rsidRDefault="001D327D" w:rsidP="00296551">
      <w:r w:rsidRPr="00D202F7">
        <w:lastRenderedPageBreak/>
        <w:t xml:space="preserve">Glasvezeldoek </w:t>
      </w:r>
      <w:r w:rsidRPr="00D202F7">
        <w:rPr>
          <w:rStyle w:val="MerkChar"/>
        </w:rPr>
        <w:t>Screen Natté</w:t>
      </w:r>
    </w:p>
    <w:p w14:paraId="0A20F151" w14:textId="77777777" w:rsidR="001D327D" w:rsidRPr="00D5367F" w:rsidRDefault="001D327D" w:rsidP="001D327D">
      <w:pPr>
        <w:pStyle w:val="Plattetekst"/>
        <w:spacing w:before="10"/>
        <w:ind w:left="0"/>
        <w:rPr>
          <w:sz w:val="19"/>
        </w:rPr>
      </w:pPr>
    </w:p>
    <w:p w14:paraId="2CD66973" w14:textId="77777777" w:rsidR="001D327D" w:rsidRPr="00D5367F" w:rsidRDefault="001D327D" w:rsidP="00296551">
      <w:r w:rsidRPr="00D5367F">
        <w:t>Glasvezelzonweringsdoek met zelfde productafmetingen als Sergé, dus specifiek voor buitenzonwering maar dit doek heeft een loodrecht weefpatroon als unieke eigenschap</w:t>
      </w:r>
    </w:p>
    <w:p w14:paraId="38981D05" w14:textId="38D73750" w:rsidR="001D327D" w:rsidRPr="00D5367F" w:rsidRDefault="001D327D" w:rsidP="001D327D">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1"/>
        </w:rPr>
        <w:t xml:space="preserve"> </w:t>
      </w:r>
      <w:r w:rsidRPr="00D5367F">
        <w:t>(42 %)</w:t>
      </w:r>
      <w:r w:rsidRPr="00D5367F">
        <w:rPr>
          <w:spacing w:val="-2"/>
        </w:rPr>
        <w:t xml:space="preserve"> </w:t>
      </w:r>
      <w:r w:rsidRPr="00D5367F">
        <w:t>met</w:t>
      </w:r>
      <w:r w:rsidRPr="00D5367F">
        <w:rPr>
          <w:spacing w:val="-2"/>
        </w:rPr>
        <w:t xml:space="preserve"> </w:t>
      </w:r>
      <w:r w:rsidRPr="00D5367F">
        <w:t>PVC</w:t>
      </w:r>
      <w:r w:rsidR="00172FD2">
        <w:rPr>
          <w:spacing w:val="-2"/>
        </w:rPr>
        <w:t>-</w:t>
      </w:r>
      <w:r w:rsidRPr="00D5367F">
        <w:t>coating</w:t>
      </w:r>
      <w:r w:rsidRPr="00D5367F">
        <w:rPr>
          <w:spacing w:val="-3"/>
        </w:rPr>
        <w:t xml:space="preserve"> </w:t>
      </w:r>
      <w:r w:rsidRPr="00D5367F">
        <w:t>(58</w:t>
      </w:r>
      <w:r w:rsidRPr="00D5367F">
        <w:rPr>
          <w:spacing w:val="-2"/>
        </w:rPr>
        <w:t xml:space="preserve"> </w:t>
      </w:r>
      <w:r w:rsidRPr="00D5367F">
        <w:t>%)</w:t>
      </w:r>
    </w:p>
    <w:p w14:paraId="3E9E2428"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Gewicht</w:t>
      </w:r>
      <w:r w:rsidRPr="00D5367F">
        <w:rPr>
          <w:spacing w:val="-1"/>
        </w:rPr>
        <w:t xml:space="preserve"> </w:t>
      </w:r>
      <w:r w:rsidRPr="00D5367F">
        <w:t>(EN</w:t>
      </w:r>
      <w:r w:rsidRPr="00D5367F">
        <w:rPr>
          <w:spacing w:val="-2"/>
        </w:rPr>
        <w:t xml:space="preserve"> </w:t>
      </w:r>
      <w:r w:rsidRPr="00D5367F">
        <w:t>ISO</w:t>
      </w:r>
      <w:r w:rsidRPr="00D5367F">
        <w:rPr>
          <w:spacing w:val="-2"/>
        </w:rPr>
        <w:t xml:space="preserve"> </w:t>
      </w:r>
      <w:r w:rsidRPr="00D5367F">
        <w:t>2286-3):</w:t>
      </w:r>
      <w:r w:rsidRPr="00D5367F">
        <w:rPr>
          <w:spacing w:val="-2"/>
        </w:rPr>
        <w:t xml:space="preserve"> </w:t>
      </w:r>
      <w:r w:rsidRPr="00D5367F">
        <w:t>ca</w:t>
      </w:r>
      <w:r w:rsidRPr="00D5367F">
        <w:rPr>
          <w:spacing w:val="-2"/>
        </w:rPr>
        <w:t xml:space="preserve"> </w:t>
      </w:r>
      <w:r w:rsidRPr="00D5367F">
        <w:t>560</w:t>
      </w:r>
      <w:r w:rsidRPr="00D5367F">
        <w:rPr>
          <w:spacing w:val="-2"/>
        </w:rPr>
        <w:t xml:space="preserve"> </w:t>
      </w:r>
      <w:r w:rsidRPr="00D5367F">
        <w:t>g/m²</w:t>
      </w:r>
    </w:p>
    <w:p w14:paraId="53DDD61E"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Dikte</w:t>
      </w:r>
      <w:r w:rsidRPr="00D5367F">
        <w:rPr>
          <w:spacing w:val="-2"/>
        </w:rPr>
        <w:t xml:space="preserve"> </w:t>
      </w:r>
      <w:r w:rsidRPr="00D5367F">
        <w:t>(EN</w:t>
      </w:r>
      <w:r w:rsidRPr="00D5367F">
        <w:rPr>
          <w:spacing w:val="-2"/>
        </w:rPr>
        <w:t xml:space="preserve"> </w:t>
      </w:r>
      <w:r w:rsidRPr="00D5367F">
        <w:t>ISO</w:t>
      </w:r>
      <w:r w:rsidRPr="00D5367F">
        <w:rPr>
          <w:spacing w:val="-3"/>
        </w:rPr>
        <w:t xml:space="preserve"> </w:t>
      </w:r>
      <w:r w:rsidRPr="00D5367F">
        <w:t>2286-3):</w:t>
      </w:r>
      <w:r w:rsidRPr="00D5367F">
        <w:rPr>
          <w:spacing w:val="-2"/>
        </w:rPr>
        <w:t xml:space="preserve"> </w:t>
      </w:r>
      <w:r w:rsidRPr="00D5367F">
        <w:t>ca</w:t>
      </w:r>
      <w:r w:rsidRPr="00D5367F">
        <w:rPr>
          <w:spacing w:val="-2"/>
        </w:rPr>
        <w:t xml:space="preserve"> </w:t>
      </w:r>
      <w:r w:rsidRPr="00D5367F">
        <w:t>0,53 mm</w:t>
      </w:r>
    </w:p>
    <w:p w14:paraId="006C1099"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Brandklasse:</w:t>
      </w:r>
    </w:p>
    <w:p w14:paraId="4CC56CF0" w14:textId="77777777" w:rsidR="001D327D" w:rsidRPr="00D5367F" w:rsidRDefault="001D327D" w:rsidP="001D327D">
      <w:pPr>
        <w:pStyle w:val="Lijstalinea"/>
        <w:widowControl w:val="0"/>
        <w:numPr>
          <w:ilvl w:val="1"/>
          <w:numId w:val="13"/>
        </w:numPr>
        <w:tabs>
          <w:tab w:val="left" w:pos="1554"/>
        </w:tabs>
        <w:autoSpaceDE w:val="0"/>
        <w:autoSpaceDN w:val="0"/>
        <w:spacing w:line="248" w:lineRule="exact"/>
        <w:ind w:hanging="361"/>
        <w:contextualSpacing w:val="0"/>
        <w:jc w:val="left"/>
      </w:pPr>
      <w:r w:rsidRPr="00D5367F">
        <w:t>NF</w:t>
      </w:r>
      <w:r w:rsidRPr="00D5367F">
        <w:rPr>
          <w:spacing w:val="-3"/>
        </w:rPr>
        <w:t xml:space="preserve"> </w:t>
      </w:r>
      <w:r w:rsidRPr="00D5367F">
        <w:t>P</w:t>
      </w:r>
      <w:r w:rsidRPr="00D5367F">
        <w:rPr>
          <w:spacing w:val="-2"/>
        </w:rPr>
        <w:t xml:space="preserve"> </w:t>
      </w:r>
      <w:r w:rsidRPr="00D5367F">
        <w:t>92-503</w:t>
      </w:r>
      <w:r w:rsidRPr="00D5367F">
        <w:rPr>
          <w:spacing w:val="-3"/>
        </w:rPr>
        <w:t xml:space="preserve"> </w:t>
      </w:r>
      <w:r w:rsidRPr="00D5367F">
        <w:t>M1</w:t>
      </w:r>
      <w:r w:rsidRPr="00D5367F">
        <w:rPr>
          <w:spacing w:val="-1"/>
        </w:rPr>
        <w:t xml:space="preserve"> </w:t>
      </w:r>
      <w:r w:rsidRPr="00D5367F">
        <w:t>–</w:t>
      </w:r>
      <w:r w:rsidRPr="00D5367F">
        <w:rPr>
          <w:spacing w:val="-2"/>
        </w:rPr>
        <w:t xml:space="preserve"> </w:t>
      </w:r>
      <w:proofErr w:type="spellStart"/>
      <w:r w:rsidRPr="00D5367F">
        <w:t>onontvlambaar</w:t>
      </w:r>
      <w:proofErr w:type="spellEnd"/>
      <w:r w:rsidRPr="00D5367F">
        <w:rPr>
          <w:spacing w:val="-2"/>
        </w:rPr>
        <w:t xml:space="preserve"> </w:t>
      </w:r>
      <w:r w:rsidRPr="00D5367F">
        <w:t>(FRR)</w:t>
      </w:r>
    </w:p>
    <w:p w14:paraId="1E3FDDD6" w14:textId="348EF502" w:rsidR="001D327D" w:rsidRPr="00D5367F" w:rsidRDefault="001D327D" w:rsidP="5F3AD4C8">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D5367F">
        <w:rPr>
          <w:lang w:val="fr-FR"/>
        </w:rPr>
        <w:t>Euroclass</w:t>
      </w:r>
      <w:proofErr w:type="spellEnd"/>
      <w:r w:rsidRPr="00D5367F">
        <w:rPr>
          <w:spacing w:val="-3"/>
          <w:lang w:val="fr-FR"/>
        </w:rPr>
        <w:t xml:space="preserve"> </w:t>
      </w:r>
      <w:r w:rsidRPr="00D5367F">
        <w:rPr>
          <w:lang w:val="fr-FR"/>
        </w:rPr>
        <w:t>C-s3.d0</w:t>
      </w:r>
      <w:r w:rsidRPr="00D5367F">
        <w:rPr>
          <w:spacing w:val="-4"/>
          <w:lang w:val="fr-FR"/>
        </w:rPr>
        <w:t xml:space="preserve"> </w:t>
      </w:r>
      <w:r w:rsidRPr="00D5367F">
        <w:rPr>
          <w:lang w:val="fr-FR"/>
        </w:rPr>
        <w:t>(EU)</w:t>
      </w:r>
      <w:r w:rsidRPr="00D5367F">
        <w:rPr>
          <w:spacing w:val="-2"/>
          <w:lang w:val="fr-FR"/>
        </w:rPr>
        <w:t xml:space="preserve"> </w:t>
      </w:r>
      <w:r w:rsidRPr="00D5367F">
        <w:rPr>
          <w:lang w:val="fr-FR"/>
        </w:rPr>
        <w:t>–</w:t>
      </w:r>
      <w:r w:rsidRPr="00D5367F">
        <w:rPr>
          <w:spacing w:val="-4"/>
          <w:lang w:val="fr-FR"/>
        </w:rPr>
        <w:t xml:space="preserve"> </w:t>
      </w:r>
      <w:r w:rsidRPr="00D5367F">
        <w:rPr>
          <w:lang w:val="fr-FR"/>
        </w:rPr>
        <w:t>EN13501-1</w:t>
      </w:r>
    </w:p>
    <w:p w14:paraId="5562B021" w14:textId="77777777" w:rsidR="001D327D" w:rsidRPr="00D5367F" w:rsidRDefault="001D327D" w:rsidP="5F3AD4C8">
      <w:pPr>
        <w:pStyle w:val="Lijstalinea"/>
        <w:widowControl w:val="0"/>
        <w:numPr>
          <w:ilvl w:val="1"/>
          <w:numId w:val="13"/>
        </w:numPr>
        <w:tabs>
          <w:tab w:val="left" w:pos="1554"/>
        </w:tabs>
        <w:autoSpaceDE w:val="0"/>
        <w:autoSpaceDN w:val="0"/>
        <w:spacing w:line="244" w:lineRule="exact"/>
        <w:ind w:hanging="361"/>
        <w:jc w:val="left"/>
        <w:rPr>
          <w:lang w:val="fr-FR"/>
        </w:rPr>
      </w:pPr>
      <w:r w:rsidRPr="00D5367F">
        <w:t>B1</w:t>
      </w:r>
      <w:r w:rsidRPr="00D5367F">
        <w:rPr>
          <w:spacing w:val="-2"/>
        </w:rPr>
        <w:t xml:space="preserve"> </w:t>
      </w:r>
      <w:r w:rsidRPr="00D5367F">
        <w:t>(DE)</w:t>
      </w:r>
      <w:r w:rsidRPr="00D5367F">
        <w:rPr>
          <w:spacing w:val="-2"/>
        </w:rPr>
        <w:t xml:space="preserve"> </w:t>
      </w:r>
      <w:r w:rsidRPr="00D5367F">
        <w:t>DIN</w:t>
      </w:r>
      <w:r w:rsidRPr="00D5367F">
        <w:rPr>
          <w:spacing w:val="-1"/>
        </w:rPr>
        <w:t xml:space="preserve"> </w:t>
      </w:r>
      <w:r w:rsidRPr="00D5367F">
        <w:t>4102-1</w:t>
      </w:r>
    </w:p>
    <w:p w14:paraId="460BB9F4" w14:textId="77777777" w:rsidR="001D327D" w:rsidRPr="00D5367F" w:rsidRDefault="001D327D" w:rsidP="001D327D">
      <w:pPr>
        <w:pStyle w:val="Lijstalinea"/>
        <w:widowControl w:val="0"/>
        <w:numPr>
          <w:ilvl w:val="1"/>
          <w:numId w:val="13"/>
        </w:numPr>
        <w:tabs>
          <w:tab w:val="left" w:pos="1554"/>
        </w:tabs>
        <w:autoSpaceDE w:val="0"/>
        <w:autoSpaceDN w:val="0"/>
        <w:spacing w:line="245" w:lineRule="exact"/>
        <w:ind w:hanging="361"/>
        <w:contextualSpacing w:val="0"/>
        <w:jc w:val="left"/>
      </w:pPr>
      <w:r w:rsidRPr="00D5367F">
        <w:t>BS</w:t>
      </w:r>
      <w:r w:rsidRPr="00D5367F">
        <w:rPr>
          <w:spacing w:val="-2"/>
        </w:rPr>
        <w:t xml:space="preserve"> </w:t>
      </w:r>
      <w:r w:rsidRPr="00D5367F">
        <w:t>(GB)</w:t>
      </w:r>
      <w:r w:rsidRPr="00D5367F">
        <w:rPr>
          <w:spacing w:val="-2"/>
        </w:rPr>
        <w:t xml:space="preserve"> </w:t>
      </w:r>
      <w:r w:rsidRPr="00D5367F">
        <w:t>–</w:t>
      </w:r>
      <w:r w:rsidRPr="00D5367F">
        <w:rPr>
          <w:spacing w:val="-2"/>
        </w:rPr>
        <w:t xml:space="preserve"> </w:t>
      </w:r>
      <w:r w:rsidRPr="00D5367F">
        <w:t>476</w:t>
      </w:r>
      <w:r w:rsidRPr="00D5367F">
        <w:rPr>
          <w:spacing w:val="-1"/>
        </w:rPr>
        <w:t xml:space="preserve"> </w:t>
      </w:r>
      <w:r w:rsidRPr="00D5367F">
        <w:t>Pt</w:t>
      </w:r>
      <w:r w:rsidRPr="00D5367F">
        <w:rPr>
          <w:spacing w:val="-1"/>
        </w:rPr>
        <w:t xml:space="preserve"> </w:t>
      </w:r>
      <w:r w:rsidRPr="00D5367F">
        <w:t>6 Class 0</w:t>
      </w:r>
    </w:p>
    <w:p w14:paraId="3A51FD17" w14:textId="77777777" w:rsidR="001D327D" w:rsidRPr="00D5367F" w:rsidRDefault="001D327D" w:rsidP="5F3AD4C8">
      <w:pPr>
        <w:pStyle w:val="Lijstalinea"/>
        <w:widowControl w:val="0"/>
        <w:numPr>
          <w:ilvl w:val="1"/>
          <w:numId w:val="13"/>
        </w:numPr>
        <w:tabs>
          <w:tab w:val="left" w:pos="1554"/>
        </w:tabs>
        <w:autoSpaceDE w:val="0"/>
        <w:autoSpaceDN w:val="0"/>
        <w:spacing w:line="244" w:lineRule="exact"/>
        <w:ind w:hanging="361"/>
        <w:jc w:val="left"/>
      </w:pPr>
      <w:r w:rsidRPr="00D5367F">
        <w:t>-1</w:t>
      </w:r>
      <w:r w:rsidRPr="00D5367F">
        <w:rPr>
          <w:spacing w:val="-3"/>
        </w:rPr>
        <w:t xml:space="preserve"> </w:t>
      </w:r>
      <w:proofErr w:type="spellStart"/>
      <w:r w:rsidRPr="00D5367F">
        <w:t>mounted</w:t>
      </w:r>
      <w:proofErr w:type="spellEnd"/>
      <w:r w:rsidRPr="00D5367F">
        <w:rPr>
          <w:spacing w:val="-1"/>
        </w:rPr>
        <w:t xml:space="preserve"> </w:t>
      </w:r>
      <w:proofErr w:type="spellStart"/>
      <w:r w:rsidRPr="00D5367F">
        <w:t>according</w:t>
      </w:r>
      <w:proofErr w:type="spellEnd"/>
      <w:r w:rsidRPr="00D5367F">
        <w:rPr>
          <w:spacing w:val="-2"/>
        </w:rPr>
        <w:t xml:space="preserve"> </w:t>
      </w:r>
      <w:proofErr w:type="spellStart"/>
      <w:r w:rsidRPr="00D5367F">
        <w:t>to</w:t>
      </w:r>
      <w:proofErr w:type="spellEnd"/>
      <w:r w:rsidRPr="00D5367F">
        <w:rPr>
          <w:spacing w:val="-1"/>
        </w:rPr>
        <w:t xml:space="preserve"> </w:t>
      </w:r>
      <w:r w:rsidRPr="00D5367F">
        <w:t>EN</w:t>
      </w:r>
      <w:r w:rsidRPr="00D5367F">
        <w:rPr>
          <w:spacing w:val="-1"/>
        </w:rPr>
        <w:t xml:space="preserve"> </w:t>
      </w:r>
      <w:r w:rsidRPr="00D5367F">
        <w:t>13823</w:t>
      </w:r>
      <w:r w:rsidRPr="00D5367F">
        <w:rPr>
          <w:spacing w:val="-2"/>
        </w:rPr>
        <w:t xml:space="preserve"> </w:t>
      </w:r>
      <w:r w:rsidRPr="00D5367F">
        <w:t>&amp;</w:t>
      </w:r>
      <w:r w:rsidRPr="00D5367F">
        <w:rPr>
          <w:spacing w:val="-1"/>
        </w:rPr>
        <w:t xml:space="preserve"> </w:t>
      </w:r>
      <w:r w:rsidRPr="00D5367F">
        <w:t>EN</w:t>
      </w:r>
      <w:r w:rsidRPr="00D5367F">
        <w:rPr>
          <w:spacing w:val="-1"/>
        </w:rPr>
        <w:t xml:space="preserve"> </w:t>
      </w:r>
      <w:r w:rsidRPr="00D5367F">
        <w:t>14716</w:t>
      </w:r>
    </w:p>
    <w:p w14:paraId="01023311" w14:textId="77777777" w:rsidR="001D327D" w:rsidRPr="00D5367F" w:rsidRDefault="001D327D" w:rsidP="5F3AD4C8">
      <w:pPr>
        <w:pStyle w:val="Lijstalinea"/>
        <w:widowControl w:val="0"/>
        <w:numPr>
          <w:ilvl w:val="1"/>
          <w:numId w:val="13"/>
        </w:numPr>
        <w:tabs>
          <w:tab w:val="left" w:pos="1554"/>
        </w:tabs>
        <w:autoSpaceDE w:val="0"/>
        <w:autoSpaceDN w:val="0"/>
        <w:spacing w:line="244" w:lineRule="exact"/>
        <w:ind w:hanging="361"/>
        <w:jc w:val="left"/>
      </w:pPr>
      <w:r w:rsidRPr="00D5367F">
        <w:t>F3</w:t>
      </w:r>
      <w:r w:rsidRPr="00D5367F">
        <w:rPr>
          <w:spacing w:val="-2"/>
        </w:rPr>
        <w:t xml:space="preserve"> </w:t>
      </w:r>
      <w:r w:rsidRPr="00D5367F">
        <w:t>(F)</w:t>
      </w:r>
      <w:r w:rsidRPr="00D5367F">
        <w:rPr>
          <w:spacing w:val="1"/>
        </w:rPr>
        <w:t xml:space="preserve"> </w:t>
      </w:r>
      <w:r w:rsidRPr="00D5367F">
        <w:t>–</w:t>
      </w:r>
      <w:r w:rsidRPr="00D5367F">
        <w:rPr>
          <w:spacing w:val="-3"/>
        </w:rPr>
        <w:t xml:space="preserve"> </w:t>
      </w:r>
      <w:r w:rsidRPr="00D5367F">
        <w:t>NF</w:t>
      </w:r>
      <w:r w:rsidRPr="00D5367F">
        <w:rPr>
          <w:spacing w:val="-2"/>
        </w:rPr>
        <w:t xml:space="preserve"> </w:t>
      </w:r>
      <w:r w:rsidRPr="00D5367F">
        <w:t>F16-101</w:t>
      </w:r>
    </w:p>
    <w:p w14:paraId="4C6DB1AC"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pPr>
      <w:r w:rsidRPr="00D5367F">
        <w:t>Lichtechtheid</w:t>
      </w:r>
      <w:r w:rsidRPr="00D5367F">
        <w:rPr>
          <w:spacing w:val="-2"/>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3"/>
        </w:rPr>
        <w:t xml:space="preserve"> </w:t>
      </w:r>
      <w:r w:rsidRPr="00D5367F">
        <w:t>graad</w:t>
      </w:r>
      <w:r w:rsidRPr="00D5367F">
        <w:rPr>
          <w:spacing w:val="-1"/>
        </w:rPr>
        <w:t xml:space="preserve"> </w:t>
      </w:r>
      <w:r w:rsidRPr="00D5367F">
        <w:t>7</w:t>
      </w:r>
      <w:r w:rsidRPr="00D5367F">
        <w:rPr>
          <w:spacing w:val="1"/>
        </w:rPr>
        <w:t xml:space="preserve"> </w:t>
      </w:r>
      <w:r w:rsidRPr="00D5367F">
        <w:t>–</w:t>
      </w:r>
      <w:r w:rsidRPr="00D5367F">
        <w:rPr>
          <w:spacing w:val="-3"/>
        </w:rPr>
        <w:t xml:space="preserve"> </w:t>
      </w:r>
      <w:r w:rsidRPr="00D5367F">
        <w:t>8</w:t>
      </w:r>
    </w:p>
    <w:p w14:paraId="2745EA8E"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Maximale</w:t>
      </w:r>
      <w:r w:rsidRPr="00D5367F">
        <w:rPr>
          <w:spacing w:val="-4"/>
        </w:rPr>
        <w:t xml:space="preserve"> </w:t>
      </w:r>
      <w:r w:rsidRPr="00D5367F">
        <w:t>rolbreedte</w:t>
      </w:r>
      <w:r w:rsidRPr="00D5367F">
        <w:rPr>
          <w:spacing w:val="-2"/>
        </w:rPr>
        <w:t xml:space="preserve"> </w:t>
      </w:r>
      <w:r w:rsidRPr="00D5367F">
        <w:t>zonder horizontale</w:t>
      </w:r>
      <w:r w:rsidRPr="00D5367F">
        <w:rPr>
          <w:spacing w:val="-5"/>
        </w:rPr>
        <w:t xml:space="preserve"> </w:t>
      </w:r>
      <w:r w:rsidRPr="00D5367F">
        <w:t>lasnaad</w:t>
      </w:r>
      <w:r w:rsidRPr="00D5367F">
        <w:rPr>
          <w:spacing w:val="1"/>
        </w:rPr>
        <w:t xml:space="preserve"> </w:t>
      </w:r>
      <w:r w:rsidRPr="00D5367F">
        <w:t>(mm):</w:t>
      </w:r>
      <w:r w:rsidRPr="00D5367F">
        <w:rPr>
          <w:spacing w:val="-3"/>
        </w:rPr>
        <w:t xml:space="preserve"> </w:t>
      </w:r>
      <w:r w:rsidRPr="00D5367F">
        <w:t>2.500</w:t>
      </w:r>
      <w:r w:rsidRPr="00D5367F">
        <w:rPr>
          <w:spacing w:val="-4"/>
        </w:rPr>
        <w:t xml:space="preserve"> </w:t>
      </w:r>
      <w:r w:rsidRPr="00D5367F">
        <w:t>/</w:t>
      </w:r>
      <w:r w:rsidRPr="00D5367F">
        <w:rPr>
          <w:spacing w:val="-3"/>
        </w:rPr>
        <w:t xml:space="preserve"> </w:t>
      </w:r>
      <w:r w:rsidRPr="00D5367F">
        <w:t>3.200</w:t>
      </w:r>
    </w:p>
    <w:p w14:paraId="40440B13"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14:paraId="0D69A84E"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3</w:t>
      </w:r>
      <w:r w:rsidRPr="00D5367F">
        <w:rPr>
          <w:spacing w:val="1"/>
        </w:rPr>
        <w:t xml:space="preserve"> </w:t>
      </w:r>
      <w:r w:rsidRPr="00D5367F">
        <w:t>%</w:t>
      </w:r>
    </w:p>
    <w:p w14:paraId="296A67FE" w14:textId="77777777" w:rsidR="001D327D" w:rsidRPr="00D5367F" w:rsidRDefault="001D327D" w:rsidP="001D327D">
      <w:pPr>
        <w:pStyle w:val="Lijstalinea"/>
        <w:widowControl w:val="0"/>
        <w:numPr>
          <w:ilvl w:val="0"/>
          <w:numId w:val="13"/>
        </w:numPr>
        <w:tabs>
          <w:tab w:val="left" w:pos="833"/>
          <w:tab w:val="left" w:pos="834"/>
        </w:tabs>
        <w:autoSpaceDE w:val="0"/>
        <w:autoSpaceDN w:val="0"/>
        <w:ind w:left="833" w:hanging="361"/>
        <w:contextualSpacing w:val="0"/>
        <w:jc w:val="left"/>
      </w:pPr>
      <w:r w:rsidRPr="00D5367F">
        <w:t>Scheurweerstand</w:t>
      </w:r>
      <w:r w:rsidRPr="00D5367F">
        <w:rPr>
          <w:spacing w:val="-3"/>
        </w:rPr>
        <w:t xml:space="preserve"> </w:t>
      </w:r>
      <w:r w:rsidRPr="00D5367F">
        <w:t>ketting</w:t>
      </w:r>
      <w:r w:rsidRPr="00D5367F">
        <w:rPr>
          <w:spacing w:val="-4"/>
        </w:rPr>
        <w:t xml:space="preserve"> </w:t>
      </w:r>
      <w:r w:rsidRPr="00D5367F">
        <w:t>(EN</w:t>
      </w:r>
      <w:r w:rsidRPr="00D5367F">
        <w:rPr>
          <w:spacing w:val="-1"/>
        </w:rPr>
        <w:t xml:space="preserve"> </w:t>
      </w:r>
      <w:r w:rsidRPr="00D5367F">
        <w:t>1875-3):</w:t>
      </w:r>
      <w:r w:rsidRPr="00D5367F">
        <w:rPr>
          <w:spacing w:val="-2"/>
        </w:rPr>
        <w:t xml:space="preserve"> </w:t>
      </w:r>
      <w:r w:rsidRPr="00D5367F">
        <w:t>≥</w:t>
      </w:r>
      <w:r w:rsidRPr="00D5367F">
        <w:rPr>
          <w:spacing w:val="-3"/>
        </w:rPr>
        <w:t xml:space="preserve"> </w:t>
      </w:r>
      <w:r w:rsidRPr="00D5367F">
        <w:t>10</w:t>
      </w:r>
      <w:r w:rsidRPr="00D5367F">
        <w:rPr>
          <w:spacing w:val="-3"/>
        </w:rPr>
        <w:t xml:space="preserve"> </w:t>
      </w:r>
      <w:proofErr w:type="spellStart"/>
      <w:r w:rsidRPr="00D5367F">
        <w:t>daN</w:t>
      </w:r>
      <w:proofErr w:type="spellEnd"/>
    </w:p>
    <w:p w14:paraId="722442D4"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inslag</w:t>
      </w:r>
      <w:r w:rsidRPr="00D5367F">
        <w:rPr>
          <w:spacing w:val="-2"/>
        </w:rPr>
        <w:t xml:space="preserve"> </w:t>
      </w:r>
      <w:r w:rsidRPr="00D5367F">
        <w:t>(EN</w:t>
      </w:r>
      <w:r w:rsidRPr="00D5367F">
        <w:rPr>
          <w:spacing w:val="-3"/>
        </w:rPr>
        <w:t xml:space="preserve"> </w:t>
      </w:r>
      <w:r w:rsidRPr="00D5367F">
        <w:t>1875-3):</w:t>
      </w:r>
      <w:r w:rsidRPr="00D5367F">
        <w:rPr>
          <w:spacing w:val="-4"/>
        </w:rPr>
        <w:t xml:space="preserve"> </w:t>
      </w:r>
      <w:r w:rsidRPr="00D5367F">
        <w:t>≥</w:t>
      </w:r>
      <w:r w:rsidRPr="00D5367F">
        <w:rPr>
          <w:spacing w:val="-3"/>
        </w:rPr>
        <w:t xml:space="preserve"> </w:t>
      </w:r>
      <w:r w:rsidRPr="00D5367F">
        <w:t>9</w:t>
      </w:r>
      <w:r w:rsidRPr="00D5367F">
        <w:rPr>
          <w:spacing w:val="-3"/>
        </w:rPr>
        <w:t xml:space="preserve"> </w:t>
      </w:r>
      <w:proofErr w:type="spellStart"/>
      <w:r w:rsidRPr="00D5367F">
        <w:t>daN</w:t>
      </w:r>
      <w:proofErr w:type="spellEnd"/>
    </w:p>
    <w:p w14:paraId="7424AAC2"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Trekweerstand</w:t>
      </w:r>
      <w:r w:rsidRPr="00D5367F">
        <w:rPr>
          <w:spacing w:val="-3"/>
        </w:rPr>
        <w:t xml:space="preserve"> </w:t>
      </w:r>
      <w:r w:rsidRPr="00D5367F">
        <w:t>ketting</w:t>
      </w:r>
      <w:r w:rsidRPr="00D5367F">
        <w:rPr>
          <w:spacing w:val="-4"/>
        </w:rPr>
        <w:t xml:space="preserve"> </w:t>
      </w:r>
      <w:r w:rsidRPr="00D5367F">
        <w:t>(EN</w:t>
      </w:r>
      <w:r w:rsidRPr="00D5367F">
        <w:rPr>
          <w:spacing w:val="-3"/>
        </w:rPr>
        <w:t xml:space="preserve"> </w:t>
      </w:r>
      <w:r w:rsidRPr="00D5367F">
        <w:t>ISO</w:t>
      </w:r>
      <w:r w:rsidRPr="00D5367F">
        <w:rPr>
          <w:spacing w:val="-3"/>
        </w:rPr>
        <w:t xml:space="preserve"> </w:t>
      </w:r>
      <w:r w:rsidRPr="00D5367F">
        <w:t>1421):</w:t>
      </w:r>
      <w:r w:rsidRPr="00D5367F">
        <w:rPr>
          <w:spacing w:val="-4"/>
        </w:rPr>
        <w:t xml:space="preserve"> </w:t>
      </w:r>
      <w:r w:rsidRPr="00D5367F">
        <w:t>&gt;</w:t>
      </w:r>
      <w:r w:rsidRPr="00D5367F">
        <w:rPr>
          <w:spacing w:val="-4"/>
        </w:rPr>
        <w:t xml:space="preserve"> </w:t>
      </w:r>
      <w:r w:rsidRPr="00D5367F">
        <w:t>220</w:t>
      </w:r>
      <w:r w:rsidRPr="00D5367F">
        <w:rPr>
          <w:spacing w:val="-4"/>
        </w:rPr>
        <w:t xml:space="preserve"> </w:t>
      </w:r>
      <w:proofErr w:type="spellStart"/>
      <w:r w:rsidRPr="00D5367F">
        <w:t>daN</w:t>
      </w:r>
      <w:proofErr w:type="spellEnd"/>
      <w:r w:rsidRPr="00D5367F">
        <w:t>/5cm</w:t>
      </w:r>
    </w:p>
    <w:p w14:paraId="3DB7DC79" w14:textId="77777777" w:rsidR="001D327D" w:rsidRPr="00D5367F" w:rsidRDefault="001D327D" w:rsidP="001D327D">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Trekweerstand</w:t>
      </w:r>
      <w:r w:rsidRPr="00D5367F">
        <w:rPr>
          <w:spacing w:val="-2"/>
        </w:rPr>
        <w:t xml:space="preserve"> </w:t>
      </w:r>
      <w:r w:rsidRPr="00D5367F">
        <w:t>inslag</w:t>
      </w:r>
      <w:r w:rsidRPr="00D5367F">
        <w:rPr>
          <w:spacing w:val="-1"/>
        </w:rPr>
        <w:t xml:space="preserve"> </w:t>
      </w:r>
      <w:r w:rsidRPr="00D5367F">
        <w:t>(EN</w:t>
      </w:r>
      <w:r w:rsidRPr="00D5367F">
        <w:rPr>
          <w:spacing w:val="-2"/>
        </w:rPr>
        <w:t xml:space="preserve"> </w:t>
      </w:r>
      <w:r w:rsidRPr="00D5367F">
        <w:t>ISO</w:t>
      </w:r>
      <w:r w:rsidRPr="00D5367F">
        <w:rPr>
          <w:spacing w:val="-4"/>
        </w:rPr>
        <w:t xml:space="preserve"> </w:t>
      </w:r>
      <w:r w:rsidRPr="00D5367F">
        <w:t>1421):</w:t>
      </w:r>
      <w:r w:rsidRPr="00D5367F">
        <w:rPr>
          <w:spacing w:val="-2"/>
        </w:rPr>
        <w:t xml:space="preserve"> </w:t>
      </w:r>
      <w:r w:rsidRPr="00D5367F">
        <w:t>&gt;</w:t>
      </w:r>
      <w:r w:rsidRPr="00D5367F">
        <w:rPr>
          <w:spacing w:val="-3"/>
        </w:rPr>
        <w:t xml:space="preserve"> </w:t>
      </w:r>
      <w:r w:rsidRPr="00D5367F">
        <w:t>200</w:t>
      </w:r>
      <w:r w:rsidRPr="00D5367F">
        <w:rPr>
          <w:spacing w:val="-2"/>
        </w:rPr>
        <w:t xml:space="preserve"> </w:t>
      </w:r>
      <w:proofErr w:type="spellStart"/>
      <w:r w:rsidRPr="00D5367F">
        <w:t>daN</w:t>
      </w:r>
      <w:proofErr w:type="spellEnd"/>
      <w:r w:rsidRPr="00D5367F">
        <w:t xml:space="preserve"> /</w:t>
      </w:r>
      <w:r w:rsidRPr="00D5367F">
        <w:rPr>
          <w:spacing w:val="-2"/>
        </w:rPr>
        <w:t xml:space="preserve"> </w:t>
      </w:r>
      <w:r w:rsidRPr="00D5367F">
        <w:t>5</w:t>
      </w:r>
      <w:r w:rsidRPr="00D5367F">
        <w:rPr>
          <w:spacing w:val="-2"/>
        </w:rPr>
        <w:t xml:space="preserve"> </w:t>
      </w:r>
      <w:r w:rsidRPr="00D5367F">
        <w:t>cm</w:t>
      </w:r>
    </w:p>
    <w:p w14:paraId="443874FD" w14:textId="4E62FDBC" w:rsidR="00AD0C60" w:rsidRDefault="00AD0C60">
      <w:pPr>
        <w:jc w:val="left"/>
      </w:pPr>
    </w:p>
    <w:p w14:paraId="69AB3058" w14:textId="4842C2D0" w:rsidR="008E071B" w:rsidRPr="00D5367F" w:rsidRDefault="008E071B" w:rsidP="008E071B">
      <w:r w:rsidRPr="00D5367F">
        <w:t xml:space="preserve">Glasvezeldoek </w:t>
      </w:r>
      <w:r w:rsidRPr="00D5367F">
        <w:rPr>
          <w:rStyle w:val="MerkChar"/>
        </w:rPr>
        <w:t>Screen Privé</w:t>
      </w:r>
    </w:p>
    <w:p w14:paraId="676A86FE" w14:textId="77777777" w:rsidR="008E071B" w:rsidRPr="00D5367F" w:rsidRDefault="008E071B" w:rsidP="008E071B"/>
    <w:p w14:paraId="7CC9B51B" w14:textId="77777777" w:rsidR="008E071B" w:rsidRPr="00D5367F" w:rsidRDefault="008E071B" w:rsidP="008E071B">
      <w:r w:rsidRPr="00D5367F">
        <w:t>Dit buitenzonweringsdoek heeft een openheid van slechts 1 % en biedt de nodige persoonlijke vrijheid zonder dat je zicht naar buiten wordt belemmerd.</w:t>
      </w:r>
    </w:p>
    <w:p w14:paraId="6135D028" w14:textId="77777777" w:rsidR="008E071B" w:rsidRPr="00D5367F" w:rsidRDefault="008E071B" w:rsidP="008E071B">
      <w:pPr>
        <w:pStyle w:val="Plattetekst"/>
        <w:spacing w:before="11"/>
        <w:ind w:left="0"/>
        <w:rPr>
          <w:sz w:val="19"/>
        </w:rPr>
      </w:pPr>
    </w:p>
    <w:p w14:paraId="687F7867"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2"/>
        </w:rPr>
        <w:t xml:space="preserve"> </w:t>
      </w:r>
      <w:r w:rsidRPr="00D5367F">
        <w:t>(42 %)</w:t>
      </w:r>
      <w:r w:rsidRPr="00D5367F">
        <w:rPr>
          <w:spacing w:val="-3"/>
        </w:rPr>
        <w:t xml:space="preserve"> </w:t>
      </w:r>
      <w:r w:rsidRPr="00D5367F">
        <w:t>met</w:t>
      </w:r>
      <w:r w:rsidRPr="00D5367F">
        <w:rPr>
          <w:spacing w:val="-2"/>
        </w:rPr>
        <w:t xml:space="preserve"> </w:t>
      </w:r>
      <w:r w:rsidRPr="00D5367F">
        <w:t>PVC-coating</w:t>
      </w:r>
      <w:r w:rsidRPr="00D5367F">
        <w:rPr>
          <w:spacing w:val="-3"/>
        </w:rPr>
        <w:t xml:space="preserve"> </w:t>
      </w:r>
      <w:r w:rsidRPr="00D5367F">
        <w:t>(58 %)</w:t>
      </w:r>
    </w:p>
    <w:p w14:paraId="7D3AFA81" w14:textId="77777777" w:rsidR="008E071B" w:rsidRPr="00D5367F" w:rsidRDefault="008E071B" w:rsidP="008E071B">
      <w:pPr>
        <w:pStyle w:val="Lijstalinea"/>
        <w:widowControl w:val="0"/>
        <w:numPr>
          <w:ilvl w:val="0"/>
          <w:numId w:val="13"/>
        </w:numPr>
        <w:tabs>
          <w:tab w:val="left" w:pos="833"/>
          <w:tab w:val="left" w:pos="834"/>
        </w:tabs>
        <w:autoSpaceDE w:val="0"/>
        <w:autoSpaceDN w:val="0"/>
        <w:ind w:left="833" w:hanging="361"/>
        <w:contextualSpacing w:val="0"/>
        <w:jc w:val="left"/>
      </w:pPr>
      <w:r w:rsidRPr="00D5367F">
        <w:t>Gewicht</w:t>
      </w:r>
      <w:r w:rsidRPr="00D5367F">
        <w:rPr>
          <w:spacing w:val="-1"/>
        </w:rPr>
        <w:t xml:space="preserve"> </w:t>
      </w:r>
      <w:r w:rsidRPr="00D5367F">
        <w:t>(NF</w:t>
      </w:r>
      <w:r w:rsidRPr="00D5367F">
        <w:rPr>
          <w:spacing w:val="-2"/>
        </w:rPr>
        <w:t xml:space="preserve"> </w:t>
      </w:r>
      <w:r w:rsidRPr="00D5367F">
        <w:t>EN</w:t>
      </w:r>
      <w:r w:rsidRPr="00D5367F">
        <w:rPr>
          <w:spacing w:val="-2"/>
        </w:rPr>
        <w:t xml:space="preserve"> </w:t>
      </w:r>
      <w:r w:rsidRPr="00D5367F">
        <w:t>12127):</w:t>
      </w:r>
      <w:r w:rsidRPr="00D5367F">
        <w:rPr>
          <w:spacing w:val="-2"/>
        </w:rPr>
        <w:t xml:space="preserve"> </w:t>
      </w:r>
      <w:r w:rsidRPr="00D5367F">
        <w:t>ca</w:t>
      </w:r>
      <w:r w:rsidRPr="00D5367F">
        <w:rPr>
          <w:spacing w:val="-2"/>
        </w:rPr>
        <w:t xml:space="preserve"> </w:t>
      </w:r>
      <w:r w:rsidRPr="00D5367F">
        <w:t>620</w:t>
      </w:r>
      <w:r w:rsidRPr="00D5367F">
        <w:rPr>
          <w:spacing w:val="-3"/>
        </w:rPr>
        <w:t xml:space="preserve"> </w:t>
      </w:r>
      <w:r w:rsidRPr="00D5367F">
        <w:t>g/m²</w:t>
      </w:r>
    </w:p>
    <w:p w14:paraId="5AA92710"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Dikte</w:t>
      </w:r>
      <w:r w:rsidRPr="00D5367F">
        <w:rPr>
          <w:spacing w:val="-2"/>
        </w:rPr>
        <w:t xml:space="preserve"> </w:t>
      </w:r>
      <w:r w:rsidRPr="00D5367F">
        <w:t>(ISO</w:t>
      </w:r>
      <w:r w:rsidRPr="00D5367F">
        <w:rPr>
          <w:spacing w:val="-2"/>
        </w:rPr>
        <w:t xml:space="preserve"> </w:t>
      </w:r>
      <w:r w:rsidRPr="00D5367F">
        <w:t>5084):</w:t>
      </w:r>
      <w:r w:rsidRPr="00D5367F">
        <w:rPr>
          <w:spacing w:val="-3"/>
        </w:rPr>
        <w:t xml:space="preserve"> </w:t>
      </w:r>
      <w:r w:rsidRPr="00D5367F">
        <w:t>ca</w:t>
      </w:r>
      <w:r w:rsidRPr="00D5367F">
        <w:rPr>
          <w:spacing w:val="-1"/>
        </w:rPr>
        <w:t xml:space="preserve"> </w:t>
      </w:r>
      <w:r w:rsidRPr="00D5367F">
        <w:t>0,80</w:t>
      </w:r>
      <w:r w:rsidRPr="00D5367F">
        <w:rPr>
          <w:spacing w:val="-3"/>
        </w:rPr>
        <w:t xml:space="preserve"> </w:t>
      </w:r>
      <w:r w:rsidRPr="00D5367F">
        <w:t>mm</w:t>
      </w:r>
    </w:p>
    <w:p w14:paraId="264C88ED"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Brandklasse:</w:t>
      </w:r>
    </w:p>
    <w:p w14:paraId="612DA617" w14:textId="77777777" w:rsidR="008E071B" w:rsidRPr="00D5367F" w:rsidRDefault="008E071B" w:rsidP="5F3AD4C8">
      <w:pPr>
        <w:pStyle w:val="Lijstalinea"/>
        <w:numPr>
          <w:ilvl w:val="1"/>
          <w:numId w:val="1"/>
        </w:numPr>
        <w:spacing w:line="244" w:lineRule="exact"/>
        <w:ind w:left="1553" w:hanging="361"/>
        <w:jc w:val="left"/>
      </w:pPr>
      <w:r w:rsidRPr="00D5367F">
        <w:t>NFP 92503: M1 (F)</w:t>
      </w:r>
    </w:p>
    <w:p w14:paraId="2F49B0D3" w14:textId="77777777" w:rsidR="008E071B" w:rsidRPr="00D5367F" w:rsidRDefault="008E071B" w:rsidP="5F3AD4C8">
      <w:pPr>
        <w:pStyle w:val="Lijstalinea"/>
        <w:numPr>
          <w:ilvl w:val="1"/>
          <w:numId w:val="1"/>
        </w:numPr>
        <w:spacing w:line="244" w:lineRule="exact"/>
        <w:ind w:left="1553" w:hanging="361"/>
        <w:jc w:val="left"/>
      </w:pPr>
      <w:r w:rsidRPr="00D5367F">
        <w:t>B1 (DE) – DIN 4102-1</w:t>
      </w:r>
    </w:p>
    <w:p w14:paraId="39115AC8" w14:textId="77777777" w:rsidR="008E071B" w:rsidRPr="00D5367F" w:rsidRDefault="008E071B" w:rsidP="008E071B">
      <w:pPr>
        <w:pStyle w:val="Lijstalinea"/>
        <w:widowControl w:val="0"/>
        <w:numPr>
          <w:ilvl w:val="1"/>
          <w:numId w:val="13"/>
        </w:numPr>
        <w:tabs>
          <w:tab w:val="left" w:pos="1554"/>
        </w:tabs>
        <w:autoSpaceDE w:val="0"/>
        <w:autoSpaceDN w:val="0"/>
        <w:spacing w:line="244" w:lineRule="exact"/>
        <w:ind w:hanging="361"/>
        <w:contextualSpacing w:val="0"/>
        <w:jc w:val="left"/>
      </w:pPr>
      <w:proofErr w:type="spellStart"/>
      <w:r w:rsidRPr="00D5367F">
        <w:t>Classe</w:t>
      </w:r>
      <w:proofErr w:type="spellEnd"/>
      <w:r w:rsidRPr="00D5367F">
        <w:rPr>
          <w:spacing w:val="-3"/>
        </w:rPr>
        <w:t xml:space="preserve"> </w:t>
      </w:r>
      <w:r w:rsidRPr="00D5367F">
        <w:t>1 –</w:t>
      </w:r>
      <w:r w:rsidRPr="00D5367F">
        <w:rPr>
          <w:spacing w:val="-2"/>
        </w:rPr>
        <w:t xml:space="preserve"> </w:t>
      </w:r>
      <w:r w:rsidRPr="00D5367F">
        <w:t>UNI</w:t>
      </w:r>
      <w:r w:rsidRPr="00D5367F">
        <w:rPr>
          <w:spacing w:val="-1"/>
        </w:rPr>
        <w:t xml:space="preserve"> </w:t>
      </w:r>
      <w:r w:rsidRPr="00D5367F">
        <w:t>9177</w:t>
      </w:r>
    </w:p>
    <w:p w14:paraId="69D4731C" w14:textId="77777777" w:rsidR="008E071B" w:rsidRPr="00D5367F" w:rsidRDefault="008E071B" w:rsidP="008E071B">
      <w:pPr>
        <w:pStyle w:val="Lijstalinea"/>
        <w:widowControl w:val="0"/>
        <w:numPr>
          <w:ilvl w:val="1"/>
          <w:numId w:val="13"/>
        </w:numPr>
        <w:tabs>
          <w:tab w:val="left" w:pos="1554"/>
        </w:tabs>
        <w:autoSpaceDE w:val="0"/>
        <w:autoSpaceDN w:val="0"/>
        <w:spacing w:line="245" w:lineRule="exact"/>
        <w:ind w:hanging="361"/>
        <w:contextualSpacing w:val="0"/>
        <w:jc w:val="left"/>
      </w:pPr>
      <w:r w:rsidRPr="00D5367F">
        <w:t>C</w:t>
      </w:r>
      <w:r w:rsidRPr="00D5367F">
        <w:rPr>
          <w:spacing w:val="-2"/>
        </w:rPr>
        <w:t xml:space="preserve"> </w:t>
      </w:r>
      <w:r w:rsidRPr="00D5367F">
        <w:t>–</w:t>
      </w:r>
      <w:r w:rsidRPr="00D5367F">
        <w:rPr>
          <w:spacing w:val="-1"/>
        </w:rPr>
        <w:t xml:space="preserve"> </w:t>
      </w:r>
      <w:r w:rsidRPr="00D5367F">
        <w:t>BS</w:t>
      </w:r>
      <w:r w:rsidRPr="00D5367F">
        <w:rPr>
          <w:spacing w:val="-1"/>
        </w:rPr>
        <w:t xml:space="preserve"> </w:t>
      </w:r>
      <w:r w:rsidRPr="00D5367F">
        <w:t>5867</w:t>
      </w:r>
    </w:p>
    <w:p w14:paraId="1650EBD1" w14:textId="77777777" w:rsidR="008E071B" w:rsidRPr="00D5367F" w:rsidRDefault="008E071B" w:rsidP="008E071B">
      <w:pPr>
        <w:pStyle w:val="Lijstalinea"/>
        <w:widowControl w:val="0"/>
        <w:numPr>
          <w:ilvl w:val="1"/>
          <w:numId w:val="13"/>
        </w:numPr>
        <w:tabs>
          <w:tab w:val="left" w:pos="1554"/>
        </w:tabs>
        <w:autoSpaceDE w:val="0"/>
        <w:autoSpaceDN w:val="0"/>
        <w:spacing w:line="245" w:lineRule="exact"/>
        <w:ind w:hanging="361"/>
        <w:contextualSpacing w:val="0"/>
        <w:jc w:val="left"/>
      </w:pPr>
      <w:r w:rsidRPr="00D5367F">
        <w:t>FR</w:t>
      </w:r>
      <w:r w:rsidRPr="00D5367F">
        <w:rPr>
          <w:spacing w:val="-2"/>
        </w:rPr>
        <w:t xml:space="preserve"> </w:t>
      </w:r>
      <w:r w:rsidRPr="00D5367F">
        <w:t>–</w:t>
      </w:r>
      <w:r w:rsidRPr="00D5367F">
        <w:rPr>
          <w:spacing w:val="-2"/>
        </w:rPr>
        <w:t xml:space="preserve"> </w:t>
      </w:r>
      <w:r w:rsidRPr="00D5367F">
        <w:t>NFPA</w:t>
      </w:r>
      <w:r w:rsidRPr="00D5367F">
        <w:rPr>
          <w:spacing w:val="-2"/>
        </w:rPr>
        <w:t xml:space="preserve"> </w:t>
      </w:r>
      <w:r w:rsidRPr="00D5367F">
        <w:t>701</w:t>
      </w:r>
    </w:p>
    <w:p w14:paraId="397360F5"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5367F">
        <w:t>Lichtechtheid</w:t>
      </w:r>
      <w:r w:rsidRPr="00D5367F">
        <w:rPr>
          <w:spacing w:val="-3"/>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4"/>
        </w:rPr>
        <w:t xml:space="preserve"> </w:t>
      </w:r>
      <w:r w:rsidRPr="00D5367F">
        <w:t>graad</w:t>
      </w:r>
      <w:r w:rsidRPr="00D5367F">
        <w:rPr>
          <w:spacing w:val="-1"/>
        </w:rPr>
        <w:t xml:space="preserve"> </w:t>
      </w:r>
      <w:r w:rsidRPr="00D5367F">
        <w:t>7</w:t>
      </w:r>
    </w:p>
    <w:p w14:paraId="1A5B5B0B"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Maximale</w:t>
      </w:r>
      <w:r w:rsidRPr="00D5367F">
        <w:rPr>
          <w:spacing w:val="-4"/>
        </w:rPr>
        <w:t xml:space="preserve"> </w:t>
      </w:r>
      <w:r w:rsidRPr="00D5367F">
        <w:t>rolbreedte</w:t>
      </w:r>
      <w:r w:rsidRPr="00D5367F">
        <w:rPr>
          <w:spacing w:val="-3"/>
        </w:rPr>
        <w:t xml:space="preserve"> </w:t>
      </w:r>
      <w:r w:rsidRPr="00D5367F">
        <w:t>zonder</w:t>
      </w:r>
      <w:r w:rsidRPr="00D5367F">
        <w:rPr>
          <w:spacing w:val="-1"/>
        </w:rPr>
        <w:t xml:space="preserve"> </w:t>
      </w:r>
      <w:r w:rsidRPr="00D5367F">
        <w:t>horizontale</w:t>
      </w:r>
      <w:r w:rsidRPr="00D5367F">
        <w:rPr>
          <w:spacing w:val="-5"/>
        </w:rPr>
        <w:t xml:space="preserve"> </w:t>
      </w:r>
      <w:r w:rsidRPr="00D5367F">
        <w:t>lasnaad</w:t>
      </w:r>
      <w:r w:rsidRPr="00D5367F">
        <w:rPr>
          <w:spacing w:val="1"/>
        </w:rPr>
        <w:t xml:space="preserve"> </w:t>
      </w:r>
      <w:r w:rsidRPr="00D5367F">
        <w:t>(mm):</w:t>
      </w:r>
      <w:r w:rsidRPr="00D5367F">
        <w:rPr>
          <w:spacing w:val="-4"/>
        </w:rPr>
        <w:t xml:space="preserve"> </w:t>
      </w:r>
      <w:r w:rsidRPr="00D5367F">
        <w:t>2.700</w:t>
      </w:r>
    </w:p>
    <w:p w14:paraId="3DC065C6" w14:textId="77777777" w:rsidR="008E071B" w:rsidRPr="00D5367F" w:rsidRDefault="008E071B" w:rsidP="008E071B">
      <w:pPr>
        <w:pStyle w:val="Lijstalinea"/>
        <w:widowControl w:val="0"/>
        <w:numPr>
          <w:ilvl w:val="0"/>
          <w:numId w:val="13"/>
        </w:numPr>
        <w:tabs>
          <w:tab w:val="left" w:pos="833"/>
          <w:tab w:val="left" w:pos="834"/>
        </w:tabs>
        <w:autoSpaceDE w:val="0"/>
        <w:autoSpaceDN w:val="0"/>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14:paraId="190D404A"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1</w:t>
      </w:r>
      <w:r w:rsidRPr="00D5367F">
        <w:rPr>
          <w:spacing w:val="1"/>
        </w:rPr>
        <w:t xml:space="preserve"> </w:t>
      </w:r>
      <w:r w:rsidRPr="00D5367F">
        <w:t>%</w:t>
      </w:r>
    </w:p>
    <w:p w14:paraId="2C6804D1"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Scheurweerstand</w:t>
      </w:r>
      <w:r w:rsidRPr="00D5367F">
        <w:rPr>
          <w:spacing w:val="-4"/>
        </w:rPr>
        <w:t xml:space="preserve"> </w:t>
      </w:r>
      <w:r w:rsidRPr="00D5367F">
        <w:t>ketting</w:t>
      </w:r>
      <w:r w:rsidRPr="00D5367F">
        <w:rPr>
          <w:spacing w:val="-5"/>
        </w:rPr>
        <w:t xml:space="preserve"> </w:t>
      </w:r>
      <w:r w:rsidRPr="00D5367F">
        <w:t>(ISO</w:t>
      </w:r>
      <w:r w:rsidRPr="00D5367F">
        <w:rPr>
          <w:spacing w:val="-1"/>
        </w:rPr>
        <w:t xml:space="preserve"> </w:t>
      </w:r>
      <w:r w:rsidRPr="00D5367F">
        <w:t>4674-1):</w:t>
      </w:r>
      <w:r w:rsidRPr="00D5367F">
        <w:rPr>
          <w:spacing w:val="-5"/>
        </w:rPr>
        <w:t xml:space="preserve"> </w:t>
      </w:r>
      <w:r w:rsidRPr="00D5367F">
        <w:t>5,90</w:t>
      </w:r>
      <w:r w:rsidRPr="00D5367F">
        <w:rPr>
          <w:spacing w:val="-4"/>
        </w:rPr>
        <w:t xml:space="preserve"> </w:t>
      </w:r>
      <w:proofErr w:type="spellStart"/>
      <w:r w:rsidRPr="00D5367F">
        <w:t>daN</w:t>
      </w:r>
      <w:proofErr w:type="spellEnd"/>
    </w:p>
    <w:p w14:paraId="2D8D86AA" w14:textId="77777777" w:rsidR="008E071B" w:rsidRPr="00D5367F" w:rsidRDefault="008E071B" w:rsidP="008E071B">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ketting</w:t>
      </w:r>
      <w:r w:rsidRPr="00D5367F">
        <w:rPr>
          <w:spacing w:val="-5"/>
        </w:rPr>
        <w:t xml:space="preserve"> </w:t>
      </w:r>
      <w:r w:rsidRPr="00D5367F">
        <w:t>(ISO</w:t>
      </w:r>
      <w:r w:rsidRPr="00D5367F">
        <w:rPr>
          <w:spacing w:val="-2"/>
        </w:rPr>
        <w:t xml:space="preserve"> </w:t>
      </w:r>
      <w:r w:rsidRPr="00D5367F">
        <w:t>4674-1):</w:t>
      </w:r>
      <w:r w:rsidRPr="00D5367F">
        <w:rPr>
          <w:spacing w:val="-6"/>
        </w:rPr>
        <w:t xml:space="preserve"> </w:t>
      </w:r>
      <w:r w:rsidRPr="00D5367F">
        <w:t>6,20</w:t>
      </w:r>
      <w:r w:rsidRPr="00D5367F">
        <w:rPr>
          <w:spacing w:val="-5"/>
        </w:rPr>
        <w:t xml:space="preserve"> </w:t>
      </w:r>
      <w:proofErr w:type="spellStart"/>
      <w:r w:rsidRPr="00D5367F">
        <w:t>daN</w:t>
      </w:r>
      <w:proofErr w:type="spellEnd"/>
    </w:p>
    <w:p w14:paraId="2973FF33" w14:textId="77777777" w:rsidR="008E071B" w:rsidRPr="00D5367F" w:rsidRDefault="008E071B" w:rsidP="008E071B">
      <w:pPr>
        <w:pStyle w:val="Lijstalinea"/>
        <w:widowControl w:val="0"/>
        <w:numPr>
          <w:ilvl w:val="0"/>
          <w:numId w:val="13"/>
        </w:numPr>
        <w:tabs>
          <w:tab w:val="left" w:pos="833"/>
          <w:tab w:val="left" w:pos="834"/>
        </w:tabs>
        <w:autoSpaceDE w:val="0"/>
        <w:autoSpaceDN w:val="0"/>
        <w:ind w:left="833" w:hanging="361"/>
        <w:contextualSpacing w:val="0"/>
        <w:jc w:val="left"/>
      </w:pPr>
      <w:r w:rsidRPr="00D5367F">
        <w:t>Trekweerstand</w:t>
      </w:r>
      <w:r w:rsidRPr="00D5367F">
        <w:rPr>
          <w:spacing w:val="-2"/>
        </w:rPr>
        <w:t xml:space="preserve"> </w:t>
      </w:r>
      <w:r w:rsidRPr="00D5367F">
        <w:t>ketting</w:t>
      </w:r>
      <w:r w:rsidRPr="00D5367F">
        <w:rPr>
          <w:spacing w:val="-3"/>
        </w:rPr>
        <w:t xml:space="preserve"> </w:t>
      </w:r>
      <w:r w:rsidRPr="00D5367F">
        <w:t>(EN</w:t>
      </w:r>
      <w:r w:rsidRPr="00D5367F">
        <w:rPr>
          <w:spacing w:val="-1"/>
        </w:rPr>
        <w:t xml:space="preserve"> </w:t>
      </w:r>
      <w:r w:rsidRPr="00D5367F">
        <w:t>ISO</w:t>
      </w:r>
      <w:r w:rsidRPr="00D5367F">
        <w:rPr>
          <w:spacing w:val="-2"/>
        </w:rPr>
        <w:t xml:space="preserve"> </w:t>
      </w:r>
      <w:r w:rsidRPr="00D5367F">
        <w:t>1421):</w:t>
      </w:r>
      <w:r w:rsidRPr="00D5367F">
        <w:rPr>
          <w:spacing w:val="-2"/>
        </w:rPr>
        <w:t xml:space="preserve"> </w:t>
      </w:r>
      <w:r w:rsidRPr="00D5367F">
        <w:t>&gt;</w:t>
      </w:r>
      <w:r w:rsidRPr="00D5367F">
        <w:rPr>
          <w:spacing w:val="-3"/>
        </w:rPr>
        <w:t xml:space="preserve"> </w:t>
      </w:r>
      <w:r w:rsidRPr="00D5367F">
        <w:t>321</w:t>
      </w:r>
      <w:r w:rsidRPr="00D5367F">
        <w:rPr>
          <w:spacing w:val="-2"/>
        </w:rPr>
        <w:t xml:space="preserve"> </w:t>
      </w:r>
      <w:proofErr w:type="spellStart"/>
      <w:r w:rsidRPr="00D5367F">
        <w:t>daN</w:t>
      </w:r>
      <w:proofErr w:type="spellEnd"/>
      <w:r w:rsidRPr="00D5367F">
        <w:rPr>
          <w:spacing w:val="-1"/>
        </w:rPr>
        <w:t xml:space="preserve"> </w:t>
      </w:r>
      <w:r w:rsidRPr="00D5367F">
        <w:t>/</w:t>
      </w:r>
      <w:r w:rsidRPr="00D5367F">
        <w:rPr>
          <w:spacing w:val="-2"/>
        </w:rPr>
        <w:t xml:space="preserve"> </w:t>
      </w:r>
      <w:r w:rsidRPr="00D5367F">
        <w:t>5</w:t>
      </w:r>
      <w:r w:rsidRPr="00D5367F">
        <w:rPr>
          <w:spacing w:val="-2"/>
        </w:rPr>
        <w:t xml:space="preserve"> </w:t>
      </w:r>
      <w:r w:rsidRPr="00D5367F">
        <w:t>cm</w:t>
      </w:r>
    </w:p>
    <w:p w14:paraId="62122064" w14:textId="4965D171" w:rsidR="008E071B" w:rsidRPr="00D5367F" w:rsidRDefault="008E071B" w:rsidP="008E071B">
      <w:pPr>
        <w:pStyle w:val="Lijstalinea"/>
        <w:widowControl w:val="0"/>
        <w:numPr>
          <w:ilvl w:val="0"/>
          <w:numId w:val="13"/>
        </w:numPr>
        <w:tabs>
          <w:tab w:val="left" w:pos="833"/>
          <w:tab w:val="left" w:pos="834"/>
        </w:tabs>
        <w:autoSpaceDE w:val="0"/>
        <w:autoSpaceDN w:val="0"/>
        <w:ind w:left="833" w:hanging="361"/>
        <w:contextualSpacing w:val="0"/>
        <w:jc w:val="left"/>
      </w:pPr>
      <w:r w:rsidRPr="00D5367F">
        <w:t xml:space="preserve">Trekweerstand inslag (EN ISO 1421): &gt; 277 </w:t>
      </w:r>
      <w:proofErr w:type="spellStart"/>
      <w:r w:rsidRPr="00D5367F">
        <w:t>daN</w:t>
      </w:r>
      <w:proofErr w:type="spellEnd"/>
      <w:r w:rsidRPr="00D5367F">
        <w:t xml:space="preserve"> / 5 cm</w:t>
      </w:r>
    </w:p>
    <w:p w14:paraId="392043B4" w14:textId="77777777" w:rsidR="001D327D" w:rsidRPr="00D5367F" w:rsidRDefault="001D327D" w:rsidP="001D327D"/>
    <w:p w14:paraId="7C84D843" w14:textId="77777777" w:rsidR="00C40ADB" w:rsidRDefault="00C40ADB">
      <w:pPr>
        <w:jc w:val="left"/>
      </w:pPr>
      <w:r>
        <w:br w:type="page"/>
      </w:r>
    </w:p>
    <w:p w14:paraId="3A49B282" w14:textId="6161B5B5" w:rsidR="00BB66CE" w:rsidRPr="00D5367F" w:rsidRDefault="00BB66CE" w:rsidP="00BB66CE">
      <w:r w:rsidRPr="00D5367F">
        <w:lastRenderedPageBreak/>
        <w:t xml:space="preserve">Polyesterdoek </w:t>
      </w:r>
      <w:proofErr w:type="spellStart"/>
      <w:r w:rsidRPr="00D5367F">
        <w:rPr>
          <w:rStyle w:val="MerkChar"/>
        </w:rPr>
        <w:t>Soltis</w:t>
      </w:r>
      <w:proofErr w:type="spellEnd"/>
      <w:r w:rsidRPr="00D5367F">
        <w:rPr>
          <w:rStyle w:val="MerkChar"/>
        </w:rPr>
        <w:t xml:space="preserve"> 86</w:t>
      </w:r>
    </w:p>
    <w:p w14:paraId="3851EBA9" w14:textId="77777777" w:rsidR="00BB66CE" w:rsidRPr="00D5367F" w:rsidRDefault="00BB66CE" w:rsidP="00BB66CE"/>
    <w:p w14:paraId="39CA8258" w14:textId="77777777" w:rsidR="00BB66CE" w:rsidRPr="00D5367F" w:rsidRDefault="00BB66CE" w:rsidP="00BB66CE">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14:paraId="28F73C8B" w14:textId="77777777" w:rsidR="00BB66CE" w:rsidRDefault="00BB66CE" w:rsidP="00BB66CE">
      <w:pPr>
        <w:pStyle w:val="Plattetekst"/>
        <w:spacing w:before="10"/>
        <w:ind w:left="0"/>
        <w:rPr>
          <w:sz w:val="19"/>
        </w:rPr>
      </w:pPr>
    </w:p>
    <w:p w14:paraId="2FDA5A6B" w14:textId="49875A16" w:rsidR="00BB66CE" w:rsidRDefault="00BB66CE" w:rsidP="5F3AD4C8">
      <w:pPr>
        <w:pStyle w:val="Lijstalinea"/>
        <w:widowControl w:val="0"/>
        <w:numPr>
          <w:ilvl w:val="0"/>
          <w:numId w:val="14"/>
        </w:numPr>
        <w:tabs>
          <w:tab w:val="left" w:pos="939"/>
        </w:tabs>
        <w:spacing w:before="2" w:line="243" w:lineRule="exact"/>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DB133B">
        <w:rPr>
          <w:spacing w:val="-2"/>
        </w:rPr>
        <w:t>-</w:t>
      </w:r>
      <w:r>
        <w:t>gecoat</w:t>
      </w:r>
      <w:r>
        <w:rPr>
          <w:spacing w:val="-1"/>
        </w:rPr>
        <w:t xml:space="preserve"> </w:t>
      </w:r>
      <w:r>
        <w:t>100</w:t>
      </w:r>
      <w:r>
        <w:rPr>
          <w:spacing w:val="2"/>
        </w:rPr>
        <w:t xml:space="preserve"> </w:t>
      </w:r>
      <w:r>
        <w:t>%</w:t>
      </w:r>
      <w:r>
        <w:rPr>
          <w:spacing w:val="-1"/>
        </w:rPr>
        <w:t xml:space="preserve"> </w:t>
      </w:r>
      <w:r>
        <w:t>polyestergaren</w:t>
      </w:r>
    </w:p>
    <w:p w14:paraId="66CB7E01" w14:textId="77777777" w:rsidR="00BB66CE" w:rsidRDefault="00BB66CE" w:rsidP="5F3AD4C8">
      <w:pPr>
        <w:pStyle w:val="Lijstalinea"/>
        <w:widowControl w:val="0"/>
        <w:numPr>
          <w:ilvl w:val="0"/>
          <w:numId w:val="14"/>
        </w:numPr>
        <w:tabs>
          <w:tab w:val="left" w:pos="939"/>
        </w:tabs>
        <w:spacing w:before="2" w:line="243" w:lineRule="exact"/>
        <w:ind w:left="938"/>
        <w:jc w:val="left"/>
      </w:pPr>
      <w:r>
        <w:t>Gewicht</w:t>
      </w:r>
      <w:r>
        <w:rPr>
          <w:spacing w:val="-1"/>
        </w:rPr>
        <w:t xml:space="preserve"> </w:t>
      </w:r>
      <w:r>
        <w:t>(EN</w:t>
      </w:r>
      <w:r>
        <w:rPr>
          <w:spacing w:val="-2"/>
        </w:rPr>
        <w:t xml:space="preserve"> </w:t>
      </w:r>
      <w:r>
        <w:t>ISO</w:t>
      </w:r>
      <w:r>
        <w:rPr>
          <w:spacing w:val="-3"/>
        </w:rPr>
        <w:t xml:space="preserve"> </w:t>
      </w:r>
      <w:r>
        <w:t>2286-2):</w:t>
      </w:r>
      <w:r>
        <w:rPr>
          <w:spacing w:val="-3"/>
        </w:rPr>
        <w:t xml:space="preserve"> </w:t>
      </w:r>
      <w:r>
        <w:t>ca. 380</w:t>
      </w:r>
      <w:r>
        <w:rPr>
          <w:spacing w:val="-2"/>
        </w:rPr>
        <w:t xml:space="preserve"> </w:t>
      </w:r>
      <w:r>
        <w:t>g/m²</w:t>
      </w:r>
    </w:p>
    <w:p w14:paraId="27ADE2FA" w14:textId="77777777" w:rsidR="00BB66CE" w:rsidRDefault="00BB66CE" w:rsidP="5F3AD4C8">
      <w:pPr>
        <w:pStyle w:val="Lijstalinea"/>
        <w:numPr>
          <w:ilvl w:val="0"/>
          <w:numId w:val="14"/>
        </w:numPr>
        <w:spacing w:before="2" w:line="243" w:lineRule="exact"/>
        <w:ind w:left="938"/>
        <w:jc w:val="left"/>
      </w:pPr>
      <w:r>
        <w:t>Dikte</w:t>
      </w:r>
      <w:r>
        <w:rPr>
          <w:spacing w:val="-1"/>
        </w:rPr>
        <w:t xml:space="preserve"> </w:t>
      </w:r>
      <w:r>
        <w:t>(EN</w:t>
      </w:r>
      <w:r>
        <w:rPr>
          <w:spacing w:val="-2"/>
        </w:rPr>
        <w:t xml:space="preserve"> </w:t>
      </w:r>
      <w:r>
        <w:t>ISO</w:t>
      </w:r>
      <w:r>
        <w:rPr>
          <w:spacing w:val="-2"/>
        </w:rPr>
        <w:t xml:space="preserve"> </w:t>
      </w:r>
      <w:r>
        <w:t>2286-3):</w:t>
      </w:r>
      <w:r>
        <w:rPr>
          <w:spacing w:val="-2"/>
        </w:rPr>
        <w:t xml:space="preserve"> </w:t>
      </w:r>
      <w:r>
        <w:t>ca.</w:t>
      </w:r>
      <w:r>
        <w:rPr>
          <w:spacing w:val="-2"/>
        </w:rPr>
        <w:t xml:space="preserve"> </w:t>
      </w:r>
      <w:r>
        <w:t>0,43</w:t>
      </w:r>
      <w:r>
        <w:rPr>
          <w:spacing w:val="-2"/>
        </w:rPr>
        <w:t xml:space="preserve"> </w:t>
      </w:r>
      <w:r>
        <w:t>mm</w:t>
      </w:r>
    </w:p>
    <w:p w14:paraId="54E958E6" w14:textId="77777777" w:rsidR="00BB66CE" w:rsidRDefault="00BB66CE" w:rsidP="5F3AD4C8">
      <w:pPr>
        <w:pStyle w:val="Lijstalinea"/>
        <w:widowControl w:val="0"/>
        <w:numPr>
          <w:ilvl w:val="0"/>
          <w:numId w:val="14"/>
        </w:numPr>
        <w:tabs>
          <w:tab w:val="left" w:pos="939"/>
        </w:tabs>
        <w:spacing w:before="2" w:line="243" w:lineRule="exact"/>
        <w:ind w:left="938"/>
        <w:jc w:val="left"/>
      </w:pPr>
      <w:r>
        <w:t>Brandklasse:</w:t>
      </w:r>
    </w:p>
    <w:p w14:paraId="170465B8" w14:textId="77777777" w:rsidR="00BB66CE" w:rsidRDefault="00BB66CE" w:rsidP="00BB66CE">
      <w:pPr>
        <w:pStyle w:val="Lijstalinea"/>
        <w:widowControl w:val="0"/>
        <w:numPr>
          <w:ilvl w:val="1"/>
          <w:numId w:val="14"/>
        </w:numPr>
        <w:tabs>
          <w:tab w:val="left" w:pos="1659"/>
        </w:tabs>
        <w:autoSpaceDE w:val="0"/>
        <w:autoSpaceDN w:val="0"/>
        <w:spacing w:before="1"/>
        <w:contextualSpacing w:val="0"/>
        <w:jc w:val="left"/>
      </w:pPr>
      <w:r>
        <w:t>Euroklasse</w:t>
      </w:r>
      <w:r>
        <w:rPr>
          <w:spacing w:val="-3"/>
        </w:rPr>
        <w:t xml:space="preserve"> </w:t>
      </w:r>
      <w:r>
        <w:t>EN</w:t>
      </w:r>
      <w:r>
        <w:rPr>
          <w:spacing w:val="-2"/>
        </w:rPr>
        <w:t xml:space="preserve"> </w:t>
      </w:r>
      <w:r>
        <w:t>13501-1:</w:t>
      </w:r>
      <w:r>
        <w:rPr>
          <w:spacing w:val="-3"/>
        </w:rPr>
        <w:t xml:space="preserve"> </w:t>
      </w:r>
      <w:r>
        <w:t>Euroclass B-s2.d0</w:t>
      </w:r>
    </w:p>
    <w:p w14:paraId="1EBF087B" w14:textId="77777777" w:rsidR="00BB66CE" w:rsidRDefault="00BB66CE" w:rsidP="00BB66CE">
      <w:pPr>
        <w:pStyle w:val="Lijstalinea"/>
        <w:widowControl w:val="0"/>
        <w:numPr>
          <w:ilvl w:val="0"/>
          <w:numId w:val="14"/>
        </w:numPr>
        <w:tabs>
          <w:tab w:val="left" w:pos="939"/>
        </w:tabs>
        <w:autoSpaceDE w:val="0"/>
        <w:autoSpaceDN w:val="0"/>
        <w:spacing w:before="49"/>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14:paraId="21B518D9" w14:textId="77777777" w:rsidR="00BB66CE" w:rsidRDefault="00BB66CE" w:rsidP="00BB66CE">
      <w:pPr>
        <w:pStyle w:val="Lijstalinea"/>
        <w:widowControl w:val="0"/>
        <w:numPr>
          <w:ilvl w:val="0"/>
          <w:numId w:val="14"/>
        </w:numPr>
        <w:tabs>
          <w:tab w:val="left" w:pos="939"/>
        </w:tabs>
        <w:autoSpaceDE w:val="0"/>
        <w:autoSpaceDN w:val="0"/>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14:paraId="3B86FF38" w14:textId="77777777" w:rsidR="00BB66CE" w:rsidRDefault="00BB66CE" w:rsidP="00BB66CE">
      <w:pPr>
        <w:pStyle w:val="Lijstalinea"/>
        <w:widowControl w:val="0"/>
        <w:numPr>
          <w:ilvl w:val="0"/>
          <w:numId w:val="14"/>
        </w:numPr>
        <w:tabs>
          <w:tab w:val="left" w:pos="939"/>
        </w:tabs>
        <w:autoSpaceDE w:val="0"/>
        <w:autoSpaceDN w:val="0"/>
        <w:spacing w:before="1" w:line="243" w:lineRule="exact"/>
        <w:ind w:left="938"/>
        <w:contextualSpacing w:val="0"/>
        <w:jc w:val="left"/>
      </w:pPr>
      <w:r>
        <w:t>OF</w:t>
      </w:r>
      <w:r>
        <w:rPr>
          <w:spacing w:val="-2"/>
        </w:rPr>
        <w:t xml:space="preserve"> </w:t>
      </w:r>
      <w:r>
        <w:t>/</w:t>
      </w:r>
      <w:r>
        <w:rPr>
          <w:spacing w:val="-3"/>
        </w:rPr>
        <w:t xml:space="preserve"> </w:t>
      </w:r>
      <w:r>
        <w:t>Openingsfactor</w:t>
      </w:r>
      <w:r>
        <w:rPr>
          <w:spacing w:val="2"/>
        </w:rPr>
        <w:t xml:space="preserve"> </w:t>
      </w:r>
      <w:r>
        <w:t>=</w:t>
      </w:r>
      <w:r>
        <w:rPr>
          <w:spacing w:val="-2"/>
        </w:rPr>
        <w:t xml:space="preserve"> </w:t>
      </w:r>
      <w:r>
        <w:t>14</w:t>
      </w:r>
      <w:r>
        <w:rPr>
          <w:spacing w:val="-2"/>
        </w:rPr>
        <w:t xml:space="preserve"> </w:t>
      </w:r>
      <w:r>
        <w:t>%</w:t>
      </w:r>
    </w:p>
    <w:p w14:paraId="44F9DEA3" w14:textId="77777777" w:rsidR="00BB66CE" w:rsidRDefault="00BB66CE" w:rsidP="00BB66CE">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14:paraId="40DEDE25" w14:textId="77777777" w:rsidR="00BB66CE" w:rsidRDefault="00BB66CE" w:rsidP="00BB66CE">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14:paraId="40FCFD7E" w14:textId="77777777" w:rsidR="00BB66CE" w:rsidRDefault="00BB66CE" w:rsidP="00BB66CE">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2"/>
        </w:rPr>
        <w:t xml:space="preserve"> </w:t>
      </w:r>
      <w:r>
        <w:t>ISO</w:t>
      </w:r>
      <w:r>
        <w:rPr>
          <w:spacing w:val="-2"/>
        </w:rPr>
        <w:t xml:space="preserve"> </w:t>
      </w:r>
      <w:r>
        <w:t>1421):</w:t>
      </w:r>
      <w:r>
        <w:rPr>
          <w:spacing w:val="-3"/>
        </w:rPr>
        <w:t xml:space="preserve"> </w:t>
      </w:r>
      <w:r>
        <w:t>230</w:t>
      </w:r>
      <w:r>
        <w:rPr>
          <w:spacing w:val="-3"/>
        </w:rPr>
        <w:t xml:space="preserve"> </w:t>
      </w:r>
      <w:proofErr w:type="spellStart"/>
      <w:r>
        <w:t>daN</w:t>
      </w:r>
      <w:proofErr w:type="spellEnd"/>
      <w:r>
        <w:t xml:space="preserve"> /</w:t>
      </w:r>
      <w:r>
        <w:rPr>
          <w:spacing w:val="-2"/>
        </w:rPr>
        <w:t xml:space="preserve"> </w:t>
      </w:r>
      <w:r>
        <w:t>5</w:t>
      </w:r>
      <w:r>
        <w:rPr>
          <w:spacing w:val="-2"/>
        </w:rPr>
        <w:t xml:space="preserve"> </w:t>
      </w:r>
      <w:r>
        <w:t>cm</w:t>
      </w:r>
    </w:p>
    <w:p w14:paraId="4495B2A0" w14:textId="77777777" w:rsidR="00BB66CE" w:rsidRDefault="00BB66CE" w:rsidP="00BB66CE">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w:t>
      </w:r>
      <w:r>
        <w:rPr>
          <w:spacing w:val="-2"/>
        </w:rPr>
        <w:t xml:space="preserve"> </w:t>
      </w:r>
      <w:r>
        <w:t>160</w:t>
      </w:r>
      <w:r>
        <w:rPr>
          <w:spacing w:val="-3"/>
        </w:rPr>
        <w:t xml:space="preserve"> </w:t>
      </w:r>
      <w:proofErr w:type="spellStart"/>
      <w:r>
        <w:t>daN</w:t>
      </w:r>
      <w:proofErr w:type="spellEnd"/>
      <w:r>
        <w:rPr>
          <w:spacing w:val="-1"/>
        </w:rPr>
        <w:t xml:space="preserve"> </w:t>
      </w:r>
      <w:r>
        <w:t>/</w:t>
      </w:r>
      <w:r>
        <w:rPr>
          <w:spacing w:val="-1"/>
        </w:rPr>
        <w:t xml:space="preserve"> </w:t>
      </w:r>
      <w:r>
        <w:t>5</w:t>
      </w:r>
      <w:r>
        <w:rPr>
          <w:spacing w:val="-3"/>
        </w:rPr>
        <w:t xml:space="preserve"> </w:t>
      </w:r>
      <w:r>
        <w:t>cm</w:t>
      </w:r>
    </w:p>
    <w:p w14:paraId="3DF27486" w14:textId="77777777" w:rsidR="00BB66CE" w:rsidRDefault="00BB66CE" w:rsidP="00BB66CE">
      <w:pPr>
        <w:pStyle w:val="Plattetekst"/>
        <w:ind w:left="0"/>
      </w:pPr>
    </w:p>
    <w:p w14:paraId="07D9B096" w14:textId="5FC9E12B" w:rsidR="00BB66CE" w:rsidRPr="00D5367F" w:rsidRDefault="00BB66CE" w:rsidP="00BB66CE">
      <w:r w:rsidRPr="00D5367F">
        <w:t xml:space="preserve">Polyesterdoek </w:t>
      </w:r>
      <w:proofErr w:type="spellStart"/>
      <w:r w:rsidRPr="00D5367F">
        <w:rPr>
          <w:rStyle w:val="MerkChar"/>
        </w:rPr>
        <w:t>Soltis</w:t>
      </w:r>
      <w:proofErr w:type="spellEnd"/>
      <w:r w:rsidRPr="00D5367F">
        <w:rPr>
          <w:rStyle w:val="MerkChar"/>
        </w:rPr>
        <w:t xml:space="preserve"> 92</w:t>
      </w:r>
    </w:p>
    <w:p w14:paraId="45582FE0" w14:textId="77777777" w:rsidR="00BB66CE" w:rsidRPr="00D5367F" w:rsidRDefault="00BB66CE" w:rsidP="00BB66CE"/>
    <w:p w14:paraId="633185DB" w14:textId="77777777" w:rsidR="00BB66CE" w:rsidRPr="00D5367F" w:rsidRDefault="00BB66CE" w:rsidP="00BB66CE">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14:paraId="7DE90875" w14:textId="77777777" w:rsidR="00BB66CE" w:rsidRDefault="00BB66CE" w:rsidP="00BB66CE">
      <w:pPr>
        <w:pStyle w:val="Plattetekst"/>
        <w:spacing w:before="1"/>
        <w:ind w:left="0"/>
      </w:pPr>
    </w:p>
    <w:p w14:paraId="6FF671E7" w14:textId="746F1933" w:rsidR="00BB66CE" w:rsidRDefault="00BB66CE" w:rsidP="5F3AD4C8">
      <w:pPr>
        <w:pStyle w:val="Lijstalinea"/>
        <w:widowControl w:val="0"/>
        <w:numPr>
          <w:ilvl w:val="0"/>
          <w:numId w:val="14"/>
        </w:numPr>
        <w:tabs>
          <w:tab w:val="left" w:pos="939"/>
        </w:tabs>
        <w:spacing w:line="259" w:lineRule="auto"/>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6C4E9F">
        <w:rPr>
          <w:spacing w:val="-2"/>
        </w:rPr>
        <w:t>-</w:t>
      </w:r>
      <w:r>
        <w:t>gecoat</w:t>
      </w:r>
      <w:r>
        <w:rPr>
          <w:spacing w:val="-1"/>
        </w:rPr>
        <w:t xml:space="preserve"> </w:t>
      </w:r>
      <w:r>
        <w:t>100</w:t>
      </w:r>
      <w:r>
        <w:rPr>
          <w:spacing w:val="2"/>
        </w:rPr>
        <w:t xml:space="preserve"> </w:t>
      </w:r>
      <w:r>
        <w:t>%</w:t>
      </w:r>
      <w:r>
        <w:rPr>
          <w:spacing w:val="-1"/>
        </w:rPr>
        <w:t xml:space="preserve"> </w:t>
      </w:r>
      <w:r>
        <w:t>polyestergaren</w:t>
      </w:r>
    </w:p>
    <w:p w14:paraId="5C7C9F6E" w14:textId="77777777" w:rsidR="00BB66CE" w:rsidRDefault="00BB66CE" w:rsidP="5F3AD4C8">
      <w:pPr>
        <w:pStyle w:val="Lijstalinea"/>
        <w:widowControl w:val="0"/>
        <w:numPr>
          <w:ilvl w:val="0"/>
          <w:numId w:val="14"/>
        </w:numPr>
        <w:tabs>
          <w:tab w:val="left" w:pos="939"/>
        </w:tabs>
        <w:spacing w:line="259" w:lineRule="auto"/>
        <w:ind w:left="938"/>
        <w:jc w:val="left"/>
      </w:pPr>
      <w:r>
        <w:t>Gewicht</w:t>
      </w:r>
      <w:r>
        <w:rPr>
          <w:spacing w:val="-2"/>
        </w:rPr>
        <w:t xml:space="preserve"> </w:t>
      </w:r>
      <w:r>
        <w:t>(EN</w:t>
      </w:r>
      <w:r>
        <w:rPr>
          <w:spacing w:val="-1"/>
        </w:rPr>
        <w:t xml:space="preserve"> </w:t>
      </w:r>
      <w:r>
        <w:t>ISO</w:t>
      </w:r>
      <w:r>
        <w:rPr>
          <w:spacing w:val="-3"/>
        </w:rPr>
        <w:t xml:space="preserve"> </w:t>
      </w:r>
      <w:r>
        <w:t>2286-2):</w:t>
      </w:r>
      <w:r>
        <w:rPr>
          <w:spacing w:val="-2"/>
        </w:rPr>
        <w:t xml:space="preserve"> </w:t>
      </w:r>
      <w:r>
        <w:t>ca. 420</w:t>
      </w:r>
      <w:r>
        <w:rPr>
          <w:spacing w:val="-2"/>
        </w:rPr>
        <w:t xml:space="preserve"> </w:t>
      </w:r>
      <w:r>
        <w:t>g/m²</w:t>
      </w:r>
    </w:p>
    <w:p w14:paraId="33FD2A2F" w14:textId="77777777" w:rsidR="00BB66CE" w:rsidRDefault="00BB66CE" w:rsidP="5F3AD4C8">
      <w:pPr>
        <w:pStyle w:val="Lijstalinea"/>
        <w:numPr>
          <w:ilvl w:val="0"/>
          <w:numId w:val="14"/>
        </w:numPr>
        <w:spacing w:line="259" w:lineRule="auto"/>
        <w:ind w:left="938"/>
        <w:jc w:val="left"/>
      </w:pPr>
      <w:r>
        <w:t>Dikte</w:t>
      </w:r>
      <w:r>
        <w:rPr>
          <w:spacing w:val="-2"/>
        </w:rPr>
        <w:t xml:space="preserve"> </w:t>
      </w:r>
      <w:r>
        <w:t>(EN</w:t>
      </w:r>
      <w:r>
        <w:rPr>
          <w:spacing w:val="-2"/>
        </w:rPr>
        <w:t xml:space="preserve"> </w:t>
      </w:r>
      <w:r>
        <w:t>ISO 2286-3):</w:t>
      </w:r>
      <w:r>
        <w:rPr>
          <w:spacing w:val="-2"/>
        </w:rPr>
        <w:t xml:space="preserve"> </w:t>
      </w:r>
      <w:r>
        <w:t>ca.</w:t>
      </w:r>
      <w:r>
        <w:rPr>
          <w:spacing w:val="-2"/>
        </w:rPr>
        <w:t xml:space="preserve"> </w:t>
      </w:r>
      <w:r>
        <w:t>0,45</w:t>
      </w:r>
      <w:r>
        <w:rPr>
          <w:spacing w:val="-2"/>
        </w:rPr>
        <w:t xml:space="preserve"> </w:t>
      </w:r>
      <w:r>
        <w:t>mm</w:t>
      </w:r>
    </w:p>
    <w:p w14:paraId="12482425" w14:textId="77777777" w:rsidR="00BB66CE" w:rsidRDefault="00BB66CE" w:rsidP="00BB66CE">
      <w:pPr>
        <w:pStyle w:val="Lijstalinea"/>
        <w:widowControl w:val="0"/>
        <w:numPr>
          <w:ilvl w:val="0"/>
          <w:numId w:val="14"/>
        </w:numPr>
        <w:tabs>
          <w:tab w:val="left" w:pos="939"/>
        </w:tabs>
        <w:autoSpaceDE w:val="0"/>
        <w:autoSpaceDN w:val="0"/>
        <w:ind w:left="938"/>
        <w:contextualSpacing w:val="0"/>
        <w:jc w:val="left"/>
      </w:pPr>
      <w:r>
        <w:t>Brandklasse:</w:t>
      </w:r>
    </w:p>
    <w:p w14:paraId="749F5576" w14:textId="77777777" w:rsidR="00BB66CE" w:rsidRDefault="00BB66CE" w:rsidP="00BB66CE">
      <w:pPr>
        <w:pStyle w:val="Lijstalinea"/>
        <w:widowControl w:val="0"/>
        <w:numPr>
          <w:ilvl w:val="1"/>
          <w:numId w:val="14"/>
        </w:numPr>
        <w:tabs>
          <w:tab w:val="left" w:pos="1659"/>
        </w:tabs>
        <w:autoSpaceDE w:val="0"/>
        <w:autoSpaceDN w:val="0"/>
        <w:spacing w:before="1" w:line="243" w:lineRule="exact"/>
        <w:contextualSpacing w:val="0"/>
        <w:jc w:val="left"/>
      </w:pPr>
      <w:r>
        <w:t>Euroklasse</w:t>
      </w:r>
      <w:r>
        <w:rPr>
          <w:spacing w:val="-3"/>
        </w:rPr>
        <w:t xml:space="preserve"> </w:t>
      </w:r>
      <w:r>
        <w:t>EN</w:t>
      </w:r>
      <w:r>
        <w:rPr>
          <w:spacing w:val="-1"/>
        </w:rPr>
        <w:t xml:space="preserve"> </w:t>
      </w:r>
      <w:r>
        <w:t>13501-1:</w:t>
      </w:r>
      <w:r>
        <w:rPr>
          <w:spacing w:val="-3"/>
        </w:rPr>
        <w:t xml:space="preserve"> </w:t>
      </w:r>
      <w:r>
        <w:t>Euroclass</w:t>
      </w:r>
      <w:r>
        <w:rPr>
          <w:spacing w:val="-1"/>
        </w:rPr>
        <w:t xml:space="preserve"> </w:t>
      </w:r>
      <w:r>
        <w:t>B-s2.d0</w:t>
      </w:r>
    </w:p>
    <w:p w14:paraId="1F9E8EA6" w14:textId="77777777" w:rsidR="00BB66CE" w:rsidRDefault="00BB66CE" w:rsidP="00BB66CE">
      <w:pPr>
        <w:pStyle w:val="Lijstalinea"/>
        <w:widowControl w:val="0"/>
        <w:numPr>
          <w:ilvl w:val="0"/>
          <w:numId w:val="14"/>
        </w:numPr>
        <w:tabs>
          <w:tab w:val="left" w:pos="939"/>
        </w:tabs>
        <w:autoSpaceDE w:val="0"/>
        <w:autoSpaceDN w:val="0"/>
        <w:spacing w:line="243" w:lineRule="exact"/>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14:paraId="20D336AC" w14:textId="77777777" w:rsidR="00BB66CE" w:rsidRDefault="00BB66CE" w:rsidP="00BB66CE">
      <w:pPr>
        <w:pStyle w:val="Lijstalinea"/>
        <w:widowControl w:val="0"/>
        <w:numPr>
          <w:ilvl w:val="0"/>
          <w:numId w:val="14"/>
        </w:numPr>
        <w:tabs>
          <w:tab w:val="left" w:pos="939"/>
        </w:tabs>
        <w:autoSpaceDE w:val="0"/>
        <w:autoSpaceDN w:val="0"/>
        <w:spacing w:before="1"/>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14:paraId="61E51915" w14:textId="77777777" w:rsidR="00BB66CE" w:rsidRDefault="00BB66CE" w:rsidP="00BB66CE">
      <w:pPr>
        <w:pStyle w:val="Lijstalinea"/>
        <w:widowControl w:val="0"/>
        <w:numPr>
          <w:ilvl w:val="0"/>
          <w:numId w:val="14"/>
        </w:numPr>
        <w:tabs>
          <w:tab w:val="left" w:pos="939"/>
        </w:tabs>
        <w:autoSpaceDE w:val="0"/>
        <w:autoSpaceDN w:val="0"/>
        <w:spacing w:line="243" w:lineRule="exact"/>
        <w:ind w:left="938"/>
        <w:contextualSpacing w:val="0"/>
        <w:jc w:val="left"/>
      </w:pPr>
      <w:r>
        <w:t>OF</w:t>
      </w:r>
      <w:r>
        <w:rPr>
          <w:spacing w:val="-2"/>
        </w:rPr>
        <w:t xml:space="preserve"> </w:t>
      </w:r>
      <w:r>
        <w:t>/</w:t>
      </w:r>
      <w:r>
        <w:rPr>
          <w:spacing w:val="-3"/>
        </w:rPr>
        <w:t xml:space="preserve"> </w:t>
      </w:r>
      <w:r>
        <w:t>Openingsfactor</w:t>
      </w:r>
      <w:r>
        <w:rPr>
          <w:spacing w:val="3"/>
        </w:rPr>
        <w:t xml:space="preserve"> </w:t>
      </w:r>
      <w:r>
        <w:t>=</w:t>
      </w:r>
      <w:r>
        <w:rPr>
          <w:spacing w:val="-3"/>
        </w:rPr>
        <w:t xml:space="preserve"> </w:t>
      </w:r>
      <w:r>
        <w:t>3</w:t>
      </w:r>
      <w:r>
        <w:rPr>
          <w:spacing w:val="-2"/>
        </w:rPr>
        <w:t xml:space="preserve"> </w:t>
      </w:r>
      <w:r>
        <w:t>%</w:t>
      </w:r>
    </w:p>
    <w:p w14:paraId="2D00281A" w14:textId="77777777" w:rsidR="00BB66CE" w:rsidRDefault="00BB66CE" w:rsidP="00BB66CE">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14:paraId="7A0F2F61" w14:textId="77777777" w:rsidR="00BB66CE" w:rsidRDefault="00BB66CE" w:rsidP="00BB66CE">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14:paraId="33999673" w14:textId="77777777" w:rsidR="00BB66CE" w:rsidRDefault="00BB66CE" w:rsidP="00BB66CE">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1"/>
        </w:rPr>
        <w:t xml:space="preserve"> </w:t>
      </w:r>
      <w:r>
        <w:t>ISO</w:t>
      </w:r>
      <w:r>
        <w:rPr>
          <w:spacing w:val="-2"/>
        </w:rPr>
        <w:t xml:space="preserve"> </w:t>
      </w:r>
      <w:r>
        <w:t>1421):</w:t>
      </w:r>
      <w:r>
        <w:rPr>
          <w:spacing w:val="-4"/>
        </w:rPr>
        <w:t xml:space="preserve"> </w:t>
      </w:r>
      <w:r>
        <w:t>310</w:t>
      </w:r>
      <w:r>
        <w:rPr>
          <w:spacing w:val="-2"/>
        </w:rPr>
        <w:t xml:space="preserve"> </w:t>
      </w:r>
      <w:proofErr w:type="spellStart"/>
      <w:r>
        <w:t>daN</w:t>
      </w:r>
      <w:proofErr w:type="spellEnd"/>
      <w:r>
        <w:t xml:space="preserve"> /</w:t>
      </w:r>
      <w:r>
        <w:rPr>
          <w:spacing w:val="-1"/>
        </w:rPr>
        <w:t xml:space="preserve"> </w:t>
      </w:r>
      <w:r>
        <w:t>5</w:t>
      </w:r>
      <w:r>
        <w:rPr>
          <w:spacing w:val="-2"/>
        </w:rPr>
        <w:t xml:space="preserve"> </w:t>
      </w:r>
      <w:r>
        <w:t>cm</w:t>
      </w:r>
    </w:p>
    <w:p w14:paraId="262D7725" w14:textId="77777777" w:rsidR="00BB66CE" w:rsidRDefault="00BB66CE" w:rsidP="00BB66CE">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 210</w:t>
      </w:r>
      <w:r>
        <w:rPr>
          <w:spacing w:val="-3"/>
        </w:rPr>
        <w:t xml:space="preserve"> </w:t>
      </w:r>
      <w:proofErr w:type="spellStart"/>
      <w:r>
        <w:t>daN</w:t>
      </w:r>
      <w:proofErr w:type="spellEnd"/>
      <w:r>
        <w:t xml:space="preserve"> /</w:t>
      </w:r>
      <w:r>
        <w:rPr>
          <w:spacing w:val="-2"/>
        </w:rPr>
        <w:t xml:space="preserve"> </w:t>
      </w:r>
      <w:r>
        <w:t>5</w:t>
      </w:r>
      <w:r>
        <w:rPr>
          <w:spacing w:val="-3"/>
        </w:rPr>
        <w:t xml:space="preserve"> </w:t>
      </w:r>
      <w:r>
        <w:t>cm</w:t>
      </w:r>
    </w:p>
    <w:p w14:paraId="39409737" w14:textId="77777777" w:rsidR="00BB66CE" w:rsidRDefault="00BB66CE" w:rsidP="00BB66CE">
      <w:pPr>
        <w:pStyle w:val="Plattetekst"/>
        <w:spacing w:before="11"/>
        <w:ind w:left="0"/>
        <w:rPr>
          <w:sz w:val="19"/>
        </w:rPr>
      </w:pPr>
    </w:p>
    <w:p w14:paraId="088502B5" w14:textId="77777777" w:rsidR="00745C9C" w:rsidRDefault="00745C9C" w:rsidP="00BB66CE">
      <w:pPr>
        <w:pStyle w:val="Plattetekst"/>
        <w:spacing w:before="11"/>
        <w:ind w:left="0"/>
        <w:rPr>
          <w:sz w:val="19"/>
        </w:rPr>
      </w:pPr>
    </w:p>
    <w:p w14:paraId="3837566E" w14:textId="77777777" w:rsidR="00AE3740" w:rsidRDefault="00AE3740">
      <w:pPr>
        <w:jc w:val="left"/>
        <w:rPr>
          <w:rFonts w:eastAsia="Calibri" w:cs="Calibri"/>
          <w:lang w:val="nl-NL" w:eastAsia="en-US"/>
        </w:rPr>
      </w:pPr>
      <w:r>
        <w:br w:type="page"/>
      </w:r>
    </w:p>
    <w:p w14:paraId="57080A47" w14:textId="55F87899" w:rsidR="00745C9C" w:rsidRPr="00DE022F" w:rsidRDefault="00745C9C" w:rsidP="046D34AA">
      <w:pPr>
        <w:pStyle w:val="Plattetekst"/>
        <w:jc w:val="both"/>
        <w:rPr>
          <w:rStyle w:val="MerkChar"/>
          <w:rFonts w:eastAsia="Times New Roman" w:cs="Times New Roman"/>
          <w:lang w:eastAsia="nl-NL"/>
        </w:rPr>
      </w:pPr>
      <w:r w:rsidRPr="00DE022F">
        <w:lastRenderedPageBreak/>
        <w:t>Polyester/hennepdoek</w:t>
      </w:r>
      <w:r w:rsidRPr="00DE022F">
        <w:rPr>
          <w:spacing w:val="-2"/>
        </w:rPr>
        <w:t xml:space="preserve"> </w:t>
      </w:r>
      <w:proofErr w:type="spellStart"/>
      <w:r w:rsidRPr="046D34AA">
        <w:rPr>
          <w:rStyle w:val="MerkChar"/>
          <w:rFonts w:eastAsia="Times New Roman" w:cs="Times New Roman"/>
          <w:lang w:eastAsia="nl-NL"/>
        </w:rPr>
        <w:t>Soltis</w:t>
      </w:r>
      <w:proofErr w:type="spellEnd"/>
      <w:r w:rsidRPr="046D34AA">
        <w:rPr>
          <w:rStyle w:val="MerkChar"/>
          <w:rFonts w:eastAsia="Times New Roman" w:cs="Times New Roman"/>
          <w:spacing w:val="-3"/>
          <w:lang w:eastAsia="nl-NL"/>
        </w:rPr>
        <w:t xml:space="preserve"> </w:t>
      </w:r>
      <w:proofErr w:type="spellStart"/>
      <w:r w:rsidRPr="046D34AA">
        <w:rPr>
          <w:rStyle w:val="MerkChar"/>
          <w:rFonts w:eastAsia="Times New Roman" w:cs="Times New Roman"/>
          <w:lang w:eastAsia="nl-NL"/>
        </w:rPr>
        <w:t>Veozip</w:t>
      </w:r>
      <w:proofErr w:type="spellEnd"/>
    </w:p>
    <w:p w14:paraId="6A7F39B4" w14:textId="77777777" w:rsidR="00745C9C" w:rsidRPr="00DE022F" w:rsidRDefault="00745C9C" w:rsidP="00745C9C">
      <w:pPr>
        <w:pStyle w:val="Plattetekst"/>
        <w:spacing w:before="11"/>
        <w:ind w:left="0"/>
        <w:rPr>
          <w:sz w:val="19"/>
        </w:rPr>
      </w:pPr>
    </w:p>
    <w:p w14:paraId="2DD5AE85" w14:textId="77777777" w:rsidR="00745C9C" w:rsidRPr="00DE022F" w:rsidRDefault="00745C9C" w:rsidP="00745C9C">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7994EF04" w14:textId="77777777" w:rsidR="00745C9C" w:rsidRPr="00DE022F" w:rsidRDefault="00745C9C" w:rsidP="00745C9C">
      <w:pPr>
        <w:pStyle w:val="Plattetekst"/>
        <w:spacing w:before="1"/>
        <w:ind w:left="0"/>
      </w:pPr>
    </w:p>
    <w:p w14:paraId="61A27053"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 xml:space="preserve">Materiaal: </w:t>
      </w:r>
      <w:proofErr w:type="spellStart"/>
      <w:r w:rsidRPr="00DE022F">
        <w:t>Microgeperforeerd</w:t>
      </w:r>
      <w:proofErr w:type="spellEnd"/>
      <w:r w:rsidRPr="00DE022F">
        <w:t xml:space="preserve"> textielweefsel gefabriceerd volgens PRECONTRAINT FERRARI-technologie in een compositie van hennep- en polyestergaren</w:t>
      </w:r>
    </w:p>
    <w:p w14:paraId="2FBC145E"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Gewicht (EN ISO 2286-2): ca. 600 g/m²</w:t>
      </w:r>
    </w:p>
    <w:p w14:paraId="5D66296C"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Dikte (EN ISO 2286-3): ca. 0,90 mm</w:t>
      </w:r>
    </w:p>
    <w:p w14:paraId="334FF4D1"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Brandklasse:</w:t>
      </w:r>
    </w:p>
    <w:p w14:paraId="1D6FD4F0" w14:textId="77777777" w:rsidR="00745C9C" w:rsidRPr="00DE022F" w:rsidRDefault="00745C9C" w:rsidP="00745C9C">
      <w:pPr>
        <w:pStyle w:val="Lijstalinea"/>
        <w:widowControl w:val="0"/>
        <w:numPr>
          <w:ilvl w:val="1"/>
          <w:numId w:val="15"/>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14:paraId="6648BAF3"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14:paraId="0F38EC39" w14:textId="77777777" w:rsidR="00745C9C" w:rsidRPr="00DE022F" w:rsidRDefault="00745C9C" w:rsidP="00745C9C">
      <w:pPr>
        <w:pStyle w:val="Lijstalinea"/>
        <w:widowControl w:val="0"/>
        <w:numPr>
          <w:ilvl w:val="0"/>
          <w:numId w:val="16"/>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14:paraId="15CB086C"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14:paraId="290ED62D" w14:textId="77777777" w:rsidR="00745C9C" w:rsidRPr="00DE022F" w:rsidRDefault="00745C9C" w:rsidP="00745C9C">
      <w:pPr>
        <w:pStyle w:val="Lijstalinea"/>
        <w:widowControl w:val="0"/>
        <w:numPr>
          <w:ilvl w:val="0"/>
          <w:numId w:val="16"/>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proofErr w:type="spellStart"/>
      <w:r w:rsidRPr="00DE022F">
        <w:t>daN</w:t>
      </w:r>
      <w:proofErr w:type="spellEnd"/>
    </w:p>
    <w:p w14:paraId="393B4601" w14:textId="77777777" w:rsidR="00745C9C" w:rsidRPr="00DE022F" w:rsidRDefault="00745C9C" w:rsidP="00745C9C">
      <w:pPr>
        <w:pStyle w:val="Lijstalinea"/>
        <w:widowControl w:val="0"/>
        <w:numPr>
          <w:ilvl w:val="0"/>
          <w:numId w:val="16"/>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proofErr w:type="spellStart"/>
      <w:r w:rsidRPr="00DE022F">
        <w:t>daN</w:t>
      </w:r>
      <w:proofErr w:type="spellEnd"/>
    </w:p>
    <w:p w14:paraId="31F95D0B" w14:textId="77777777" w:rsidR="00745C9C" w:rsidRPr="00DE022F" w:rsidRDefault="00745C9C" w:rsidP="00745C9C">
      <w:pPr>
        <w:pStyle w:val="Lijstalinea"/>
        <w:widowControl w:val="0"/>
        <w:numPr>
          <w:ilvl w:val="0"/>
          <w:numId w:val="16"/>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proofErr w:type="spellStart"/>
      <w:r w:rsidRPr="00DE022F">
        <w:t>daN</w:t>
      </w:r>
      <w:proofErr w:type="spellEnd"/>
      <w:r w:rsidRPr="00DE022F">
        <w:t xml:space="preserve"> /</w:t>
      </w:r>
      <w:r w:rsidRPr="00DE022F">
        <w:rPr>
          <w:spacing w:val="-1"/>
        </w:rPr>
        <w:t xml:space="preserve"> </w:t>
      </w:r>
      <w:r w:rsidRPr="00DE022F">
        <w:t>5</w:t>
      </w:r>
      <w:r w:rsidRPr="00DE022F">
        <w:rPr>
          <w:spacing w:val="-2"/>
        </w:rPr>
        <w:t xml:space="preserve"> </w:t>
      </w:r>
      <w:r w:rsidRPr="00DE022F">
        <w:t>cm</w:t>
      </w:r>
    </w:p>
    <w:p w14:paraId="4673502E" w14:textId="77777777" w:rsidR="00745C9C" w:rsidRPr="00DE022F" w:rsidRDefault="00745C9C" w:rsidP="00745C9C">
      <w:pPr>
        <w:pStyle w:val="Lijstalinea"/>
        <w:widowControl w:val="0"/>
        <w:numPr>
          <w:ilvl w:val="0"/>
          <w:numId w:val="16"/>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proofErr w:type="spellStart"/>
      <w:r w:rsidRPr="00DE022F">
        <w:t>daN</w:t>
      </w:r>
      <w:proofErr w:type="spellEnd"/>
      <w:r w:rsidRPr="00DE022F">
        <w:t xml:space="preserve"> /</w:t>
      </w:r>
      <w:r w:rsidRPr="00DE022F">
        <w:rPr>
          <w:spacing w:val="-2"/>
        </w:rPr>
        <w:t xml:space="preserve"> </w:t>
      </w:r>
      <w:r w:rsidRPr="00DE022F">
        <w:t>5</w:t>
      </w:r>
      <w:r w:rsidRPr="00DE022F">
        <w:rPr>
          <w:spacing w:val="-3"/>
        </w:rPr>
        <w:t xml:space="preserve"> </w:t>
      </w:r>
      <w:r w:rsidRPr="00DE022F">
        <w:t>cm</w:t>
      </w:r>
    </w:p>
    <w:p w14:paraId="7FBD442E" w14:textId="77777777" w:rsidR="00745C9C" w:rsidRDefault="00745C9C" w:rsidP="00745C9C">
      <w:pPr>
        <w:pStyle w:val="Plattetekst"/>
        <w:spacing w:before="11"/>
        <w:ind w:left="0"/>
        <w:rPr>
          <w:sz w:val="19"/>
        </w:rPr>
      </w:pPr>
    </w:p>
    <w:p w14:paraId="7DF5EB79" w14:textId="77777777" w:rsidR="00BB66CE" w:rsidRDefault="00BB66CE" w:rsidP="00BB66CE">
      <w:pPr>
        <w:pStyle w:val="Plattetekst"/>
        <w:spacing w:before="11"/>
        <w:ind w:left="0"/>
        <w:rPr>
          <w:sz w:val="19"/>
        </w:rPr>
      </w:pPr>
    </w:p>
    <w:p w14:paraId="7672ED3A" w14:textId="0233CA89" w:rsidR="005D2E4C" w:rsidRPr="00E642CB" w:rsidRDefault="005D2E4C" w:rsidP="005D2E4C">
      <w:pPr>
        <w:pStyle w:val="Kop5"/>
      </w:pPr>
      <w:r w:rsidRPr="00E642CB">
        <w:t>M</w:t>
      </w:r>
      <w:r w:rsidR="007D7903">
        <w:t>inimale /</w:t>
      </w:r>
      <w:r w:rsidR="00C615A3">
        <w:t xml:space="preserve"> m</w:t>
      </w:r>
      <w:r w:rsidRPr="00E642CB">
        <w:t>aximale afmetingen</w:t>
      </w:r>
    </w:p>
    <w:p w14:paraId="3203C51B" w14:textId="77777777" w:rsidR="005D2E4C" w:rsidRPr="00E642CB" w:rsidRDefault="005D2E4C" w:rsidP="005D2E4C">
      <w:pPr>
        <w:pStyle w:val="Plattetekst"/>
        <w:spacing w:before="3"/>
        <w:ind w:left="0"/>
        <w:rPr>
          <w:b/>
          <w:sz w:val="15"/>
        </w:rPr>
      </w:pPr>
    </w:p>
    <w:p w14:paraId="04BC1E12" w14:textId="77777777" w:rsidR="00372BE5" w:rsidRPr="00314326" w:rsidRDefault="00372BE5" w:rsidP="00372BE5">
      <w:pPr>
        <w:pStyle w:val="Lijstalinea"/>
        <w:numPr>
          <w:ilvl w:val="0"/>
          <w:numId w:val="18"/>
        </w:numPr>
        <w:jc w:val="left"/>
        <w:rPr>
          <w:rFonts w:asciiTheme="minorHAnsi" w:hAnsiTheme="minorHAnsi" w:cstheme="minorHAnsi"/>
        </w:rPr>
      </w:pPr>
      <w:r w:rsidRPr="00314326">
        <w:rPr>
          <w:rFonts w:asciiTheme="minorHAnsi" w:hAnsiTheme="minorHAnsi" w:cstheme="minorHAnsi"/>
        </w:rPr>
        <w:t xml:space="preserve">Maximale </w:t>
      </w:r>
      <w:r>
        <w:rPr>
          <w:rFonts w:asciiTheme="minorHAnsi" w:hAnsiTheme="minorHAnsi" w:cstheme="minorHAnsi"/>
        </w:rPr>
        <w:t>kast</w:t>
      </w:r>
      <w:r w:rsidRPr="00314326">
        <w:rPr>
          <w:rFonts w:asciiTheme="minorHAnsi" w:hAnsiTheme="minorHAnsi" w:cstheme="minorHAnsi"/>
        </w:rPr>
        <w:t>breedte (mm): 3.000</w:t>
      </w:r>
    </w:p>
    <w:p w14:paraId="3FDA5C6D" w14:textId="6EC1B3F7" w:rsidR="00372BE5" w:rsidRPr="00314326" w:rsidRDefault="00C615A3" w:rsidP="00372BE5">
      <w:pPr>
        <w:pStyle w:val="Lijstalinea"/>
        <w:numPr>
          <w:ilvl w:val="0"/>
          <w:numId w:val="18"/>
        </w:numPr>
        <w:jc w:val="left"/>
        <w:rPr>
          <w:rFonts w:asciiTheme="minorHAnsi" w:hAnsiTheme="minorHAnsi" w:cstheme="minorHAnsi"/>
        </w:rPr>
      </w:pPr>
      <w:r>
        <w:rPr>
          <w:rFonts w:asciiTheme="minorHAnsi" w:hAnsiTheme="minorHAnsi" w:cstheme="minorHAnsi"/>
        </w:rPr>
        <w:t>D</w:t>
      </w:r>
      <w:r w:rsidR="00372BE5" w:rsidRPr="00314326">
        <w:rPr>
          <w:rFonts w:asciiTheme="minorHAnsi" w:hAnsiTheme="minorHAnsi" w:cstheme="minorHAnsi"/>
        </w:rPr>
        <w:t xml:space="preserve">oekhoogte (mm): </w:t>
      </w:r>
      <w:r>
        <w:rPr>
          <w:rFonts w:asciiTheme="minorHAnsi" w:hAnsiTheme="minorHAnsi" w:cstheme="minorHAnsi"/>
        </w:rPr>
        <w:t xml:space="preserve">min. 1.000 – max. </w:t>
      </w:r>
      <w:r w:rsidR="00372BE5" w:rsidRPr="00314326">
        <w:rPr>
          <w:rFonts w:asciiTheme="minorHAnsi" w:hAnsiTheme="minorHAnsi" w:cstheme="minorHAnsi"/>
        </w:rPr>
        <w:t>2.600</w:t>
      </w:r>
    </w:p>
    <w:p w14:paraId="37188ACE" w14:textId="77777777" w:rsidR="00372BE5" w:rsidRPr="00314326" w:rsidRDefault="00372BE5" w:rsidP="00372BE5">
      <w:pPr>
        <w:pStyle w:val="Lijstalinea"/>
        <w:numPr>
          <w:ilvl w:val="0"/>
          <w:numId w:val="18"/>
        </w:numPr>
        <w:jc w:val="left"/>
        <w:rPr>
          <w:rFonts w:asciiTheme="minorHAnsi" w:hAnsiTheme="minorHAnsi" w:cstheme="minorHAnsi"/>
        </w:rPr>
      </w:pPr>
      <w:r w:rsidRPr="00314326">
        <w:rPr>
          <w:rFonts w:asciiTheme="minorHAnsi" w:hAnsiTheme="minorHAnsi" w:cstheme="minorHAnsi"/>
        </w:rPr>
        <w:t>Maximale doekoppervlakte (m²): 7,8</w:t>
      </w:r>
    </w:p>
    <w:p w14:paraId="4391C612" w14:textId="77777777" w:rsidR="00372BE5" w:rsidRPr="00314326" w:rsidRDefault="00372BE5" w:rsidP="00372BE5">
      <w:pPr>
        <w:jc w:val="left"/>
        <w:rPr>
          <w:rFonts w:asciiTheme="minorHAnsi" w:hAnsiTheme="minorHAnsi" w:cstheme="minorHAnsi"/>
        </w:rPr>
      </w:pPr>
    </w:p>
    <w:p w14:paraId="7C26E544" w14:textId="77777777" w:rsidR="00466DCC" w:rsidRDefault="00466DCC" w:rsidP="00FE7BA6">
      <w:pPr>
        <w:jc w:val="left"/>
      </w:pPr>
    </w:p>
    <w:p w14:paraId="77B6653F" w14:textId="77777777" w:rsidR="00E070A5" w:rsidRPr="00130D42" w:rsidRDefault="00E070A5" w:rsidP="00E070A5">
      <w:pPr>
        <w:pStyle w:val="Kop5"/>
      </w:pPr>
      <w:r w:rsidRPr="00130D42">
        <w:t>Uitvoering:</w:t>
      </w:r>
    </w:p>
    <w:p w14:paraId="77B66540" w14:textId="0274C5A4" w:rsidR="008A7FE0" w:rsidRPr="00164344" w:rsidRDefault="008A7FE0" w:rsidP="008A7FE0">
      <w:pPr>
        <w:rPr>
          <w:rStyle w:val="OptieChar"/>
          <w:color w:val="auto"/>
        </w:rPr>
      </w:pPr>
      <w:r>
        <w:t xml:space="preserve">Kleur </w:t>
      </w:r>
      <w:r w:rsidR="00CC2BF6" w:rsidRPr="00E642CB">
        <w:t>screenkast</w:t>
      </w:r>
      <w:r>
        <w:t>:</w:t>
      </w:r>
      <w:r>
        <w:tab/>
      </w:r>
      <w:r w:rsidRPr="00164344">
        <w:rPr>
          <w:rStyle w:val="OptieChar"/>
          <w:color w:val="auto"/>
        </w:rPr>
        <w:t>***</w:t>
      </w:r>
    </w:p>
    <w:p w14:paraId="77B66541" w14:textId="0D1661F7" w:rsidR="00CF74BA" w:rsidRPr="000C3939" w:rsidRDefault="00CF74BA" w:rsidP="00C8705E">
      <w:pPr>
        <w:pStyle w:val="Nota"/>
        <w:ind w:left="720" w:firstLine="720"/>
        <w:rPr>
          <w:lang w:val="nl-BE"/>
        </w:rPr>
      </w:pPr>
      <w:r w:rsidRPr="39D1A06C">
        <w:rPr>
          <w:lang w:val="nl-BE"/>
        </w:rPr>
        <w:t>Standaard: RAL 9010</w:t>
      </w:r>
      <w:r w:rsidR="6275B945" w:rsidRPr="39D1A06C">
        <w:rPr>
          <w:lang w:val="nl-BE"/>
        </w:rPr>
        <w:t xml:space="preserve"> of DAR</w:t>
      </w:r>
      <w:r w:rsidRPr="39D1A06C">
        <w:rPr>
          <w:lang w:val="nl-BE"/>
        </w:rPr>
        <w:t xml:space="preserve">  / Optioneel: Bi</w:t>
      </w:r>
      <w:r w:rsidR="005644F4" w:rsidRPr="39D1A06C">
        <w:rPr>
          <w:lang w:val="nl-BE"/>
        </w:rPr>
        <w:t>-</w:t>
      </w:r>
      <w:proofErr w:type="spellStart"/>
      <w:r w:rsidR="005644F4" w:rsidRPr="39D1A06C">
        <w:rPr>
          <w:lang w:val="nl-BE"/>
        </w:rPr>
        <w:t>C</w:t>
      </w:r>
      <w:r w:rsidRPr="39D1A06C">
        <w:rPr>
          <w:lang w:val="nl-BE"/>
        </w:rPr>
        <w:t>olor</w:t>
      </w:r>
      <w:proofErr w:type="spellEnd"/>
    </w:p>
    <w:p w14:paraId="77B66542" w14:textId="1E23C42F" w:rsidR="00CF74BA" w:rsidRPr="000C3939" w:rsidRDefault="00CF74BA" w:rsidP="00C8705E">
      <w:pPr>
        <w:pStyle w:val="Nota"/>
        <w:ind w:left="720" w:firstLine="720"/>
        <w:rPr>
          <w:lang w:val="nl-BE"/>
        </w:rPr>
      </w:pPr>
      <w:r w:rsidRPr="000C3939">
        <w:rPr>
          <w:lang w:val="nl-BE"/>
        </w:rPr>
        <w:t>(all</w:t>
      </w:r>
      <w:r>
        <w:rPr>
          <w:lang w:val="nl-BE"/>
        </w:rPr>
        <w:t>e RAL</w:t>
      </w:r>
      <w:r w:rsidR="00CC2BF6">
        <w:rPr>
          <w:lang w:val="nl-BE"/>
        </w:rPr>
        <w:t>-</w:t>
      </w:r>
      <w:r>
        <w:rPr>
          <w:lang w:val="nl-BE"/>
        </w:rPr>
        <w:t>kleuren zijn verkrijgbaar)</w:t>
      </w:r>
    </w:p>
    <w:p w14:paraId="77B66543" w14:textId="77777777" w:rsidR="008A7FE0" w:rsidRDefault="008A7FE0" w:rsidP="00257658"/>
    <w:p w14:paraId="77B66544" w14:textId="7D473882" w:rsidR="00E634A9" w:rsidRDefault="00E634A9">
      <w:pPr>
        <w:jc w:val="left"/>
      </w:pPr>
    </w:p>
    <w:p w14:paraId="77B66545" w14:textId="77777777" w:rsidR="00257658" w:rsidRPr="00164344" w:rsidRDefault="00A40B32" w:rsidP="00257658">
      <w:r>
        <w:t>Kleur t</w:t>
      </w:r>
      <w:r w:rsidR="00257658">
        <w:t xml:space="preserve">extieldoek: </w:t>
      </w:r>
      <w:r w:rsidR="00043265" w:rsidRPr="00164344">
        <w:rPr>
          <w:rStyle w:val="OptieChar"/>
          <w:color w:val="auto"/>
        </w:rPr>
        <w:t>***</w:t>
      </w:r>
    </w:p>
    <w:p w14:paraId="77B66546" w14:textId="41EA01DB" w:rsidR="00257658" w:rsidRPr="000C3939" w:rsidRDefault="00257658" w:rsidP="00FE7BA6">
      <w:pPr>
        <w:pStyle w:val="Nota"/>
        <w:ind w:left="720" w:firstLine="720"/>
        <w:rPr>
          <w:lang w:val="nl-BE"/>
        </w:rPr>
      </w:pPr>
      <w:r w:rsidRPr="00A058FB">
        <w:rPr>
          <w:lang w:val="nl-BE"/>
        </w:rPr>
        <w:t xml:space="preserve">Voor meer informatie m.b.t. kleur en types textieldoeken contacteer </w:t>
      </w:r>
      <w:proofErr w:type="spellStart"/>
      <w:r w:rsidRPr="00A058FB">
        <w:rPr>
          <w:lang w:val="nl-BE"/>
        </w:rPr>
        <w:t>D</w:t>
      </w:r>
      <w:r w:rsidR="00CC2BF6">
        <w:rPr>
          <w:lang w:val="nl-BE"/>
        </w:rPr>
        <w:t>UCO</w:t>
      </w:r>
      <w:r w:rsidRPr="00A058FB">
        <w:rPr>
          <w:lang w:val="nl-BE"/>
        </w:rPr>
        <w:t>’s</w:t>
      </w:r>
      <w:proofErr w:type="spellEnd"/>
      <w:r w:rsidRPr="00A058FB">
        <w:rPr>
          <w:lang w:val="nl-BE"/>
        </w:rPr>
        <w:t xml:space="preserve"> projectdepartement.</w:t>
      </w:r>
    </w:p>
    <w:p w14:paraId="77B66547" w14:textId="77777777" w:rsidR="00783DB2" w:rsidRDefault="00783DB2" w:rsidP="00783DB2"/>
    <w:p w14:paraId="7206D861" w14:textId="77777777" w:rsidR="001726C0" w:rsidRPr="0009728E" w:rsidRDefault="001726C0" w:rsidP="00783DB2"/>
    <w:p w14:paraId="77B66594" w14:textId="77777777" w:rsidR="00E070A5" w:rsidRDefault="00E070A5" w:rsidP="00E070A5">
      <w:pPr>
        <w:pStyle w:val="Kop5"/>
      </w:pPr>
      <w:r>
        <w:t>Aard van de overeenkomst:</w:t>
      </w:r>
    </w:p>
    <w:p w14:paraId="77B66595" w14:textId="7C243506" w:rsidR="00E070A5" w:rsidRDefault="009B4CB1" w:rsidP="00E070A5">
      <w:r>
        <w:t xml:space="preserve">Vermoedelijke </w:t>
      </w:r>
      <w:r w:rsidR="00274385">
        <w:t xml:space="preserve">Hoeveelheid </w:t>
      </w:r>
      <w:r w:rsidR="00E070A5">
        <w:t>(</w:t>
      </w:r>
      <w:r>
        <w:t>V</w:t>
      </w:r>
      <w:r w:rsidR="00E070A5">
        <w:t>H)</w:t>
      </w:r>
    </w:p>
    <w:p w14:paraId="77B66596" w14:textId="14132630" w:rsidR="00274385" w:rsidRDefault="00274385" w:rsidP="00E070A5">
      <w:r>
        <w:t>Forfaitaire Hoeveelheid (FH)</w:t>
      </w:r>
    </w:p>
    <w:p w14:paraId="77B66597" w14:textId="77777777" w:rsidR="001D2C42" w:rsidRDefault="001D2C42" w:rsidP="00E070A5"/>
    <w:p w14:paraId="77B66598" w14:textId="77777777" w:rsidR="00E070A5" w:rsidRDefault="00E070A5" w:rsidP="00E070A5">
      <w:pPr>
        <w:pStyle w:val="Kop5"/>
      </w:pPr>
      <w:r>
        <w:t>Meetwijze:</w:t>
      </w:r>
    </w:p>
    <w:p w14:paraId="77B66599" w14:textId="77777777" w:rsidR="00E070A5" w:rsidRDefault="00E070A5" w:rsidP="00E070A5">
      <w:pPr>
        <w:pStyle w:val="Meting"/>
      </w:pPr>
      <w:r>
        <w:t>Meeteenheid:</w:t>
      </w:r>
      <w:r>
        <w:tab/>
      </w:r>
      <w:r w:rsidR="009B4CB1">
        <w:t>mm</w:t>
      </w:r>
      <w:r w:rsidR="00274385">
        <w:t>/per stuk/per m²</w:t>
      </w:r>
    </w:p>
    <w:p w14:paraId="77B6659A" w14:textId="77777777" w:rsidR="00964542" w:rsidRDefault="00964542" w:rsidP="00E070A5">
      <w:pPr>
        <w:pStyle w:val="Meting"/>
      </w:pPr>
    </w:p>
    <w:p w14:paraId="77B6659C" w14:textId="14365B50" w:rsidR="00E070A5" w:rsidRDefault="00E070A5" w:rsidP="00647EF0">
      <w:pPr>
        <w:pStyle w:val="Meting"/>
      </w:pPr>
      <w:r>
        <w:t>Meetcode:</w:t>
      </w:r>
      <w:r>
        <w:tab/>
      </w:r>
      <w:r w:rsidR="00274385">
        <w:t>netto hoeveelheid, volgens afmetingen dagmaat</w:t>
      </w:r>
    </w:p>
    <w:sectPr w:rsidR="00E070A5" w:rsidSect="007944D5">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3EF2" w14:textId="77777777" w:rsidR="007944D5" w:rsidRDefault="007944D5">
      <w:r>
        <w:separator/>
      </w:r>
    </w:p>
  </w:endnote>
  <w:endnote w:type="continuationSeparator" w:id="0">
    <w:p w14:paraId="3DCD892B" w14:textId="77777777" w:rsidR="007944D5" w:rsidRDefault="0079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7" w14:textId="6D95974A" w:rsidR="005C0AC3" w:rsidRDefault="006C5D16" w:rsidP="00640009">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93F0" w14:textId="77777777" w:rsidR="007944D5" w:rsidRDefault="007944D5">
      <w:r>
        <w:separator/>
      </w:r>
    </w:p>
  </w:footnote>
  <w:footnote w:type="continuationSeparator" w:id="0">
    <w:p w14:paraId="7805C130" w14:textId="77777777" w:rsidR="007944D5" w:rsidRDefault="0079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5" w14:textId="77777777" w:rsidR="005C0AC3" w:rsidRDefault="005C0AC3">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6" w14:textId="77777777" w:rsidR="005C0AC3" w:rsidRDefault="005C0AC3">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27438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4B0F4B"/>
    <w:multiLevelType w:val="multilevel"/>
    <w:tmpl w:val="C47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532BC"/>
    <w:multiLevelType w:val="hybridMultilevel"/>
    <w:tmpl w:val="37BEB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5F7BB9"/>
    <w:multiLevelType w:val="hybridMultilevel"/>
    <w:tmpl w:val="618C9388"/>
    <w:lvl w:ilvl="0" w:tplc="FFFFFFFF">
      <w:start w:val="1"/>
      <w:numFmt w:val="bullet"/>
      <w:lvlText w:val="-"/>
      <w:lvlJc w:val="left"/>
      <w:pPr>
        <w:ind w:left="833" w:hanging="106"/>
      </w:pPr>
      <w:rPr>
        <w:rFonts w:ascii="Calibri" w:hAnsi="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9"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0EF796"/>
    <w:multiLevelType w:val="hybridMultilevel"/>
    <w:tmpl w:val="618E0BB4"/>
    <w:lvl w:ilvl="0" w:tplc="524EFC0E">
      <w:start w:val="1"/>
      <w:numFmt w:val="bullet"/>
      <w:lvlText w:val=""/>
      <w:lvlJc w:val="left"/>
      <w:pPr>
        <w:ind w:left="720" w:hanging="360"/>
      </w:pPr>
      <w:rPr>
        <w:rFonts w:ascii="Symbol" w:hAnsi="Symbol" w:hint="default"/>
      </w:rPr>
    </w:lvl>
    <w:lvl w:ilvl="1" w:tplc="40C66886">
      <w:start w:val="1"/>
      <w:numFmt w:val="bullet"/>
      <w:lvlText w:val="o"/>
      <w:lvlJc w:val="left"/>
      <w:pPr>
        <w:ind w:left="1440" w:hanging="360"/>
      </w:pPr>
      <w:rPr>
        <w:rFonts w:ascii="Courier New" w:hAnsi="Courier New" w:hint="default"/>
      </w:rPr>
    </w:lvl>
    <w:lvl w:ilvl="2" w:tplc="62388E34">
      <w:start w:val="1"/>
      <w:numFmt w:val="bullet"/>
      <w:lvlText w:val=""/>
      <w:lvlJc w:val="left"/>
      <w:pPr>
        <w:ind w:left="2160" w:hanging="360"/>
      </w:pPr>
      <w:rPr>
        <w:rFonts w:ascii="Wingdings" w:hAnsi="Wingdings" w:hint="default"/>
      </w:rPr>
    </w:lvl>
    <w:lvl w:ilvl="3" w:tplc="FA96DBC0">
      <w:start w:val="1"/>
      <w:numFmt w:val="bullet"/>
      <w:lvlText w:val=""/>
      <w:lvlJc w:val="left"/>
      <w:pPr>
        <w:ind w:left="2880" w:hanging="360"/>
      </w:pPr>
      <w:rPr>
        <w:rFonts w:ascii="Symbol" w:hAnsi="Symbol" w:hint="default"/>
      </w:rPr>
    </w:lvl>
    <w:lvl w:ilvl="4" w:tplc="D7185092">
      <w:start w:val="1"/>
      <w:numFmt w:val="bullet"/>
      <w:lvlText w:val="o"/>
      <w:lvlJc w:val="left"/>
      <w:pPr>
        <w:ind w:left="3600" w:hanging="360"/>
      </w:pPr>
      <w:rPr>
        <w:rFonts w:ascii="Courier New" w:hAnsi="Courier New" w:hint="default"/>
      </w:rPr>
    </w:lvl>
    <w:lvl w:ilvl="5" w:tplc="8BE65752">
      <w:start w:val="1"/>
      <w:numFmt w:val="bullet"/>
      <w:lvlText w:val=""/>
      <w:lvlJc w:val="left"/>
      <w:pPr>
        <w:ind w:left="4320" w:hanging="360"/>
      </w:pPr>
      <w:rPr>
        <w:rFonts w:ascii="Wingdings" w:hAnsi="Wingdings" w:hint="default"/>
      </w:rPr>
    </w:lvl>
    <w:lvl w:ilvl="6" w:tplc="40987542">
      <w:start w:val="1"/>
      <w:numFmt w:val="bullet"/>
      <w:lvlText w:val=""/>
      <w:lvlJc w:val="left"/>
      <w:pPr>
        <w:ind w:left="5040" w:hanging="360"/>
      </w:pPr>
      <w:rPr>
        <w:rFonts w:ascii="Symbol" w:hAnsi="Symbol" w:hint="default"/>
      </w:rPr>
    </w:lvl>
    <w:lvl w:ilvl="7" w:tplc="0A663C8E">
      <w:start w:val="1"/>
      <w:numFmt w:val="bullet"/>
      <w:lvlText w:val="o"/>
      <w:lvlJc w:val="left"/>
      <w:pPr>
        <w:ind w:left="5760" w:hanging="360"/>
      </w:pPr>
      <w:rPr>
        <w:rFonts w:ascii="Courier New" w:hAnsi="Courier New" w:hint="default"/>
      </w:rPr>
    </w:lvl>
    <w:lvl w:ilvl="8" w:tplc="863AF9B0">
      <w:start w:val="1"/>
      <w:numFmt w:val="bullet"/>
      <w:lvlText w:val=""/>
      <w:lvlJc w:val="left"/>
      <w:pPr>
        <w:ind w:left="6480" w:hanging="360"/>
      </w:pPr>
      <w:rPr>
        <w:rFonts w:ascii="Wingdings" w:hAnsi="Wingdings" w:hint="default"/>
      </w:rPr>
    </w:lvl>
  </w:abstractNum>
  <w:abstractNum w:abstractNumId="12"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3" w15:restartNumberingAfterBreak="0">
    <w:nsid w:val="404D11E1"/>
    <w:multiLevelType w:val="multilevel"/>
    <w:tmpl w:val="4F7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5"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6" w15:restartNumberingAfterBreak="0">
    <w:nsid w:val="4F814DD5"/>
    <w:multiLevelType w:val="multilevel"/>
    <w:tmpl w:val="560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13D03"/>
    <w:multiLevelType w:val="hybridMultilevel"/>
    <w:tmpl w:val="BA549EA2"/>
    <w:lvl w:ilvl="0" w:tplc="247E715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386267">
    <w:abstractNumId w:val="11"/>
  </w:num>
  <w:num w:numId="2" w16cid:durableId="1929264517">
    <w:abstractNumId w:val="0"/>
  </w:num>
  <w:num w:numId="3" w16cid:durableId="661278525">
    <w:abstractNumId w:val="1"/>
  </w:num>
  <w:num w:numId="4" w16cid:durableId="1164122041">
    <w:abstractNumId w:val="9"/>
  </w:num>
  <w:num w:numId="5" w16cid:durableId="1100829668">
    <w:abstractNumId w:val="17"/>
  </w:num>
  <w:num w:numId="6" w16cid:durableId="1211458332">
    <w:abstractNumId w:val="3"/>
  </w:num>
  <w:num w:numId="7" w16cid:durableId="1646622165">
    <w:abstractNumId w:val="16"/>
  </w:num>
  <w:num w:numId="8" w16cid:durableId="1227568562">
    <w:abstractNumId w:val="6"/>
  </w:num>
  <w:num w:numId="9" w16cid:durableId="527109080">
    <w:abstractNumId w:val="13"/>
  </w:num>
  <w:num w:numId="10" w16cid:durableId="1503274400">
    <w:abstractNumId w:val="7"/>
  </w:num>
  <w:num w:numId="11" w16cid:durableId="64648191">
    <w:abstractNumId w:val="14"/>
  </w:num>
  <w:num w:numId="12" w16cid:durableId="917523551">
    <w:abstractNumId w:val="12"/>
  </w:num>
  <w:num w:numId="13" w16cid:durableId="317003341">
    <w:abstractNumId w:val="15"/>
  </w:num>
  <w:num w:numId="14" w16cid:durableId="897472051">
    <w:abstractNumId w:val="8"/>
  </w:num>
  <w:num w:numId="15" w16cid:durableId="233899819">
    <w:abstractNumId w:val="10"/>
  </w:num>
  <w:num w:numId="16" w16cid:durableId="771896348">
    <w:abstractNumId w:val="2"/>
  </w:num>
  <w:num w:numId="17" w16cid:durableId="795442773">
    <w:abstractNumId w:val="4"/>
  </w:num>
  <w:num w:numId="18" w16cid:durableId="1759054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033"/>
    <w:rsid w:val="00176470"/>
    <w:rsid w:val="00180E4E"/>
    <w:rsid w:val="00183DF2"/>
    <w:rsid w:val="00190178"/>
    <w:rsid w:val="0019144A"/>
    <w:rsid w:val="00194265"/>
    <w:rsid w:val="0019696F"/>
    <w:rsid w:val="001A161B"/>
    <w:rsid w:val="001A58D2"/>
    <w:rsid w:val="001A6D10"/>
    <w:rsid w:val="001C130E"/>
    <w:rsid w:val="001C3EAA"/>
    <w:rsid w:val="001C5E46"/>
    <w:rsid w:val="001C7CE2"/>
    <w:rsid w:val="001C7EDC"/>
    <w:rsid w:val="001D20C5"/>
    <w:rsid w:val="001D2A39"/>
    <w:rsid w:val="001D2C42"/>
    <w:rsid w:val="001D327D"/>
    <w:rsid w:val="001E061E"/>
    <w:rsid w:val="002007E0"/>
    <w:rsid w:val="0020404B"/>
    <w:rsid w:val="002062D4"/>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3DDA"/>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1BAA"/>
    <w:rsid w:val="00322422"/>
    <w:rsid w:val="00324363"/>
    <w:rsid w:val="003300F9"/>
    <w:rsid w:val="00330F3E"/>
    <w:rsid w:val="00336CE0"/>
    <w:rsid w:val="0034325F"/>
    <w:rsid w:val="00344C87"/>
    <w:rsid w:val="00357820"/>
    <w:rsid w:val="00360B18"/>
    <w:rsid w:val="00360C24"/>
    <w:rsid w:val="00372BE5"/>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D4441"/>
    <w:rsid w:val="003E1C7C"/>
    <w:rsid w:val="003E2506"/>
    <w:rsid w:val="003E75B2"/>
    <w:rsid w:val="004005AF"/>
    <w:rsid w:val="004017CD"/>
    <w:rsid w:val="00403B81"/>
    <w:rsid w:val="004048F7"/>
    <w:rsid w:val="00405CD7"/>
    <w:rsid w:val="0040788E"/>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47DE7"/>
    <w:rsid w:val="004506D8"/>
    <w:rsid w:val="00454344"/>
    <w:rsid w:val="00456623"/>
    <w:rsid w:val="00456B5C"/>
    <w:rsid w:val="0046635F"/>
    <w:rsid w:val="00466DCC"/>
    <w:rsid w:val="00470517"/>
    <w:rsid w:val="00470FD4"/>
    <w:rsid w:val="00475227"/>
    <w:rsid w:val="00475EFF"/>
    <w:rsid w:val="004765EC"/>
    <w:rsid w:val="00482E57"/>
    <w:rsid w:val="00492F47"/>
    <w:rsid w:val="0049307C"/>
    <w:rsid w:val="00496EAC"/>
    <w:rsid w:val="004A18C8"/>
    <w:rsid w:val="004A1BBA"/>
    <w:rsid w:val="004A28B3"/>
    <w:rsid w:val="004A4F6C"/>
    <w:rsid w:val="004A6867"/>
    <w:rsid w:val="004B0C62"/>
    <w:rsid w:val="004B238E"/>
    <w:rsid w:val="004C6948"/>
    <w:rsid w:val="004C79B7"/>
    <w:rsid w:val="004D24E1"/>
    <w:rsid w:val="004D49DA"/>
    <w:rsid w:val="004D542E"/>
    <w:rsid w:val="004E01DB"/>
    <w:rsid w:val="004E5677"/>
    <w:rsid w:val="004E5E3A"/>
    <w:rsid w:val="004E7513"/>
    <w:rsid w:val="004E7860"/>
    <w:rsid w:val="004F6EE4"/>
    <w:rsid w:val="005031B4"/>
    <w:rsid w:val="00504984"/>
    <w:rsid w:val="005066CE"/>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77E13"/>
    <w:rsid w:val="005810E4"/>
    <w:rsid w:val="00584208"/>
    <w:rsid w:val="00586E56"/>
    <w:rsid w:val="00587503"/>
    <w:rsid w:val="00591CA0"/>
    <w:rsid w:val="0059751A"/>
    <w:rsid w:val="005A3032"/>
    <w:rsid w:val="005B1E5E"/>
    <w:rsid w:val="005C0AC3"/>
    <w:rsid w:val="005C17FC"/>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34F2"/>
    <w:rsid w:val="00605168"/>
    <w:rsid w:val="00611841"/>
    <w:rsid w:val="006226DF"/>
    <w:rsid w:val="0063304B"/>
    <w:rsid w:val="0063441A"/>
    <w:rsid w:val="006363AC"/>
    <w:rsid w:val="00640009"/>
    <w:rsid w:val="006400AB"/>
    <w:rsid w:val="00641752"/>
    <w:rsid w:val="006432C3"/>
    <w:rsid w:val="00647EF0"/>
    <w:rsid w:val="006504B4"/>
    <w:rsid w:val="00651245"/>
    <w:rsid w:val="006548D8"/>
    <w:rsid w:val="00666676"/>
    <w:rsid w:val="00666C4C"/>
    <w:rsid w:val="00670BE1"/>
    <w:rsid w:val="006721E0"/>
    <w:rsid w:val="00672A63"/>
    <w:rsid w:val="00675EB9"/>
    <w:rsid w:val="00681091"/>
    <w:rsid w:val="00682314"/>
    <w:rsid w:val="00684F9E"/>
    <w:rsid w:val="006A3B32"/>
    <w:rsid w:val="006A5184"/>
    <w:rsid w:val="006A5342"/>
    <w:rsid w:val="006A534A"/>
    <w:rsid w:val="006A53D4"/>
    <w:rsid w:val="006A60BC"/>
    <w:rsid w:val="006B1D69"/>
    <w:rsid w:val="006C113F"/>
    <w:rsid w:val="006C1C44"/>
    <w:rsid w:val="006C4E9F"/>
    <w:rsid w:val="006C5D16"/>
    <w:rsid w:val="006C7820"/>
    <w:rsid w:val="006D239C"/>
    <w:rsid w:val="006D24D4"/>
    <w:rsid w:val="006E392D"/>
    <w:rsid w:val="006E3EA2"/>
    <w:rsid w:val="006E770C"/>
    <w:rsid w:val="006F4025"/>
    <w:rsid w:val="006F490D"/>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7066F"/>
    <w:rsid w:val="00772BA5"/>
    <w:rsid w:val="00783DB2"/>
    <w:rsid w:val="00790F34"/>
    <w:rsid w:val="007944D5"/>
    <w:rsid w:val="00796E08"/>
    <w:rsid w:val="007A3C89"/>
    <w:rsid w:val="007B6085"/>
    <w:rsid w:val="007B7B8D"/>
    <w:rsid w:val="007C0681"/>
    <w:rsid w:val="007C6F86"/>
    <w:rsid w:val="007C7016"/>
    <w:rsid w:val="007C70AC"/>
    <w:rsid w:val="007C79A5"/>
    <w:rsid w:val="007D1AB2"/>
    <w:rsid w:val="007D45EA"/>
    <w:rsid w:val="007D6C47"/>
    <w:rsid w:val="007D7903"/>
    <w:rsid w:val="007E2E2D"/>
    <w:rsid w:val="007F2E84"/>
    <w:rsid w:val="007F3E75"/>
    <w:rsid w:val="007F3FCC"/>
    <w:rsid w:val="007F4004"/>
    <w:rsid w:val="007F5B63"/>
    <w:rsid w:val="007F5BF2"/>
    <w:rsid w:val="007F66FC"/>
    <w:rsid w:val="007F6CD9"/>
    <w:rsid w:val="00800B90"/>
    <w:rsid w:val="0080180C"/>
    <w:rsid w:val="008162F7"/>
    <w:rsid w:val="00816A33"/>
    <w:rsid w:val="008223D9"/>
    <w:rsid w:val="00822D26"/>
    <w:rsid w:val="00832B44"/>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2B5"/>
    <w:rsid w:val="00886B71"/>
    <w:rsid w:val="008901BB"/>
    <w:rsid w:val="00894003"/>
    <w:rsid w:val="008A0101"/>
    <w:rsid w:val="008A09E8"/>
    <w:rsid w:val="008A37A4"/>
    <w:rsid w:val="008A4627"/>
    <w:rsid w:val="008A6D5C"/>
    <w:rsid w:val="008A7FE0"/>
    <w:rsid w:val="008B0F2C"/>
    <w:rsid w:val="008B1E76"/>
    <w:rsid w:val="008B649A"/>
    <w:rsid w:val="008B6513"/>
    <w:rsid w:val="008C6696"/>
    <w:rsid w:val="008C6DCD"/>
    <w:rsid w:val="008C74BE"/>
    <w:rsid w:val="008D3332"/>
    <w:rsid w:val="008D4178"/>
    <w:rsid w:val="008D4C89"/>
    <w:rsid w:val="008D5EAD"/>
    <w:rsid w:val="008E045F"/>
    <w:rsid w:val="008E071B"/>
    <w:rsid w:val="008E1913"/>
    <w:rsid w:val="008E19B5"/>
    <w:rsid w:val="008E3676"/>
    <w:rsid w:val="008E7CC4"/>
    <w:rsid w:val="008F1760"/>
    <w:rsid w:val="008F5723"/>
    <w:rsid w:val="00900D7D"/>
    <w:rsid w:val="009026BB"/>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B63FE"/>
    <w:rsid w:val="00AC36B6"/>
    <w:rsid w:val="00AC5372"/>
    <w:rsid w:val="00AC5733"/>
    <w:rsid w:val="00AD0C60"/>
    <w:rsid w:val="00AD107F"/>
    <w:rsid w:val="00AD5358"/>
    <w:rsid w:val="00AD7337"/>
    <w:rsid w:val="00AE3740"/>
    <w:rsid w:val="00AE4E8A"/>
    <w:rsid w:val="00AE56D1"/>
    <w:rsid w:val="00AF1196"/>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47"/>
    <w:rsid w:val="00C209AC"/>
    <w:rsid w:val="00C2153F"/>
    <w:rsid w:val="00C21C86"/>
    <w:rsid w:val="00C2239D"/>
    <w:rsid w:val="00C26DA9"/>
    <w:rsid w:val="00C319F4"/>
    <w:rsid w:val="00C36D66"/>
    <w:rsid w:val="00C40ADB"/>
    <w:rsid w:val="00C43F90"/>
    <w:rsid w:val="00C5091B"/>
    <w:rsid w:val="00C538B7"/>
    <w:rsid w:val="00C56339"/>
    <w:rsid w:val="00C57DC9"/>
    <w:rsid w:val="00C615A3"/>
    <w:rsid w:val="00C6378F"/>
    <w:rsid w:val="00C66230"/>
    <w:rsid w:val="00C709A9"/>
    <w:rsid w:val="00C74286"/>
    <w:rsid w:val="00C7452B"/>
    <w:rsid w:val="00C7578C"/>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5B57"/>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109F"/>
    <w:rsid w:val="00D86BCA"/>
    <w:rsid w:val="00D87B42"/>
    <w:rsid w:val="00DA5199"/>
    <w:rsid w:val="00DA753F"/>
    <w:rsid w:val="00DB133B"/>
    <w:rsid w:val="00DB7413"/>
    <w:rsid w:val="00DC2B0D"/>
    <w:rsid w:val="00DC6431"/>
    <w:rsid w:val="00DC6B6A"/>
    <w:rsid w:val="00DF5AE9"/>
    <w:rsid w:val="00E031D8"/>
    <w:rsid w:val="00E070A5"/>
    <w:rsid w:val="00E075BA"/>
    <w:rsid w:val="00E36CB3"/>
    <w:rsid w:val="00E5365D"/>
    <w:rsid w:val="00E545F1"/>
    <w:rsid w:val="00E5565D"/>
    <w:rsid w:val="00E56588"/>
    <w:rsid w:val="00E57E5D"/>
    <w:rsid w:val="00E634A9"/>
    <w:rsid w:val="00E642CB"/>
    <w:rsid w:val="00E67D7C"/>
    <w:rsid w:val="00E778BD"/>
    <w:rsid w:val="00E7790E"/>
    <w:rsid w:val="00E80095"/>
    <w:rsid w:val="00E84626"/>
    <w:rsid w:val="00E8540D"/>
    <w:rsid w:val="00E9130D"/>
    <w:rsid w:val="00E9483A"/>
    <w:rsid w:val="00E97C1B"/>
    <w:rsid w:val="00EA40E4"/>
    <w:rsid w:val="00EA62EA"/>
    <w:rsid w:val="00EA76B5"/>
    <w:rsid w:val="00EB7922"/>
    <w:rsid w:val="00EC0B26"/>
    <w:rsid w:val="00EC3409"/>
    <w:rsid w:val="00EC7830"/>
    <w:rsid w:val="00ED3192"/>
    <w:rsid w:val="00ED380B"/>
    <w:rsid w:val="00ED6505"/>
    <w:rsid w:val="00ED7D63"/>
    <w:rsid w:val="00EE0612"/>
    <w:rsid w:val="00EE2887"/>
    <w:rsid w:val="00EE2C2A"/>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35839"/>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A0164"/>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46D34A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94C99C2"/>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lang w:val="nl-BE" w:eastAsia="nl-NL"/>
    </w:rPr>
  </w:style>
  <w:style w:type="character" w:customStyle="1" w:styleId="normaltextrun">
    <w:name w:val="normaltextrun"/>
    <w:basedOn w:val="Standaardalinea-lettertype"/>
    <w:rsid w:val="00B81FB1"/>
  </w:style>
  <w:style w:type="paragraph" w:customStyle="1" w:styleId="paragraph">
    <w:name w:val="paragraph"/>
    <w:basedOn w:val="Standaard"/>
    <w:rsid w:val="0030466D"/>
    <w:pPr>
      <w:spacing w:before="100" w:beforeAutospacing="1" w:after="100" w:afterAutospacing="1"/>
      <w:jc w:val="left"/>
    </w:pPr>
    <w:rPr>
      <w:rFonts w:ascii="Times New Roman" w:hAnsi="Times New Roman"/>
      <w:sz w:val="24"/>
      <w:szCs w:val="24"/>
      <w:lang w:eastAsia="nl-BE"/>
    </w:rPr>
  </w:style>
  <w:style w:type="character" w:customStyle="1" w:styleId="eop">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lang w:val="nl-NL" w:eastAsia="en-US"/>
    </w:rPr>
  </w:style>
  <w:style w:type="character" w:customStyle="1" w:styleId="PlattetekstChar">
    <w:name w:val="Platte tekst Char"/>
    <w:basedOn w:val="Standaardalinea-lettertype"/>
    <w:link w:val="Plattetekst"/>
    <w:uiPriority w:val="1"/>
    <w:rsid w:val="00F71DF6"/>
    <w:rPr>
      <w:rFonts w:ascii="Calibri" w:eastAsia="Calibri" w:hAnsi="Calibri" w:cs="Calibri"/>
      <w:lang w:val="nl-NL"/>
    </w:rPr>
  </w:style>
  <w:style w:type="table" w:customStyle="1" w:styleId="NormalTable0">
    <w:name w:val="Normal Table0"/>
    <w:uiPriority w:val="2"/>
    <w:semiHidden/>
    <w:unhideWhenUsed/>
    <w:qFormat/>
    <w:rsid w:val="0025104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Props1.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2.xml><?xml version="1.0" encoding="utf-8"?>
<ds:datastoreItem xmlns:ds="http://schemas.openxmlformats.org/officeDocument/2006/customXml" ds:itemID="{1FAAA1B6-87FB-4919-8A8B-683038C4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33851-CF7F-4C97-8D36-5FC7B31A45D0}">
  <ds:schemaRefs>
    <ds:schemaRef ds:uri="http://schemas.microsoft.com/sharepoint/v3/contenttype/forms"/>
  </ds:schemaRefs>
</ds:datastoreItem>
</file>

<file path=customXml/itemProps4.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specs2008</Template>
  <TotalTime>5</TotalTime>
  <Pages>7</Pages>
  <Words>2165</Words>
  <Characters>11912</Characters>
  <Application>Microsoft Office Word</Application>
  <DocSecurity>0</DocSecurity>
  <Lines>99</Lines>
  <Paragraphs>28</Paragraphs>
  <ScaleCrop>false</ScaleCrop>
  <Company>CAAA vzw</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390</cp:revision>
  <cp:lastPrinted>2015-07-16T08:25:00Z</cp:lastPrinted>
  <dcterms:created xsi:type="dcterms:W3CDTF">2015-07-16T06:10:00Z</dcterms:created>
  <dcterms:modified xsi:type="dcterms:W3CDTF">2024-02-07T14:51:00Z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