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Tronic</w:t>
      </w:r>
      <w:r w:rsidR="000E2237">
        <w:rPr>
          <w:rStyle w:val="Referentie"/>
        </w:rPr>
        <w:t>Mini</w:t>
      </w:r>
      <w:r w:rsidR="00A974F2">
        <w:rPr>
          <w:rStyle w:val="Referentie"/>
        </w:rPr>
        <w:t>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DB146E">
        <w:rPr>
          <w:rStyle w:val="Referentie"/>
        </w:rPr>
        <w:t xml:space="preserve"> 10 Pa</w:t>
      </w:r>
    </w:p>
    <w:p w:rsidR="00E070A5" w:rsidRDefault="00E070A5" w:rsidP="00E070A5">
      <w:pPr>
        <w:pStyle w:val="Volgnr"/>
      </w:pPr>
      <w:r>
        <w:t xml:space="preserve">volgnr.  </w:t>
      </w:r>
      <w:r w:rsidR="00D43ECE">
        <w:rPr>
          <w:noProof/>
        </w:rPr>
        <w:fldChar w:fldCharType="begin"/>
      </w:r>
      <w:r w:rsidR="00D43ECE">
        <w:rPr>
          <w:noProof/>
        </w:rPr>
        <w:instrText xml:space="preserve"> SEQ nr </w:instrText>
      </w:r>
      <w:r w:rsidR="00D43ECE">
        <w:rPr>
          <w:noProof/>
        </w:rPr>
        <w:fldChar w:fldCharType="separate"/>
      </w:r>
      <w:r w:rsidR="00661EAE">
        <w:rPr>
          <w:noProof/>
        </w:rPr>
        <w:t>1</w:t>
      </w:r>
      <w:r w:rsidR="00D43ECE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3004B1" w:rsidRDefault="00A974F2" w:rsidP="00D46A8F">
      <w:proofErr w:type="spellStart"/>
      <w:r>
        <w:rPr>
          <w:rStyle w:val="MerkChar"/>
        </w:rPr>
        <w:t>Tronic</w:t>
      </w:r>
      <w:r w:rsidR="000E2237">
        <w:rPr>
          <w:rStyle w:val="MerkChar"/>
        </w:rPr>
        <w:t>Mini</w:t>
      </w:r>
      <w:r>
        <w:rPr>
          <w:rStyle w:val="MerkChar"/>
        </w:rPr>
        <w:t>Max</w:t>
      </w:r>
      <w:proofErr w:type="spellEnd"/>
      <w:r w:rsidR="00DB146E">
        <w:rPr>
          <w:rStyle w:val="MerkChar"/>
        </w:rPr>
        <w:t xml:space="preserve"> 10 Pa</w:t>
      </w:r>
      <w:r>
        <w:rPr>
          <w:rStyle w:val="MerkChar"/>
        </w:rPr>
        <w:t xml:space="preserve"> </w:t>
      </w:r>
      <w:r w:rsidR="000E2237">
        <w:t>is een t</w:t>
      </w:r>
      <w:r w:rsidR="003004B1" w:rsidRPr="00E070A5">
        <w:t>hermisch geïsoleerd</w:t>
      </w:r>
      <w:r w:rsidR="00D93EE3">
        <w:t>, geluiddempend</w:t>
      </w:r>
      <w:r w:rsidR="000E2237">
        <w:t>, aluminium</w:t>
      </w:r>
      <w:r>
        <w:t xml:space="preserve"> sus</w:t>
      </w:r>
      <w:r w:rsidR="00D54ACC">
        <w:t>roos</w:t>
      </w:r>
      <w:r>
        <w:t>t</w:t>
      </w:r>
      <w:r w:rsidR="00D54ACC">
        <w:t>er</w:t>
      </w:r>
      <w:r>
        <w:t xml:space="preserve"> met elektronische regeling met standaard ZR klep</w:t>
      </w:r>
      <w:r w:rsidR="00DB146E">
        <w:t xml:space="preserve">, </w:t>
      </w:r>
      <w:r w:rsidR="00DB146E" w:rsidRPr="00DB146E">
        <w:t>op maat voor de utiliteit</w:t>
      </w:r>
      <w:r w:rsidR="00D43ECE">
        <w:t>,</w:t>
      </w:r>
      <w:r w:rsidR="00DB146E" w:rsidRPr="00DB146E">
        <w:t xml:space="preserve"> </w:t>
      </w:r>
      <w:bookmarkStart w:id="20" w:name="_GoBack"/>
      <w:bookmarkEnd w:id="20"/>
      <w:r w:rsidR="00DB146E" w:rsidRPr="00DB146E">
        <w:t xml:space="preserve">uitgelegd over een drukverschil van </w:t>
      </w:r>
      <w:r w:rsidR="00DB146E">
        <w:t>10</w:t>
      </w:r>
      <w:r w:rsidR="00DB146E" w:rsidRPr="00DB146E">
        <w:t xml:space="preserve"> Pa</w:t>
      </w:r>
      <w:r>
        <w:t>.</w:t>
      </w:r>
      <w:r w:rsidR="00D46A8F">
        <w:t xml:space="preserve"> Ontwikkeld voor 'onzichtbare' compacte kalfplaatsing achter het spouwblad en vliesgeveloplossing in kalfplaatsing.</w:t>
      </w:r>
    </w:p>
    <w:p w:rsidR="00130D42" w:rsidRDefault="00130D42" w:rsidP="00E070A5"/>
    <w:p w:rsidR="00130D42" w:rsidRDefault="00EB0BA8" w:rsidP="00E070A5">
      <w:r>
        <w:t>Afneembaar, geponst</w:t>
      </w:r>
      <w:r w:rsidR="00DB146E">
        <w:t>, insectenwerend</w:t>
      </w:r>
      <w:r>
        <w:t xml:space="preserve"> binnenrooster.</w:t>
      </w:r>
    </w:p>
    <w:p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  <w:r w:rsidR="00130D42">
        <w:t>.</w:t>
      </w:r>
    </w:p>
    <w:p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raam.</w:t>
      </w:r>
    </w:p>
    <w:p w:rsidR="000F2229" w:rsidRPr="00E070A5" w:rsidRDefault="000F2229" w:rsidP="00E070A5"/>
    <w:p w:rsidR="00E070A5" w:rsidRDefault="00E070A5" w:rsidP="00E070A5">
      <w:pPr>
        <w:pStyle w:val="Kop5"/>
      </w:pPr>
      <w:r>
        <w:t>Materiaal:</w:t>
      </w:r>
    </w:p>
    <w:p w:rsidR="00E070A5" w:rsidRDefault="00E070A5" w:rsidP="00E070A5">
      <w:r w:rsidRPr="008535D5">
        <w:t>Aluminium : EN AW – 6063 T66</w:t>
      </w:r>
      <w:r w:rsidR="002E14B7">
        <w:t>.</w:t>
      </w:r>
    </w:p>
    <w:p w:rsidR="00E070A5" w:rsidRPr="008535D5" w:rsidRDefault="00E070A5" w:rsidP="00E070A5">
      <w:r w:rsidRPr="008535D5">
        <w:t>Oppervlaktebehandeling : standaard naturel geanodiseerd (15 - 20 µ</w:t>
      </w:r>
      <w:r w:rsidR="00A93A8D">
        <w:t>m</w:t>
      </w:r>
      <w:r w:rsidRPr="008535D5">
        <w:t>)</w:t>
      </w:r>
      <w:r w:rsidR="002E14B7">
        <w:t>.</w:t>
      </w:r>
    </w:p>
    <w:p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  <w:r w:rsidR="002E14B7">
        <w:t>.</w:t>
      </w:r>
    </w:p>
    <w:p w:rsidR="00E070A5" w:rsidRDefault="00224915" w:rsidP="00E070A5">
      <w:r>
        <w:t>Kunststof o</w:t>
      </w:r>
      <w:r w:rsidR="00E070A5" w:rsidRPr="008535D5">
        <w:t xml:space="preserve">nderdelen : ABS en </w:t>
      </w:r>
      <w:r w:rsidR="002E14B7">
        <w:t>slagvast</w:t>
      </w:r>
      <w:r w:rsidR="00E070A5" w:rsidRPr="008535D5">
        <w:t xml:space="preserve"> (kleurvast en weerbestendig)</w:t>
      </w:r>
      <w:r w:rsidR="002E14B7">
        <w:t>.</w:t>
      </w:r>
    </w:p>
    <w:p w:rsidR="000E2237" w:rsidRDefault="000E2237" w:rsidP="00E070A5">
      <w:r>
        <w:t>Dempingmateriaal:</w:t>
      </w:r>
      <w:r>
        <w:tab/>
        <w:t>Bovenaan: geperst vlokkenschuim 10, 60 , 80, 100 kg/m².</w:t>
      </w:r>
    </w:p>
    <w:p w:rsidR="00224915" w:rsidRDefault="0091265E" w:rsidP="000E2237">
      <w:pPr>
        <w:ind w:left="1440" w:firstLine="720"/>
      </w:pPr>
      <w:r>
        <w:t>Onderaan: geperst vlokkenschuim 10, 60 , 80, 100 kg/m²</w:t>
      </w:r>
      <w:r w:rsidR="002E14B7">
        <w:t>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="0015158B" w:rsidRPr="00D43ECE" w:rsidRDefault="00964D48" w:rsidP="00964D48">
      <w:pPr>
        <w:pStyle w:val="Nota"/>
        <w:ind w:firstLine="720"/>
        <w:rPr>
          <w:lang w:val="nl-BE"/>
        </w:rPr>
      </w:pPr>
      <w:r w:rsidRPr="00D43ECE">
        <w:rPr>
          <w:lang w:val="nl-BE"/>
        </w:rPr>
        <w:t xml:space="preserve">Standaard RAL 9010 of </w:t>
      </w:r>
      <w:r w:rsidR="00A93A8D" w:rsidRPr="00D43ECE">
        <w:rPr>
          <w:lang w:val="nl-BE"/>
        </w:rPr>
        <w:t xml:space="preserve">geanodiseerd </w:t>
      </w:r>
      <w:r w:rsidRPr="00D43ECE">
        <w:rPr>
          <w:lang w:val="nl-BE"/>
        </w:rPr>
        <w:t xml:space="preserve">F1 / </w:t>
      </w:r>
      <w:r w:rsidR="004E7513" w:rsidRPr="00D43ECE">
        <w:rPr>
          <w:lang w:val="nl-BE"/>
        </w:rPr>
        <w:t>Optioneel: Bi</w:t>
      </w:r>
      <w:r w:rsidR="00D23091" w:rsidRPr="00D43ECE">
        <w:rPr>
          <w:lang w:val="nl-BE"/>
        </w:rPr>
        <w:t>-</w:t>
      </w:r>
      <w:r w:rsidR="004E7513" w:rsidRPr="00D43ECE">
        <w:rPr>
          <w:lang w:val="nl-BE"/>
        </w:rPr>
        <w:t>color</w:t>
      </w:r>
    </w:p>
    <w:p w:rsidR="00224915" w:rsidRPr="00D43ECE" w:rsidRDefault="00224915" w:rsidP="00224915"/>
    <w:p w:rsidR="00224915" w:rsidRDefault="00224915" w:rsidP="00224915">
      <w:r>
        <w:t>Kleur kopschot: …</w:t>
      </w:r>
    </w:p>
    <w:p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:rsidR="00A17CB6" w:rsidRDefault="00A17CB6" w:rsidP="00A17CB6">
      <w:pPr>
        <w:pStyle w:val="OFWEL"/>
      </w:pPr>
      <w:r>
        <w:tab/>
      </w:r>
    </w:p>
    <w:p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:rsidR="00A17CB6" w:rsidRPr="00A17CB6" w:rsidRDefault="00004E42" w:rsidP="0015158B">
      <w:r w:rsidRPr="00004E42">
        <w:t>Geluidsniveauverschil volgens NEN EN ISO 717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276"/>
        <w:gridCol w:w="1276"/>
        <w:gridCol w:w="1843"/>
      </w:tblGrid>
      <w:tr w:rsidR="00D54ACC" w:rsidRPr="004C5216" w:rsidTr="00D54ACC">
        <w:trPr>
          <w:trHeight w:val="247"/>
        </w:trPr>
        <w:tc>
          <w:tcPr>
            <w:tcW w:w="2093" w:type="dxa"/>
            <w:shd w:val="clear" w:color="auto" w:fill="EAF1DD"/>
            <w:vAlign w:val="center"/>
          </w:tcPr>
          <w:p w:rsidR="00D54ACC" w:rsidRPr="008D3E57" w:rsidRDefault="00D54ACC" w:rsidP="002A0527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8D3E57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</w:t>
            </w:r>
            <w:r>
              <w:rPr>
                <w:rStyle w:val="MerkChar"/>
                <w:rFonts w:asciiTheme="minorHAnsi" w:hAnsiTheme="minorHAnsi" w:cs="Times New Roman"/>
                <w:lang w:val="nl-BE" w:eastAsia="nl-NL"/>
              </w:rPr>
              <w:t>Mini</w:t>
            </w:r>
            <w:r w:rsidRPr="008D3E57">
              <w:rPr>
                <w:rStyle w:val="MerkChar"/>
                <w:rFonts w:asciiTheme="minorHAnsi" w:hAnsiTheme="minorHAnsi" w:cs="Times New Roman"/>
                <w:lang w:val="nl-BE" w:eastAsia="nl-NL"/>
              </w:rPr>
              <w:t>Max</w:t>
            </w:r>
            <w:proofErr w:type="spellEnd"/>
            <w:r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10 Pa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D54ACC" w:rsidRPr="004C5216" w:rsidRDefault="00D54ACC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:rsidR="00D54ACC" w:rsidRPr="004C5216" w:rsidRDefault="00D54ACC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54ACC" w:rsidRPr="004C5216" w:rsidRDefault="00D54ACC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:rsidR="00D54ACC" w:rsidRPr="004C5216" w:rsidRDefault="00D54ACC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D54ACC" w:rsidRPr="004C5216" w:rsidRDefault="00D54ACC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D54ACC" w:rsidRPr="004C5216" w:rsidRDefault="00D54ACC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:rsidR="00D54ACC" w:rsidRPr="004C5216" w:rsidRDefault="00D54ACC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D54ACC" w:rsidRPr="004C5216" w:rsidRDefault="00D54ACC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843" w:type="dxa"/>
            <w:shd w:val="clear" w:color="auto" w:fill="EAF1DD"/>
          </w:tcPr>
          <w:p w:rsidR="00D54ACC" w:rsidRPr="00D43ECE" w:rsidRDefault="00D54ACC" w:rsidP="0022637C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D43ECE">
              <w:rPr>
                <w:rFonts w:ascii="Calibri" w:hAnsi="Calibri"/>
                <w:lang w:val="nl-BE"/>
              </w:rPr>
              <w:t>Dne, W (C;Ctr) in dB</w:t>
            </w:r>
            <w:r w:rsidRPr="00D43ECE">
              <w:rPr>
                <w:rFonts w:ascii="Calibri" w:hAnsi="Calibri"/>
                <w:lang w:val="nl-BE"/>
              </w:rPr>
              <w:br/>
              <w:t>gesloten stand</w:t>
            </w:r>
          </w:p>
        </w:tc>
      </w:tr>
      <w:tr w:rsidR="00D54ACC" w:rsidRPr="004C5216" w:rsidTr="00D54ACC">
        <w:tc>
          <w:tcPr>
            <w:tcW w:w="2093" w:type="dxa"/>
            <w:shd w:val="clear" w:color="auto" w:fill="auto"/>
          </w:tcPr>
          <w:p w:rsidR="00D54ACC" w:rsidRPr="00D43ECE" w:rsidRDefault="00D54ACC" w:rsidP="00FF0425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417" w:type="dxa"/>
          </w:tcPr>
          <w:p w:rsidR="00D54ACC" w:rsidRPr="004C5216" w:rsidRDefault="00D54ACC" w:rsidP="002A052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  <w:r w:rsidRPr="004C5216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-1</w:t>
            </w:r>
            <w:r w:rsidRPr="004C521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3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76" w:type="dxa"/>
            <w:vAlign w:val="bottom"/>
          </w:tcPr>
          <w:p w:rsidR="00D54ACC" w:rsidRPr="004C5216" w:rsidRDefault="00D54ACC" w:rsidP="003672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276" w:type="dxa"/>
            <w:vAlign w:val="bottom"/>
          </w:tcPr>
          <w:p w:rsidR="00D54ACC" w:rsidRPr="004C5216" w:rsidRDefault="00D54ACC" w:rsidP="003672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843" w:type="dxa"/>
          </w:tcPr>
          <w:p w:rsidR="00D54ACC" w:rsidRPr="00414F95" w:rsidRDefault="00D54ACC" w:rsidP="003F7FCA">
            <w:pPr>
              <w:jc w:val="center"/>
              <w:rPr>
                <w:rFonts w:cs="Arial"/>
                <w:highlight w:val="yellow"/>
              </w:rPr>
            </w:pPr>
            <w:r w:rsidRPr="00D54ACC">
              <w:rPr>
                <w:rFonts w:cs="Arial"/>
              </w:rPr>
              <w:t>47 (-1;-3)</w:t>
            </w:r>
          </w:p>
        </w:tc>
      </w:tr>
    </w:tbl>
    <w:p w:rsidR="00FF0425" w:rsidRDefault="00FF0425" w:rsidP="0015158B"/>
    <w:p w:rsidR="0072292B" w:rsidRPr="0072292B" w:rsidRDefault="0072292B" w:rsidP="0015158B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3119"/>
      </w:tblGrid>
      <w:tr w:rsidR="00D54ACC" w:rsidRPr="000F2229" w:rsidTr="00D54ACC">
        <w:trPr>
          <w:trHeight w:val="247"/>
        </w:trPr>
        <w:tc>
          <w:tcPr>
            <w:tcW w:w="2093" w:type="dxa"/>
            <w:vMerge w:val="restart"/>
            <w:shd w:val="clear" w:color="auto" w:fill="EAF1DD"/>
            <w:vAlign w:val="center"/>
          </w:tcPr>
          <w:p w:rsidR="00D54ACC" w:rsidRPr="00D54ACC" w:rsidRDefault="00D54ACC" w:rsidP="00D54AC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D54ACC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TronicMiniMax</w:t>
            </w:r>
            <w:proofErr w:type="spellEnd"/>
            <w:r w:rsidRPr="00D54ACC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10 Pa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D54ACC" w:rsidRPr="00D54ACC" w:rsidRDefault="00D54ACC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D54ACC">
              <w:rPr>
                <w:rFonts w:ascii="Calibri" w:hAnsi="Calibri"/>
              </w:rPr>
              <w:t>Ventilatiecapaciteit</w:t>
            </w:r>
            <w:proofErr w:type="spellEnd"/>
            <w:r w:rsidRPr="00D54ACC">
              <w:rPr>
                <w:rFonts w:ascii="Calibri" w:hAnsi="Calibri"/>
              </w:rPr>
              <w:t xml:space="preserve"> (q</w:t>
            </w:r>
            <w:r w:rsidRPr="00D54ACC">
              <w:rPr>
                <w:rFonts w:ascii="Calibri" w:hAnsi="Calibri"/>
                <w:vertAlign w:val="subscript"/>
              </w:rPr>
              <w:t>1</w:t>
            </w:r>
            <w:r w:rsidRPr="00D54ACC">
              <w:rPr>
                <w:rFonts w:ascii="Calibri" w:hAnsi="Calibri"/>
              </w:rPr>
              <w:t>, L</w:t>
            </w:r>
            <w:r w:rsidRPr="00D54ACC">
              <w:rPr>
                <w:rFonts w:ascii="Calibri" w:hAnsi="Calibri"/>
                <w:vertAlign w:val="subscript"/>
              </w:rPr>
              <w:t>0</w:t>
            </w:r>
            <w:r w:rsidRPr="00D54ACC">
              <w:rPr>
                <w:rFonts w:ascii="Calibri" w:hAnsi="Calibri"/>
              </w:rPr>
              <w:t>) (m³/h)</w:t>
            </w:r>
          </w:p>
        </w:tc>
        <w:tc>
          <w:tcPr>
            <w:tcW w:w="3119" w:type="dxa"/>
            <w:shd w:val="clear" w:color="auto" w:fill="EAF1DD"/>
            <w:vAlign w:val="center"/>
          </w:tcPr>
          <w:p w:rsidR="00D54ACC" w:rsidRPr="00D43ECE" w:rsidRDefault="00D54ACC" w:rsidP="009D166F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D43ECE">
              <w:rPr>
                <w:rFonts w:ascii="Calibri" w:hAnsi="Calibri"/>
                <w:lang w:val="nl-BE"/>
              </w:rPr>
              <w:t>Ventilatiecapaciteit bij dagmaat rooster L = 1 meter</w:t>
            </w:r>
          </w:p>
        </w:tc>
      </w:tr>
      <w:tr w:rsidR="00D54ACC" w:rsidRPr="000F2229" w:rsidTr="00D54ACC">
        <w:trPr>
          <w:trHeight w:val="247"/>
        </w:trPr>
        <w:tc>
          <w:tcPr>
            <w:tcW w:w="2093" w:type="dxa"/>
            <w:vMerge/>
            <w:shd w:val="clear" w:color="auto" w:fill="EAF1DD"/>
            <w:vAlign w:val="center"/>
          </w:tcPr>
          <w:p w:rsidR="00D54ACC" w:rsidRPr="00D43ECE" w:rsidRDefault="00D54ACC" w:rsidP="009D166F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2693" w:type="dxa"/>
            <w:shd w:val="clear" w:color="auto" w:fill="EAF1DD"/>
          </w:tcPr>
          <w:p w:rsidR="00D54ACC" w:rsidRPr="00D54ACC" w:rsidRDefault="00D54ACC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D54ACC">
              <w:rPr>
                <w:rFonts w:ascii="Calibri" w:hAnsi="Calibri"/>
              </w:rPr>
              <w:t>(q</w:t>
            </w:r>
            <w:r w:rsidRPr="00D54ACC">
              <w:rPr>
                <w:rFonts w:ascii="Calibri" w:hAnsi="Calibri"/>
                <w:vertAlign w:val="subscript"/>
              </w:rPr>
              <w:t>1, 10Pa</w:t>
            </w:r>
            <w:r w:rsidRPr="00D54ACC">
              <w:rPr>
                <w:rFonts w:ascii="Calibri" w:hAnsi="Calibri"/>
              </w:rPr>
              <w:t>) per m (L</w:t>
            </w:r>
            <w:r w:rsidRPr="00D54ACC">
              <w:rPr>
                <w:rFonts w:ascii="Calibri" w:hAnsi="Calibri"/>
                <w:vertAlign w:val="subscript"/>
              </w:rPr>
              <w:t>0, 10Pa</w:t>
            </w:r>
            <w:r w:rsidRPr="00D54ACC">
              <w:rPr>
                <w:rFonts w:ascii="Calibri" w:hAnsi="Calibri"/>
              </w:rPr>
              <w:t>)</w:t>
            </w:r>
            <w:r w:rsidRPr="00D54ACC">
              <w:rPr>
                <w:rFonts w:ascii="Calibri" w:hAnsi="Calibri"/>
              </w:rPr>
              <w:br/>
              <w:t>L</w:t>
            </w:r>
            <w:r w:rsidRPr="00D54ACC">
              <w:rPr>
                <w:rFonts w:ascii="Calibri" w:hAnsi="Calibri"/>
                <w:vertAlign w:val="subscript"/>
              </w:rPr>
              <w:t>0</w:t>
            </w:r>
            <w:r w:rsidRPr="00D54ACC">
              <w:rPr>
                <w:rFonts w:ascii="Calibri" w:hAnsi="Calibri"/>
              </w:rPr>
              <w:t xml:space="preserve"> = - 0,01</w:t>
            </w:r>
          </w:p>
        </w:tc>
        <w:tc>
          <w:tcPr>
            <w:tcW w:w="3119" w:type="dxa"/>
            <w:shd w:val="clear" w:color="auto" w:fill="EAF1DD"/>
            <w:vAlign w:val="center"/>
          </w:tcPr>
          <w:p w:rsidR="00D54ACC" w:rsidRPr="00D54ACC" w:rsidRDefault="00D54ACC" w:rsidP="00E33C1B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D54ACC">
              <w:rPr>
                <w:rFonts w:ascii="Calibri" w:hAnsi="Calibri"/>
              </w:rPr>
              <w:t>Q</w:t>
            </w:r>
            <w:r w:rsidRPr="00D54ACC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D54ACC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D54ACC" w:rsidRPr="000F2229" w:rsidTr="00D54ACC">
        <w:tc>
          <w:tcPr>
            <w:tcW w:w="2093" w:type="dxa"/>
            <w:shd w:val="clear" w:color="auto" w:fill="auto"/>
          </w:tcPr>
          <w:p w:rsidR="00D54ACC" w:rsidRPr="00D54ACC" w:rsidRDefault="00D54ACC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D54ACC" w:rsidRPr="00D54ACC" w:rsidRDefault="00D54ACC" w:rsidP="009D166F">
            <w:pPr>
              <w:jc w:val="center"/>
              <w:rPr>
                <w:rFonts w:cs="Arial"/>
              </w:rPr>
            </w:pPr>
            <w:r w:rsidRPr="00D54ACC">
              <w:rPr>
                <w:rFonts w:cs="Arial"/>
              </w:rPr>
              <w:t>250,9</w:t>
            </w:r>
          </w:p>
        </w:tc>
        <w:tc>
          <w:tcPr>
            <w:tcW w:w="3119" w:type="dxa"/>
          </w:tcPr>
          <w:p w:rsidR="00D54ACC" w:rsidRPr="00D54ACC" w:rsidRDefault="00D54ACC" w:rsidP="009D166F">
            <w:pPr>
              <w:jc w:val="center"/>
              <w:rPr>
                <w:rFonts w:cs="Arial"/>
              </w:rPr>
            </w:pPr>
            <w:r w:rsidRPr="00D54ACC">
              <w:rPr>
                <w:rFonts w:cs="Arial"/>
              </w:rPr>
              <w:t>253,4</w:t>
            </w:r>
          </w:p>
        </w:tc>
      </w:tr>
    </w:tbl>
    <w:p w:rsidR="008E2034" w:rsidRDefault="008E2034" w:rsidP="0015158B"/>
    <w:p w:rsidR="00530E5F" w:rsidRDefault="00530E5F">
      <w:pPr>
        <w:jc w:val="left"/>
      </w:pPr>
      <w:r>
        <w:t>Afmeting (mm):</w:t>
      </w:r>
      <w:r>
        <w:tab/>
      </w:r>
      <w:r>
        <w:tab/>
      </w:r>
      <w:r>
        <w:tab/>
      </w:r>
      <w:r>
        <w:tab/>
        <w:t>…</w:t>
      </w:r>
    </w:p>
    <w:p w:rsidR="00530E5F" w:rsidRDefault="00530E5F">
      <w:pPr>
        <w:jc w:val="left"/>
      </w:pPr>
    </w:p>
    <w:p w:rsidR="00530E5F" w:rsidRDefault="00530E5F">
      <w:pPr>
        <w:jc w:val="left"/>
      </w:pPr>
      <w:r>
        <w:t>Maximaal onder garantie:</w:t>
      </w:r>
      <w:r>
        <w:tab/>
      </w:r>
      <w:r w:rsidR="0036720A">
        <w:tab/>
      </w:r>
      <w:r w:rsidR="0036720A">
        <w:tab/>
      </w:r>
      <w:r w:rsidR="00414F95">
        <w:t xml:space="preserve">Kalfplaatsing (mm): </w:t>
      </w:r>
      <w:r>
        <w:t>4.000.</w:t>
      </w:r>
    </w:p>
    <w:p w:rsidR="00D54ACC" w:rsidRDefault="00D54ACC">
      <w:pPr>
        <w:jc w:val="left"/>
      </w:pPr>
      <w:r>
        <w:tab/>
      </w:r>
      <w:r>
        <w:tab/>
      </w:r>
      <w:r>
        <w:tab/>
      </w:r>
      <w:r>
        <w:tab/>
      </w:r>
      <w:r>
        <w:tab/>
        <w:t>Compacte kalfplaatsing (mm): 4.000.</w:t>
      </w:r>
    </w:p>
    <w:p w:rsidR="00A93A8D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A93A8D">
        <w:t xml:space="preserve">Gesplitste klep vanaf </w:t>
      </w:r>
      <w:r w:rsidR="008E406D">
        <w:t>1.</w:t>
      </w:r>
      <w:r w:rsidR="00230B53">
        <w:t>50</w:t>
      </w:r>
      <w:r w:rsidR="00A93A8D">
        <w:t xml:space="preserve">0 mm, en </w:t>
      </w:r>
      <w:r w:rsidR="008E406D">
        <w:t xml:space="preserve">optioneel </w:t>
      </w:r>
      <w:r w:rsidR="00A93A8D">
        <w:t>dubbele bediening.</w:t>
      </w:r>
    </w:p>
    <w:p w:rsidR="00530E5F" w:rsidRDefault="00530E5F">
      <w:pPr>
        <w:jc w:val="left"/>
      </w:pPr>
    </w:p>
    <w:p w:rsidR="002E1491" w:rsidRDefault="002E1491" w:rsidP="0015158B">
      <w:r>
        <w:t>Kasthoogte (mm):</w:t>
      </w:r>
      <w:r>
        <w:tab/>
      </w:r>
      <w:r>
        <w:tab/>
      </w:r>
      <w:r>
        <w:tab/>
        <w:t>105 (excl. L-profiel).</w:t>
      </w:r>
    </w:p>
    <w:p w:rsidR="002E1491" w:rsidRDefault="002E1491" w:rsidP="0015158B"/>
    <w:p w:rsidR="00433A78" w:rsidRPr="00A32C87" w:rsidRDefault="00433A78" w:rsidP="0015158B"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Pa.</w:t>
      </w:r>
    </w:p>
    <w:p w:rsidR="00A32C87" w:rsidRPr="00A32C87" w:rsidRDefault="00A32C87" w:rsidP="0015158B"/>
    <w:p w:rsidR="00433A78" w:rsidRDefault="00433A78" w:rsidP="0015158B"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Pa.</w:t>
      </w:r>
    </w:p>
    <w:p w:rsidR="0015158B" w:rsidRPr="00E66196" w:rsidRDefault="0015158B" w:rsidP="0015158B"/>
    <w:p w:rsidR="0036720A" w:rsidRDefault="0036720A" w:rsidP="0015158B">
      <w:r>
        <w:lastRenderedPageBreak/>
        <w:t>Kalfprofiel</w:t>
      </w:r>
      <w:r w:rsidR="0019291F">
        <w:t>:</w:t>
      </w:r>
      <w:r w:rsidR="0019291F">
        <w:tab/>
      </w:r>
      <w:r w:rsidR="0019291F">
        <w:tab/>
      </w:r>
      <w:r w:rsidR="0019291F">
        <w:tab/>
      </w:r>
      <w:r w:rsidR="0019291F">
        <w:tab/>
      </w:r>
      <w:r>
        <w:t>24 mm (standaard).</w:t>
      </w:r>
    </w:p>
    <w:p w:rsidR="00A32C87" w:rsidRDefault="004C5216" w:rsidP="0036720A">
      <w:pPr>
        <w:ind w:left="2880" w:firstLine="720"/>
      </w:pPr>
      <w:r w:rsidRPr="004C5216">
        <w:t>…</w:t>
      </w:r>
      <w:r w:rsidR="0019291F" w:rsidRPr="004C5216">
        <w:t xml:space="preserve"> mm</w:t>
      </w:r>
      <w:r w:rsidR="0019291F">
        <w:t>.</w:t>
      </w:r>
    </w:p>
    <w:p w:rsidR="004C5216" w:rsidRDefault="004C5216" w:rsidP="0015158B">
      <w:r>
        <w:tab/>
      </w:r>
      <w:r>
        <w:tab/>
      </w:r>
      <w:r>
        <w:tab/>
      </w:r>
      <w:r>
        <w:tab/>
      </w:r>
      <w:r>
        <w:tab/>
      </w:r>
      <w:r w:rsidRPr="00D43ECE">
        <w:rPr>
          <w:i/>
          <w:color w:val="C0504D"/>
          <w:spacing w:val="-3"/>
        </w:rPr>
        <w:t>Vrij te bepalen</w:t>
      </w:r>
    </w:p>
    <w:p w:rsidR="0015158B" w:rsidRPr="00E66196" w:rsidRDefault="0015158B" w:rsidP="0015158B"/>
    <w:p w:rsidR="00D93EE3" w:rsidRDefault="0015158B" w:rsidP="00D93EE3">
      <w:r w:rsidRPr="0019291F">
        <w:t>Inbouwhoogte</w:t>
      </w:r>
      <w:r w:rsidR="0019291F" w:rsidRPr="0019291F">
        <w:t xml:space="preserve"> bij </w:t>
      </w:r>
      <w:r w:rsidR="00230B53">
        <w:t xml:space="preserve">compacte </w:t>
      </w:r>
      <w:r w:rsidR="0019291F" w:rsidRPr="0019291F">
        <w:t>kalfplaatsing</w:t>
      </w:r>
      <w:r w:rsidRPr="0019291F">
        <w:t xml:space="preserve">: </w:t>
      </w:r>
      <w:r w:rsidRPr="0019291F">
        <w:tab/>
      </w:r>
      <w:r w:rsidR="0019291F" w:rsidRPr="0019291F">
        <w:t>115 mm.</w:t>
      </w:r>
      <w:r w:rsidRPr="0019291F">
        <w:tab/>
      </w:r>
    </w:p>
    <w:p w:rsidR="0019291F" w:rsidRDefault="0019291F" w:rsidP="00D93EE3"/>
    <w:p w:rsidR="0019291F" w:rsidRDefault="0019291F" w:rsidP="00D93EE3">
      <w:r>
        <w:t>Roosterhoogte:</w:t>
      </w:r>
      <w:r>
        <w:tab/>
      </w:r>
      <w:r>
        <w:tab/>
      </w:r>
      <w:r>
        <w:tab/>
      </w:r>
      <w:r>
        <w:tab/>
      </w:r>
      <w:r w:rsidR="0036720A">
        <w:t>Met kalfprofiel</w:t>
      </w:r>
      <w:r>
        <w:t xml:space="preserve"> (mm): 15</w:t>
      </w:r>
      <w:r w:rsidR="0036720A">
        <w:t>5</w:t>
      </w:r>
      <w:r>
        <w:t>.</w:t>
      </w:r>
    </w:p>
    <w:p w:rsidR="0019291F" w:rsidRDefault="0019291F" w:rsidP="0036720A">
      <w:r>
        <w:tab/>
      </w:r>
      <w:r>
        <w:tab/>
      </w:r>
      <w:r>
        <w:tab/>
      </w:r>
      <w:r>
        <w:tab/>
      </w:r>
      <w:r>
        <w:tab/>
      </w:r>
      <w:r w:rsidR="0036720A">
        <w:t>Met compacte kalf</w:t>
      </w:r>
      <w:r>
        <w:t xml:space="preserve"> (mm): 145.</w:t>
      </w:r>
    </w:p>
    <w:p w:rsidR="0019291F" w:rsidRDefault="0019291F" w:rsidP="00D93EE3"/>
    <w:p w:rsidR="0019291F" w:rsidRDefault="0019291F" w:rsidP="00D93EE3">
      <w:r>
        <w:t>Kastdiepte (mm):</w:t>
      </w:r>
      <w:r>
        <w:tab/>
      </w:r>
      <w:r>
        <w:tab/>
      </w:r>
      <w:r>
        <w:tab/>
      </w:r>
      <w:r>
        <w:tab/>
      </w:r>
      <w:r w:rsidR="0036720A">
        <w:t>11</w:t>
      </w:r>
      <w:r w:rsidR="00414F95">
        <w:t>5</w:t>
      </w:r>
      <w:r>
        <w:t>.</w:t>
      </w:r>
    </w:p>
    <w:p w:rsidR="0019291F" w:rsidRDefault="0019291F" w:rsidP="00D93EE3"/>
    <w:p w:rsidR="0019291F" w:rsidRPr="0019291F" w:rsidRDefault="0019291F" w:rsidP="00D93EE3">
      <w:r>
        <w:t>Uitvoering:</w:t>
      </w:r>
      <w:r>
        <w:tab/>
      </w:r>
      <w:r>
        <w:tab/>
      </w:r>
      <w:r>
        <w:tab/>
      </w:r>
      <w:r>
        <w:tab/>
      </w:r>
      <w:r w:rsidR="0022637C">
        <w:t xml:space="preserve">Glaslatten </w:t>
      </w:r>
      <w:r>
        <w:t>/ kit / band / beglazingsrubber</w:t>
      </w:r>
      <w:r w:rsidR="0022637C">
        <w:t>.</w:t>
      </w:r>
    </w:p>
    <w:p w:rsidR="0015158B" w:rsidRPr="002E14B7" w:rsidRDefault="0015158B" w:rsidP="0015158B">
      <w:pPr>
        <w:rPr>
          <w:highlight w:val="yellow"/>
        </w:rPr>
      </w:pPr>
    </w:p>
    <w:p w:rsidR="009B4CB1" w:rsidRPr="0019291F" w:rsidRDefault="0015158B" w:rsidP="0023706B">
      <w:r w:rsidRPr="0019291F">
        <w:t xml:space="preserve">Bediening: </w:t>
      </w:r>
      <w:r w:rsidRPr="0019291F">
        <w:tab/>
      </w:r>
      <w:r w:rsidR="009B4CB1" w:rsidRPr="0019291F">
        <w:tab/>
      </w:r>
      <w:r w:rsidR="009B4CB1" w:rsidRPr="0019291F">
        <w:tab/>
      </w:r>
      <w:r w:rsidR="00433A78" w:rsidRPr="0019291F">
        <w:tab/>
      </w:r>
      <w:r w:rsidR="0023706B">
        <w:t>Op het rooster of op afstand.</w:t>
      </w:r>
    </w:p>
    <w:p w:rsidR="00A93A8D" w:rsidRDefault="00A93A8D" w:rsidP="0015158B"/>
    <w:p w:rsidR="00FA2F34" w:rsidRDefault="00FA2F34" w:rsidP="0015158B">
      <w:r>
        <w:t>Regeling:</w:t>
      </w:r>
      <w:r>
        <w:tab/>
      </w:r>
      <w:r>
        <w:tab/>
      </w:r>
      <w:r>
        <w:tab/>
      </w:r>
      <w:r>
        <w:tab/>
        <w:t>Servomotor.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:rsidR="00A93A8D" w:rsidRDefault="00A93A8D" w:rsidP="0015158B"/>
    <w:p w:rsidR="00A93A8D" w:rsidRDefault="00A93A8D" w:rsidP="0015158B">
      <w:r>
        <w:t>Vermoedelijke hoeveelheid (VH)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:rsidR="00A93A8D" w:rsidRDefault="00A93A8D" w:rsidP="0015158B"/>
    <w:p w:rsidR="00A93A8D" w:rsidRDefault="00A93A8D" w:rsidP="0015158B">
      <w:r>
        <w:t>Meeteenheid:</w:t>
      </w:r>
      <w:r>
        <w:tab/>
      </w:r>
      <w:r>
        <w:tab/>
      </w:r>
      <w:r>
        <w:tab/>
      </w:r>
      <w:r>
        <w:tab/>
        <w:t>mm</w:t>
      </w:r>
    </w:p>
    <w:p w:rsidR="00A93A8D" w:rsidRDefault="00A93A8D" w:rsidP="0015158B"/>
    <w:p w:rsidR="00A93A8D" w:rsidRPr="00A93A8D" w:rsidRDefault="00A93A8D" w:rsidP="0015158B">
      <w:r>
        <w:t>Meetcode:</w:t>
      </w:r>
    </w:p>
    <w:p w:rsidR="008D3E57" w:rsidRDefault="008D3E57">
      <w:pPr>
        <w:jc w:val="left"/>
        <w:rPr>
          <w:b/>
          <w:u w:val="single"/>
        </w:rPr>
      </w:pPr>
    </w:p>
    <w:p w:rsidR="00E070A5" w:rsidRDefault="0019291F" w:rsidP="00E070A5">
      <w:pPr>
        <w:pStyle w:val="Kop5"/>
      </w:pPr>
      <w:r w:rsidRPr="0019291F">
        <w:t>Opmerking:</w:t>
      </w:r>
    </w:p>
    <w:p w:rsidR="00FA2F34" w:rsidRDefault="00FA2F34" w:rsidP="00FA2F34"/>
    <w:p w:rsidR="00FA2F34" w:rsidRDefault="00FA2F34" w:rsidP="00FA2F34">
      <w:pPr>
        <w:pStyle w:val="Meting"/>
        <w:ind w:left="0" w:firstLine="0"/>
      </w:pPr>
      <w:r>
        <w:t>Bekabeling t.b.v. RF-aansturing, door 230 VAC aansluiting waarbij kabel vaste kern naar het rooster voor voeding servomotor (3-aderig of 3 x 1,5 mm²).</w:t>
      </w:r>
    </w:p>
    <w:p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</w:t>
      </w:r>
      <w:proofErr w:type="spellEnd"/>
      <w:r>
        <w:t>-aansturing, door 24 VDC aansluiting waarbij kabel vaste kern naar het rooster voor voeding servomotor (2 x 0,8 mm²) en communicatie (3 x 0,8 mm²) of 5-aderig (0,8 mm²).</w:t>
      </w:r>
    </w:p>
    <w:p w:rsidR="00FA2F34" w:rsidRDefault="00FA2F34" w:rsidP="00FA2F34">
      <w:pPr>
        <w:pStyle w:val="Meting"/>
        <w:ind w:left="0" w:firstLine="0"/>
      </w:pPr>
    </w:p>
    <w:p w:rsidR="0019291F" w:rsidRDefault="0019291F" w:rsidP="00FA2F34">
      <w:pPr>
        <w:pStyle w:val="Meting"/>
      </w:pPr>
      <w:r>
        <w:t xml:space="preserve">Alle octaafbandwaarden (in dB) zijn vrij op te vragen bij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>.</w:t>
      </w:r>
    </w:p>
    <w:p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 xml:space="preserve"> voor commerciële en technische assistentie (montage- en plaatsingsinstructies, onderdelenlijsten, berekeningen...).</w:t>
      </w:r>
    </w:p>
    <w:p w:rsidR="0072049F" w:rsidRDefault="0019291F" w:rsidP="0019291F">
      <w:pPr>
        <w:pStyle w:val="Meting"/>
      </w:pPr>
      <w:r>
        <w:t>Metalen ventilatieroosters met suskasten leveren onder KOMO-attest.</w:t>
      </w:r>
    </w:p>
    <w:sectPr w:rsidR="0072049F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27" w:rsidRDefault="002A0527">
      <w:r>
        <w:separator/>
      </w:r>
    </w:p>
  </w:endnote>
  <w:endnote w:type="continuationSeparator" w:id="0">
    <w:p w:rsidR="002A0527" w:rsidRDefault="002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27" w:rsidRDefault="00D43ECE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59282640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27" w:rsidRDefault="002A0527">
      <w:r>
        <w:separator/>
      </w:r>
    </w:p>
  </w:footnote>
  <w:footnote w:type="continuationSeparator" w:id="0">
    <w:p w:rsidR="002A0527" w:rsidRDefault="002A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27" w:rsidRDefault="002A052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43ECE">
      <w:fldChar w:fldCharType="begin"/>
    </w:r>
    <w:r w:rsidR="00D43ECE">
      <w:instrText>PAGE</w:instrText>
    </w:r>
    <w:r w:rsidR="00D43ECE">
      <w:fldChar w:fldCharType="separate"/>
    </w:r>
    <w:r>
      <w:t>232</w:t>
    </w:r>
    <w:r w:rsidR="00D43EC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27" w:rsidRDefault="002A052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43ECE">
      <w:rPr>
        <w:noProof/>
      </w:rPr>
      <w:fldChar w:fldCharType="begin"/>
    </w:r>
    <w:r w:rsidR="00D43ECE">
      <w:rPr>
        <w:noProof/>
      </w:rPr>
      <w:instrText>PAGE</w:instrText>
    </w:r>
    <w:r w:rsidR="00D43ECE">
      <w:rPr>
        <w:noProof/>
      </w:rPr>
      <w:fldChar w:fldCharType="separate"/>
    </w:r>
    <w:r w:rsidR="00D54ACC">
      <w:rPr>
        <w:noProof/>
      </w:rPr>
      <w:t>2</w:t>
    </w:r>
    <w:r w:rsidR="00D43EC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1F74"/>
    <w:rsid w:val="0006262E"/>
    <w:rsid w:val="00073090"/>
    <w:rsid w:val="00081691"/>
    <w:rsid w:val="00087997"/>
    <w:rsid w:val="00091BD5"/>
    <w:rsid w:val="000D0E51"/>
    <w:rsid w:val="000D24F1"/>
    <w:rsid w:val="000D7B21"/>
    <w:rsid w:val="000E2237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3706B"/>
    <w:rsid w:val="002561FE"/>
    <w:rsid w:val="0025674D"/>
    <w:rsid w:val="00262B41"/>
    <w:rsid w:val="0026458D"/>
    <w:rsid w:val="00272FD9"/>
    <w:rsid w:val="00275014"/>
    <w:rsid w:val="00275820"/>
    <w:rsid w:val="002778EE"/>
    <w:rsid w:val="002A0527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30CE"/>
    <w:rsid w:val="00344C87"/>
    <w:rsid w:val="00360B18"/>
    <w:rsid w:val="00360C24"/>
    <w:rsid w:val="0036720A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14F95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1EAE"/>
    <w:rsid w:val="00666676"/>
    <w:rsid w:val="00670BE1"/>
    <w:rsid w:val="006721E0"/>
    <w:rsid w:val="00672A63"/>
    <w:rsid w:val="00682314"/>
    <w:rsid w:val="006932E2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D3E57"/>
    <w:rsid w:val="008E045F"/>
    <w:rsid w:val="008E1913"/>
    <w:rsid w:val="008E2034"/>
    <w:rsid w:val="008E406D"/>
    <w:rsid w:val="0090359B"/>
    <w:rsid w:val="00911456"/>
    <w:rsid w:val="0091265E"/>
    <w:rsid w:val="0091271D"/>
    <w:rsid w:val="00915E83"/>
    <w:rsid w:val="00927707"/>
    <w:rsid w:val="00930A05"/>
    <w:rsid w:val="00932C09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26EA4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67CEF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43ECE"/>
    <w:rsid w:val="00D46A8F"/>
    <w:rsid w:val="00D54ACC"/>
    <w:rsid w:val="00D57AFA"/>
    <w:rsid w:val="00D65D10"/>
    <w:rsid w:val="00D71480"/>
    <w:rsid w:val="00D86BCA"/>
    <w:rsid w:val="00D87B42"/>
    <w:rsid w:val="00D93EE3"/>
    <w:rsid w:val="00DA5199"/>
    <w:rsid w:val="00DB146E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1693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AF2266"/>
  <w15:docId w15:val="{CD398A3C-D5B2-4022-AA57-F77525B7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320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29</cp:revision>
  <cp:lastPrinted>2016-06-23T13:30:00Z</cp:lastPrinted>
  <dcterms:created xsi:type="dcterms:W3CDTF">2016-05-18T09:50:00Z</dcterms:created>
  <dcterms:modified xsi:type="dcterms:W3CDTF">2018-07-11T13:00:00Z</dcterms:modified>
</cp:coreProperties>
</file>