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E567A2">
        <w:rPr>
          <w:rStyle w:val="Referentie"/>
        </w:rPr>
        <w:t>Medio</w:t>
      </w:r>
    </w:p>
    <w:p w:rsidR="00E070A5" w:rsidRDefault="00E070A5" w:rsidP="00E070A5">
      <w:pPr>
        <w:pStyle w:val="Volgnr"/>
      </w:pPr>
      <w:r>
        <w:t xml:space="preserve">volgnr.  </w:t>
      </w:r>
      <w:r w:rsidR="00174076">
        <w:fldChar w:fldCharType="begin"/>
      </w:r>
      <w:r w:rsidR="00174076">
        <w:instrText xml:space="preserve"> SEQ nr </w:instrText>
      </w:r>
      <w:r w:rsidR="00174076">
        <w:fldChar w:fldCharType="separate"/>
      </w:r>
      <w:r w:rsidR="00730357">
        <w:rPr>
          <w:noProof/>
        </w:rPr>
        <w:t>1</w:t>
      </w:r>
      <w:r w:rsidR="00174076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E567A2">
        <w:rPr>
          <w:rStyle w:val="MerkChar"/>
        </w:rPr>
        <w:t>Medio</w:t>
      </w:r>
      <w:r w:rsidR="00894003" w:rsidRPr="00894003">
        <w:t xml:space="preserve">, </w:t>
      </w:r>
      <w:r w:rsidR="003004B1" w:rsidRPr="00E070A5">
        <w:t>thermisch</w:t>
      </w:r>
      <w:r>
        <w:t>,</w:t>
      </w:r>
      <w:r w:rsidR="003004B1" w:rsidRPr="00E070A5">
        <w:t xml:space="preserve"> geïsoleerd</w:t>
      </w:r>
      <w:r w:rsidR="00D93EE3">
        <w:t>, geluiddempend</w:t>
      </w:r>
      <w:r>
        <w:t xml:space="preserve">e suskast met elektronische regeling met standaard ZR klep. </w:t>
      </w:r>
    </w:p>
    <w:p w:rsidR="00130D42" w:rsidRDefault="00130D42" w:rsidP="00E070A5"/>
    <w:p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2127E7" w:rsidRDefault="002127E7" w:rsidP="00E070A5"/>
    <w:p w:rsidR="000F2229" w:rsidRDefault="000F2229" w:rsidP="00E070A5">
      <w:r>
        <w:t xml:space="preserve">Draadloze communicatie via RF-protocol met andere sturingscomponenten in het </w:t>
      </w:r>
      <w:r w:rsidRPr="00174076">
        <w:rPr>
          <w:rStyle w:val="MerkChar"/>
        </w:rPr>
        <w:t>Duco</w:t>
      </w:r>
      <w:r>
        <w:t>-netwerk.</w:t>
      </w:r>
    </w:p>
    <w:p w:rsidR="000F2229" w:rsidRDefault="000F2229" w:rsidP="00E070A5">
      <w:r>
        <w:t xml:space="preserve">Bekabelde communicatie via Duco-protocol met andere sturingscomponenten in het </w:t>
      </w:r>
      <w:r w:rsidRPr="00174076">
        <w:rPr>
          <w:rStyle w:val="MerkChar"/>
        </w:rPr>
        <w:t>Duco</w:t>
      </w:r>
      <w:r>
        <w:t>-netwerk.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224915" w:rsidRDefault="00224915" w:rsidP="00E070A5">
      <w:r>
        <w:t xml:space="preserve">Dempingmateriaal: </w:t>
      </w:r>
      <w:r w:rsidR="002E14B7">
        <w:t>polyesterwol.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:rsidR="00D23091" w:rsidRPr="00DA0CA9" w:rsidRDefault="00D23091" w:rsidP="00D2309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in dB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D23091" w:rsidRPr="004C5216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:rsidR="00D23091" w:rsidRPr="004C5216" w:rsidRDefault="00E37696" w:rsidP="007F7769">
            <w:pPr>
              <w:jc w:val="center"/>
            </w:pPr>
            <w:r w:rsidRPr="007F7769">
              <w:rPr>
                <w:rStyle w:val="MerkChar"/>
              </w:rPr>
              <w:t>Medio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:rsidR="00D23091" w:rsidRPr="00E37696" w:rsidRDefault="00D23091" w:rsidP="00E37696">
            <w:pPr>
              <w:pStyle w:val="Tekstzonderopmaak"/>
              <w:jc w:val="center"/>
              <w:rPr>
                <w:rFonts w:ascii="Calibri" w:hAnsi="Calibri"/>
              </w:rPr>
            </w:pPr>
            <w:r w:rsidRPr="00E37696"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7</w:t>
            </w:r>
            <w:r w:rsidRPr="00E37696">
              <w:rPr>
                <w:rFonts w:ascii="Calibri" w:hAnsi="Calibri"/>
              </w:rPr>
              <w:t xml:space="preserve"> (-1;-3)</w:t>
            </w:r>
          </w:p>
        </w:tc>
        <w:tc>
          <w:tcPr>
            <w:tcW w:w="1107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120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088" w:type="dxa"/>
          </w:tcPr>
          <w:p w:rsidR="00D23091" w:rsidRPr="008708C2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1389" w:type="dxa"/>
          </w:tcPr>
          <w:p w:rsidR="00D23091" w:rsidRPr="00E37696" w:rsidRDefault="008708C2" w:rsidP="00E37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(-2;-5)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(-1;-3)</w:t>
            </w:r>
          </w:p>
        </w:tc>
        <w:tc>
          <w:tcPr>
            <w:tcW w:w="1107" w:type="dxa"/>
            <w:vAlign w:val="bottom"/>
          </w:tcPr>
          <w:p w:rsidR="00D23091" w:rsidRPr="00E37696" w:rsidRDefault="00E37696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120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088" w:type="dxa"/>
          </w:tcPr>
          <w:p w:rsidR="00D23091" w:rsidRPr="008708C2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1389" w:type="dxa"/>
          </w:tcPr>
          <w:p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 (-2;-6)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(0;-3)</w:t>
            </w:r>
          </w:p>
        </w:tc>
        <w:tc>
          <w:tcPr>
            <w:tcW w:w="1107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20" w:type="dxa"/>
            <w:vAlign w:val="bottom"/>
          </w:tcPr>
          <w:p w:rsidR="00D23091" w:rsidRPr="00E37696" w:rsidRDefault="00E37696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088" w:type="dxa"/>
          </w:tcPr>
          <w:p w:rsidR="00D23091" w:rsidRPr="008708C2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11,1</w:t>
            </w:r>
          </w:p>
        </w:tc>
        <w:tc>
          <w:tcPr>
            <w:tcW w:w="1389" w:type="dxa"/>
          </w:tcPr>
          <w:p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 (-1;-3)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(-1;-3)</w:t>
            </w:r>
          </w:p>
        </w:tc>
        <w:tc>
          <w:tcPr>
            <w:tcW w:w="1107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20" w:type="dxa"/>
            <w:vAlign w:val="bottom"/>
          </w:tcPr>
          <w:p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088" w:type="dxa"/>
          </w:tcPr>
          <w:p w:rsidR="00D23091" w:rsidRPr="008708C2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11,9</w:t>
            </w:r>
          </w:p>
        </w:tc>
        <w:tc>
          <w:tcPr>
            <w:tcW w:w="1389" w:type="dxa"/>
          </w:tcPr>
          <w:p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 (-1;-4)</w:t>
            </w:r>
          </w:p>
        </w:tc>
      </w:tr>
    </w:tbl>
    <w:p w:rsidR="00FF0425" w:rsidRDefault="00FF0425" w:rsidP="0015158B"/>
    <w:p w:rsidR="0072292B" w:rsidRPr="0072292B" w:rsidRDefault="0072292B" w:rsidP="0015158B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89"/>
        <w:gridCol w:w="1877"/>
        <w:gridCol w:w="2127"/>
        <w:gridCol w:w="1842"/>
        <w:gridCol w:w="1701"/>
      </w:tblGrid>
      <w:tr w:rsidR="00E33C1B" w:rsidRPr="000F2229" w:rsidTr="00174076">
        <w:trPr>
          <w:trHeight w:val="247"/>
        </w:trPr>
        <w:tc>
          <w:tcPr>
            <w:tcW w:w="1187" w:type="dxa"/>
            <w:vMerge w:val="restart"/>
            <w:shd w:val="clear" w:color="auto" w:fill="EAF1DD"/>
            <w:vAlign w:val="center"/>
          </w:tcPr>
          <w:p w:rsidR="00E33C1B" w:rsidRPr="00230B53" w:rsidRDefault="00D23091" w:rsidP="007F7769">
            <w:pPr>
              <w:pStyle w:val="Tekstzonderopmaak"/>
              <w:rPr>
                <w:rFonts w:ascii="Calibri" w:hAnsi="Calibr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(q</w:t>
            </w:r>
            <w:r w:rsidRPr="00230B53">
              <w:rPr>
                <w:rFonts w:ascii="Calibri" w:hAnsi="Calibri"/>
                <w:vertAlign w:val="subscript"/>
              </w:rPr>
              <w:t>1</w:t>
            </w:r>
            <w:r w:rsidRPr="00230B53">
              <w:rPr>
                <w:rFonts w:ascii="Calibri" w:hAnsi="Calibri"/>
              </w:rPr>
              <w:t>, 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bij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dagmaat</w:t>
            </w:r>
            <w:proofErr w:type="spellEnd"/>
            <w:r w:rsidRPr="00230B53">
              <w:rPr>
                <w:rFonts w:ascii="Calibri" w:hAnsi="Calibri"/>
              </w:rPr>
              <w:t xml:space="preserve"> rooster 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 = 1 meter</w:t>
            </w:r>
          </w:p>
        </w:tc>
      </w:tr>
      <w:tr w:rsidR="009D166F" w:rsidRPr="000F2229" w:rsidTr="00174076">
        <w:trPr>
          <w:trHeight w:val="247"/>
        </w:trPr>
        <w:tc>
          <w:tcPr>
            <w:tcW w:w="1187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2Pa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2Pa</w:t>
            </w:r>
            <w:r w:rsidRPr="00230B53">
              <w:rPr>
                <w:rFonts w:ascii="Calibri" w:hAnsi="Calibri"/>
              </w:rPr>
              <w:t>)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10Pa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0, 1</w:t>
            </w:r>
            <w:r w:rsidR="00E33C1B"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  <w:vertAlign w:val="subscript"/>
              </w:rPr>
              <w:t>Pa</w:t>
            </w:r>
            <w:r w:rsidRPr="00230B53">
              <w:rPr>
                <w:rFonts w:ascii="Calibri" w:hAnsi="Calibri"/>
              </w:rPr>
              <w:t>)</w:t>
            </w:r>
            <w:r w:rsidRPr="00230B53">
              <w:rPr>
                <w:rFonts w:ascii="Calibri" w:hAnsi="Calibri"/>
              </w:rPr>
              <w:br/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9D166F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9D166F" w:rsidRPr="00230B53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0F2229" w:rsidTr="00174076">
        <w:tc>
          <w:tcPr>
            <w:tcW w:w="1187" w:type="dxa"/>
            <w:vMerge w:val="restart"/>
            <w:shd w:val="clear" w:color="auto" w:fill="auto"/>
            <w:vAlign w:val="center"/>
          </w:tcPr>
          <w:p w:rsidR="009D166F" w:rsidRPr="00230B53" w:rsidRDefault="00E567A2" w:rsidP="007F7769">
            <w:pPr>
              <w:jc w:val="center"/>
            </w:pPr>
            <w:r w:rsidRPr="007F7769">
              <w:rPr>
                <w:rStyle w:val="MerkChar"/>
              </w:rPr>
              <w:t>Medio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73,5</w:t>
            </w:r>
          </w:p>
        </w:tc>
      </w:tr>
      <w:tr w:rsidR="009D166F" w:rsidRPr="000F2229" w:rsidTr="00174076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8E2034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81,6</w:t>
            </w:r>
          </w:p>
        </w:tc>
      </w:tr>
      <w:tr w:rsidR="009D166F" w:rsidRPr="000F2229" w:rsidTr="00174076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128,4</w:t>
            </w:r>
          </w:p>
        </w:tc>
      </w:tr>
      <w:tr w:rsidR="009D166F" w:rsidRPr="004C5216" w:rsidTr="00174076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110,4</w:t>
            </w:r>
          </w:p>
        </w:tc>
      </w:tr>
    </w:tbl>
    <w:p w:rsidR="008E2034" w:rsidRDefault="008E2034" w:rsidP="0015158B"/>
    <w:p w:rsidR="008E2034" w:rsidRDefault="008E2034">
      <w:pPr>
        <w:jc w:val="left"/>
      </w:pPr>
      <w:r>
        <w:br w:type="page"/>
      </w:r>
    </w:p>
    <w:p w:rsidR="00530E5F" w:rsidRDefault="00530E5F">
      <w:pPr>
        <w:jc w:val="left"/>
      </w:pPr>
      <w:r>
        <w:lastRenderedPageBreak/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230B53">
        <w:t>)</w:t>
      </w:r>
      <w:r>
        <w:t>:</w:t>
      </w:r>
      <w:r>
        <w:tab/>
        <w:t>Glasplaatsing (mm): 2.500.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Kalfplaatsing (mm): 4.000.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A93A8D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bediening.</w:t>
      </w:r>
    </w:p>
    <w:p w:rsidR="00230B53" w:rsidRDefault="00230B53">
      <w:pPr>
        <w:jc w:val="left"/>
      </w:pPr>
    </w:p>
    <w:p w:rsidR="002E1491" w:rsidRDefault="002E1491" w:rsidP="0015158B">
      <w:bookmarkStart w:id="20" w:name="_GoBack"/>
      <w:bookmarkEnd w:id="20"/>
      <w:r>
        <w:t>Kasthoogte (mm):</w:t>
      </w:r>
      <w:r>
        <w:tab/>
      </w:r>
      <w:r>
        <w:tab/>
      </w:r>
      <w:r>
        <w:tab/>
        <w:t>105 (excl. L-profiel).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230B53" w:rsidRDefault="00230B53" w:rsidP="0015158B"/>
    <w:p w:rsidR="00230B53" w:rsidRPr="00E66196" w:rsidRDefault="00230B53" w:rsidP="0015158B">
      <w:r>
        <w:t>Sterkte en stijfheid (Pa):</w:t>
      </w:r>
      <w:r>
        <w:tab/>
      </w:r>
      <w:r>
        <w:tab/>
      </w:r>
      <w:r>
        <w:tab/>
        <w:t>Voldoet volgens norm NEN 6702 aan drukken tot de hoogste klasse.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:rsidR="00A32C87" w:rsidRDefault="00A32C87" w:rsidP="0015158B"/>
    <w:p w:rsidR="00A32C87" w:rsidRDefault="00A32C87" w:rsidP="0015158B">
      <w:r>
        <w:t>Glasgootbreedte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4C5216">
        <w:rPr>
          <w:i/>
          <w:color w:val="C0504D"/>
          <w:spacing w:val="-3"/>
          <w:lang w:val="en-US"/>
        </w:rPr>
        <w:t>Vrij te bepalen</w:t>
      </w:r>
    </w:p>
    <w:p w:rsidR="0019291F" w:rsidRDefault="0019291F" w:rsidP="0015158B"/>
    <w:p w:rsidR="0019291F" w:rsidRDefault="00230B53" w:rsidP="0015158B">
      <w:r>
        <w:t>Tussenregel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Pr="00E66196" w:rsidRDefault="004C5216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 w:rsidRPr="004C5216">
        <w:rPr>
          <w:i/>
          <w:color w:val="C0504D"/>
          <w:spacing w:val="-3"/>
          <w:lang w:val="en-US"/>
        </w:rPr>
        <w:t>Vrij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te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bepalen</w:t>
      </w:r>
      <w:proofErr w:type="spellEnd"/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compacte </w:t>
      </w:r>
      <w:r w:rsidR="00230B53">
        <w:t xml:space="preserve">plaatsing op tussen regel (= compacte </w:t>
      </w:r>
      <w:r w:rsidR="0019291F" w:rsidRPr="0019291F">
        <w:t>kalfplaatsing</w:t>
      </w:r>
      <w:r w:rsidR="00230B53">
        <w:t>)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  <w:t>Plaatsing op glas (mm): 150.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Op tussenregel</w:t>
      </w:r>
      <w:r>
        <w:t xml:space="preserve"> (mm): 155.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Compacte plaatsing op tussenregel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Inbouwdiepte (mm):</w:t>
      </w:r>
      <w:r>
        <w:tab/>
      </w:r>
      <w:r>
        <w:tab/>
      </w:r>
      <w:r>
        <w:tab/>
      </w:r>
      <w:r w:rsidR="00E37696">
        <w:t>21</w:t>
      </w:r>
      <w:r>
        <w:t>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435226">
        <w:t>2</w:t>
      </w:r>
      <w:r w:rsidR="00E37696">
        <w:t>5</w:t>
      </w:r>
      <w:r>
        <w:t>7.</w:t>
      </w:r>
    </w:p>
    <w:p w:rsidR="0019291F" w:rsidRDefault="0019291F" w:rsidP="00D93EE3"/>
    <w:p w:rsidR="0019291F" w:rsidRDefault="0019291F" w:rsidP="00D93EE3">
      <w:r>
        <w:t xml:space="preserve">Thermische onderbreking: </w:t>
      </w:r>
      <w:r>
        <w:tab/>
      </w:r>
      <w:r>
        <w:tab/>
        <w:t>T1 t/m T</w:t>
      </w:r>
      <w:r w:rsidR="00E37696">
        <w:t>4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9B4CB1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  <w:t>…</w:t>
      </w:r>
    </w:p>
    <w:p w:rsidR="009B4CB1" w:rsidRPr="0019291F" w:rsidRDefault="00B45870" w:rsidP="00433A78">
      <w:pPr>
        <w:pStyle w:val="OFWEL"/>
        <w:ind w:left="2880" w:firstLine="720"/>
      </w:pPr>
      <w:r>
        <w:t>Automatisch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E37696" w:rsidRDefault="00E37696">
      <w:pPr>
        <w:jc w:val="left"/>
        <w:rPr>
          <w:b/>
          <w:u w:val="single"/>
        </w:rPr>
      </w:pPr>
      <w:r>
        <w:br w:type="page"/>
      </w:r>
    </w:p>
    <w:p w:rsidR="00E070A5" w:rsidRDefault="0019291F" w:rsidP="00E070A5">
      <w:pPr>
        <w:pStyle w:val="Kop5"/>
      </w:pPr>
      <w:r w:rsidRPr="0019291F">
        <w:lastRenderedPageBreak/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>Bekabeling t.b.v. RF-aansturing, door 230 VAC aansluiting waarbij kabel vaste kern naar het rooster voor voeding servomotor (3-aderig of 3 x 1,5 mm²).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).</w:t>
      </w:r>
    </w:p>
    <w:p w:rsidR="0072049F" w:rsidRDefault="0019291F" w:rsidP="0019291F">
      <w:pPr>
        <w:pStyle w:val="Meting"/>
      </w:pPr>
      <w:r>
        <w:t>Metalen ventilatieroosters met suskasten leveren onder KOMO-attest.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91" w:rsidRDefault="00D23091">
      <w:r>
        <w:separator/>
      </w:r>
    </w:p>
  </w:endnote>
  <w:endnote w:type="continuationSeparator" w:id="0">
    <w:p w:rsidR="00D23091" w:rsidRDefault="00D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174076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674255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91" w:rsidRDefault="00D23091">
      <w:r>
        <w:separator/>
      </w:r>
    </w:p>
  </w:footnote>
  <w:footnote w:type="continuationSeparator" w:id="0">
    <w:p w:rsidR="00D23091" w:rsidRDefault="00D2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174076">
      <w:fldChar w:fldCharType="begin"/>
    </w:r>
    <w:r w:rsidR="00174076">
      <w:instrText>PAGE</w:instrText>
    </w:r>
    <w:r w:rsidR="00174076">
      <w:fldChar w:fldCharType="separate"/>
    </w:r>
    <w:r>
      <w:t>232</w:t>
    </w:r>
    <w:r w:rsidR="001740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174076">
      <w:fldChar w:fldCharType="begin"/>
    </w:r>
    <w:r w:rsidR="00174076">
      <w:instrText>PAGE</w:instrText>
    </w:r>
    <w:r w:rsidR="00174076">
      <w:fldChar w:fldCharType="separate"/>
    </w:r>
    <w:r w:rsidR="00174076">
      <w:rPr>
        <w:noProof/>
      </w:rPr>
      <w:t>3</w:t>
    </w:r>
    <w:r w:rsidR="001740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74076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611E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85FE7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769"/>
    <w:rsid w:val="00800B90"/>
    <w:rsid w:val="0080180C"/>
    <w:rsid w:val="00815947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08C2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EE7A0A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C2F59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62CFDB"/>
  <w15:docId w15:val="{F3506D06-8677-4676-8951-A59D978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274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27</cp:revision>
  <cp:lastPrinted>2016-06-21T09:09:00Z</cp:lastPrinted>
  <dcterms:created xsi:type="dcterms:W3CDTF">2016-05-18T09:50:00Z</dcterms:created>
  <dcterms:modified xsi:type="dcterms:W3CDTF">2017-09-20T13:13:00Z</dcterms:modified>
</cp:coreProperties>
</file>