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71" w:rsidRPr="00100B5E" w:rsidRDefault="002F6D71" w:rsidP="002F6D71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F572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  <w:proofErr w:type="spellEnd"/>
    </w:p>
    <w:p w:rsidR="002F6D71" w:rsidRPr="00100B5E" w:rsidRDefault="002F6D71" w:rsidP="002F6D71">
      <w:pPr>
        <w:pStyle w:val="Geenafstand"/>
        <w:jc w:val="center"/>
        <w:rPr>
          <w:lang w:val="nl-BE" w:eastAsia="nl-NL"/>
        </w:rPr>
      </w:pPr>
    </w:p>
    <w:p w:rsidR="002F6D71" w:rsidRPr="00244119" w:rsidRDefault="002F6D71" w:rsidP="002F6D7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24411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24411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2F6D71" w:rsidRPr="00473E7C" w:rsidRDefault="002F6D71" w:rsidP="002F6D7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with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louvre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stepless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by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electric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linear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drive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motor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installed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on-site (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either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horizontally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vertically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).</w:t>
      </w:r>
    </w:p>
    <w:p w:rsidR="002F6D71" w:rsidRDefault="002F6D71" w:rsidP="002F6D71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ellipsoid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styles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admit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high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levels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daylight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offers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architects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freedom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design.</w:t>
      </w:r>
    </w:p>
    <w:p w:rsidR="002F6D71" w:rsidRDefault="002F6D71" w:rsidP="002F6D71">
      <w:pPr>
        <w:pStyle w:val="Geenafstand"/>
        <w:rPr>
          <w:lang w:eastAsia="nl-NL"/>
        </w:rPr>
      </w:pPr>
    </w:p>
    <w:p w:rsidR="002F6D71" w:rsidRPr="0088221D" w:rsidRDefault="002F6D71" w:rsidP="002F6D71">
      <w:pPr>
        <w:pStyle w:val="Kop2"/>
      </w:pPr>
      <w:r>
        <w:t>Features:</w:t>
      </w:r>
    </w:p>
    <w:p w:rsidR="002F6D71" w:rsidRPr="00DC4D3D" w:rsidRDefault="002F6D71" w:rsidP="002F6D71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2F6D71" w:rsidP="002F6D7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2F6D71" w:rsidRPr="00DC4D3D" w:rsidRDefault="002F6D71" w:rsidP="002F6D7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Ellips-shaped</w:t>
      </w:r>
      <w:proofErr w:type="spellEnd"/>
    </w:p>
    <w:p w:rsidR="002F6D71" w:rsidRPr="00611C96" w:rsidRDefault="002F6D71" w:rsidP="002F6D7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2F6D71" w:rsidP="002F6D7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2F6D71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F6D71" w:rsidRDefault="002F6D71" w:rsidP="002F6D7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pitch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Specific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project-related</w:t>
      </w:r>
      <w:proofErr w:type="spellEnd"/>
    </w:p>
    <w:p w:rsidR="002F6D71" w:rsidRPr="00B51385" w:rsidRDefault="002F6D71" w:rsidP="002F6D7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2F6D71" w:rsidRDefault="002F6D71" w:rsidP="002F6D7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2F6D71" w:rsidRPr="005E5E28" w:rsidRDefault="002F6D71" w:rsidP="002F6D7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5E5E28">
        <w:rPr>
          <w:rStyle w:val="Kop3Char"/>
          <w:rFonts w:ascii="Calibri" w:hAnsi="Calibri"/>
          <w:color w:val="auto"/>
        </w:rPr>
        <w:t>Enamelled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5E5E28">
        <w:rPr>
          <w:rStyle w:val="Kop3Char"/>
          <w:rFonts w:ascii="Calibri" w:hAnsi="Calibri"/>
          <w:color w:val="auto"/>
        </w:rPr>
        <w:t>powder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5E5E28">
        <w:rPr>
          <w:rStyle w:val="Kop3Char"/>
          <w:rFonts w:ascii="Calibri" w:hAnsi="Calibri"/>
          <w:color w:val="auto"/>
        </w:rPr>
        <w:t>coating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(60-80 µm)</w:t>
      </w:r>
    </w:p>
    <w:p w:rsidR="002F6D71" w:rsidRPr="003357B6" w:rsidRDefault="002F6D71" w:rsidP="002F6D7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2F6D71" w:rsidRPr="008E3C3F" w:rsidRDefault="002F6D71" w:rsidP="002F6D7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2F6D71" w:rsidRPr="005E5E28" w:rsidRDefault="002F6D71" w:rsidP="002F6D7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Support profiles 60/100: fixation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directly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supporting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construction</w:t>
      </w:r>
    </w:p>
    <w:p w:rsidR="002F6D71" w:rsidRPr="005E5E28" w:rsidRDefault="002F6D71" w:rsidP="002F6D71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2F6D71" w:rsidRPr="003B3007" w:rsidRDefault="002F6D71" w:rsidP="002F6D71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2F6D71" w:rsidRDefault="002F6D71" w:rsidP="002F6D71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Supply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2F6D71" w:rsidRDefault="002F6D71" w:rsidP="002F6D71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Current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2F6D71" w:rsidRDefault="002F6D71" w:rsidP="002F6D71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2F6D71" w:rsidRDefault="002F6D71" w:rsidP="002F6D7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Safety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65 rating</w:t>
      </w:r>
    </w:p>
    <w:p w:rsidR="002F6D71" w:rsidRPr="00F33D3D" w:rsidRDefault="002F6D71" w:rsidP="002F6D7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Mechanical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: </w:t>
      </w:r>
      <w:r>
        <w:t xml:space="preserve">Actuator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>: 2 m</w:t>
      </w:r>
    </w:p>
    <w:p w:rsidR="002F6D71" w:rsidRDefault="002F6D71" w:rsidP="002F6D71">
      <w:pPr>
        <w:pStyle w:val="Geenafstand"/>
        <w:ind w:left="720"/>
        <w:rPr>
          <w:lang w:eastAsia="nl-NL"/>
        </w:rPr>
      </w:pPr>
    </w:p>
    <w:p w:rsidR="002F6D71" w:rsidRPr="0088221D" w:rsidRDefault="002F6D71" w:rsidP="002F6D71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2F6D71" w:rsidRPr="005E5E28" w:rsidRDefault="002F6D71" w:rsidP="002F6D71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2F6D71" w:rsidRPr="005E5E28" w:rsidRDefault="002F6D71" w:rsidP="002F6D71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</w:t>
      </w:r>
      <w:proofErr w:type="spellStart"/>
      <w:r w:rsidRPr="005E5E28">
        <w:rPr>
          <w:lang w:val="fr-BE"/>
        </w:rPr>
        <w:t>gloss</w:t>
      </w:r>
      <w:proofErr w:type="spellEnd"/>
    </w:p>
    <w:p w:rsidR="002F6D71" w:rsidRPr="005E5E28" w:rsidRDefault="002F6D71" w:rsidP="002F6D71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gloss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2F6D71" w:rsidRPr="006700F7" w:rsidRDefault="002F6D71" w:rsidP="002F6D71">
      <w:pPr>
        <w:pStyle w:val="Geenafstand"/>
        <w:rPr>
          <w:b/>
          <w:lang w:val="fr-BE" w:eastAsia="nl-NL"/>
        </w:rPr>
      </w:pPr>
    </w:p>
    <w:p w:rsidR="002F6D71" w:rsidRPr="007244D2" w:rsidRDefault="002F6D71" w:rsidP="002F6D71">
      <w:pPr>
        <w:pStyle w:val="Kop2"/>
      </w:pPr>
      <w:r>
        <w:t>Finish:</w:t>
      </w:r>
    </w:p>
    <w:p w:rsidR="002F6D71" w:rsidRDefault="002F6D71" w:rsidP="002F6D71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2F6D71" w:rsidRDefault="002F6D71" w:rsidP="002F6D71">
      <w:pPr>
        <w:ind w:left="708"/>
        <w:rPr>
          <w:rFonts w:ascii="Calibri" w:hAnsi="Calibri"/>
          <w:sz w:val="22"/>
          <w:lang w:val="fr-BE"/>
        </w:rPr>
      </w:pPr>
      <w:r w:rsidRPr="00473E7C">
        <w:rPr>
          <w:rFonts w:ascii="Calibri" w:hAnsi="Calibri"/>
          <w:sz w:val="22"/>
          <w:lang w:val="fr-BE"/>
        </w:rPr>
        <w:t xml:space="preserve">Standard or </w:t>
      </w:r>
      <w:proofErr w:type="spellStart"/>
      <w:r w:rsidRPr="00473E7C">
        <w:rPr>
          <w:rFonts w:ascii="Calibri" w:hAnsi="Calibri"/>
          <w:sz w:val="22"/>
          <w:lang w:val="fr-BE"/>
        </w:rPr>
        <w:t>projectrelated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</w:t>
      </w:r>
      <w:proofErr w:type="spellStart"/>
      <w:r w:rsidRPr="00473E7C">
        <w:rPr>
          <w:rFonts w:ascii="Calibri" w:hAnsi="Calibri"/>
          <w:sz w:val="22"/>
          <w:lang w:val="fr-BE"/>
        </w:rPr>
        <w:t>side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473E7C">
        <w:rPr>
          <w:rFonts w:ascii="Calibri" w:hAnsi="Calibri"/>
          <w:sz w:val="22"/>
          <w:lang w:val="fr-BE"/>
        </w:rPr>
        <w:t>available</w:t>
      </w:r>
      <w:proofErr w:type="spellEnd"/>
      <w:r w:rsidRPr="00473E7C">
        <w:rPr>
          <w:rFonts w:ascii="Calibri" w:hAnsi="Calibri"/>
          <w:sz w:val="22"/>
          <w:lang w:val="fr-BE"/>
        </w:rPr>
        <w:t>.</w:t>
      </w:r>
    </w:p>
    <w:p w:rsidR="002F6D71" w:rsidRDefault="002F6D71" w:rsidP="002F6D71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2F6D71" w:rsidRDefault="002F6D71" w:rsidP="002F6D7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2F6D71" w:rsidRPr="007244D2" w:rsidRDefault="002F6D71" w:rsidP="002F6D71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2F6D71" w:rsidRPr="00814A71" w:rsidRDefault="002F6D71" w:rsidP="002F6D7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2F6D71" w:rsidRPr="00814A71" w:rsidRDefault="002F6D71" w:rsidP="002F6D7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2F6D71" w:rsidRPr="00814A71" w:rsidRDefault="002F6D71" w:rsidP="002F6D71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2F6D71" w:rsidRPr="004D764E" w:rsidRDefault="002F6D71" w:rsidP="002F6D7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2F6D71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20994">
    <w:pPr>
      <w:pStyle w:val="Koptekst"/>
    </w:pPr>
    <w:r w:rsidRPr="0032099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20994">
    <w:pPr>
      <w:pStyle w:val="Koptekst"/>
    </w:pPr>
    <w:r w:rsidRPr="0032099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20994">
    <w:pPr>
      <w:pStyle w:val="Koptekst"/>
    </w:pPr>
    <w:r w:rsidRPr="0032099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2F6D71"/>
    <w:rsid w:val="003101F6"/>
    <w:rsid w:val="00315892"/>
    <w:rsid w:val="00320994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227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2016-11-15T09:31:00Z</dcterms:created>
  <dcterms:modified xsi:type="dcterms:W3CDTF">2017-01-18T08:53:00Z</dcterms:modified>
</cp:coreProperties>
</file>