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C552C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C552CA" w:rsidRPr="00144C59" w:rsidRDefault="00C552CA" w:rsidP="00C552C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C552CA" w:rsidRPr="00E03DF3" w:rsidRDefault="00C552CA" w:rsidP="00C552C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ellipsoid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styles admit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high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levels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diffused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daylight</w:t>
      </w:r>
      <w:proofErr w:type="spellEnd"/>
      <w:r w:rsidRPr="0062237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C552CA" w:rsidRPr="00E03DF3" w:rsidRDefault="00C552CA" w:rsidP="00C552CA">
      <w:pPr>
        <w:pStyle w:val="Geenafstand"/>
        <w:rPr>
          <w:lang w:val="nl-BE" w:eastAsia="nl-NL"/>
        </w:rPr>
      </w:pPr>
    </w:p>
    <w:p w:rsidR="00C552CA" w:rsidRPr="0088221D" w:rsidRDefault="00C552CA" w:rsidP="00C552CA">
      <w:pPr>
        <w:pStyle w:val="Kop2"/>
      </w:pPr>
      <w:r>
        <w:t>Features:</w:t>
      </w:r>
    </w:p>
    <w:p w:rsidR="00C552CA" w:rsidRPr="00DC4D3D" w:rsidRDefault="00C552CA" w:rsidP="00C552C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C552CA" w:rsidRPr="00C552CA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C552CA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Pr="00C552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C552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C552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C552C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  <w:proofErr w:type="spellEnd"/>
    </w:p>
    <w:p w:rsidR="00C552CA" w:rsidRPr="0062237B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C552CA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C552CA" w:rsidRPr="00FD08B8" w:rsidRDefault="00C552CA" w:rsidP="00C552C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C552CA" w:rsidRPr="00FD08B8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C552CA" w:rsidRPr="00DC4D3D" w:rsidRDefault="00C552CA" w:rsidP="00C552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C552CA" w:rsidRPr="00DC4D3D" w:rsidRDefault="00C552CA" w:rsidP="00C552C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C552CA" w:rsidRDefault="00C552CA" w:rsidP="00C552C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C552CA" w:rsidRDefault="00C552CA" w:rsidP="00C552CA">
      <w:pPr>
        <w:pStyle w:val="Geenafstand"/>
        <w:ind w:left="720"/>
        <w:rPr>
          <w:lang w:eastAsia="nl-NL"/>
        </w:rPr>
      </w:pPr>
    </w:p>
    <w:p w:rsidR="00C552CA" w:rsidRPr="0088221D" w:rsidRDefault="00C552CA" w:rsidP="00C552CA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C552CA" w:rsidRPr="008A338F" w:rsidRDefault="00C552CA" w:rsidP="00C552CA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C552CA" w:rsidRPr="008A338F" w:rsidRDefault="00C552CA" w:rsidP="00C552CA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C552CA" w:rsidRDefault="00C552CA" w:rsidP="00C552CA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C552CA" w:rsidRPr="0062237B" w:rsidRDefault="00C552CA" w:rsidP="00C552CA">
      <w:pPr>
        <w:pStyle w:val="Geenafstand"/>
        <w:ind w:right="-1"/>
        <w:rPr>
          <w:lang w:val="fr-BE"/>
        </w:rPr>
      </w:pPr>
    </w:p>
    <w:p w:rsidR="00C552CA" w:rsidRPr="0062237B" w:rsidRDefault="00C552CA" w:rsidP="00C552CA">
      <w:pPr>
        <w:pStyle w:val="Geenafstand"/>
        <w:rPr>
          <w:lang w:val="fr-BE"/>
        </w:rPr>
      </w:pPr>
    </w:p>
    <w:p w:rsidR="00C552CA" w:rsidRPr="00B51385" w:rsidRDefault="00C552CA" w:rsidP="00C552CA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C552CA" w:rsidRPr="00B51385" w:rsidRDefault="00C552CA" w:rsidP="00C552CA">
      <w:pPr>
        <w:pStyle w:val="Geenafstand"/>
        <w:rPr>
          <w:rStyle w:val="Kop2Char"/>
          <w:lang w:val="fr-BE"/>
        </w:rPr>
      </w:pPr>
    </w:p>
    <w:p w:rsidR="00C552CA" w:rsidRPr="00B51385" w:rsidRDefault="00C552CA" w:rsidP="00C552C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C552CA" w:rsidRDefault="00C552CA" w:rsidP="00C552C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C552CA" w:rsidRDefault="00C552CA" w:rsidP="00C552C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C552CA" w:rsidRPr="005D47B6" w:rsidRDefault="00C552CA" w:rsidP="00C552CA">
      <w:pPr>
        <w:pStyle w:val="Geenafstand"/>
        <w:rPr>
          <w:b/>
          <w:lang w:eastAsia="nl-NL"/>
        </w:rPr>
      </w:pPr>
    </w:p>
    <w:p w:rsidR="00C552CA" w:rsidRPr="007244D2" w:rsidRDefault="00C552CA" w:rsidP="00C552CA">
      <w:pPr>
        <w:pStyle w:val="Kop2"/>
      </w:pPr>
      <w:r>
        <w:t>Finish:</w:t>
      </w:r>
    </w:p>
    <w:p w:rsidR="00C552CA" w:rsidRDefault="00C552CA" w:rsidP="00C552CA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C552CA" w:rsidRPr="00B51385" w:rsidRDefault="00C552CA" w:rsidP="00C552C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C552CA" w:rsidRDefault="00C552CA" w:rsidP="00C552CA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C552CA" w:rsidRPr="0062237B" w:rsidRDefault="00C552CA" w:rsidP="00C552C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C552CA" w:rsidRDefault="00C552CA" w:rsidP="00C552C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C552CA" w:rsidRDefault="00C552CA" w:rsidP="00C552CA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C552CA" w:rsidRDefault="00C552CA" w:rsidP="00C552C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552CA" w:rsidRPr="007244D2" w:rsidRDefault="00C552CA" w:rsidP="00C552CA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C552CA" w:rsidRPr="00814A71" w:rsidRDefault="00C552CA" w:rsidP="00C552C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C552CA" w:rsidRPr="00814A71" w:rsidRDefault="00C552CA" w:rsidP="00C552C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C552CA" w:rsidRPr="00814A71" w:rsidRDefault="00C552CA" w:rsidP="00C552CA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C552CA" w:rsidRPr="004D764E" w:rsidRDefault="00C552CA" w:rsidP="00C552C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C552CA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42596">
    <w:pPr>
      <w:pStyle w:val="Koptekst"/>
    </w:pPr>
    <w:r w:rsidRPr="00F425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42596">
    <w:pPr>
      <w:pStyle w:val="Koptekst"/>
    </w:pPr>
    <w:r w:rsidRPr="00F425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F42596">
    <w:pPr>
      <w:pStyle w:val="Koptekst"/>
    </w:pPr>
    <w:r w:rsidRPr="00F425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552CA"/>
    <w:rsid w:val="00CA6850"/>
    <w:rsid w:val="00CB5A3D"/>
    <w:rsid w:val="00D0178E"/>
    <w:rsid w:val="00D34B9C"/>
    <w:rsid w:val="00D67EC1"/>
    <w:rsid w:val="00D839CE"/>
    <w:rsid w:val="00D87C2A"/>
    <w:rsid w:val="00DA7063"/>
    <w:rsid w:val="00DB6740"/>
    <w:rsid w:val="00DC4D3D"/>
    <w:rsid w:val="00E32329"/>
    <w:rsid w:val="00E60D9B"/>
    <w:rsid w:val="00E623A1"/>
    <w:rsid w:val="00E63F06"/>
    <w:rsid w:val="00F01670"/>
    <w:rsid w:val="00F02894"/>
    <w:rsid w:val="00F12C0E"/>
    <w:rsid w:val="00F42596"/>
    <w:rsid w:val="00F45113"/>
    <w:rsid w:val="00F61016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2016-11-02T15:28:00Z</dcterms:created>
  <dcterms:modified xsi:type="dcterms:W3CDTF">2017-01-17T15:52:00Z</dcterms:modified>
</cp:coreProperties>
</file>