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24411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100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244119" w:rsidRPr="00244119" w:rsidRDefault="00244119" w:rsidP="0024411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4411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4411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244119" w:rsidRPr="00473E7C" w:rsidRDefault="00244119" w:rsidP="0024411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A70208" w:rsidRDefault="006700F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styles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high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levels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daylight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offers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freedom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design.</w:t>
      </w:r>
    </w:p>
    <w:p w:rsidR="006700F7" w:rsidRDefault="006700F7" w:rsidP="003E502D">
      <w:pPr>
        <w:pStyle w:val="Geenafstand"/>
        <w:rPr>
          <w:lang w:eastAsia="nl-NL"/>
        </w:rPr>
      </w:pPr>
    </w:p>
    <w:p w:rsidR="006700F7" w:rsidRPr="0088221D" w:rsidRDefault="006700F7" w:rsidP="006700F7">
      <w:pPr>
        <w:pStyle w:val="Kop2"/>
      </w:pPr>
      <w:r>
        <w:t>Features:</w:t>
      </w:r>
    </w:p>
    <w:p w:rsidR="00DC4D3D" w:rsidRPr="00DC4D3D" w:rsidRDefault="006700F7" w:rsidP="006700F7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6700F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4D3D" w:rsidRPr="00DC4D3D" w:rsidRDefault="006700F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6700F7" w:rsidRPr="00611C96" w:rsidRDefault="006700F7" w:rsidP="006700F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6700F7" w:rsidP="006700F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6700F7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6D6E54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0917CA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26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6700F7" w:rsidRDefault="006700F7" w:rsidP="006700F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6700F7" w:rsidRPr="00B51385" w:rsidRDefault="006700F7" w:rsidP="006700F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6700F7" w:rsidRDefault="006700F7" w:rsidP="006700F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6700F7" w:rsidRPr="005E5E28" w:rsidRDefault="006700F7" w:rsidP="006700F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6700F7" w:rsidRPr="003357B6" w:rsidRDefault="006700F7" w:rsidP="006700F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6700F7" w:rsidRPr="008E3C3F" w:rsidRDefault="006700F7" w:rsidP="006700F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6700F7" w:rsidRPr="005E5E28" w:rsidRDefault="006700F7" w:rsidP="006700F7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6700F7" w:rsidRPr="005E5E28" w:rsidRDefault="006700F7" w:rsidP="006700F7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6700F7" w:rsidRPr="003B3007" w:rsidRDefault="006700F7" w:rsidP="006700F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6700F7" w:rsidRDefault="006700F7" w:rsidP="006700F7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6700F7" w:rsidRDefault="006700F7" w:rsidP="006700F7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6700F7" w:rsidRDefault="006700F7" w:rsidP="006700F7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6700F7" w:rsidRDefault="006700F7" w:rsidP="006700F7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6700F7" w:rsidRPr="00F33D3D" w:rsidRDefault="006700F7" w:rsidP="006700F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6700F7" w:rsidRDefault="006700F7" w:rsidP="006700F7">
      <w:pPr>
        <w:pStyle w:val="Geenafstand"/>
        <w:ind w:left="720"/>
        <w:rPr>
          <w:lang w:eastAsia="nl-NL"/>
        </w:rPr>
      </w:pPr>
    </w:p>
    <w:p w:rsidR="006700F7" w:rsidRPr="0088221D" w:rsidRDefault="006700F7" w:rsidP="006700F7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6700F7" w:rsidRPr="005E5E28" w:rsidRDefault="006700F7" w:rsidP="006700F7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6700F7" w:rsidRPr="005E5E28" w:rsidRDefault="006700F7" w:rsidP="006700F7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6700F7" w:rsidRPr="005E5E28" w:rsidRDefault="006700F7" w:rsidP="006700F7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5D47B6" w:rsidRPr="006700F7" w:rsidRDefault="005D47B6" w:rsidP="005D47B6">
      <w:pPr>
        <w:pStyle w:val="Geenafstand"/>
        <w:rPr>
          <w:b/>
          <w:lang w:val="fr-BE" w:eastAsia="nl-NL"/>
        </w:rPr>
      </w:pPr>
    </w:p>
    <w:p w:rsidR="006700F7" w:rsidRPr="007244D2" w:rsidRDefault="006700F7" w:rsidP="006700F7">
      <w:pPr>
        <w:pStyle w:val="Kop2"/>
      </w:pPr>
      <w:r>
        <w:t>Finish:</w:t>
      </w:r>
    </w:p>
    <w:p w:rsidR="006700F7" w:rsidRDefault="006700F7" w:rsidP="006700F7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6700F7" w:rsidRDefault="006700F7" w:rsidP="006700F7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6700F7" w:rsidRDefault="006700F7" w:rsidP="006700F7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6700F7" w:rsidRDefault="006700F7" w:rsidP="006700F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6700F7" w:rsidRPr="007244D2" w:rsidRDefault="006700F7" w:rsidP="006700F7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6700F7" w:rsidRPr="00814A71" w:rsidRDefault="006700F7" w:rsidP="006700F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6700F7" w:rsidRPr="00814A71" w:rsidRDefault="006700F7" w:rsidP="006700F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6700F7" w:rsidRPr="00814A71" w:rsidRDefault="006700F7" w:rsidP="006700F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6700F7" w:rsidRPr="004D764E" w:rsidRDefault="006700F7" w:rsidP="006700F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6700F7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19" w:rsidRDefault="00244119" w:rsidP="00584936">
      <w:r>
        <w:separator/>
      </w:r>
    </w:p>
  </w:endnote>
  <w:endnote w:type="continuationSeparator" w:id="0">
    <w:p w:rsidR="00244119" w:rsidRDefault="00244119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19" w:rsidRDefault="002441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19" w:rsidRDefault="0024411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19" w:rsidRDefault="002441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19" w:rsidRDefault="00244119" w:rsidP="00584936">
      <w:r>
        <w:separator/>
      </w:r>
    </w:p>
  </w:footnote>
  <w:footnote w:type="continuationSeparator" w:id="0">
    <w:p w:rsidR="00244119" w:rsidRDefault="00244119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19" w:rsidRDefault="00244119">
    <w:pPr>
      <w:pStyle w:val="Koptekst"/>
    </w:pPr>
    <w:r w:rsidRPr="005B7BB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19" w:rsidRDefault="00244119">
    <w:pPr>
      <w:pStyle w:val="Koptekst"/>
    </w:pPr>
    <w:r w:rsidRPr="005B7BB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19" w:rsidRDefault="00244119">
    <w:pPr>
      <w:pStyle w:val="Koptekst"/>
    </w:pPr>
    <w:r w:rsidRPr="005B7BB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44119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7BB6"/>
    <w:rsid w:val="005C7E25"/>
    <w:rsid w:val="005D47B6"/>
    <w:rsid w:val="005E089A"/>
    <w:rsid w:val="005F05CA"/>
    <w:rsid w:val="0061302D"/>
    <w:rsid w:val="006700F7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170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40</cp:revision>
  <cp:lastPrinted>2016-03-07T09:51:00Z</cp:lastPrinted>
  <dcterms:created xsi:type="dcterms:W3CDTF">2016-10-17T06:37:00Z</dcterms:created>
  <dcterms:modified xsi:type="dcterms:W3CDTF">2017-01-18T08:45:00Z</dcterms:modified>
</cp:coreProperties>
</file>