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1619D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725D9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619D5" w:rsidRPr="009C27A2" w:rsidRDefault="001619D5" w:rsidP="00161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1619D5" w:rsidRPr="001619D5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</w:t>
      </w:r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</w:t>
      </w: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 aluminium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0°</w:t>
      </w:r>
      <w:r w:rsidR="00725D9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90°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="00B51385">
        <w:rPr>
          <w:rStyle w:val="Kop3Char"/>
          <w:rFonts w:ascii="Calibri" w:hAnsi="Calibri"/>
          <w:color w:val="auto"/>
          <w:lang w:val="fr-BE"/>
        </w:rPr>
        <w:t xml:space="preserve"> plate</w:t>
      </w:r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A70208" w:rsidRPr="001619D5" w:rsidRDefault="00A70208" w:rsidP="003E502D">
      <w:pPr>
        <w:pStyle w:val="Geenafstand"/>
        <w:rPr>
          <w:lang w:val="fr-BE" w:eastAsia="nl-NL"/>
        </w:rPr>
      </w:pPr>
    </w:p>
    <w:p w:rsidR="00B51385" w:rsidRPr="009C27A2" w:rsidRDefault="00B51385" w:rsidP="00B51385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DC4D3D" w:rsidRPr="00DC4D3D" w:rsidRDefault="00B51385" w:rsidP="00B51385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B513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B51385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725D9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51385" w:rsidRPr="00DC4D3D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</w:t>
      </w:r>
      <w:proofErr w:type="spellEnd"/>
    </w:p>
    <w:p w:rsidR="00B51385" w:rsidRPr="00611C96" w:rsidRDefault="00B51385" w:rsidP="00B5138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B51385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725D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51385" w:rsidRDefault="00B5138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725D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725D9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51385" w:rsidRPr="00B51385" w:rsidRDefault="00B51385" w:rsidP="00B5138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B51385" w:rsidRPr="00B51385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B51385" w:rsidRDefault="00B51385" w:rsidP="00B5138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B51385" w:rsidRPr="00B51385" w:rsidRDefault="00B51385" w:rsidP="00B5138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DC4D3D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B51385" w:rsidRPr="0088221D" w:rsidRDefault="00B51385" w:rsidP="00B51385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B51385" w:rsidRPr="008A338F" w:rsidRDefault="00B51385" w:rsidP="00B51385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B51385" w:rsidRPr="008A338F" w:rsidRDefault="00B51385" w:rsidP="00B51385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B51385" w:rsidRDefault="00B51385" w:rsidP="00B51385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B51385" w:rsidRPr="008A338F" w:rsidRDefault="00B51385" w:rsidP="00B51385">
      <w:pPr>
        <w:pStyle w:val="Geenafstand"/>
        <w:ind w:right="-1"/>
        <w:rPr>
          <w:lang w:val="fr-BE"/>
        </w:rPr>
      </w:pPr>
    </w:p>
    <w:p w:rsidR="00B51385" w:rsidRPr="008A338F" w:rsidRDefault="00B51385" w:rsidP="00B51385">
      <w:pPr>
        <w:pStyle w:val="Geenafstand"/>
        <w:ind w:right="-1"/>
        <w:rPr>
          <w:lang w:val="fr-BE"/>
        </w:rPr>
      </w:pPr>
    </w:p>
    <w:p w:rsidR="00B51385" w:rsidRPr="00B51385" w:rsidRDefault="00B51385" w:rsidP="00B51385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5D47B6" w:rsidRPr="00B51385" w:rsidRDefault="005D47B6" w:rsidP="005D47B6">
      <w:pPr>
        <w:pStyle w:val="Geenafstand"/>
        <w:rPr>
          <w:rStyle w:val="Kop2Char"/>
          <w:lang w:val="fr-BE"/>
        </w:rPr>
      </w:pPr>
    </w:p>
    <w:p w:rsidR="00B51385" w:rsidRPr="00B51385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 w:rsidR="00725D91">
        <w:rPr>
          <w:rStyle w:val="Kop3Char"/>
          <w:rFonts w:ascii="Calibri" w:hAnsi="Calibri"/>
          <w:color w:val="auto"/>
          <w:lang w:val="fr-BE"/>
        </w:rPr>
        <w:t>/90°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B51385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5D47B6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B51385" w:rsidRPr="007244D2" w:rsidRDefault="00B51385" w:rsidP="00B51385">
      <w:pPr>
        <w:pStyle w:val="Kop2"/>
      </w:pPr>
      <w:r>
        <w:t>Finish:</w:t>
      </w:r>
    </w:p>
    <w:p w:rsidR="00B51385" w:rsidRDefault="00B51385" w:rsidP="00B51385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0845CF" w:rsidRPr="00B51385" w:rsidRDefault="00B51385" w:rsidP="00B5138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="000845CF"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B51385" w:rsidRDefault="00B51385" w:rsidP="00B51385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</w:t>
      </w:r>
      <w:r w:rsidR="009C27A2">
        <w:rPr>
          <w:rFonts w:ascii="Calibri" w:hAnsi="Calibri"/>
          <w:sz w:val="22"/>
        </w:rPr>
        <w:t xml:space="preserve">sheet Al </w:t>
      </w:r>
      <w:r>
        <w:rPr>
          <w:rFonts w:ascii="Calibri" w:hAnsi="Calibri"/>
          <w:sz w:val="22"/>
        </w:rPr>
        <w:t xml:space="preserve">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</w:t>
      </w:r>
      <w:r w:rsidR="009C27A2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845CF" w:rsidRPr="00725D91" w:rsidRDefault="00B51385" w:rsidP="00B5138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725D91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725D91">
        <w:rPr>
          <w:rFonts w:ascii="Calibri" w:hAnsi="Calibri"/>
          <w:sz w:val="22"/>
          <w:lang w:val="fr-BE"/>
        </w:rPr>
        <w:t>blades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</w:t>
      </w:r>
      <w:proofErr w:type="spellStart"/>
      <w:r w:rsidRPr="00725D91">
        <w:rPr>
          <w:rFonts w:ascii="Calibri" w:hAnsi="Calibri"/>
          <w:sz w:val="22"/>
          <w:lang w:val="fr-BE"/>
        </w:rPr>
        <w:t>fastened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to </w:t>
      </w:r>
      <w:proofErr w:type="spellStart"/>
      <w:r w:rsidRPr="00725D91">
        <w:rPr>
          <w:rFonts w:ascii="Calibri" w:hAnsi="Calibri"/>
          <w:sz w:val="22"/>
          <w:lang w:val="fr-BE"/>
        </w:rPr>
        <w:t>side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725D91">
        <w:rPr>
          <w:rFonts w:ascii="Calibri" w:hAnsi="Calibri"/>
          <w:sz w:val="22"/>
          <w:lang w:val="fr-BE"/>
        </w:rPr>
        <w:t>assembly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725D91">
        <w:rPr>
          <w:rFonts w:ascii="Calibri" w:hAnsi="Calibri"/>
          <w:sz w:val="22"/>
          <w:lang w:val="fr-BE"/>
        </w:rPr>
        <w:t>with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725D91">
        <w:rPr>
          <w:rFonts w:ascii="Calibri" w:hAnsi="Calibri"/>
          <w:sz w:val="22"/>
          <w:lang w:val="fr-BE"/>
        </w:rPr>
        <w:t>stainless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</w:t>
      </w:r>
      <w:proofErr w:type="spellStart"/>
      <w:r w:rsidRPr="00725D91">
        <w:rPr>
          <w:rFonts w:ascii="Calibri" w:hAnsi="Calibri"/>
          <w:sz w:val="22"/>
          <w:lang w:val="fr-BE"/>
        </w:rPr>
        <w:t>steel</w:t>
      </w:r>
      <w:proofErr w:type="spellEnd"/>
      <w:r w:rsidRPr="00725D91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725D91">
        <w:rPr>
          <w:rFonts w:ascii="Calibri" w:hAnsi="Calibri"/>
          <w:sz w:val="22"/>
          <w:lang w:val="fr-BE"/>
        </w:rPr>
        <w:t>bolts</w:t>
      </w:r>
      <w:proofErr w:type="spellEnd"/>
      <w:r w:rsidRPr="00725D91">
        <w:rPr>
          <w:rFonts w:ascii="Calibri" w:hAnsi="Calibri"/>
          <w:sz w:val="22"/>
          <w:lang w:val="fr-BE"/>
        </w:rPr>
        <w:t>.</w:t>
      </w:r>
    </w:p>
    <w:p w:rsidR="000845CF" w:rsidRDefault="00B51385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725D91" w:rsidRDefault="00725D91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90°</w:t>
      </w:r>
    </w:p>
    <w:p w:rsidR="00B51385" w:rsidRPr="00B51385" w:rsidRDefault="00B51385" w:rsidP="00B51385">
      <w:pPr>
        <w:rPr>
          <w:rFonts w:ascii="Calibri" w:eastAsia="Calibri" w:hAnsi="Calibri" w:cs="Tahoma"/>
        </w:rPr>
      </w:pPr>
    </w:p>
    <w:p w:rsidR="00BA32EF" w:rsidRDefault="00BA32E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51385" w:rsidRPr="007244D2" w:rsidRDefault="00B51385" w:rsidP="00B51385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B51385" w:rsidRPr="00814A71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1385" w:rsidRPr="00814A71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1385" w:rsidRPr="00814A71" w:rsidRDefault="00B51385" w:rsidP="00B51385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B51385" w:rsidRPr="004D764E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B51385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5" w:rsidRDefault="001619D5" w:rsidP="00584936">
      <w:r>
        <w:separator/>
      </w:r>
    </w:p>
  </w:endnote>
  <w:endnote w:type="continuationSeparator" w:id="0">
    <w:p w:rsidR="001619D5" w:rsidRDefault="001619D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5" w:rsidRDefault="001619D5" w:rsidP="00584936">
      <w:r>
        <w:separator/>
      </w:r>
    </w:p>
  </w:footnote>
  <w:footnote w:type="continuationSeparator" w:id="0">
    <w:p w:rsidR="001619D5" w:rsidRDefault="001619D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4A412D">
    <w:pPr>
      <w:pStyle w:val="Koptekst"/>
    </w:pPr>
    <w:r w:rsidRPr="004A41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4A412D">
    <w:pPr>
      <w:pStyle w:val="Koptekst"/>
    </w:pPr>
    <w:r w:rsidRPr="004A41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4A412D">
    <w:pPr>
      <w:pStyle w:val="Koptekst"/>
    </w:pPr>
    <w:r w:rsidRPr="004A412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619D5"/>
    <w:rsid w:val="0018000C"/>
    <w:rsid w:val="0019040D"/>
    <w:rsid w:val="001A1A21"/>
    <w:rsid w:val="001B7D1D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412D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D59FB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25D91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03098"/>
    <w:rsid w:val="0092495C"/>
    <w:rsid w:val="00944244"/>
    <w:rsid w:val="009A17EA"/>
    <w:rsid w:val="009C27A2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1385"/>
    <w:rsid w:val="00B536F1"/>
    <w:rsid w:val="00B75590"/>
    <w:rsid w:val="00BA32EF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2017-02-28T12:47:00Z</dcterms:created>
  <dcterms:modified xsi:type="dcterms:W3CDTF">2017-02-28T12:48:00Z</dcterms:modified>
</cp:coreProperties>
</file>