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F24B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Underslung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F24B08" w:rsidRPr="00F24B08" w:rsidRDefault="00F24B08" w:rsidP="00F24B0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F24B08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F24B08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A70208" w:rsidRDefault="00F24B0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100 C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devices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architectural component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featuring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The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patented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Duco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Slide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and click system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enables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quick and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straightforward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fitting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the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angles.</w:t>
      </w:r>
    </w:p>
    <w:p w:rsidR="00F24B08" w:rsidRPr="00F24B08" w:rsidRDefault="00F24B08" w:rsidP="003E502D">
      <w:pPr>
        <w:pStyle w:val="Geenafstand"/>
        <w:rPr>
          <w:lang w:val="fr-BE" w:eastAsia="nl-NL"/>
        </w:rPr>
      </w:pPr>
    </w:p>
    <w:p w:rsidR="003E502D" w:rsidRPr="0088221D" w:rsidRDefault="00F24B08" w:rsidP="00315892">
      <w:pPr>
        <w:pStyle w:val="Kop2"/>
      </w:pPr>
      <w:r>
        <w:t>Features</w:t>
      </w:r>
      <w:r w:rsidR="00315892">
        <w:t>:</w:t>
      </w:r>
    </w:p>
    <w:p w:rsidR="00DC4D3D" w:rsidRPr="00DC4D3D" w:rsidRDefault="00F24B08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F24B08">
        <w:rPr>
          <w:rStyle w:val="Kop3Char"/>
          <w:rFonts w:ascii="Calibri" w:hAnsi="Calibri"/>
          <w:color w:val="auto"/>
        </w:rPr>
        <w:t>Blade</w:t>
      </w:r>
      <w:proofErr w:type="spellEnd"/>
      <w:r w:rsidR="00F24B0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 C</w:t>
      </w:r>
    </w:p>
    <w:p w:rsidR="00DC4D3D" w:rsidRPr="00F24B08" w:rsidRDefault="00F24B0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24B08">
        <w:rPr>
          <w:rStyle w:val="Kop3Char"/>
          <w:rFonts w:ascii="Calibri" w:hAnsi="Calibri"/>
          <w:b/>
          <w:color w:val="auto"/>
          <w:lang w:val="fr-BE"/>
        </w:rPr>
        <w:t>Shape</w:t>
      </w:r>
      <w:r w:rsidR="00DC4D3D" w:rsidRPr="00F24B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C-</w:t>
      </w:r>
      <w:proofErr w:type="spellStart"/>
      <w:r w:rsidRPr="00144C59">
        <w:rPr>
          <w:rStyle w:val="Kop3Char"/>
          <w:rFonts w:ascii="Calibri" w:hAnsi="Calibri"/>
          <w:color w:val="auto"/>
          <w:lang w:val="fr-BE"/>
        </w:rPr>
        <w:t>shaped</w:t>
      </w:r>
      <w:proofErr w:type="spellEnd"/>
      <w:r w:rsidR="00DC4D3D" w:rsidRPr="00F24B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(100 x 12 mm)</w:t>
      </w:r>
    </w:p>
    <w:p w:rsidR="00F24B08" w:rsidRPr="00611C96" w:rsidRDefault="00F24B08" w:rsidP="00F24B0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C86EBF" w:rsidRPr="00DC4D3D" w:rsidRDefault="00F24B0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C86EBF" w:rsidRP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mm</w:t>
      </w:r>
    </w:p>
    <w:p w:rsidR="00DC4D3D" w:rsidRPr="00DC4D3D" w:rsidRDefault="00F24B0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F24B0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F24B0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F24B0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F24B0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1,3 mm</w:t>
      </w:r>
    </w:p>
    <w:p w:rsidR="00C86EBF" w:rsidRPr="00DC4D3D" w:rsidRDefault="00F24B0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F24B0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Inclination</w:t>
      </w:r>
      <w:proofErr w:type="spellEnd"/>
      <w:r w:rsidR="00C86EBF" w:rsidRP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F24B08" w:rsidRDefault="00F24B08" w:rsidP="00F24B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F24B08" w:rsidRPr="00DC4D3D" w:rsidRDefault="00F24B08" w:rsidP="00F24B0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F24B08" w:rsidRPr="00DC4D3D" w:rsidRDefault="00F24B08" w:rsidP="00F24B0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F24B08" w:rsidRDefault="00F24B08" w:rsidP="00F24B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F24B08" w:rsidRDefault="00F24B08" w:rsidP="00F24B08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F24B08" w:rsidP="00F24B08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A649F7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C </w:t>
      </w:r>
      <w:proofErr w:type="spellStart"/>
      <w:r>
        <w:rPr>
          <w:lang w:eastAsia="nl-NL"/>
        </w:rPr>
        <w:t>Underslung</w:t>
      </w:r>
      <w:proofErr w:type="spellEnd"/>
    </w:p>
    <w:p w:rsidR="00F24B08" w:rsidRPr="0001422D" w:rsidRDefault="00F24B08" w:rsidP="00F24B08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F24B08" w:rsidRPr="0001422D" w:rsidRDefault="00F24B08" w:rsidP="00F24B08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F24B08" w:rsidRPr="0001422D" w:rsidRDefault="00F24B08" w:rsidP="00F24B08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F24B08" w:rsidRDefault="00DC4D3D" w:rsidP="00DC4D3D">
      <w:pPr>
        <w:pStyle w:val="Geenafstand"/>
        <w:ind w:left="720"/>
        <w:rPr>
          <w:lang w:val="fr-BE" w:eastAsia="nl-NL"/>
        </w:rPr>
      </w:pPr>
    </w:p>
    <w:p w:rsidR="008E3C3F" w:rsidRPr="008E3C3F" w:rsidRDefault="00F24B08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Wall </w:t>
      </w:r>
      <w:proofErr w:type="spellStart"/>
      <w:r>
        <w:rPr>
          <w:rStyle w:val="Kop3Char"/>
        </w:rPr>
        <w:t>plates</w:t>
      </w:r>
      <w:proofErr w:type="spellEnd"/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F24B08" w:rsidRDefault="00F24B08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DC4D3D"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30/78.</w:t>
      </w:r>
    </w:p>
    <w:p w:rsidR="00DC4D3D" w:rsidRPr="00F24B08" w:rsidRDefault="00F24B08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24B08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C86EBF"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30/50</w:t>
      </w:r>
      <w:r w:rsidR="00AF34A2"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4D764E"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F24B08" w:rsidRDefault="00F24B08" w:rsidP="00F24B08">
      <w:pPr>
        <w:pStyle w:val="Geenafstand"/>
        <w:ind w:left="709"/>
        <w:rPr>
          <w:color w:val="000000"/>
          <w:sz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(Note: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specific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wall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plates in line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with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project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or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customer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requirements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can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be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used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.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Refer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to manufacturer).</w:t>
      </w:r>
    </w:p>
    <w:p w:rsidR="00F24B08" w:rsidRPr="00DC4D3D" w:rsidRDefault="00F24B08" w:rsidP="00F24B0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>: Steel, QSTE 380</w:t>
      </w:r>
    </w:p>
    <w:p w:rsidR="00F24B08" w:rsidRDefault="00F24B08" w:rsidP="00F24B0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Surface</w:t>
      </w:r>
      <w:proofErr w:type="spellEnd"/>
      <w:r>
        <w:rPr>
          <w:b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3"/>
          <w:shd w:val="clear" w:color="auto" w:fill="FFFFFF"/>
        </w:rPr>
        <w:t>treatment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F24B08" w:rsidRPr="00B36874" w:rsidRDefault="00F24B08" w:rsidP="00F24B08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Blast-cleaned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GH40 steel shot</w:t>
      </w:r>
    </w:p>
    <w:p w:rsidR="00F24B08" w:rsidRPr="00B36874" w:rsidRDefault="00F24B08" w:rsidP="00F24B08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Metallised</w:t>
      </w:r>
      <w:proofErr w:type="spellEnd"/>
    </w:p>
    <w:p w:rsidR="00F24B08" w:rsidRDefault="00F24B08" w:rsidP="00F24B08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Epoxy primer base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coat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(60-80 µm)</w:t>
      </w:r>
    </w:p>
    <w:p w:rsidR="00F24B08" w:rsidRPr="0001422D" w:rsidRDefault="00F24B08" w:rsidP="00F24B08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507C5">
        <w:rPr>
          <w:color w:val="000000"/>
          <w:sz w:val="23"/>
          <w:shd w:val="clear" w:color="auto" w:fill="FFFFFF"/>
          <w:lang w:val="fr-BE"/>
        </w:rPr>
        <w:t xml:space="preserve">Polyester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powder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coating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finish (60-80 µm) – RAL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colour</w:t>
      </w:r>
      <w:proofErr w:type="spellEnd"/>
      <w:r w:rsidRPr="008507C5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 </w:t>
      </w:r>
    </w:p>
    <w:p w:rsidR="00DC4D3D" w:rsidRDefault="00F24B08" w:rsidP="00F24B08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F24B08" w:rsidRDefault="00F24B08" w:rsidP="00F24B08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F24B08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F24B08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F24B08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F24B08" w:rsidRPr="00611C96" w:rsidRDefault="00F24B08" w:rsidP="00F24B0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F24B08" w:rsidRDefault="00F24B08" w:rsidP="00F24B08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Width</w:t>
      </w:r>
      <w:proofErr w:type="spellEnd"/>
      <w:r w:rsidR="00DC4D3D"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F24B08" w:rsidRDefault="00F24B08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lastRenderedPageBreak/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F24B0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F24B08" w:rsidRDefault="00F24B08" w:rsidP="00F24B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F24B08" w:rsidRPr="00DC4D3D" w:rsidRDefault="00F24B08" w:rsidP="00F24B08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F24B08" w:rsidRPr="00611C96" w:rsidRDefault="00F24B08" w:rsidP="00F24B08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F24B08" w:rsidRDefault="00F24B08" w:rsidP="00F24B08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F24B08" w:rsidRPr="0088221D" w:rsidRDefault="00F24B08" w:rsidP="00F24B08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F24B08" w:rsidRPr="008507C5" w:rsidRDefault="00F24B08" w:rsidP="00F24B08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F24B08" w:rsidRPr="008507C5" w:rsidRDefault="00F24B08" w:rsidP="00F24B08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F24B08" w:rsidRPr="008507C5" w:rsidRDefault="00F24B08" w:rsidP="00F24B08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F24B08" w:rsidRPr="008507C5" w:rsidRDefault="00F24B08" w:rsidP="00F24B08">
      <w:pPr>
        <w:pStyle w:val="Geenafstand"/>
        <w:rPr>
          <w:lang w:val="fr-BE"/>
        </w:rPr>
      </w:pPr>
    </w:p>
    <w:p w:rsidR="00F24B08" w:rsidRPr="007244D2" w:rsidRDefault="00F24B08" w:rsidP="00F24B08">
      <w:pPr>
        <w:pStyle w:val="Kop2"/>
      </w:pPr>
      <w:r>
        <w:t>Finish:</w:t>
      </w:r>
    </w:p>
    <w:p w:rsidR="00F24B08" w:rsidRPr="007244D2" w:rsidRDefault="00F24B08" w:rsidP="00F24B08">
      <w:pPr>
        <w:pStyle w:val="Kop3"/>
        <w:numPr>
          <w:ilvl w:val="0"/>
          <w:numId w:val="17"/>
        </w:numPr>
      </w:pPr>
      <w:r>
        <w:t xml:space="preserve">Without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D87C2A" w:rsidRPr="00F24B08" w:rsidRDefault="00F24B08" w:rsidP="00F24B08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="00D87C2A" w:rsidRPr="00F24B08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F24B08" w:rsidRDefault="00F24B08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="00D87C2A" w:rsidRPr="00F24B08">
        <w:rPr>
          <w:rFonts w:ascii="Calibri" w:eastAsia="Calibri" w:hAnsi="Calibri" w:cs="Tahoma"/>
          <w:bCs w:val="0"/>
          <w:color w:val="auto"/>
          <w:lang w:val="fr-BE"/>
        </w:rPr>
        <w:t xml:space="preserve">30/50 </w:t>
      </w:r>
      <w:r w:rsidR="00C86EBF" w:rsidRPr="00F24B08">
        <w:rPr>
          <w:rFonts w:ascii="Calibri" w:eastAsia="Calibri" w:hAnsi="Calibri" w:cs="Tahoma"/>
          <w:bCs w:val="0"/>
          <w:color w:val="auto"/>
          <w:lang w:val="fr-BE"/>
        </w:rPr>
        <w:t xml:space="preserve">type B </w:t>
      </w:r>
      <w:r w:rsidR="00D87C2A" w:rsidRPr="00F24B08">
        <w:rPr>
          <w:rFonts w:ascii="Calibri" w:eastAsia="Calibri" w:hAnsi="Calibri" w:cs="Tahoma"/>
          <w:bCs w:val="0"/>
          <w:color w:val="auto"/>
          <w:lang w:val="fr-BE"/>
        </w:rPr>
        <w:t>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="00D87C2A" w:rsidRPr="00F24B08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D87C2A" w:rsidRPr="00F24B08" w:rsidRDefault="00F24B08" w:rsidP="00D87C2A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="00D87C2A" w:rsidRPr="00F24B08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="00D87C2A" w:rsidRPr="00F24B08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F24B08" w:rsidRDefault="00F24B08" w:rsidP="00F24B08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F24B08" w:rsidRDefault="00F24B08" w:rsidP="00F24B08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F24B08" w:rsidRPr="00535CEE" w:rsidRDefault="00F24B08" w:rsidP="00F24B08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175 </w:t>
      </w:r>
      <w:r>
        <w:rPr>
          <w:rFonts w:ascii="Calibri" w:hAnsi="Calibri"/>
        </w:rPr>
        <w:t>flat</w:t>
      </w:r>
    </w:p>
    <w:p w:rsidR="00F24B08" w:rsidRPr="00535CEE" w:rsidRDefault="00F24B08" w:rsidP="00F24B08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150 </w:t>
      </w:r>
      <w:r>
        <w:rPr>
          <w:rFonts w:ascii="Calibri" w:hAnsi="Calibri"/>
        </w:rPr>
        <w:t>flat</w:t>
      </w:r>
    </w:p>
    <w:p w:rsidR="00F24B08" w:rsidRPr="00535CEE" w:rsidRDefault="00F24B08" w:rsidP="00F24B08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90 </w:t>
      </w:r>
      <w:proofErr w:type="spellStart"/>
      <w:r>
        <w:rPr>
          <w:rFonts w:ascii="Calibri" w:hAnsi="Calibri"/>
        </w:rPr>
        <w:t>round</w:t>
      </w:r>
      <w:proofErr w:type="spellEnd"/>
    </w:p>
    <w:p w:rsidR="00F24B08" w:rsidRPr="00890203" w:rsidRDefault="00F24B08" w:rsidP="00F24B0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890203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890203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F24B08" w:rsidRPr="00890203" w:rsidRDefault="00F24B08" w:rsidP="00F24B08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proofErr w:type="spellStart"/>
      <w:r w:rsidRPr="00890203">
        <w:rPr>
          <w:rFonts w:ascii="Calibri" w:eastAsia="Calibri" w:hAnsi="Calibri" w:cs="Tahoma"/>
          <w:b/>
          <w:sz w:val="22"/>
          <w:szCs w:val="22"/>
          <w:lang w:val="fr-BE" w:eastAsia="en-US"/>
        </w:rPr>
        <w:t>Height</w:t>
      </w:r>
      <w:proofErr w:type="spellEnd"/>
      <w:r w:rsidRPr="00890203">
        <w:rPr>
          <w:rFonts w:ascii="Calibri" w:eastAsia="Calibri" w:hAnsi="Calibri" w:cs="Tahoma"/>
          <w:sz w:val="22"/>
          <w:szCs w:val="22"/>
          <w:lang w:val="fr-BE" w:eastAsia="en-US"/>
        </w:rPr>
        <w:t>: 150 mm or 175 mm or 90 mm</w:t>
      </w:r>
    </w:p>
    <w:p w:rsidR="00F24B08" w:rsidRPr="00167606" w:rsidRDefault="00F24B08" w:rsidP="00F24B08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Profile </w:t>
      </w:r>
      <w:proofErr w:type="spellStart"/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>thickness</w:t>
      </w:r>
      <w:proofErr w:type="spellEnd"/>
      <w:r w:rsidRPr="00167606">
        <w:rPr>
          <w:rFonts w:ascii="Calibri" w:eastAsia="Calibri" w:hAnsi="Calibri" w:cs="Tahoma"/>
          <w:sz w:val="22"/>
          <w:szCs w:val="22"/>
          <w:lang w:val="fr-BE" w:eastAsia="en-US"/>
        </w:rPr>
        <w:t>: Minimum 1,5 mm</w:t>
      </w:r>
    </w:p>
    <w:p w:rsidR="00F24B08" w:rsidRPr="00167606" w:rsidRDefault="00F24B08" w:rsidP="00F24B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67606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167606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167606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F24B08" w:rsidRPr="00DC4D3D" w:rsidRDefault="00F24B08" w:rsidP="00F24B0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F24B08" w:rsidRPr="00DC4D3D" w:rsidRDefault="00F24B08" w:rsidP="00F24B0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F24B08" w:rsidRDefault="00F24B08" w:rsidP="00F24B08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 xml:space="preserve">: </w:t>
      </w:r>
      <w:r>
        <w:rPr>
          <w:color w:val="000000"/>
          <w:sz w:val="23"/>
          <w:shd w:val="clear" w:color="auto" w:fill="FFFFFF"/>
        </w:rPr>
        <w:t xml:space="preserve">In </w:t>
      </w:r>
      <w:proofErr w:type="spellStart"/>
      <w:r>
        <w:rPr>
          <w:color w:val="000000"/>
          <w:sz w:val="23"/>
          <w:shd w:val="clear" w:color="auto" w:fill="FFFFFF"/>
        </w:rPr>
        <w:t>accordance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the </w:t>
      </w:r>
      <w:proofErr w:type="spellStart"/>
      <w:r>
        <w:rPr>
          <w:color w:val="000000"/>
          <w:sz w:val="23"/>
          <w:shd w:val="clear" w:color="auto" w:fill="FFFFFF"/>
        </w:rPr>
        <w:t>manufacturer’s</w:t>
      </w:r>
      <w:proofErr w:type="spellEnd"/>
      <w:r>
        <w:rPr>
          <w:color w:val="000000"/>
          <w:sz w:val="23"/>
          <w:shd w:val="clear" w:color="auto" w:fill="FFFFFF"/>
        </w:rPr>
        <w:t xml:space="preserve"> fitting </w:t>
      </w:r>
      <w:proofErr w:type="spellStart"/>
      <w:r>
        <w:rPr>
          <w:color w:val="000000"/>
          <w:sz w:val="23"/>
          <w:shd w:val="clear" w:color="auto" w:fill="FFFFFF"/>
        </w:rPr>
        <w:t>instructions</w:t>
      </w:r>
      <w:proofErr w:type="spellEnd"/>
    </w:p>
    <w:p w:rsidR="00F24B08" w:rsidRDefault="00F24B08" w:rsidP="00F24B08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pull </w:t>
      </w:r>
      <w:proofErr w:type="spellStart"/>
      <w:r>
        <w:t>rod</w:t>
      </w:r>
      <w:proofErr w:type="spellEnd"/>
      <w:r w:rsidRPr="00D87C2A">
        <w:t>:</w:t>
      </w:r>
    </w:p>
    <w:p w:rsidR="00535CEE" w:rsidRDefault="00F24B08" w:rsidP="00F24B08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Pull </w:t>
      </w:r>
      <w:proofErr w:type="spellStart"/>
      <w:r>
        <w:rPr>
          <w:rFonts w:ascii="Calibri" w:eastAsia="Calibri" w:hAnsi="Calibri" w:cs="Tahoma"/>
          <w:lang w:val="nl-NL"/>
        </w:rPr>
        <w:t>rod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522D22" w:rsidRPr="00535CEE" w:rsidRDefault="00F24B08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 w:rsidR="00522D22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for</w:t>
      </w:r>
      <w:proofErr w:type="spellEnd"/>
      <w:r>
        <w:rPr>
          <w:rFonts w:ascii="Calibri" w:eastAsia="Calibri" w:hAnsi="Calibri" w:cs="Tahoma"/>
          <w:lang w:val="nl-NL"/>
        </w:rPr>
        <w:t xml:space="preserve"> pull </w:t>
      </w:r>
      <w:proofErr w:type="spellStart"/>
      <w:r>
        <w:rPr>
          <w:rFonts w:ascii="Calibri" w:eastAsia="Calibri" w:hAnsi="Calibri" w:cs="Tahoma"/>
          <w:lang w:val="nl-NL"/>
        </w:rPr>
        <w:t>rod</w:t>
      </w:r>
      <w:proofErr w:type="spellEnd"/>
      <w:r w:rsidR="00522D22">
        <w:rPr>
          <w:rFonts w:ascii="Calibri" w:eastAsia="Calibri" w:hAnsi="Calibri" w:cs="Tahoma"/>
          <w:lang w:val="nl-NL"/>
        </w:rPr>
        <w:t xml:space="preserve"> 20/20/3.5</w:t>
      </w:r>
    </w:p>
    <w:p w:rsidR="00535CEE" w:rsidRPr="00F24B08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F24B08">
        <w:rPr>
          <w:rFonts w:ascii="Calibri" w:eastAsia="Calibri" w:hAnsi="Calibri" w:cs="Tahoma"/>
          <w:lang w:val="fr-BE"/>
        </w:rPr>
        <w:t>L-profi</w:t>
      </w:r>
      <w:r w:rsidR="00F24B08" w:rsidRPr="00F24B08">
        <w:rPr>
          <w:rFonts w:ascii="Calibri" w:eastAsia="Calibri" w:hAnsi="Calibri" w:cs="Tahoma"/>
          <w:lang w:val="fr-BE"/>
        </w:rPr>
        <w:t>le</w:t>
      </w:r>
      <w:r w:rsidRPr="00F24B08">
        <w:rPr>
          <w:rFonts w:ascii="Calibri" w:eastAsia="Calibri" w:hAnsi="Calibri" w:cs="Tahoma"/>
          <w:lang w:val="fr-BE"/>
        </w:rPr>
        <w:t xml:space="preserve"> 110/110/10-30; </w:t>
      </w:r>
      <w:r w:rsidR="00F24B08" w:rsidRPr="00F24B08">
        <w:rPr>
          <w:rFonts w:ascii="Calibri" w:eastAsia="Calibri" w:hAnsi="Calibri" w:cs="Tahoma"/>
          <w:lang w:val="fr-BE"/>
        </w:rPr>
        <w:t xml:space="preserve">carrier for pull </w:t>
      </w:r>
      <w:proofErr w:type="spellStart"/>
      <w:r w:rsidR="00F24B08" w:rsidRPr="00F24B08">
        <w:rPr>
          <w:rFonts w:ascii="Calibri" w:eastAsia="Calibri" w:hAnsi="Calibri" w:cs="Tahoma"/>
          <w:lang w:val="fr-BE"/>
        </w:rPr>
        <w:t>rod</w:t>
      </w:r>
      <w:proofErr w:type="spellEnd"/>
    </w:p>
    <w:p w:rsidR="00535CEE" w:rsidRPr="00F24B08" w:rsidRDefault="00535CEE" w:rsidP="00535CEE">
      <w:pPr>
        <w:rPr>
          <w:lang w:val="fr-BE"/>
        </w:rPr>
      </w:pPr>
    </w:p>
    <w:p w:rsidR="00F24B08" w:rsidRPr="007244D2" w:rsidRDefault="00F24B08" w:rsidP="00F24B08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F24B08" w:rsidRPr="00814A71" w:rsidRDefault="00F24B08" w:rsidP="00F24B0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F24B08" w:rsidRPr="00814A71" w:rsidRDefault="00F24B08" w:rsidP="00F24B0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F24B08" w:rsidRPr="00814A71" w:rsidRDefault="00F24B08" w:rsidP="00F24B08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F24B08" w:rsidRPr="004D764E" w:rsidRDefault="00F24B08" w:rsidP="00F24B0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F24B08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B100E">
    <w:pPr>
      <w:pStyle w:val="Koptekst"/>
    </w:pPr>
    <w:r w:rsidRPr="00AB100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B100E">
    <w:pPr>
      <w:pStyle w:val="Koptekst"/>
    </w:pPr>
    <w:r w:rsidRPr="00AB100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B100E">
    <w:pPr>
      <w:pStyle w:val="Koptekst"/>
    </w:pPr>
    <w:r w:rsidRPr="00AB100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2F65"/>
    <w:rsid w:val="00011D41"/>
    <w:rsid w:val="00013FD5"/>
    <w:rsid w:val="000974F5"/>
    <w:rsid w:val="000A4893"/>
    <w:rsid w:val="000D4094"/>
    <w:rsid w:val="00100B5E"/>
    <w:rsid w:val="00133064"/>
    <w:rsid w:val="001470E4"/>
    <w:rsid w:val="00153EEE"/>
    <w:rsid w:val="0018000C"/>
    <w:rsid w:val="001C548A"/>
    <w:rsid w:val="002047D0"/>
    <w:rsid w:val="00217093"/>
    <w:rsid w:val="00222F29"/>
    <w:rsid w:val="00232A66"/>
    <w:rsid w:val="00274D60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22D22"/>
    <w:rsid w:val="00535CEE"/>
    <w:rsid w:val="00584936"/>
    <w:rsid w:val="005A1F6F"/>
    <w:rsid w:val="005F05CA"/>
    <w:rsid w:val="0061302D"/>
    <w:rsid w:val="00671AA8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92F0C"/>
    <w:rsid w:val="009A17EA"/>
    <w:rsid w:val="009D291C"/>
    <w:rsid w:val="00A231A8"/>
    <w:rsid w:val="00A649F7"/>
    <w:rsid w:val="00A70208"/>
    <w:rsid w:val="00AB100E"/>
    <w:rsid w:val="00AB592C"/>
    <w:rsid w:val="00AF34A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6102C"/>
    <w:rsid w:val="00C86EBF"/>
    <w:rsid w:val="00CB5A3D"/>
    <w:rsid w:val="00D0178E"/>
    <w:rsid w:val="00D34B9C"/>
    <w:rsid w:val="00D87C2A"/>
    <w:rsid w:val="00DA7063"/>
    <w:rsid w:val="00DC4D3D"/>
    <w:rsid w:val="00E17B33"/>
    <w:rsid w:val="00E623A1"/>
    <w:rsid w:val="00F01670"/>
    <w:rsid w:val="00F02894"/>
    <w:rsid w:val="00F12C0E"/>
    <w:rsid w:val="00F24B08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19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9</cp:revision>
  <cp:lastPrinted>2016-03-07T09:51:00Z</cp:lastPrinted>
  <dcterms:created xsi:type="dcterms:W3CDTF">2016-10-24T07:07:00Z</dcterms:created>
  <dcterms:modified xsi:type="dcterms:W3CDTF">2017-01-16T08:23:00Z</dcterms:modified>
</cp:coreProperties>
</file>