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BE37B" w14:textId="77777777"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>Zelfregelend</w:t>
      </w:r>
      <w:r w:rsidR="00EB0BA8">
        <w:t xml:space="preserve"> Geluiddempend </w:t>
      </w:r>
      <w:r>
        <w:t>ventilatierooster</w:t>
      </w:r>
      <w:r w:rsidR="007E34A8">
        <w:t xml:space="preserve"> voor hoogbouw</w:t>
      </w:r>
      <w:r>
        <w:rPr>
          <w:rStyle w:val="MeetChar"/>
        </w:rPr>
        <w:t xml:space="preserve">  VH  mm</w:t>
      </w:r>
      <w:bookmarkEnd w:id="0"/>
      <w:bookmarkEnd w:id="1"/>
      <w:bookmarkEnd w:id="2"/>
      <w:bookmarkEnd w:id="3"/>
      <w:r w:rsidR="005C4409" w:rsidRPr="0072049F">
        <w:rPr>
          <w:rStyle w:val="MerkChar"/>
        </w:rPr>
        <w:t xml:space="preserve">  </w:t>
      </w:r>
      <w:r>
        <w:rPr>
          <w:rStyle w:val="Referentie"/>
        </w:rPr>
        <w:t>Duco</w:t>
      </w:r>
      <w:r w:rsidR="0072049F">
        <w:rPr>
          <w:rStyle w:val="Referentie"/>
        </w:rPr>
        <w:t xml:space="preserve"> ‘Ventilation &amp; Sun Control’</w:t>
      </w:r>
      <w:r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r w:rsidR="00472E62">
        <w:rPr>
          <w:rStyle w:val="Referentie"/>
        </w:rPr>
        <w:t>SkyMax</w:t>
      </w:r>
      <w:r>
        <w:rPr>
          <w:rStyle w:val="Referentie"/>
        </w:rPr>
        <w:t xml:space="preserve"> 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23B2939E" w14:textId="77777777" w:rsidR="00E070A5" w:rsidRDefault="00E070A5" w:rsidP="00E070A5">
      <w:pPr>
        <w:pStyle w:val="Volgnr"/>
      </w:pPr>
      <w:r>
        <w:t xml:space="preserve">volgnr.  </w:t>
      </w:r>
      <w:r w:rsidR="00BB4A89">
        <w:fldChar w:fldCharType="begin"/>
      </w:r>
      <w:r w:rsidR="00BB4A89">
        <w:instrText xml:space="preserve"> SEQ nr </w:instrText>
      </w:r>
      <w:r w:rsidR="00BB4A89">
        <w:fldChar w:fldCharType="separate"/>
      </w:r>
      <w:r w:rsidR="001032A0">
        <w:rPr>
          <w:noProof/>
        </w:rPr>
        <w:t>1</w:t>
      </w:r>
      <w:r w:rsidR="00BB4A89">
        <w:rPr>
          <w:noProof/>
        </w:rPr>
        <w:fldChar w:fldCharType="end"/>
      </w:r>
    </w:p>
    <w:p w14:paraId="14D5D524" w14:textId="77777777" w:rsidR="00E070A5" w:rsidRDefault="00E070A5" w:rsidP="00E070A5">
      <w:pPr>
        <w:pStyle w:val="Kop5"/>
      </w:pPr>
      <w:r>
        <w:t>Omschrijving:</w:t>
      </w:r>
    </w:p>
    <w:p w14:paraId="6A5E7727" w14:textId="77777777" w:rsidR="003004B1" w:rsidRDefault="00D93EE3" w:rsidP="00E070A5">
      <w:r>
        <w:rPr>
          <w:rStyle w:val="MerkChar"/>
        </w:rPr>
        <w:t>Sky</w:t>
      </w:r>
      <w:r w:rsidR="00EB0BA8">
        <w:rPr>
          <w:rStyle w:val="MerkChar"/>
        </w:rPr>
        <w:t>Max</w:t>
      </w:r>
      <w:r w:rsidR="00894003">
        <w:rPr>
          <w:rStyle w:val="MerkChar"/>
        </w:rPr>
        <w:t xml:space="preserve"> </w:t>
      </w:r>
      <w:r w:rsidR="00E070A5" w:rsidRPr="00894003">
        <w:rPr>
          <w:rStyle w:val="MerkChar"/>
        </w:rPr>
        <w:t>ZR</w:t>
      </w:r>
      <w:r w:rsidR="00894003" w:rsidRPr="00894003">
        <w:t xml:space="preserve">, </w:t>
      </w:r>
      <w:r w:rsidR="003004B1" w:rsidRPr="00E070A5">
        <w:t>thermisch geïsoleerd</w:t>
      </w:r>
      <w:r>
        <w:t>, geluiddempend, zelfregelend klepventilatierooster, specifiek voor hoogbouw tot 70 meter.</w:t>
      </w:r>
    </w:p>
    <w:p w14:paraId="450E1265" w14:textId="77777777" w:rsidR="00130D42" w:rsidRDefault="00130D42" w:rsidP="00E070A5"/>
    <w:p w14:paraId="47E496DD" w14:textId="77777777" w:rsidR="00130D42" w:rsidRDefault="00EB0BA8" w:rsidP="00E070A5">
      <w:r>
        <w:t>Afneembaar, geponst binnenrooster.</w:t>
      </w:r>
    </w:p>
    <w:p w14:paraId="277C84E3" w14:textId="77777777" w:rsidR="00130D42" w:rsidRDefault="00E070A5" w:rsidP="00E070A5">
      <w:r w:rsidRPr="00E070A5">
        <w:t xml:space="preserve">Afdichting: </w:t>
      </w:r>
      <w:r w:rsidR="00D71480">
        <w:t>Klepventilatierooster</w:t>
      </w:r>
      <w:r w:rsidRPr="00E070A5">
        <w:t>.</w:t>
      </w:r>
    </w:p>
    <w:p w14:paraId="6F02C1D1" w14:textId="77777777" w:rsidR="00130D42" w:rsidRDefault="00E070A5" w:rsidP="00E070A5">
      <w:r w:rsidRPr="00E070A5">
        <w:t>Bediening</w:t>
      </w:r>
      <w:r w:rsidR="00130D42">
        <w:t>: is traploos regelbaar.</w:t>
      </w:r>
    </w:p>
    <w:p w14:paraId="57D26875" w14:textId="77777777" w:rsidR="00E070A5" w:rsidRPr="00E070A5" w:rsidRDefault="00E070A5" w:rsidP="00E070A5">
      <w:r w:rsidRPr="00E070A5">
        <w:t xml:space="preserve">Open/gesloten stand is zichtbaar vanop afstand dankzij een groen/rood indicatie. </w:t>
      </w:r>
    </w:p>
    <w:p w14:paraId="3DFE4252" w14:textId="77777777" w:rsidR="00130D42" w:rsidRDefault="00E070A5" w:rsidP="00E070A5">
      <w:r w:rsidRPr="00E070A5">
        <w:t>Geschikt voor plaatsing in houten, kunststof of aluminiumraam.</w:t>
      </w:r>
    </w:p>
    <w:p w14:paraId="5E431A41" w14:textId="77777777" w:rsidR="00E070A5" w:rsidRDefault="00E070A5" w:rsidP="00E070A5">
      <w:r w:rsidRPr="00E070A5">
        <w:t>De zelfregelende klep zorgt voor energiewinst</w:t>
      </w:r>
      <w:r w:rsidR="00130D42">
        <w:t xml:space="preserve"> en </w:t>
      </w:r>
      <w:r w:rsidRPr="00E070A5">
        <w:t>een constant debiet.</w:t>
      </w:r>
    </w:p>
    <w:p w14:paraId="4F5320FB" w14:textId="77777777" w:rsidR="00130D42" w:rsidRPr="00E070A5" w:rsidRDefault="00130D42" w:rsidP="00E070A5"/>
    <w:p w14:paraId="43251034" w14:textId="77777777" w:rsidR="00E070A5" w:rsidRDefault="00E070A5" w:rsidP="00E070A5">
      <w:pPr>
        <w:pStyle w:val="Kop5"/>
      </w:pPr>
      <w:r>
        <w:t>Materiaal:</w:t>
      </w:r>
    </w:p>
    <w:p w14:paraId="7FEB7E9E" w14:textId="77777777" w:rsidR="00E070A5" w:rsidRPr="008535D5" w:rsidRDefault="00E070A5" w:rsidP="00E070A5">
      <w:r w:rsidRPr="008535D5">
        <w:t>Aluminium : EN AW – 6063 T66</w:t>
      </w:r>
    </w:p>
    <w:p w14:paraId="08656A8A" w14:textId="77777777" w:rsidR="00E070A5" w:rsidRPr="008535D5" w:rsidRDefault="00E070A5" w:rsidP="00E070A5">
      <w:r w:rsidRPr="008535D5">
        <w:t>Oppervlaktebehandeling : standaard naturel geanodiseerd (15 - 20 mµ) (VB6/A20/VOM1)</w:t>
      </w:r>
    </w:p>
    <w:p w14:paraId="35B4DC6B" w14:textId="77777777" w:rsidR="00E070A5" w:rsidRPr="008535D5" w:rsidRDefault="00E070A5" w:rsidP="00E070A5">
      <w:r w:rsidRPr="008535D5">
        <w:t>Gemoffeld polyester poedercoating (60 - 80 mµ)</w:t>
      </w:r>
    </w:p>
    <w:p w14:paraId="7678B5C2" w14:textId="77777777" w:rsidR="00E070A5" w:rsidRDefault="00224915" w:rsidP="00E070A5">
      <w:r>
        <w:t>Kunststof o</w:t>
      </w:r>
      <w:r w:rsidR="00E070A5" w:rsidRPr="008535D5">
        <w:t>nderdelen : ABS en Polypropyleen (kleurvast en weerbestendig)</w:t>
      </w:r>
    </w:p>
    <w:p w14:paraId="0FE1B8DC" w14:textId="77777777" w:rsidR="00224915" w:rsidRDefault="00224915" w:rsidP="00E070A5">
      <w:r>
        <w:t xml:space="preserve">Dempingmateriaal: geperst vlokkenschuim </w:t>
      </w:r>
      <w:r w:rsidR="00D93EE3">
        <w:t>80, 100, 120, 160, 200</w:t>
      </w:r>
      <w:r>
        <w:t xml:space="preserve"> kg/m³</w:t>
      </w:r>
    </w:p>
    <w:p w14:paraId="617D7A41" w14:textId="77777777" w:rsidR="00E070A5" w:rsidRDefault="00E070A5" w:rsidP="00E070A5"/>
    <w:p w14:paraId="25C80182" w14:textId="77777777" w:rsidR="00E070A5" w:rsidRPr="00130D42" w:rsidRDefault="00E070A5" w:rsidP="00E070A5">
      <w:pPr>
        <w:pStyle w:val="Kop5"/>
      </w:pPr>
      <w:r w:rsidRPr="00130D42">
        <w:t>Uitvoering:</w:t>
      </w:r>
    </w:p>
    <w:p w14:paraId="04EE8F4E" w14:textId="77777777" w:rsidR="004E7513" w:rsidRDefault="00130D42" w:rsidP="004E7513">
      <w:r w:rsidRPr="00130D42">
        <w:t>Kleur:</w:t>
      </w:r>
      <w:r w:rsidRPr="00130D42">
        <w:tab/>
      </w:r>
      <w:r w:rsidR="00E070A5" w:rsidRPr="00130D42">
        <w:t xml:space="preserve">... </w:t>
      </w:r>
    </w:p>
    <w:p w14:paraId="4EFC43DB" w14:textId="77777777" w:rsidR="00E070A5" w:rsidRPr="00CF6D22" w:rsidRDefault="00E070A5" w:rsidP="004E7513">
      <w:pPr>
        <w:pStyle w:val="Nota"/>
        <w:ind w:firstLine="720"/>
        <w:rPr>
          <w:lang w:val="nl-NL"/>
        </w:rPr>
      </w:pPr>
      <w:r w:rsidRPr="00CF6D22">
        <w:rPr>
          <w:lang w:val="nl-NL"/>
        </w:rPr>
        <w:t>(alle RAL kleuren</w:t>
      </w:r>
      <w:r w:rsidR="00433A78" w:rsidRPr="00CF6D22">
        <w:rPr>
          <w:lang w:val="nl-NL"/>
        </w:rPr>
        <w:t xml:space="preserve"> zijn</w:t>
      </w:r>
      <w:r w:rsidRPr="00CF6D22">
        <w:rPr>
          <w:lang w:val="nl-NL"/>
        </w:rPr>
        <w:t xml:space="preserve"> verkrijgbaar)</w:t>
      </w:r>
    </w:p>
    <w:p w14:paraId="3EC3FBF4" w14:textId="77777777" w:rsidR="0015158B" w:rsidRPr="0014651A" w:rsidRDefault="00964D48" w:rsidP="00964D48">
      <w:pPr>
        <w:pStyle w:val="Nota"/>
        <w:ind w:firstLine="720"/>
      </w:pPr>
      <w:proofErr w:type="spellStart"/>
      <w:r w:rsidRPr="0014651A">
        <w:t>Standaard</w:t>
      </w:r>
      <w:proofErr w:type="spellEnd"/>
      <w:r w:rsidRPr="0014651A">
        <w:t xml:space="preserve"> RAL 9010 of F1 / </w:t>
      </w:r>
      <w:proofErr w:type="spellStart"/>
      <w:r w:rsidR="004E7513" w:rsidRPr="0014651A">
        <w:t>Optioneel</w:t>
      </w:r>
      <w:proofErr w:type="spellEnd"/>
      <w:r w:rsidR="004E7513" w:rsidRPr="0014651A">
        <w:t>: Bicolor</w:t>
      </w:r>
    </w:p>
    <w:p w14:paraId="7FA59FD8" w14:textId="77777777" w:rsidR="00224915" w:rsidRPr="0014651A" w:rsidRDefault="00224915" w:rsidP="00224915">
      <w:pPr>
        <w:rPr>
          <w:lang w:val="en-US"/>
        </w:rPr>
      </w:pPr>
    </w:p>
    <w:p w14:paraId="0FF22A5E" w14:textId="77777777" w:rsidR="00224915" w:rsidRDefault="00224915" w:rsidP="00224915">
      <w:r>
        <w:t>Kleur kopschot: …</w:t>
      </w:r>
    </w:p>
    <w:p w14:paraId="5850063A" w14:textId="77777777" w:rsidR="00224915" w:rsidRDefault="00224915" w:rsidP="00A17CB6">
      <w:pPr>
        <w:pStyle w:val="OFWEL"/>
      </w:pPr>
      <w:r>
        <w:tab/>
      </w:r>
      <w:r w:rsidR="00A17CB6">
        <w:t>Z</w:t>
      </w:r>
      <w:r>
        <w:t>wart</w:t>
      </w:r>
    </w:p>
    <w:p w14:paraId="110BD41D" w14:textId="77777777" w:rsidR="00A17CB6" w:rsidRDefault="00A17CB6" w:rsidP="00A17CB6">
      <w:pPr>
        <w:pStyle w:val="OFWEL"/>
      </w:pPr>
      <w:r>
        <w:tab/>
        <w:t>Wit</w:t>
      </w:r>
    </w:p>
    <w:p w14:paraId="0DD50560" w14:textId="77777777" w:rsidR="00F746F9" w:rsidRPr="00A17CB6" w:rsidRDefault="00F746F9" w:rsidP="00F746F9">
      <w:pPr>
        <w:pStyle w:val="Kop5"/>
      </w:pPr>
      <w:r w:rsidRPr="00A17CB6">
        <w:t>Technische specificaties</w:t>
      </w:r>
    </w:p>
    <w:p w14:paraId="403BE720" w14:textId="77777777" w:rsidR="00A17CB6" w:rsidRPr="00A17CB6" w:rsidRDefault="00A17CB6" w:rsidP="0015158B"/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1327"/>
        <w:gridCol w:w="896"/>
        <w:gridCol w:w="897"/>
        <w:gridCol w:w="1574"/>
        <w:gridCol w:w="1489"/>
        <w:gridCol w:w="1512"/>
      </w:tblGrid>
      <w:tr w:rsidR="00FF0425" w:rsidRPr="00461C31" w14:paraId="24AE387C" w14:textId="77777777" w:rsidTr="00FF0425">
        <w:trPr>
          <w:trHeight w:val="247"/>
        </w:trPr>
        <w:tc>
          <w:tcPr>
            <w:tcW w:w="1122" w:type="dxa"/>
            <w:vMerge w:val="restart"/>
            <w:shd w:val="clear" w:color="auto" w:fill="EAF1DD"/>
            <w:vAlign w:val="center"/>
          </w:tcPr>
          <w:p w14:paraId="551E99C1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SkyM</w:t>
            </w:r>
            <w:r w:rsidR="008836E8">
              <w:rPr>
                <w:rFonts w:ascii="Calibri" w:hAnsi="Calibri"/>
              </w:rPr>
              <w:t>a</w:t>
            </w:r>
            <w:r w:rsidRPr="00FF0425">
              <w:rPr>
                <w:rFonts w:ascii="Calibri" w:hAnsi="Calibri"/>
              </w:rPr>
              <w:t>x ZR</w:t>
            </w:r>
          </w:p>
        </w:tc>
        <w:tc>
          <w:tcPr>
            <w:tcW w:w="1327" w:type="dxa"/>
            <w:vMerge w:val="restart"/>
            <w:shd w:val="clear" w:color="auto" w:fill="EAF1DD"/>
            <w:vAlign w:val="center"/>
          </w:tcPr>
          <w:p w14:paraId="11FD66DE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Luchtspleet</w:t>
            </w:r>
          </w:p>
        </w:tc>
        <w:tc>
          <w:tcPr>
            <w:tcW w:w="1793" w:type="dxa"/>
            <w:gridSpan w:val="2"/>
            <w:shd w:val="clear" w:color="auto" w:fill="EAF1DD"/>
          </w:tcPr>
          <w:p w14:paraId="41601FC0" w14:textId="77777777" w:rsidR="00FF0425" w:rsidRPr="0014651A" w:rsidRDefault="00FF0425" w:rsidP="00FF0425">
            <w:pPr>
              <w:pStyle w:val="Tekstzonderopmaak"/>
              <w:jc w:val="center"/>
              <w:rPr>
                <w:rFonts w:ascii="Calibri" w:hAnsi="Calibri"/>
                <w:lang w:val="nl-NL"/>
              </w:rPr>
            </w:pPr>
            <w:r w:rsidRPr="0014651A">
              <w:rPr>
                <w:rFonts w:ascii="Calibri" w:hAnsi="Calibri"/>
                <w:lang w:val="nl-NL"/>
              </w:rPr>
              <w:t>Ventilatiecapaciteit (q</w:t>
            </w:r>
            <w:r w:rsidRPr="0014651A">
              <w:rPr>
                <w:rFonts w:ascii="Calibri" w:hAnsi="Calibri"/>
                <w:vertAlign w:val="subscript"/>
                <w:lang w:val="nl-NL"/>
              </w:rPr>
              <w:t>1</w:t>
            </w:r>
            <w:r w:rsidRPr="0014651A">
              <w:rPr>
                <w:rFonts w:ascii="Calibri" w:hAnsi="Calibri"/>
                <w:lang w:val="nl-NL"/>
              </w:rPr>
              <w:t>, L</w:t>
            </w:r>
            <w:r w:rsidRPr="0014651A">
              <w:rPr>
                <w:rFonts w:ascii="Calibri" w:hAnsi="Calibri"/>
                <w:vertAlign w:val="subscript"/>
                <w:lang w:val="nl-NL"/>
              </w:rPr>
              <w:t>0</w:t>
            </w:r>
            <w:r w:rsidRPr="0014651A">
              <w:rPr>
                <w:rFonts w:ascii="Calibri" w:hAnsi="Calibri"/>
                <w:lang w:val="nl-NL"/>
              </w:rPr>
              <w:t>) (m³/h)</w:t>
            </w:r>
          </w:p>
          <w:p w14:paraId="1FAEDF12" w14:textId="77777777" w:rsidR="0014651A" w:rsidRDefault="0014651A" w:rsidP="0014651A">
            <w:pPr>
              <w:pStyle w:val="Tekstzonderopmaak"/>
              <w:jc w:val="center"/>
              <w:rPr>
                <w:rFonts w:ascii="Calibri" w:hAnsi="Calibri"/>
                <w:lang w:val="nl-NL"/>
              </w:rPr>
            </w:pPr>
            <w:r w:rsidRPr="002D14B8">
              <w:rPr>
                <w:rFonts w:ascii="Calibri" w:hAnsi="Calibri"/>
                <w:lang w:val="nl-NL"/>
              </w:rPr>
              <w:t>L</w:t>
            </w:r>
            <w:r w:rsidRPr="002D14B8">
              <w:rPr>
                <w:rFonts w:ascii="Calibri" w:hAnsi="Calibri"/>
                <w:vertAlign w:val="subscript"/>
                <w:lang w:val="nl-NL"/>
              </w:rPr>
              <w:t xml:space="preserve">0 </w:t>
            </w:r>
            <w:r w:rsidRPr="002D14B8">
              <w:rPr>
                <w:rFonts w:ascii="Calibri" w:hAnsi="Calibri"/>
                <w:lang w:val="nl-NL"/>
              </w:rPr>
              <w:t>bij 2Pa = 0,0</w:t>
            </w:r>
            <w:r>
              <w:rPr>
                <w:rFonts w:ascii="Calibri" w:hAnsi="Calibri"/>
                <w:lang w:val="nl-NL"/>
              </w:rPr>
              <w:t>83</w:t>
            </w:r>
          </w:p>
          <w:p w14:paraId="12B0729C" w14:textId="77777777" w:rsidR="00FF0425" w:rsidRPr="00FF0425" w:rsidRDefault="0014651A" w:rsidP="0014651A">
            <w:pPr>
              <w:pStyle w:val="Tekstzonderopmaak"/>
              <w:jc w:val="center"/>
              <w:rPr>
                <w:rFonts w:ascii="Calibri" w:hAnsi="Calibri"/>
              </w:rPr>
            </w:pPr>
            <w:r w:rsidRPr="002D14B8">
              <w:rPr>
                <w:rFonts w:ascii="Calibri" w:hAnsi="Calibri"/>
                <w:lang w:val="nl-NL"/>
              </w:rPr>
              <w:t>L</w:t>
            </w:r>
            <w:r w:rsidRPr="002D14B8">
              <w:rPr>
                <w:rFonts w:ascii="Calibri" w:hAnsi="Calibri"/>
                <w:vertAlign w:val="subscript"/>
                <w:lang w:val="nl-NL"/>
              </w:rPr>
              <w:t xml:space="preserve">0 </w:t>
            </w:r>
            <w:r w:rsidRPr="002D14B8">
              <w:rPr>
                <w:rFonts w:ascii="Calibri" w:hAnsi="Calibri"/>
                <w:lang w:val="nl-NL"/>
              </w:rPr>
              <w:t xml:space="preserve">bij </w:t>
            </w:r>
            <w:r>
              <w:rPr>
                <w:rFonts w:ascii="Calibri" w:hAnsi="Calibri"/>
                <w:lang w:val="nl-NL"/>
              </w:rPr>
              <w:t>10</w:t>
            </w:r>
            <w:r w:rsidRPr="002D14B8">
              <w:rPr>
                <w:rFonts w:ascii="Calibri" w:hAnsi="Calibri"/>
                <w:lang w:val="nl-NL"/>
              </w:rPr>
              <w:t>Pa = 0,0</w:t>
            </w:r>
            <w:r>
              <w:rPr>
                <w:rFonts w:ascii="Calibri" w:hAnsi="Calibri"/>
                <w:lang w:val="nl-NL"/>
              </w:rPr>
              <w:t>78</w:t>
            </w:r>
          </w:p>
        </w:tc>
        <w:tc>
          <w:tcPr>
            <w:tcW w:w="1574" w:type="dxa"/>
            <w:vMerge w:val="restart"/>
            <w:shd w:val="clear" w:color="auto" w:fill="EAF1DD"/>
            <w:vAlign w:val="center"/>
          </w:tcPr>
          <w:p w14:paraId="16297F93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 xml:space="preserve">Dne, W (C;Ctr) in dB(A) </w:t>
            </w:r>
          </w:p>
          <w:p w14:paraId="510FE705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  <w:lang w:val="nl-NL"/>
              </w:rPr>
            </w:pPr>
            <w:r w:rsidRPr="00FF0425">
              <w:rPr>
                <w:rFonts w:ascii="Calibri" w:hAnsi="Calibri"/>
                <w:lang w:val="nl-NL"/>
              </w:rPr>
              <w:t>open stand</w:t>
            </w:r>
          </w:p>
        </w:tc>
        <w:tc>
          <w:tcPr>
            <w:tcW w:w="1489" w:type="dxa"/>
            <w:vMerge w:val="restart"/>
            <w:shd w:val="clear" w:color="auto" w:fill="EAF1DD"/>
            <w:vAlign w:val="center"/>
          </w:tcPr>
          <w:p w14:paraId="6A1E82A1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 xml:space="preserve">Dne, A </w:t>
            </w:r>
          </w:p>
          <w:p w14:paraId="2F865632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in dB(A)</w:t>
            </w:r>
          </w:p>
          <w:p w14:paraId="4FA591BB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open stand</w:t>
            </w:r>
          </w:p>
        </w:tc>
        <w:tc>
          <w:tcPr>
            <w:tcW w:w="1512" w:type="dxa"/>
            <w:vMerge w:val="restart"/>
            <w:shd w:val="clear" w:color="auto" w:fill="EAF1DD"/>
            <w:vAlign w:val="center"/>
          </w:tcPr>
          <w:p w14:paraId="1DD49D69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Dne, Atr</w:t>
            </w:r>
          </w:p>
          <w:p w14:paraId="00A77CE5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in dB(A)</w:t>
            </w:r>
          </w:p>
          <w:p w14:paraId="346F1610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open stand</w:t>
            </w:r>
          </w:p>
        </w:tc>
      </w:tr>
      <w:tr w:rsidR="00FF0425" w:rsidRPr="00376944" w14:paraId="385C90A5" w14:textId="77777777" w:rsidTr="00FF0425">
        <w:trPr>
          <w:trHeight w:val="247"/>
        </w:trPr>
        <w:tc>
          <w:tcPr>
            <w:tcW w:w="1122" w:type="dxa"/>
            <w:vMerge/>
            <w:shd w:val="clear" w:color="auto" w:fill="EAF1DD"/>
          </w:tcPr>
          <w:p w14:paraId="4AB9B5C4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327" w:type="dxa"/>
            <w:vMerge/>
            <w:shd w:val="clear" w:color="auto" w:fill="EAF1DD"/>
            <w:vAlign w:val="center"/>
          </w:tcPr>
          <w:p w14:paraId="517EF1B0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896" w:type="dxa"/>
            <w:shd w:val="clear" w:color="auto" w:fill="EAF1DD"/>
          </w:tcPr>
          <w:p w14:paraId="0E0AC80E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2Pa</w:t>
            </w:r>
          </w:p>
        </w:tc>
        <w:tc>
          <w:tcPr>
            <w:tcW w:w="897" w:type="dxa"/>
            <w:shd w:val="clear" w:color="auto" w:fill="EAF1DD"/>
          </w:tcPr>
          <w:p w14:paraId="4EA96FC4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10Pa</w:t>
            </w:r>
          </w:p>
        </w:tc>
        <w:tc>
          <w:tcPr>
            <w:tcW w:w="1574" w:type="dxa"/>
            <w:vMerge/>
            <w:shd w:val="clear" w:color="auto" w:fill="EAF1DD"/>
            <w:vAlign w:val="center"/>
          </w:tcPr>
          <w:p w14:paraId="55319243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489" w:type="dxa"/>
            <w:vMerge/>
            <w:shd w:val="clear" w:color="auto" w:fill="EAF1DD"/>
            <w:vAlign w:val="center"/>
          </w:tcPr>
          <w:p w14:paraId="69C4E8EF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512" w:type="dxa"/>
            <w:vMerge/>
            <w:shd w:val="clear" w:color="auto" w:fill="EAF1DD"/>
          </w:tcPr>
          <w:p w14:paraId="4228F570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</w:tr>
      <w:tr w:rsidR="00FF0425" w:rsidRPr="00376944" w14:paraId="41C44F46" w14:textId="77777777" w:rsidTr="00FF0425">
        <w:tc>
          <w:tcPr>
            <w:tcW w:w="1122" w:type="dxa"/>
          </w:tcPr>
          <w:p w14:paraId="5225E44E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Corto</w:t>
            </w:r>
          </w:p>
        </w:tc>
        <w:tc>
          <w:tcPr>
            <w:tcW w:w="1327" w:type="dxa"/>
            <w:vAlign w:val="center"/>
          </w:tcPr>
          <w:p w14:paraId="12B4606D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10 mm</w:t>
            </w:r>
          </w:p>
        </w:tc>
        <w:tc>
          <w:tcPr>
            <w:tcW w:w="896" w:type="dxa"/>
          </w:tcPr>
          <w:p w14:paraId="2CE3F224" w14:textId="77777777" w:rsidR="00FF0425" w:rsidRPr="00FF0425" w:rsidRDefault="00FF0425" w:rsidP="00FF0425">
            <w:pPr>
              <w:jc w:val="center"/>
              <w:rPr>
                <w:rFonts w:cs="Arial"/>
                <w:lang w:val="en-US"/>
              </w:rPr>
            </w:pPr>
            <w:r w:rsidRPr="00FF0425">
              <w:rPr>
                <w:rFonts w:cs="Arial"/>
                <w:lang w:val="en-US"/>
              </w:rPr>
              <w:t>52,9</w:t>
            </w:r>
          </w:p>
        </w:tc>
        <w:tc>
          <w:tcPr>
            <w:tcW w:w="897" w:type="dxa"/>
          </w:tcPr>
          <w:p w14:paraId="3FCD1FED" w14:textId="77777777" w:rsidR="00FF0425" w:rsidRPr="00FF0425" w:rsidRDefault="00FF0425" w:rsidP="00FF0425">
            <w:pPr>
              <w:jc w:val="center"/>
              <w:rPr>
                <w:rFonts w:cs="Arial"/>
                <w:lang w:val="en-US"/>
              </w:rPr>
            </w:pPr>
            <w:r w:rsidRPr="00FF0425">
              <w:rPr>
                <w:rFonts w:cs="Arial"/>
                <w:lang w:val="en-US"/>
              </w:rPr>
              <w:t>59</w:t>
            </w:r>
          </w:p>
        </w:tc>
        <w:tc>
          <w:tcPr>
            <w:tcW w:w="1574" w:type="dxa"/>
          </w:tcPr>
          <w:p w14:paraId="3B4EA090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41 (-1;-2)</w:t>
            </w:r>
          </w:p>
        </w:tc>
        <w:tc>
          <w:tcPr>
            <w:tcW w:w="1489" w:type="dxa"/>
            <w:vAlign w:val="bottom"/>
          </w:tcPr>
          <w:p w14:paraId="52728981" w14:textId="77777777" w:rsidR="00FF0425" w:rsidRPr="00FF0425" w:rsidRDefault="00FF0425" w:rsidP="00FF0425">
            <w:pPr>
              <w:jc w:val="center"/>
              <w:rPr>
                <w:rFonts w:cs="Arial"/>
              </w:rPr>
            </w:pPr>
            <w:r w:rsidRPr="00FF0425">
              <w:rPr>
                <w:rFonts w:cs="Arial"/>
              </w:rPr>
              <w:t>40</w:t>
            </w:r>
          </w:p>
        </w:tc>
        <w:tc>
          <w:tcPr>
            <w:tcW w:w="1512" w:type="dxa"/>
            <w:vAlign w:val="bottom"/>
          </w:tcPr>
          <w:p w14:paraId="0F1207DC" w14:textId="77777777" w:rsidR="00FF0425" w:rsidRPr="00FF0425" w:rsidRDefault="00FF0425" w:rsidP="00FF0425">
            <w:pPr>
              <w:jc w:val="center"/>
              <w:rPr>
                <w:rFonts w:cs="Arial"/>
                <w:lang w:val="en-US"/>
              </w:rPr>
            </w:pPr>
            <w:r w:rsidRPr="00FF0425">
              <w:rPr>
                <w:rFonts w:cs="Arial"/>
                <w:lang w:val="en-US"/>
              </w:rPr>
              <w:t>39</w:t>
            </w:r>
          </w:p>
        </w:tc>
      </w:tr>
      <w:tr w:rsidR="00FF0425" w:rsidRPr="00DD52F7" w14:paraId="10D3E33D" w14:textId="77777777" w:rsidTr="00FF0425">
        <w:tc>
          <w:tcPr>
            <w:tcW w:w="1122" w:type="dxa"/>
          </w:tcPr>
          <w:p w14:paraId="23220DCB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327" w:type="dxa"/>
            <w:vAlign w:val="center"/>
          </w:tcPr>
          <w:p w14:paraId="6C77E4A8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15 mm</w:t>
            </w:r>
          </w:p>
        </w:tc>
        <w:tc>
          <w:tcPr>
            <w:tcW w:w="896" w:type="dxa"/>
          </w:tcPr>
          <w:p w14:paraId="4E8BFEE9" w14:textId="77777777" w:rsidR="00FF0425" w:rsidRPr="00FF0425" w:rsidRDefault="00FF0425" w:rsidP="00FF0425">
            <w:pPr>
              <w:jc w:val="center"/>
              <w:rPr>
                <w:rFonts w:cs="Arial"/>
              </w:rPr>
            </w:pPr>
            <w:r w:rsidRPr="00FF0425">
              <w:rPr>
                <w:rFonts w:cs="Arial"/>
              </w:rPr>
              <w:t>84,3</w:t>
            </w:r>
          </w:p>
        </w:tc>
        <w:tc>
          <w:tcPr>
            <w:tcW w:w="897" w:type="dxa"/>
          </w:tcPr>
          <w:p w14:paraId="6BBF107A" w14:textId="77777777" w:rsidR="00FF0425" w:rsidRPr="00FF0425" w:rsidRDefault="00FF0425" w:rsidP="00FF0425">
            <w:pPr>
              <w:jc w:val="center"/>
              <w:rPr>
                <w:rFonts w:cs="Arial"/>
              </w:rPr>
            </w:pPr>
            <w:r w:rsidRPr="00FF0425">
              <w:rPr>
                <w:rFonts w:cs="Arial"/>
              </w:rPr>
              <w:t>94</w:t>
            </w:r>
          </w:p>
        </w:tc>
        <w:tc>
          <w:tcPr>
            <w:tcW w:w="1574" w:type="dxa"/>
          </w:tcPr>
          <w:p w14:paraId="1BE7FE60" w14:textId="7C7803C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38 (</w:t>
            </w:r>
            <w:r w:rsidR="000F791C">
              <w:rPr>
                <w:rFonts w:ascii="Calibri" w:hAnsi="Calibri"/>
              </w:rPr>
              <w:t>-1</w:t>
            </w:r>
            <w:r w:rsidRPr="00FF0425">
              <w:rPr>
                <w:rFonts w:ascii="Calibri" w:hAnsi="Calibri"/>
              </w:rPr>
              <w:t>;-</w:t>
            </w:r>
            <w:r w:rsidR="000F791C">
              <w:rPr>
                <w:rFonts w:ascii="Calibri" w:hAnsi="Calibri"/>
              </w:rPr>
              <w:t>3</w:t>
            </w:r>
            <w:r w:rsidRPr="00FF0425">
              <w:rPr>
                <w:rFonts w:ascii="Calibri" w:hAnsi="Calibri"/>
              </w:rPr>
              <w:t>)</w:t>
            </w:r>
          </w:p>
        </w:tc>
        <w:tc>
          <w:tcPr>
            <w:tcW w:w="1489" w:type="dxa"/>
            <w:vAlign w:val="bottom"/>
          </w:tcPr>
          <w:p w14:paraId="2E166BA3" w14:textId="35E74FEE" w:rsidR="00FF0425" w:rsidRPr="00FF0425" w:rsidRDefault="00FF0425" w:rsidP="00FF0425">
            <w:pPr>
              <w:jc w:val="center"/>
              <w:rPr>
                <w:rFonts w:cs="Arial"/>
              </w:rPr>
            </w:pPr>
            <w:r w:rsidRPr="00FF0425">
              <w:rPr>
                <w:rFonts w:cs="Arial"/>
              </w:rPr>
              <w:t>3</w:t>
            </w:r>
            <w:r w:rsidR="000F791C">
              <w:rPr>
                <w:rFonts w:cs="Arial"/>
              </w:rPr>
              <w:t>7</w:t>
            </w:r>
          </w:p>
        </w:tc>
        <w:tc>
          <w:tcPr>
            <w:tcW w:w="1512" w:type="dxa"/>
            <w:vAlign w:val="bottom"/>
          </w:tcPr>
          <w:p w14:paraId="2D2C1FFC" w14:textId="10ED1BED" w:rsidR="00FF0425" w:rsidRPr="00FF0425" w:rsidRDefault="00FF0425" w:rsidP="00FF0425">
            <w:pPr>
              <w:jc w:val="center"/>
              <w:rPr>
                <w:rFonts w:cs="Arial"/>
              </w:rPr>
            </w:pPr>
            <w:r w:rsidRPr="00FF0425">
              <w:rPr>
                <w:rFonts w:cs="Arial"/>
              </w:rPr>
              <w:t>3</w:t>
            </w:r>
            <w:r w:rsidR="000F791C">
              <w:rPr>
                <w:rFonts w:cs="Arial"/>
              </w:rPr>
              <w:t>5</w:t>
            </w:r>
          </w:p>
        </w:tc>
      </w:tr>
      <w:tr w:rsidR="00FF0425" w:rsidRPr="00DD52F7" w14:paraId="65D666DF" w14:textId="77777777" w:rsidTr="00FF0425">
        <w:tc>
          <w:tcPr>
            <w:tcW w:w="1122" w:type="dxa"/>
          </w:tcPr>
          <w:p w14:paraId="2BC142B9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327" w:type="dxa"/>
            <w:vAlign w:val="center"/>
          </w:tcPr>
          <w:p w14:paraId="30298973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20 mm</w:t>
            </w:r>
          </w:p>
        </w:tc>
        <w:tc>
          <w:tcPr>
            <w:tcW w:w="896" w:type="dxa"/>
          </w:tcPr>
          <w:p w14:paraId="448ADD3D" w14:textId="77777777" w:rsidR="00FF0425" w:rsidRPr="00FF0425" w:rsidRDefault="00FF0425" w:rsidP="00FF0425">
            <w:pPr>
              <w:jc w:val="center"/>
              <w:rPr>
                <w:rFonts w:cs="Arial"/>
              </w:rPr>
            </w:pPr>
            <w:r w:rsidRPr="00FF0425">
              <w:rPr>
                <w:rFonts w:cs="Arial"/>
              </w:rPr>
              <w:t>109,6</w:t>
            </w:r>
          </w:p>
        </w:tc>
        <w:tc>
          <w:tcPr>
            <w:tcW w:w="897" w:type="dxa"/>
          </w:tcPr>
          <w:p w14:paraId="1E564C8C" w14:textId="77777777" w:rsidR="00FF0425" w:rsidRPr="00FF0425" w:rsidRDefault="00FF0425" w:rsidP="00FF0425">
            <w:pPr>
              <w:jc w:val="center"/>
              <w:rPr>
                <w:rFonts w:cs="Arial"/>
              </w:rPr>
            </w:pPr>
            <w:r w:rsidRPr="00FF0425">
              <w:rPr>
                <w:rFonts w:cs="Arial"/>
              </w:rPr>
              <w:t>122,2</w:t>
            </w:r>
          </w:p>
        </w:tc>
        <w:tc>
          <w:tcPr>
            <w:tcW w:w="1574" w:type="dxa"/>
          </w:tcPr>
          <w:p w14:paraId="6FC35319" w14:textId="24FEB252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36 (</w:t>
            </w:r>
            <w:r w:rsidR="000F791C">
              <w:rPr>
                <w:rFonts w:ascii="Calibri" w:hAnsi="Calibri"/>
              </w:rPr>
              <w:t>-1</w:t>
            </w:r>
            <w:r w:rsidRPr="00FF0425">
              <w:rPr>
                <w:rFonts w:ascii="Calibri" w:hAnsi="Calibri"/>
              </w:rPr>
              <w:t>;-</w:t>
            </w:r>
            <w:r w:rsidR="000F791C">
              <w:rPr>
                <w:rFonts w:ascii="Calibri" w:hAnsi="Calibri"/>
              </w:rPr>
              <w:t>2</w:t>
            </w:r>
            <w:r w:rsidRPr="00FF0425">
              <w:rPr>
                <w:rFonts w:ascii="Calibri" w:hAnsi="Calibri"/>
              </w:rPr>
              <w:t>)</w:t>
            </w:r>
          </w:p>
        </w:tc>
        <w:tc>
          <w:tcPr>
            <w:tcW w:w="1489" w:type="dxa"/>
            <w:vAlign w:val="bottom"/>
          </w:tcPr>
          <w:p w14:paraId="3357E7C9" w14:textId="38A7D1FD" w:rsidR="00FF0425" w:rsidRPr="00FF0425" w:rsidRDefault="00FF0425" w:rsidP="00FF0425">
            <w:pPr>
              <w:jc w:val="center"/>
              <w:rPr>
                <w:rFonts w:cs="Arial"/>
              </w:rPr>
            </w:pPr>
            <w:r w:rsidRPr="00FF0425">
              <w:rPr>
                <w:rFonts w:cs="Arial"/>
              </w:rPr>
              <w:t>3</w:t>
            </w:r>
            <w:r w:rsidR="000F791C">
              <w:rPr>
                <w:rFonts w:cs="Arial"/>
              </w:rPr>
              <w:t>5</w:t>
            </w:r>
          </w:p>
        </w:tc>
        <w:tc>
          <w:tcPr>
            <w:tcW w:w="1512" w:type="dxa"/>
            <w:vAlign w:val="bottom"/>
          </w:tcPr>
          <w:p w14:paraId="4E63CDAE" w14:textId="77777777" w:rsidR="00FF0425" w:rsidRPr="00FF0425" w:rsidRDefault="00FF0425" w:rsidP="00FF0425">
            <w:pPr>
              <w:jc w:val="center"/>
              <w:rPr>
                <w:rFonts w:cs="Arial"/>
              </w:rPr>
            </w:pPr>
            <w:r w:rsidRPr="00FF0425">
              <w:rPr>
                <w:rFonts w:cs="Arial"/>
              </w:rPr>
              <w:t>34</w:t>
            </w:r>
          </w:p>
        </w:tc>
      </w:tr>
      <w:tr w:rsidR="00FF0425" w:rsidRPr="00DD52F7" w14:paraId="797ECA73" w14:textId="77777777" w:rsidTr="00FF0425">
        <w:tc>
          <w:tcPr>
            <w:tcW w:w="1122" w:type="dxa"/>
          </w:tcPr>
          <w:p w14:paraId="6D3570F8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327" w:type="dxa"/>
            <w:vAlign w:val="center"/>
          </w:tcPr>
          <w:p w14:paraId="363BD2E1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25 mm</w:t>
            </w:r>
          </w:p>
        </w:tc>
        <w:tc>
          <w:tcPr>
            <w:tcW w:w="896" w:type="dxa"/>
          </w:tcPr>
          <w:p w14:paraId="3015D416" w14:textId="77777777" w:rsidR="00FF0425" w:rsidRPr="00FF0425" w:rsidRDefault="00FF0425" w:rsidP="00FF0425">
            <w:pPr>
              <w:jc w:val="center"/>
              <w:rPr>
                <w:rFonts w:cs="Arial"/>
              </w:rPr>
            </w:pPr>
            <w:r w:rsidRPr="00FF0425">
              <w:rPr>
                <w:rFonts w:cs="Arial"/>
              </w:rPr>
              <w:t>130,3</w:t>
            </w:r>
          </w:p>
        </w:tc>
        <w:tc>
          <w:tcPr>
            <w:tcW w:w="897" w:type="dxa"/>
          </w:tcPr>
          <w:p w14:paraId="50761B5F" w14:textId="77777777" w:rsidR="00FF0425" w:rsidRPr="00FF0425" w:rsidRDefault="00FF0425" w:rsidP="00FF0425">
            <w:pPr>
              <w:jc w:val="center"/>
              <w:rPr>
                <w:rFonts w:cs="Arial"/>
              </w:rPr>
            </w:pPr>
            <w:r w:rsidRPr="00FF0425">
              <w:rPr>
                <w:rFonts w:cs="Arial"/>
              </w:rPr>
              <w:t>145,3</w:t>
            </w:r>
          </w:p>
        </w:tc>
        <w:tc>
          <w:tcPr>
            <w:tcW w:w="1574" w:type="dxa"/>
          </w:tcPr>
          <w:p w14:paraId="5E04DB02" w14:textId="1861A4D6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3</w:t>
            </w:r>
            <w:r w:rsidR="000F791C">
              <w:rPr>
                <w:rFonts w:ascii="Calibri" w:hAnsi="Calibri"/>
              </w:rPr>
              <w:t>5</w:t>
            </w:r>
            <w:r w:rsidRPr="00FF0425">
              <w:rPr>
                <w:rFonts w:ascii="Calibri" w:hAnsi="Calibri"/>
              </w:rPr>
              <w:t xml:space="preserve"> (-1;-</w:t>
            </w:r>
            <w:r w:rsidR="000F791C">
              <w:rPr>
                <w:rFonts w:ascii="Calibri" w:hAnsi="Calibri"/>
              </w:rPr>
              <w:t>2</w:t>
            </w:r>
            <w:r w:rsidRPr="00FF0425">
              <w:rPr>
                <w:rFonts w:ascii="Calibri" w:hAnsi="Calibri"/>
              </w:rPr>
              <w:t>)</w:t>
            </w:r>
          </w:p>
        </w:tc>
        <w:tc>
          <w:tcPr>
            <w:tcW w:w="1489" w:type="dxa"/>
            <w:vAlign w:val="bottom"/>
          </w:tcPr>
          <w:p w14:paraId="7B52D136" w14:textId="564EBF67" w:rsidR="00FF0425" w:rsidRPr="00FF0425" w:rsidRDefault="00FF0425" w:rsidP="00FF0425">
            <w:pPr>
              <w:jc w:val="center"/>
              <w:rPr>
                <w:rFonts w:cs="Arial"/>
              </w:rPr>
            </w:pPr>
            <w:r w:rsidRPr="00FF0425">
              <w:rPr>
                <w:rFonts w:cs="Arial"/>
              </w:rPr>
              <w:t>3</w:t>
            </w:r>
            <w:r w:rsidR="000F791C">
              <w:rPr>
                <w:rFonts w:cs="Arial"/>
              </w:rPr>
              <w:t>4</w:t>
            </w:r>
          </w:p>
        </w:tc>
        <w:tc>
          <w:tcPr>
            <w:tcW w:w="1512" w:type="dxa"/>
            <w:vAlign w:val="bottom"/>
          </w:tcPr>
          <w:p w14:paraId="3330FDA1" w14:textId="77777777" w:rsidR="00FF0425" w:rsidRPr="00FF0425" w:rsidRDefault="00FF0425" w:rsidP="00FF0425">
            <w:pPr>
              <w:jc w:val="center"/>
              <w:rPr>
                <w:rFonts w:cs="Arial"/>
              </w:rPr>
            </w:pPr>
            <w:r w:rsidRPr="00FF0425">
              <w:rPr>
                <w:rFonts w:cs="Arial"/>
              </w:rPr>
              <w:t>33</w:t>
            </w:r>
          </w:p>
        </w:tc>
      </w:tr>
      <w:tr w:rsidR="00FF0425" w:rsidRPr="00DD52F7" w14:paraId="788CF78D" w14:textId="77777777" w:rsidTr="00FF0425">
        <w:tc>
          <w:tcPr>
            <w:tcW w:w="1122" w:type="dxa"/>
          </w:tcPr>
          <w:p w14:paraId="10298A20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Medio</w:t>
            </w:r>
          </w:p>
        </w:tc>
        <w:tc>
          <w:tcPr>
            <w:tcW w:w="1327" w:type="dxa"/>
            <w:vAlign w:val="center"/>
          </w:tcPr>
          <w:p w14:paraId="24A4BA47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10 mm</w:t>
            </w:r>
          </w:p>
        </w:tc>
        <w:tc>
          <w:tcPr>
            <w:tcW w:w="896" w:type="dxa"/>
          </w:tcPr>
          <w:p w14:paraId="5E8B08AA" w14:textId="77777777" w:rsidR="00FF0425" w:rsidRPr="00FF0425" w:rsidRDefault="00FF0425" w:rsidP="00FF0425">
            <w:pPr>
              <w:jc w:val="center"/>
              <w:rPr>
                <w:rFonts w:cs="Arial"/>
              </w:rPr>
            </w:pPr>
            <w:r w:rsidRPr="00FF0425">
              <w:rPr>
                <w:rFonts w:cs="Arial"/>
              </w:rPr>
              <w:t>45,6</w:t>
            </w:r>
          </w:p>
        </w:tc>
        <w:tc>
          <w:tcPr>
            <w:tcW w:w="897" w:type="dxa"/>
          </w:tcPr>
          <w:p w14:paraId="16D8378E" w14:textId="77777777" w:rsidR="00FF0425" w:rsidRPr="00FF0425" w:rsidRDefault="00FF0425" w:rsidP="00FF0425">
            <w:pPr>
              <w:jc w:val="center"/>
              <w:rPr>
                <w:rFonts w:cs="Arial"/>
              </w:rPr>
            </w:pPr>
            <w:r w:rsidRPr="00FF0425">
              <w:rPr>
                <w:rFonts w:cs="Arial"/>
              </w:rPr>
              <w:t>50,9</w:t>
            </w:r>
          </w:p>
        </w:tc>
        <w:tc>
          <w:tcPr>
            <w:tcW w:w="1574" w:type="dxa"/>
          </w:tcPr>
          <w:p w14:paraId="7FD7F53C" w14:textId="7030CE63" w:rsidR="00FF0425" w:rsidRPr="00FF0425" w:rsidRDefault="00FF0425" w:rsidP="0014651A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4</w:t>
            </w:r>
            <w:r w:rsidR="000F791C">
              <w:rPr>
                <w:rFonts w:ascii="Calibri" w:hAnsi="Calibri"/>
              </w:rPr>
              <w:t>4</w:t>
            </w:r>
            <w:r w:rsidRPr="00FF0425">
              <w:rPr>
                <w:rFonts w:ascii="Calibri" w:hAnsi="Calibri"/>
              </w:rPr>
              <w:t xml:space="preserve"> (-1;-</w:t>
            </w:r>
            <w:r w:rsidR="000F791C">
              <w:rPr>
                <w:rFonts w:ascii="Calibri" w:hAnsi="Calibri"/>
              </w:rPr>
              <w:t>4</w:t>
            </w:r>
            <w:r w:rsidRPr="00FF0425">
              <w:rPr>
                <w:rFonts w:ascii="Calibri" w:hAnsi="Calibri"/>
              </w:rPr>
              <w:t>)</w:t>
            </w:r>
          </w:p>
        </w:tc>
        <w:tc>
          <w:tcPr>
            <w:tcW w:w="1489" w:type="dxa"/>
            <w:vAlign w:val="bottom"/>
          </w:tcPr>
          <w:p w14:paraId="1AE7F6E9" w14:textId="77777777" w:rsidR="00FF0425" w:rsidRPr="00FF0425" w:rsidRDefault="00FF0425" w:rsidP="00FF0425">
            <w:pPr>
              <w:jc w:val="center"/>
              <w:rPr>
                <w:rFonts w:cs="Arial"/>
              </w:rPr>
            </w:pPr>
            <w:r w:rsidRPr="00FF0425">
              <w:rPr>
                <w:rFonts w:cs="Arial"/>
              </w:rPr>
              <w:t>43</w:t>
            </w:r>
          </w:p>
        </w:tc>
        <w:tc>
          <w:tcPr>
            <w:tcW w:w="1512" w:type="dxa"/>
            <w:vAlign w:val="bottom"/>
          </w:tcPr>
          <w:p w14:paraId="4FF802B7" w14:textId="62D527F9" w:rsidR="00FF0425" w:rsidRPr="00FF0425" w:rsidRDefault="00FF0425" w:rsidP="00FF0425">
            <w:pPr>
              <w:jc w:val="center"/>
              <w:rPr>
                <w:rFonts w:cs="Arial"/>
              </w:rPr>
            </w:pPr>
            <w:r w:rsidRPr="00FF0425">
              <w:rPr>
                <w:rFonts w:cs="Arial"/>
              </w:rPr>
              <w:t>4</w:t>
            </w:r>
            <w:r w:rsidR="000F791C">
              <w:rPr>
                <w:rFonts w:cs="Arial"/>
              </w:rPr>
              <w:t>0</w:t>
            </w:r>
          </w:p>
        </w:tc>
      </w:tr>
      <w:tr w:rsidR="00FF0425" w:rsidRPr="00DD52F7" w14:paraId="1D70F1C0" w14:textId="77777777" w:rsidTr="00FF0425">
        <w:tc>
          <w:tcPr>
            <w:tcW w:w="1122" w:type="dxa"/>
          </w:tcPr>
          <w:p w14:paraId="5301CA97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327" w:type="dxa"/>
            <w:vAlign w:val="center"/>
          </w:tcPr>
          <w:p w14:paraId="06C5F221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15 mm</w:t>
            </w:r>
          </w:p>
        </w:tc>
        <w:tc>
          <w:tcPr>
            <w:tcW w:w="896" w:type="dxa"/>
          </w:tcPr>
          <w:p w14:paraId="72E68559" w14:textId="77777777" w:rsidR="00FF0425" w:rsidRPr="00FF0425" w:rsidRDefault="00FF0425" w:rsidP="00FF0425">
            <w:pPr>
              <w:jc w:val="center"/>
              <w:rPr>
                <w:rFonts w:cs="Arial"/>
              </w:rPr>
            </w:pPr>
            <w:r w:rsidRPr="00FF0425">
              <w:rPr>
                <w:rFonts w:cs="Arial"/>
              </w:rPr>
              <w:t>72,1</w:t>
            </w:r>
          </w:p>
        </w:tc>
        <w:tc>
          <w:tcPr>
            <w:tcW w:w="897" w:type="dxa"/>
          </w:tcPr>
          <w:p w14:paraId="10968B5D" w14:textId="77777777" w:rsidR="00FF0425" w:rsidRPr="00FF0425" w:rsidRDefault="00FF0425" w:rsidP="00FF0425">
            <w:pPr>
              <w:jc w:val="center"/>
              <w:rPr>
                <w:rFonts w:cs="Arial"/>
              </w:rPr>
            </w:pPr>
            <w:r w:rsidRPr="00FF0425">
              <w:rPr>
                <w:rFonts w:cs="Arial"/>
              </w:rPr>
              <w:t>80,4</w:t>
            </w:r>
          </w:p>
        </w:tc>
        <w:tc>
          <w:tcPr>
            <w:tcW w:w="1574" w:type="dxa"/>
          </w:tcPr>
          <w:p w14:paraId="7A6D3524" w14:textId="3EF9B38F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4</w:t>
            </w:r>
            <w:r w:rsidR="000F791C">
              <w:rPr>
                <w:rFonts w:ascii="Calibri" w:hAnsi="Calibri"/>
              </w:rPr>
              <w:t>0</w:t>
            </w:r>
            <w:r w:rsidRPr="00FF0425">
              <w:rPr>
                <w:rFonts w:ascii="Calibri" w:hAnsi="Calibri"/>
              </w:rPr>
              <w:t xml:space="preserve"> (-1;-</w:t>
            </w:r>
            <w:r w:rsidR="000F791C">
              <w:rPr>
                <w:rFonts w:ascii="Calibri" w:hAnsi="Calibri"/>
              </w:rPr>
              <w:t>4</w:t>
            </w:r>
            <w:r w:rsidRPr="00FF0425">
              <w:rPr>
                <w:rFonts w:ascii="Calibri" w:hAnsi="Calibri"/>
              </w:rPr>
              <w:t>)</w:t>
            </w:r>
          </w:p>
        </w:tc>
        <w:tc>
          <w:tcPr>
            <w:tcW w:w="1489" w:type="dxa"/>
            <w:vAlign w:val="bottom"/>
          </w:tcPr>
          <w:p w14:paraId="4A9C956C" w14:textId="20975665" w:rsidR="00FF0425" w:rsidRPr="00FF0425" w:rsidRDefault="000F791C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1512" w:type="dxa"/>
            <w:vAlign w:val="bottom"/>
          </w:tcPr>
          <w:p w14:paraId="741D2713" w14:textId="0C4C72FF" w:rsidR="00FF0425" w:rsidRPr="00FF0425" w:rsidRDefault="000F791C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</w:tr>
      <w:tr w:rsidR="00FF0425" w:rsidRPr="00DD52F7" w14:paraId="4BD06627" w14:textId="77777777" w:rsidTr="00FF0425">
        <w:tc>
          <w:tcPr>
            <w:tcW w:w="1122" w:type="dxa"/>
          </w:tcPr>
          <w:p w14:paraId="10F71151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327" w:type="dxa"/>
            <w:vAlign w:val="center"/>
          </w:tcPr>
          <w:p w14:paraId="71601D99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20 mm</w:t>
            </w:r>
          </w:p>
        </w:tc>
        <w:tc>
          <w:tcPr>
            <w:tcW w:w="896" w:type="dxa"/>
          </w:tcPr>
          <w:p w14:paraId="0F5C7A3C" w14:textId="77777777" w:rsidR="00FF0425" w:rsidRPr="00FF0425" w:rsidRDefault="00FF0425" w:rsidP="00FF0425">
            <w:pPr>
              <w:jc w:val="center"/>
              <w:rPr>
                <w:rFonts w:cs="Arial"/>
              </w:rPr>
            </w:pPr>
            <w:r w:rsidRPr="00FF0425">
              <w:rPr>
                <w:rFonts w:cs="Arial"/>
              </w:rPr>
              <w:t>104,3</w:t>
            </w:r>
          </w:p>
        </w:tc>
        <w:tc>
          <w:tcPr>
            <w:tcW w:w="897" w:type="dxa"/>
          </w:tcPr>
          <w:p w14:paraId="69CA08D1" w14:textId="77777777" w:rsidR="00FF0425" w:rsidRPr="00FF0425" w:rsidRDefault="00FF0425" w:rsidP="00FF0425">
            <w:pPr>
              <w:jc w:val="center"/>
              <w:rPr>
                <w:rFonts w:cs="Arial"/>
              </w:rPr>
            </w:pPr>
            <w:r w:rsidRPr="00FF0425">
              <w:rPr>
                <w:rFonts w:cs="Arial"/>
              </w:rPr>
              <w:t>116,3</w:t>
            </w:r>
          </w:p>
        </w:tc>
        <w:tc>
          <w:tcPr>
            <w:tcW w:w="1574" w:type="dxa"/>
          </w:tcPr>
          <w:p w14:paraId="06C11C89" w14:textId="54D344AC" w:rsidR="00FF0425" w:rsidRPr="00FF0425" w:rsidRDefault="000F791C" w:rsidP="00FF0425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</w:t>
            </w:r>
            <w:r w:rsidR="00FF0425" w:rsidRPr="00FF0425">
              <w:rPr>
                <w:rFonts w:ascii="Calibri" w:hAnsi="Calibri"/>
              </w:rPr>
              <w:t xml:space="preserve"> (-</w:t>
            </w:r>
            <w:r>
              <w:rPr>
                <w:rFonts w:ascii="Calibri" w:hAnsi="Calibri"/>
              </w:rPr>
              <w:t>2</w:t>
            </w:r>
            <w:r w:rsidR="00FF0425" w:rsidRPr="00FF0425">
              <w:rPr>
                <w:rFonts w:ascii="Calibri" w:hAnsi="Calibri"/>
              </w:rPr>
              <w:t>;-</w:t>
            </w:r>
            <w:r>
              <w:rPr>
                <w:rFonts w:ascii="Calibri" w:hAnsi="Calibri"/>
              </w:rPr>
              <w:t>4</w:t>
            </w:r>
            <w:r w:rsidR="00FF0425" w:rsidRPr="00FF0425">
              <w:rPr>
                <w:rFonts w:ascii="Calibri" w:hAnsi="Calibri"/>
              </w:rPr>
              <w:t>)</w:t>
            </w:r>
          </w:p>
        </w:tc>
        <w:tc>
          <w:tcPr>
            <w:tcW w:w="1489" w:type="dxa"/>
            <w:vAlign w:val="bottom"/>
          </w:tcPr>
          <w:p w14:paraId="397068BF" w14:textId="11E76F6C" w:rsidR="00FF0425" w:rsidRPr="00FF0425" w:rsidRDefault="000F791C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1512" w:type="dxa"/>
            <w:vAlign w:val="bottom"/>
          </w:tcPr>
          <w:p w14:paraId="286F2AF9" w14:textId="104DF9B0" w:rsidR="00FF0425" w:rsidRPr="00FF0425" w:rsidRDefault="000F791C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</w:tr>
      <w:tr w:rsidR="00FF0425" w:rsidRPr="00DD52F7" w14:paraId="042964CE" w14:textId="77777777" w:rsidTr="00FF0425">
        <w:tc>
          <w:tcPr>
            <w:tcW w:w="1122" w:type="dxa"/>
          </w:tcPr>
          <w:p w14:paraId="14EBBBE4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327" w:type="dxa"/>
            <w:vAlign w:val="center"/>
          </w:tcPr>
          <w:p w14:paraId="3293C583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25 mm</w:t>
            </w:r>
          </w:p>
        </w:tc>
        <w:tc>
          <w:tcPr>
            <w:tcW w:w="896" w:type="dxa"/>
          </w:tcPr>
          <w:p w14:paraId="6A0D0875" w14:textId="77777777" w:rsidR="00FF0425" w:rsidRPr="00FF0425" w:rsidRDefault="00FF0425" w:rsidP="00FF0425">
            <w:pPr>
              <w:jc w:val="center"/>
              <w:rPr>
                <w:rFonts w:cs="Arial"/>
              </w:rPr>
            </w:pPr>
            <w:r w:rsidRPr="00FF0425">
              <w:rPr>
                <w:rFonts w:cs="Arial"/>
              </w:rPr>
              <w:t>125,4</w:t>
            </w:r>
          </w:p>
        </w:tc>
        <w:tc>
          <w:tcPr>
            <w:tcW w:w="897" w:type="dxa"/>
          </w:tcPr>
          <w:p w14:paraId="110A507E" w14:textId="77777777" w:rsidR="00FF0425" w:rsidRPr="00FF0425" w:rsidRDefault="00FF0425" w:rsidP="00FF0425">
            <w:pPr>
              <w:jc w:val="center"/>
              <w:rPr>
                <w:rFonts w:cs="Arial"/>
              </w:rPr>
            </w:pPr>
            <w:r w:rsidRPr="00FF0425">
              <w:rPr>
                <w:rFonts w:cs="Arial"/>
              </w:rPr>
              <w:t>139,9</w:t>
            </w:r>
          </w:p>
        </w:tc>
        <w:tc>
          <w:tcPr>
            <w:tcW w:w="1574" w:type="dxa"/>
          </w:tcPr>
          <w:p w14:paraId="53BE9909" w14:textId="6DFF7035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37 (-1;-</w:t>
            </w:r>
            <w:r w:rsidR="000F791C">
              <w:rPr>
                <w:rFonts w:ascii="Calibri" w:hAnsi="Calibri"/>
              </w:rPr>
              <w:t>4</w:t>
            </w:r>
            <w:r w:rsidRPr="00FF0425">
              <w:rPr>
                <w:rFonts w:ascii="Calibri" w:hAnsi="Calibri"/>
              </w:rPr>
              <w:t>)</w:t>
            </w:r>
          </w:p>
        </w:tc>
        <w:tc>
          <w:tcPr>
            <w:tcW w:w="1489" w:type="dxa"/>
            <w:vAlign w:val="bottom"/>
          </w:tcPr>
          <w:p w14:paraId="5201CF00" w14:textId="7CF73CA3" w:rsidR="00FF0425" w:rsidRPr="00FF0425" w:rsidRDefault="000F791C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1512" w:type="dxa"/>
            <w:vAlign w:val="bottom"/>
          </w:tcPr>
          <w:p w14:paraId="2A6F1FF3" w14:textId="2902E588" w:rsidR="00FF0425" w:rsidRPr="00FF0425" w:rsidRDefault="000F791C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33</w:t>
            </w:r>
          </w:p>
        </w:tc>
      </w:tr>
      <w:tr w:rsidR="00FF0425" w:rsidRPr="00DD52F7" w14:paraId="1B64EEE3" w14:textId="77777777" w:rsidTr="00FF0425">
        <w:tc>
          <w:tcPr>
            <w:tcW w:w="1122" w:type="dxa"/>
          </w:tcPr>
          <w:p w14:paraId="430CD6CD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Alto</w:t>
            </w:r>
          </w:p>
        </w:tc>
        <w:tc>
          <w:tcPr>
            <w:tcW w:w="1327" w:type="dxa"/>
            <w:vAlign w:val="center"/>
          </w:tcPr>
          <w:p w14:paraId="5E995781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10 mm</w:t>
            </w:r>
          </w:p>
        </w:tc>
        <w:tc>
          <w:tcPr>
            <w:tcW w:w="896" w:type="dxa"/>
          </w:tcPr>
          <w:p w14:paraId="3BBED252" w14:textId="77777777" w:rsidR="00FF0425" w:rsidRPr="00FF0425" w:rsidRDefault="00FF0425" w:rsidP="00FF0425">
            <w:pPr>
              <w:jc w:val="center"/>
              <w:rPr>
                <w:rFonts w:cs="Arial"/>
              </w:rPr>
            </w:pPr>
            <w:r w:rsidRPr="00FF0425">
              <w:rPr>
                <w:rFonts w:cs="Arial"/>
              </w:rPr>
              <w:t>48,5</w:t>
            </w:r>
          </w:p>
        </w:tc>
        <w:tc>
          <w:tcPr>
            <w:tcW w:w="897" w:type="dxa"/>
            <w:vAlign w:val="bottom"/>
          </w:tcPr>
          <w:p w14:paraId="22976131" w14:textId="77777777" w:rsidR="00FF0425" w:rsidRPr="00FF0425" w:rsidRDefault="00FF0425" w:rsidP="00FF0425">
            <w:pPr>
              <w:jc w:val="center"/>
              <w:rPr>
                <w:color w:val="000000"/>
              </w:rPr>
            </w:pPr>
            <w:r w:rsidRPr="00FF0425">
              <w:rPr>
                <w:color w:val="000000"/>
              </w:rPr>
              <w:t>54,1</w:t>
            </w:r>
          </w:p>
        </w:tc>
        <w:tc>
          <w:tcPr>
            <w:tcW w:w="1574" w:type="dxa"/>
          </w:tcPr>
          <w:p w14:paraId="247860A1" w14:textId="39A50AD9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4</w:t>
            </w:r>
            <w:r w:rsidR="000F791C">
              <w:rPr>
                <w:rFonts w:ascii="Calibri" w:hAnsi="Calibri"/>
              </w:rPr>
              <w:t>6</w:t>
            </w:r>
            <w:r w:rsidRPr="00FF0425">
              <w:rPr>
                <w:rFonts w:ascii="Calibri" w:hAnsi="Calibri"/>
              </w:rPr>
              <w:t xml:space="preserve"> (-</w:t>
            </w:r>
            <w:r w:rsidR="000F791C">
              <w:rPr>
                <w:rFonts w:ascii="Calibri" w:hAnsi="Calibri"/>
              </w:rPr>
              <w:t>2</w:t>
            </w:r>
            <w:r w:rsidRPr="00FF0425">
              <w:rPr>
                <w:rFonts w:ascii="Calibri" w:hAnsi="Calibri"/>
              </w:rPr>
              <w:t>;-</w:t>
            </w:r>
            <w:r w:rsidR="000F791C">
              <w:rPr>
                <w:rFonts w:ascii="Calibri" w:hAnsi="Calibri"/>
              </w:rPr>
              <w:t>6</w:t>
            </w:r>
            <w:r w:rsidRPr="00FF0425">
              <w:rPr>
                <w:rFonts w:ascii="Calibri" w:hAnsi="Calibri"/>
              </w:rPr>
              <w:t>)</w:t>
            </w:r>
          </w:p>
        </w:tc>
        <w:tc>
          <w:tcPr>
            <w:tcW w:w="1489" w:type="dxa"/>
            <w:vAlign w:val="bottom"/>
          </w:tcPr>
          <w:p w14:paraId="391FD36F" w14:textId="44705BFB" w:rsidR="00FF0425" w:rsidRPr="00FF0425" w:rsidRDefault="00FF0425" w:rsidP="00FF0425">
            <w:pPr>
              <w:jc w:val="center"/>
              <w:rPr>
                <w:rFonts w:cs="Arial"/>
              </w:rPr>
            </w:pPr>
            <w:r w:rsidRPr="00FF0425">
              <w:rPr>
                <w:rFonts w:cs="Arial"/>
              </w:rPr>
              <w:t>4</w:t>
            </w:r>
            <w:r w:rsidR="000F791C">
              <w:rPr>
                <w:rFonts w:cs="Arial"/>
              </w:rPr>
              <w:t>4</w:t>
            </w:r>
          </w:p>
        </w:tc>
        <w:tc>
          <w:tcPr>
            <w:tcW w:w="1512" w:type="dxa"/>
            <w:vAlign w:val="bottom"/>
          </w:tcPr>
          <w:p w14:paraId="14FF2617" w14:textId="0E0F05E9" w:rsidR="00FF0425" w:rsidRPr="00FF0425" w:rsidRDefault="000F791C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</w:tr>
      <w:tr w:rsidR="00FF0425" w:rsidRPr="00DD52F7" w14:paraId="1E5DADB8" w14:textId="77777777" w:rsidTr="00FF0425">
        <w:tc>
          <w:tcPr>
            <w:tcW w:w="1122" w:type="dxa"/>
          </w:tcPr>
          <w:p w14:paraId="0A2D4C97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327" w:type="dxa"/>
            <w:vAlign w:val="center"/>
          </w:tcPr>
          <w:p w14:paraId="06DFF355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15 mm</w:t>
            </w:r>
          </w:p>
        </w:tc>
        <w:tc>
          <w:tcPr>
            <w:tcW w:w="896" w:type="dxa"/>
            <w:vAlign w:val="bottom"/>
          </w:tcPr>
          <w:p w14:paraId="5886B960" w14:textId="77777777" w:rsidR="00FF0425" w:rsidRPr="00FF0425" w:rsidRDefault="00FF0425" w:rsidP="00FF0425">
            <w:pPr>
              <w:jc w:val="center"/>
              <w:rPr>
                <w:color w:val="000000"/>
              </w:rPr>
            </w:pPr>
            <w:r w:rsidRPr="00FF0425">
              <w:rPr>
                <w:color w:val="000000"/>
              </w:rPr>
              <w:t>71,3</w:t>
            </w:r>
          </w:p>
        </w:tc>
        <w:tc>
          <w:tcPr>
            <w:tcW w:w="897" w:type="dxa"/>
            <w:vAlign w:val="bottom"/>
          </w:tcPr>
          <w:p w14:paraId="43828C3D" w14:textId="77777777" w:rsidR="00FF0425" w:rsidRPr="00FF0425" w:rsidRDefault="00FF0425" w:rsidP="00FF0425">
            <w:pPr>
              <w:jc w:val="center"/>
              <w:rPr>
                <w:color w:val="000000"/>
              </w:rPr>
            </w:pPr>
            <w:r w:rsidRPr="00FF0425">
              <w:rPr>
                <w:color w:val="000000"/>
              </w:rPr>
              <w:t>79,5</w:t>
            </w:r>
          </w:p>
        </w:tc>
        <w:tc>
          <w:tcPr>
            <w:tcW w:w="1574" w:type="dxa"/>
          </w:tcPr>
          <w:p w14:paraId="024ADD60" w14:textId="312FCE6E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4</w:t>
            </w:r>
            <w:r w:rsidR="000F791C">
              <w:rPr>
                <w:rFonts w:ascii="Calibri" w:hAnsi="Calibri"/>
              </w:rPr>
              <w:t>2</w:t>
            </w:r>
            <w:r w:rsidRPr="00FF0425">
              <w:rPr>
                <w:rFonts w:ascii="Calibri" w:hAnsi="Calibri"/>
              </w:rPr>
              <w:t xml:space="preserve"> (-1;-</w:t>
            </w:r>
            <w:r w:rsidR="000F791C">
              <w:rPr>
                <w:rFonts w:ascii="Calibri" w:hAnsi="Calibri"/>
              </w:rPr>
              <w:t>4</w:t>
            </w:r>
            <w:r w:rsidRPr="00FF0425">
              <w:rPr>
                <w:rFonts w:ascii="Calibri" w:hAnsi="Calibri"/>
              </w:rPr>
              <w:t>)</w:t>
            </w:r>
          </w:p>
        </w:tc>
        <w:tc>
          <w:tcPr>
            <w:tcW w:w="1489" w:type="dxa"/>
            <w:vAlign w:val="bottom"/>
          </w:tcPr>
          <w:p w14:paraId="0D1B5DDB" w14:textId="6014636C" w:rsidR="00FF0425" w:rsidRPr="00FF0425" w:rsidRDefault="000F791C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41</w:t>
            </w:r>
          </w:p>
        </w:tc>
        <w:tc>
          <w:tcPr>
            <w:tcW w:w="1512" w:type="dxa"/>
            <w:vAlign w:val="bottom"/>
          </w:tcPr>
          <w:p w14:paraId="6DEC53F4" w14:textId="32F837A0" w:rsidR="00FF0425" w:rsidRPr="00FF0425" w:rsidRDefault="000F791C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</w:tr>
      <w:tr w:rsidR="00FF0425" w:rsidRPr="00DD52F7" w14:paraId="4F015B22" w14:textId="77777777" w:rsidTr="00FF0425">
        <w:tc>
          <w:tcPr>
            <w:tcW w:w="1122" w:type="dxa"/>
          </w:tcPr>
          <w:p w14:paraId="0ADE40BE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327" w:type="dxa"/>
            <w:vAlign w:val="center"/>
          </w:tcPr>
          <w:p w14:paraId="0B6664C9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20 mm</w:t>
            </w:r>
          </w:p>
        </w:tc>
        <w:tc>
          <w:tcPr>
            <w:tcW w:w="896" w:type="dxa"/>
            <w:vAlign w:val="bottom"/>
          </w:tcPr>
          <w:p w14:paraId="7235297D" w14:textId="77777777" w:rsidR="00FF0425" w:rsidRPr="00FF0425" w:rsidRDefault="00FF0425" w:rsidP="00FF0425">
            <w:pPr>
              <w:jc w:val="center"/>
              <w:rPr>
                <w:color w:val="000000"/>
              </w:rPr>
            </w:pPr>
            <w:r w:rsidRPr="00FF0425">
              <w:rPr>
                <w:color w:val="000000"/>
              </w:rPr>
              <w:t>107,1</w:t>
            </w:r>
          </w:p>
        </w:tc>
        <w:tc>
          <w:tcPr>
            <w:tcW w:w="897" w:type="dxa"/>
            <w:vAlign w:val="bottom"/>
          </w:tcPr>
          <w:p w14:paraId="7C85A2A2" w14:textId="77777777" w:rsidR="00FF0425" w:rsidRPr="00FF0425" w:rsidRDefault="00FF0425" w:rsidP="00FF0425">
            <w:pPr>
              <w:jc w:val="center"/>
              <w:rPr>
                <w:color w:val="000000"/>
              </w:rPr>
            </w:pPr>
            <w:r w:rsidRPr="00FF0425">
              <w:rPr>
                <w:color w:val="000000"/>
              </w:rPr>
              <w:t>119,5</w:t>
            </w:r>
          </w:p>
        </w:tc>
        <w:tc>
          <w:tcPr>
            <w:tcW w:w="1574" w:type="dxa"/>
          </w:tcPr>
          <w:p w14:paraId="2DBD155E" w14:textId="4FE795DE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4</w:t>
            </w:r>
            <w:r w:rsidR="000F791C">
              <w:rPr>
                <w:rFonts w:ascii="Calibri" w:hAnsi="Calibri"/>
              </w:rPr>
              <w:t>0</w:t>
            </w:r>
            <w:r w:rsidRPr="00FF0425">
              <w:rPr>
                <w:rFonts w:ascii="Calibri" w:hAnsi="Calibri"/>
              </w:rPr>
              <w:t xml:space="preserve"> (</w:t>
            </w:r>
            <w:r w:rsidR="000F791C">
              <w:rPr>
                <w:rFonts w:ascii="Calibri" w:hAnsi="Calibri"/>
              </w:rPr>
              <w:t>-1</w:t>
            </w:r>
            <w:r w:rsidRPr="00FF0425">
              <w:rPr>
                <w:rFonts w:ascii="Calibri" w:hAnsi="Calibri"/>
              </w:rPr>
              <w:t>;-</w:t>
            </w:r>
            <w:r w:rsidR="000F791C">
              <w:rPr>
                <w:rFonts w:ascii="Calibri" w:hAnsi="Calibri"/>
              </w:rPr>
              <w:t>4</w:t>
            </w:r>
            <w:r w:rsidRPr="00FF0425">
              <w:rPr>
                <w:rFonts w:ascii="Calibri" w:hAnsi="Calibri"/>
              </w:rPr>
              <w:t>)</w:t>
            </w:r>
          </w:p>
        </w:tc>
        <w:tc>
          <w:tcPr>
            <w:tcW w:w="1489" w:type="dxa"/>
            <w:vAlign w:val="bottom"/>
          </w:tcPr>
          <w:p w14:paraId="49E97C02" w14:textId="5A17BF4D" w:rsidR="00FF0425" w:rsidRPr="00FF0425" w:rsidRDefault="000F791C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1512" w:type="dxa"/>
            <w:vAlign w:val="bottom"/>
          </w:tcPr>
          <w:p w14:paraId="1D472FCC" w14:textId="171B66FC" w:rsidR="00FF0425" w:rsidRPr="00FF0425" w:rsidRDefault="000F791C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</w:tr>
      <w:tr w:rsidR="00FF0425" w:rsidRPr="00DD52F7" w14:paraId="023966F0" w14:textId="77777777" w:rsidTr="00FF0425">
        <w:tc>
          <w:tcPr>
            <w:tcW w:w="1122" w:type="dxa"/>
          </w:tcPr>
          <w:p w14:paraId="0211FFC5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327" w:type="dxa"/>
            <w:vAlign w:val="center"/>
          </w:tcPr>
          <w:p w14:paraId="078DE8EF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25 mm</w:t>
            </w:r>
          </w:p>
        </w:tc>
        <w:tc>
          <w:tcPr>
            <w:tcW w:w="896" w:type="dxa"/>
            <w:vAlign w:val="bottom"/>
          </w:tcPr>
          <w:p w14:paraId="6A2DCD6D" w14:textId="77777777" w:rsidR="00FF0425" w:rsidRPr="00FF0425" w:rsidRDefault="00FF0425" w:rsidP="00FF0425">
            <w:pPr>
              <w:jc w:val="center"/>
              <w:rPr>
                <w:color w:val="000000"/>
              </w:rPr>
            </w:pPr>
            <w:r w:rsidRPr="00FF0425">
              <w:rPr>
                <w:color w:val="000000"/>
              </w:rPr>
              <w:t>121</w:t>
            </w:r>
          </w:p>
        </w:tc>
        <w:tc>
          <w:tcPr>
            <w:tcW w:w="897" w:type="dxa"/>
            <w:vAlign w:val="bottom"/>
          </w:tcPr>
          <w:p w14:paraId="7A2EACB2" w14:textId="77777777" w:rsidR="00FF0425" w:rsidRPr="00FF0425" w:rsidRDefault="00FF0425" w:rsidP="00FF0425">
            <w:pPr>
              <w:jc w:val="center"/>
              <w:rPr>
                <w:color w:val="000000"/>
              </w:rPr>
            </w:pPr>
            <w:r w:rsidRPr="00FF0425">
              <w:rPr>
                <w:color w:val="000000"/>
              </w:rPr>
              <w:t>134,9</w:t>
            </w:r>
          </w:p>
        </w:tc>
        <w:tc>
          <w:tcPr>
            <w:tcW w:w="1574" w:type="dxa"/>
          </w:tcPr>
          <w:p w14:paraId="6BA41EF9" w14:textId="009276C2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3</w:t>
            </w:r>
            <w:r w:rsidR="000F791C">
              <w:rPr>
                <w:rFonts w:ascii="Calibri" w:hAnsi="Calibri"/>
              </w:rPr>
              <w:t>8</w:t>
            </w:r>
            <w:r w:rsidRPr="00FF0425">
              <w:rPr>
                <w:rFonts w:ascii="Calibri" w:hAnsi="Calibri"/>
              </w:rPr>
              <w:t xml:space="preserve"> (-1;-</w:t>
            </w:r>
            <w:r w:rsidR="000F791C">
              <w:rPr>
                <w:rFonts w:ascii="Calibri" w:hAnsi="Calibri"/>
              </w:rPr>
              <w:t>4</w:t>
            </w:r>
            <w:r w:rsidRPr="00FF0425">
              <w:rPr>
                <w:rFonts w:ascii="Calibri" w:hAnsi="Calibri"/>
              </w:rPr>
              <w:t>)</w:t>
            </w:r>
          </w:p>
        </w:tc>
        <w:tc>
          <w:tcPr>
            <w:tcW w:w="1489" w:type="dxa"/>
            <w:vAlign w:val="bottom"/>
          </w:tcPr>
          <w:p w14:paraId="12452F78" w14:textId="548C2DB5" w:rsidR="00FF0425" w:rsidRPr="00FF0425" w:rsidRDefault="000F791C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1512" w:type="dxa"/>
            <w:vAlign w:val="bottom"/>
          </w:tcPr>
          <w:p w14:paraId="033ACF90" w14:textId="7D243A20" w:rsidR="00FF0425" w:rsidRPr="00FF0425" w:rsidRDefault="000F791C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34</w:t>
            </w:r>
          </w:p>
        </w:tc>
      </w:tr>
      <w:tr w:rsidR="00FF0425" w:rsidRPr="00DD52F7" w14:paraId="05809E55" w14:textId="77777777" w:rsidTr="00FF0425">
        <w:tc>
          <w:tcPr>
            <w:tcW w:w="1122" w:type="dxa"/>
          </w:tcPr>
          <w:p w14:paraId="6F2EAB53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Largo</w:t>
            </w:r>
          </w:p>
        </w:tc>
        <w:tc>
          <w:tcPr>
            <w:tcW w:w="1327" w:type="dxa"/>
            <w:vAlign w:val="center"/>
          </w:tcPr>
          <w:p w14:paraId="6C6F9172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10 mm</w:t>
            </w:r>
          </w:p>
        </w:tc>
        <w:tc>
          <w:tcPr>
            <w:tcW w:w="896" w:type="dxa"/>
            <w:vAlign w:val="bottom"/>
          </w:tcPr>
          <w:p w14:paraId="0F2BB62E" w14:textId="77777777" w:rsidR="00FF0425" w:rsidRPr="00FF0425" w:rsidRDefault="00FF0425" w:rsidP="00FF0425">
            <w:pPr>
              <w:jc w:val="center"/>
              <w:rPr>
                <w:color w:val="000000"/>
              </w:rPr>
            </w:pPr>
            <w:r w:rsidRPr="00FF0425">
              <w:rPr>
                <w:color w:val="000000"/>
              </w:rPr>
              <w:t>48,5</w:t>
            </w:r>
          </w:p>
        </w:tc>
        <w:tc>
          <w:tcPr>
            <w:tcW w:w="897" w:type="dxa"/>
            <w:vAlign w:val="bottom"/>
          </w:tcPr>
          <w:p w14:paraId="1AF8CE9E" w14:textId="77777777" w:rsidR="00FF0425" w:rsidRPr="00FF0425" w:rsidRDefault="00FF0425" w:rsidP="00FF0425">
            <w:pPr>
              <w:jc w:val="center"/>
              <w:rPr>
                <w:color w:val="000000"/>
              </w:rPr>
            </w:pPr>
            <w:r w:rsidRPr="00FF0425">
              <w:rPr>
                <w:color w:val="000000"/>
              </w:rPr>
              <w:t>54,1</w:t>
            </w:r>
          </w:p>
        </w:tc>
        <w:tc>
          <w:tcPr>
            <w:tcW w:w="1574" w:type="dxa"/>
          </w:tcPr>
          <w:p w14:paraId="561B36F3" w14:textId="7C2E16DA" w:rsidR="00FF0425" w:rsidRPr="00FF0425" w:rsidRDefault="000F791C" w:rsidP="00FF0425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</w:t>
            </w:r>
            <w:r w:rsidR="00FF0425" w:rsidRPr="00FF0425"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</w:rPr>
              <w:t>-1</w:t>
            </w:r>
            <w:r w:rsidR="00FF0425" w:rsidRPr="00FF0425">
              <w:rPr>
                <w:rFonts w:ascii="Calibri" w:hAnsi="Calibri"/>
              </w:rPr>
              <w:t>;-5)</w:t>
            </w:r>
          </w:p>
        </w:tc>
        <w:tc>
          <w:tcPr>
            <w:tcW w:w="1489" w:type="dxa"/>
            <w:vAlign w:val="bottom"/>
          </w:tcPr>
          <w:p w14:paraId="6D17E0EA" w14:textId="1C79328C" w:rsidR="00FF0425" w:rsidRPr="00FF0425" w:rsidRDefault="000F791C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48</w:t>
            </w:r>
          </w:p>
        </w:tc>
        <w:tc>
          <w:tcPr>
            <w:tcW w:w="1512" w:type="dxa"/>
            <w:vAlign w:val="bottom"/>
          </w:tcPr>
          <w:p w14:paraId="481C6CA4" w14:textId="45B1EB1F" w:rsidR="00FF0425" w:rsidRPr="00FF0425" w:rsidRDefault="000F791C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44</w:t>
            </w:r>
          </w:p>
        </w:tc>
      </w:tr>
      <w:tr w:rsidR="00FF0425" w:rsidRPr="00DD52F7" w14:paraId="14F2926C" w14:textId="77777777" w:rsidTr="00FF0425">
        <w:tc>
          <w:tcPr>
            <w:tcW w:w="1122" w:type="dxa"/>
          </w:tcPr>
          <w:p w14:paraId="3246D2AF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327" w:type="dxa"/>
            <w:vAlign w:val="center"/>
          </w:tcPr>
          <w:p w14:paraId="620D5911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15 mm</w:t>
            </w:r>
          </w:p>
        </w:tc>
        <w:tc>
          <w:tcPr>
            <w:tcW w:w="896" w:type="dxa"/>
            <w:vAlign w:val="bottom"/>
          </w:tcPr>
          <w:p w14:paraId="351EC4AE" w14:textId="77777777" w:rsidR="00FF0425" w:rsidRPr="00FF0425" w:rsidRDefault="00FF0425" w:rsidP="00FF0425">
            <w:pPr>
              <w:jc w:val="center"/>
              <w:rPr>
                <w:color w:val="000000"/>
              </w:rPr>
            </w:pPr>
            <w:r w:rsidRPr="00FF0425">
              <w:rPr>
                <w:color w:val="000000"/>
              </w:rPr>
              <w:t>72,9</w:t>
            </w:r>
          </w:p>
        </w:tc>
        <w:tc>
          <w:tcPr>
            <w:tcW w:w="897" w:type="dxa"/>
            <w:vAlign w:val="bottom"/>
          </w:tcPr>
          <w:p w14:paraId="786C2970" w14:textId="77777777" w:rsidR="00FF0425" w:rsidRPr="00FF0425" w:rsidRDefault="00FF0425" w:rsidP="00FF0425">
            <w:pPr>
              <w:jc w:val="center"/>
              <w:rPr>
                <w:color w:val="000000"/>
              </w:rPr>
            </w:pPr>
            <w:r w:rsidRPr="00FF0425">
              <w:rPr>
                <w:color w:val="000000"/>
              </w:rPr>
              <w:t>81,3</w:t>
            </w:r>
          </w:p>
        </w:tc>
        <w:tc>
          <w:tcPr>
            <w:tcW w:w="1574" w:type="dxa"/>
          </w:tcPr>
          <w:p w14:paraId="687EB2E8" w14:textId="3DD49930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4</w:t>
            </w:r>
            <w:r w:rsidR="000F791C">
              <w:rPr>
                <w:rFonts w:ascii="Calibri" w:hAnsi="Calibri"/>
              </w:rPr>
              <w:t>3</w:t>
            </w:r>
            <w:r w:rsidRPr="00FF0425">
              <w:rPr>
                <w:rFonts w:ascii="Calibri" w:hAnsi="Calibri"/>
              </w:rPr>
              <w:t xml:space="preserve"> (-</w:t>
            </w:r>
            <w:r w:rsidR="000F791C">
              <w:rPr>
                <w:rFonts w:ascii="Calibri" w:hAnsi="Calibri"/>
              </w:rPr>
              <w:t>1</w:t>
            </w:r>
            <w:r w:rsidRPr="00FF0425">
              <w:rPr>
                <w:rFonts w:ascii="Calibri" w:hAnsi="Calibri"/>
              </w:rPr>
              <w:t>;-</w:t>
            </w:r>
            <w:r w:rsidR="000F791C">
              <w:rPr>
                <w:rFonts w:ascii="Calibri" w:hAnsi="Calibri"/>
              </w:rPr>
              <w:t>4</w:t>
            </w:r>
            <w:r w:rsidRPr="00FF0425">
              <w:rPr>
                <w:rFonts w:ascii="Calibri" w:hAnsi="Calibri"/>
              </w:rPr>
              <w:t>)</w:t>
            </w:r>
          </w:p>
        </w:tc>
        <w:tc>
          <w:tcPr>
            <w:tcW w:w="1489" w:type="dxa"/>
            <w:vAlign w:val="bottom"/>
          </w:tcPr>
          <w:p w14:paraId="5FA26CFC" w14:textId="77777777" w:rsidR="00FF0425" w:rsidRPr="00FF0425" w:rsidRDefault="00FF0425" w:rsidP="00FF0425">
            <w:pPr>
              <w:jc w:val="center"/>
              <w:rPr>
                <w:rFonts w:cs="Arial"/>
              </w:rPr>
            </w:pPr>
            <w:r w:rsidRPr="00FF0425">
              <w:rPr>
                <w:rFonts w:cs="Arial"/>
              </w:rPr>
              <w:t>42</w:t>
            </w:r>
          </w:p>
        </w:tc>
        <w:tc>
          <w:tcPr>
            <w:tcW w:w="1512" w:type="dxa"/>
            <w:vAlign w:val="bottom"/>
          </w:tcPr>
          <w:p w14:paraId="753BDF4D" w14:textId="0A1774E6" w:rsidR="00FF0425" w:rsidRPr="00FF0425" w:rsidRDefault="000F791C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</w:tr>
      <w:tr w:rsidR="00FF0425" w:rsidRPr="00DD52F7" w14:paraId="3DCF0892" w14:textId="77777777" w:rsidTr="00FF0425">
        <w:tc>
          <w:tcPr>
            <w:tcW w:w="1122" w:type="dxa"/>
          </w:tcPr>
          <w:p w14:paraId="38E8000B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327" w:type="dxa"/>
            <w:vAlign w:val="center"/>
          </w:tcPr>
          <w:p w14:paraId="3756726C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20 mm</w:t>
            </w:r>
          </w:p>
        </w:tc>
        <w:tc>
          <w:tcPr>
            <w:tcW w:w="896" w:type="dxa"/>
            <w:vAlign w:val="bottom"/>
          </w:tcPr>
          <w:p w14:paraId="0A707D91" w14:textId="77777777" w:rsidR="00FF0425" w:rsidRPr="00FF0425" w:rsidRDefault="00FF0425" w:rsidP="00FF0425">
            <w:pPr>
              <w:jc w:val="center"/>
              <w:rPr>
                <w:color w:val="000000"/>
              </w:rPr>
            </w:pPr>
            <w:r w:rsidRPr="00FF0425">
              <w:rPr>
                <w:color w:val="000000"/>
              </w:rPr>
              <w:t>109,6</w:t>
            </w:r>
          </w:p>
        </w:tc>
        <w:tc>
          <w:tcPr>
            <w:tcW w:w="897" w:type="dxa"/>
            <w:vAlign w:val="bottom"/>
          </w:tcPr>
          <w:p w14:paraId="188DDF79" w14:textId="77777777" w:rsidR="00FF0425" w:rsidRPr="00FF0425" w:rsidRDefault="00FF0425" w:rsidP="00FF0425">
            <w:pPr>
              <w:jc w:val="center"/>
              <w:rPr>
                <w:color w:val="000000"/>
              </w:rPr>
            </w:pPr>
            <w:r w:rsidRPr="00FF0425">
              <w:rPr>
                <w:color w:val="000000"/>
              </w:rPr>
              <w:t>122,2</w:t>
            </w:r>
          </w:p>
        </w:tc>
        <w:tc>
          <w:tcPr>
            <w:tcW w:w="1574" w:type="dxa"/>
          </w:tcPr>
          <w:p w14:paraId="15C2D67D" w14:textId="192C84E5" w:rsidR="00FF0425" w:rsidRPr="00FF0425" w:rsidRDefault="00FF0425" w:rsidP="0014651A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4</w:t>
            </w:r>
            <w:r w:rsidR="000F791C">
              <w:rPr>
                <w:rFonts w:ascii="Calibri" w:hAnsi="Calibri"/>
              </w:rPr>
              <w:t>1</w:t>
            </w:r>
            <w:r w:rsidRPr="00FF0425">
              <w:rPr>
                <w:rFonts w:ascii="Calibri" w:hAnsi="Calibri"/>
              </w:rPr>
              <w:t xml:space="preserve"> (-</w:t>
            </w:r>
            <w:r w:rsidR="000F791C">
              <w:rPr>
                <w:rFonts w:ascii="Calibri" w:hAnsi="Calibri"/>
              </w:rPr>
              <w:t>2</w:t>
            </w:r>
            <w:r w:rsidRPr="00FF0425">
              <w:rPr>
                <w:rFonts w:ascii="Calibri" w:hAnsi="Calibri"/>
              </w:rPr>
              <w:t>;-</w:t>
            </w:r>
            <w:r w:rsidR="000F791C">
              <w:rPr>
                <w:rFonts w:ascii="Calibri" w:hAnsi="Calibri"/>
              </w:rPr>
              <w:t>4</w:t>
            </w:r>
            <w:r w:rsidRPr="00FF0425">
              <w:rPr>
                <w:rFonts w:ascii="Calibri" w:hAnsi="Calibri"/>
              </w:rPr>
              <w:t>)</w:t>
            </w:r>
          </w:p>
        </w:tc>
        <w:tc>
          <w:tcPr>
            <w:tcW w:w="1489" w:type="dxa"/>
            <w:vAlign w:val="bottom"/>
          </w:tcPr>
          <w:p w14:paraId="6EAB2F5B" w14:textId="226AF9DB" w:rsidR="00FF0425" w:rsidRPr="00FF0425" w:rsidRDefault="000F791C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1512" w:type="dxa"/>
            <w:vAlign w:val="bottom"/>
          </w:tcPr>
          <w:p w14:paraId="3844ADDF" w14:textId="3D8EDC92" w:rsidR="00FF0425" w:rsidRPr="00FF0425" w:rsidRDefault="000F791C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</w:tr>
      <w:tr w:rsidR="00FF0425" w:rsidRPr="00DD52F7" w14:paraId="4E37A2F2" w14:textId="77777777" w:rsidTr="00FF0425">
        <w:tc>
          <w:tcPr>
            <w:tcW w:w="1122" w:type="dxa"/>
          </w:tcPr>
          <w:p w14:paraId="4A88AA98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327" w:type="dxa"/>
            <w:vAlign w:val="center"/>
          </w:tcPr>
          <w:p w14:paraId="78057616" w14:textId="77777777" w:rsidR="00FF0425" w:rsidRPr="00FF0425" w:rsidRDefault="00FF0425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FF0425">
              <w:rPr>
                <w:rFonts w:ascii="Calibri" w:hAnsi="Calibri"/>
              </w:rPr>
              <w:t>25 mm</w:t>
            </w:r>
          </w:p>
        </w:tc>
        <w:tc>
          <w:tcPr>
            <w:tcW w:w="896" w:type="dxa"/>
            <w:vAlign w:val="bottom"/>
          </w:tcPr>
          <w:p w14:paraId="04902747" w14:textId="77777777" w:rsidR="00FF0425" w:rsidRPr="00FF0425" w:rsidRDefault="00FF0425" w:rsidP="00FF0425">
            <w:pPr>
              <w:jc w:val="center"/>
              <w:rPr>
                <w:color w:val="000000"/>
              </w:rPr>
            </w:pPr>
            <w:r w:rsidRPr="00FF0425">
              <w:rPr>
                <w:color w:val="000000"/>
              </w:rPr>
              <w:t>117,7</w:t>
            </w:r>
          </w:p>
        </w:tc>
        <w:tc>
          <w:tcPr>
            <w:tcW w:w="897" w:type="dxa"/>
            <w:vAlign w:val="bottom"/>
          </w:tcPr>
          <w:p w14:paraId="293F76E2" w14:textId="77777777" w:rsidR="00FF0425" w:rsidRPr="00FF0425" w:rsidRDefault="00FF0425" w:rsidP="00FF0425">
            <w:pPr>
              <w:jc w:val="center"/>
              <w:rPr>
                <w:color w:val="000000"/>
              </w:rPr>
            </w:pPr>
            <w:r w:rsidRPr="00FF0425">
              <w:rPr>
                <w:color w:val="000000"/>
              </w:rPr>
              <w:t>131,3</w:t>
            </w:r>
          </w:p>
        </w:tc>
        <w:tc>
          <w:tcPr>
            <w:tcW w:w="1574" w:type="dxa"/>
          </w:tcPr>
          <w:p w14:paraId="02C07666" w14:textId="5110386F" w:rsidR="00FF0425" w:rsidRPr="00FF0425" w:rsidRDefault="000F791C" w:rsidP="0014651A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</w:t>
            </w:r>
            <w:r w:rsidR="00FF0425" w:rsidRPr="00FF0425">
              <w:rPr>
                <w:rFonts w:ascii="Calibri" w:hAnsi="Calibri"/>
              </w:rPr>
              <w:t xml:space="preserve"> (-1;-</w:t>
            </w:r>
            <w:r>
              <w:rPr>
                <w:rFonts w:ascii="Calibri" w:hAnsi="Calibri"/>
              </w:rPr>
              <w:t>3</w:t>
            </w:r>
            <w:r w:rsidR="00FF0425" w:rsidRPr="00FF0425">
              <w:rPr>
                <w:rFonts w:ascii="Calibri" w:hAnsi="Calibri"/>
              </w:rPr>
              <w:t>)</w:t>
            </w:r>
          </w:p>
        </w:tc>
        <w:tc>
          <w:tcPr>
            <w:tcW w:w="1489" w:type="dxa"/>
            <w:vAlign w:val="bottom"/>
          </w:tcPr>
          <w:p w14:paraId="2C8AE6AC" w14:textId="7A5F0487" w:rsidR="00FF0425" w:rsidRPr="00FF0425" w:rsidRDefault="000F791C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1512" w:type="dxa"/>
            <w:vAlign w:val="bottom"/>
          </w:tcPr>
          <w:p w14:paraId="67C01021" w14:textId="72052E2A" w:rsidR="00FF0425" w:rsidRPr="00FF0425" w:rsidRDefault="000F791C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</w:tr>
    </w:tbl>
    <w:p w14:paraId="4772F967" w14:textId="77777777" w:rsidR="00FF0425" w:rsidRDefault="00FF0425" w:rsidP="0015158B"/>
    <w:p w14:paraId="20D6B5F1" w14:textId="77777777" w:rsidR="00FF0425" w:rsidRDefault="00FF0425">
      <w:pPr>
        <w:jc w:val="left"/>
      </w:pPr>
      <w:r>
        <w:br w:type="page"/>
      </w:r>
    </w:p>
    <w:p w14:paraId="680EAA00" w14:textId="77777777" w:rsidR="00461C31" w:rsidRDefault="00461C31" w:rsidP="0015158B"/>
    <w:p w14:paraId="159CBED5" w14:textId="77777777" w:rsidR="0015158B" w:rsidRDefault="0015158B" w:rsidP="0015158B">
      <w:r w:rsidRPr="00E66196">
        <w:t xml:space="preserve">Regelbaarheid </w:t>
      </w:r>
      <w:proofErr w:type="spellStart"/>
      <w:r w:rsidRPr="00E66196">
        <w:t>ifv</w:t>
      </w:r>
      <w:proofErr w:type="spellEnd"/>
      <w:r w:rsidR="00433A78">
        <w:t xml:space="preserve"> </w:t>
      </w:r>
      <w:r w:rsidR="00433A78" w:rsidRPr="00E66196">
        <w:t>drukverschil</w:t>
      </w:r>
      <w:r w:rsidR="00433A78">
        <w:t>:</w:t>
      </w:r>
      <w:r w:rsidR="00433A78">
        <w:tab/>
      </w:r>
      <w:r w:rsidR="00433A78">
        <w:tab/>
      </w:r>
      <w:r w:rsidRPr="00E66196">
        <w:t>P</w:t>
      </w:r>
      <w:r w:rsidR="0014651A">
        <w:t>3</w:t>
      </w:r>
      <w:r>
        <w:t xml:space="preserve"> </w:t>
      </w:r>
    </w:p>
    <w:p w14:paraId="3951BC62" w14:textId="77777777" w:rsidR="00A17CB6" w:rsidRPr="00E66196" w:rsidRDefault="00A17CB6" w:rsidP="0015158B"/>
    <w:p w14:paraId="0FB4CEA0" w14:textId="77777777" w:rsidR="0015158B" w:rsidRDefault="0015158B" w:rsidP="0015158B">
      <w:r w:rsidRPr="00E66196">
        <w:t>Warmtedoorgangscoëfficiënt:</w:t>
      </w:r>
      <w:r w:rsidRPr="00E66196">
        <w:tab/>
      </w:r>
      <w:r w:rsidR="00433A78">
        <w:tab/>
      </w:r>
      <w:r w:rsidRPr="00E66196">
        <w:t xml:space="preserve">U-waarde: </w:t>
      </w:r>
      <w:r w:rsidR="00BC5DD5">
        <w:t>2,58</w:t>
      </w:r>
      <w:r w:rsidRPr="00E66196">
        <w:t xml:space="preserve"> W/m²/K</w:t>
      </w:r>
    </w:p>
    <w:p w14:paraId="26678D7E" w14:textId="77777777" w:rsidR="00433A78" w:rsidRDefault="00433A78" w:rsidP="0015158B"/>
    <w:p w14:paraId="6DABEB8B" w14:textId="77777777" w:rsidR="00433A78" w:rsidRDefault="00433A78" w:rsidP="0015158B">
      <w:r>
        <w:t>Waterwerendheid (in gesloten stand):</w:t>
      </w:r>
      <w:r>
        <w:tab/>
      </w:r>
      <w:r w:rsidR="00A17CB6">
        <w:t>10</w:t>
      </w:r>
      <w:r>
        <w:t>50 Pa.</w:t>
      </w:r>
    </w:p>
    <w:p w14:paraId="77782C5A" w14:textId="77777777" w:rsidR="00433A78" w:rsidRPr="00E66196" w:rsidRDefault="00433A78" w:rsidP="0015158B">
      <w:r>
        <w:t>Windwerendheid (in gesloten stand):</w:t>
      </w:r>
      <w:r>
        <w:tab/>
        <w:t>6</w:t>
      </w:r>
      <w:r w:rsidR="00A17CB6">
        <w:t>0</w:t>
      </w:r>
      <w:r>
        <w:t>0 Pa.</w:t>
      </w:r>
    </w:p>
    <w:p w14:paraId="584A7872" w14:textId="77777777" w:rsidR="0015158B" w:rsidRPr="00E66196" w:rsidRDefault="0015158B" w:rsidP="0015158B"/>
    <w:p w14:paraId="3BFBA214" w14:textId="77777777" w:rsidR="0015158B" w:rsidRPr="00E66196" w:rsidRDefault="0015158B" w:rsidP="0015158B">
      <w:r w:rsidRPr="00E66196">
        <w:t>Glasaftrek:</w:t>
      </w:r>
      <w:r w:rsidRPr="00E66196">
        <w:tab/>
      </w:r>
      <w:r w:rsidRPr="00E66196">
        <w:tab/>
      </w:r>
      <w:r w:rsidRPr="00E66196">
        <w:tab/>
      </w:r>
      <w:r w:rsidR="00433A78">
        <w:tab/>
      </w:r>
      <w:r w:rsidR="00D93EE3">
        <w:t>135</w:t>
      </w:r>
      <w:r>
        <w:t xml:space="preserve"> mm</w:t>
      </w:r>
      <w:r w:rsidR="00433A78">
        <w:t>.</w:t>
      </w:r>
    </w:p>
    <w:p w14:paraId="3F85ABFD" w14:textId="77777777" w:rsidR="0015158B" w:rsidRPr="00E66196" w:rsidRDefault="0015158B" w:rsidP="0015158B"/>
    <w:p w14:paraId="0623D0C5" w14:textId="77777777" w:rsidR="0015158B" w:rsidRDefault="0015158B" w:rsidP="0015158B">
      <w:r w:rsidRPr="00E66196">
        <w:t xml:space="preserve">Inbouwhoogte: </w:t>
      </w:r>
      <w:r w:rsidRPr="00E66196">
        <w:tab/>
      </w:r>
      <w:r>
        <w:tab/>
      </w:r>
      <w:r>
        <w:tab/>
      </w:r>
      <w:r w:rsidR="00433A78">
        <w:tab/>
      </w:r>
      <w:r w:rsidR="009B4CB1">
        <w:t>…</w:t>
      </w:r>
    </w:p>
    <w:p w14:paraId="270CD076" w14:textId="77777777" w:rsidR="0015158B" w:rsidRPr="00E66196" w:rsidRDefault="0015158B" w:rsidP="00433A78">
      <w:pPr>
        <w:pStyle w:val="OFWEL"/>
        <w:ind w:left="2880" w:firstLine="720"/>
      </w:pPr>
      <w:r w:rsidRPr="00E66196">
        <w:t xml:space="preserve">Glasplaatsing: </w:t>
      </w:r>
      <w:r w:rsidR="00D93EE3">
        <w:t>150</w:t>
      </w:r>
      <w:r w:rsidRPr="00E66196">
        <w:t xml:space="preserve"> mm </w:t>
      </w:r>
    </w:p>
    <w:p w14:paraId="31A60FDE" w14:textId="77777777" w:rsidR="0015158B" w:rsidRDefault="0015158B" w:rsidP="00433A78">
      <w:pPr>
        <w:pStyle w:val="OFWEL"/>
        <w:ind w:left="2880" w:firstLine="720"/>
      </w:pPr>
      <w:r w:rsidRPr="00E66196">
        <w:t xml:space="preserve">Op tussenregel: </w:t>
      </w:r>
      <w:r>
        <w:t>1</w:t>
      </w:r>
      <w:r w:rsidR="00A17CB6">
        <w:t>20</w:t>
      </w:r>
      <w:r w:rsidRPr="00E66196">
        <w:t xml:space="preserve"> mm</w:t>
      </w:r>
    </w:p>
    <w:p w14:paraId="4ABB78B0" w14:textId="77777777" w:rsidR="00D93EE3" w:rsidRDefault="00D93EE3" w:rsidP="00D93EE3">
      <w:pPr>
        <w:pStyle w:val="OFWEL"/>
      </w:pPr>
      <w:r>
        <w:tab/>
      </w:r>
      <w:r>
        <w:tab/>
      </w:r>
      <w:r>
        <w:tab/>
      </w:r>
      <w:r>
        <w:tab/>
      </w:r>
      <w:r>
        <w:tab/>
        <w:t xml:space="preserve">Compacte </w:t>
      </w:r>
      <w:r w:rsidR="00BC5DD5">
        <w:t xml:space="preserve">plaatsing op </w:t>
      </w:r>
      <w:r>
        <w:t>tussenregel</w:t>
      </w:r>
      <w:r w:rsidRPr="00E66196">
        <w:t xml:space="preserve">: </w:t>
      </w:r>
      <w:r>
        <w:t>145</w:t>
      </w:r>
      <w:r w:rsidRPr="00E66196">
        <w:t xml:space="preserve"> mm</w:t>
      </w:r>
    </w:p>
    <w:p w14:paraId="1511C4E4" w14:textId="77777777" w:rsidR="00D93EE3" w:rsidRPr="00D93EE3" w:rsidRDefault="00D93EE3" w:rsidP="00D93EE3"/>
    <w:p w14:paraId="65BB2735" w14:textId="77777777" w:rsidR="0015158B" w:rsidRPr="00E66196" w:rsidRDefault="0015158B" w:rsidP="0015158B"/>
    <w:p w14:paraId="57DC07ED" w14:textId="77777777" w:rsidR="009B4CB1" w:rsidRDefault="0015158B" w:rsidP="009B4CB1">
      <w:r w:rsidRPr="00E66196">
        <w:t xml:space="preserve">Bediening: </w:t>
      </w:r>
      <w:r w:rsidRPr="00E66196">
        <w:tab/>
      </w:r>
      <w:r w:rsidR="009B4CB1">
        <w:tab/>
      </w:r>
      <w:r w:rsidR="009B4CB1">
        <w:tab/>
      </w:r>
      <w:r w:rsidR="00433A78">
        <w:tab/>
        <w:t>…</w:t>
      </w:r>
    </w:p>
    <w:p w14:paraId="2F28E99D" w14:textId="77777777" w:rsidR="009B4CB1" w:rsidRDefault="0015158B" w:rsidP="00433A78">
      <w:pPr>
        <w:pStyle w:val="OFWEL"/>
        <w:ind w:left="2880" w:firstLine="720"/>
      </w:pPr>
      <w:r w:rsidRPr="00E66196">
        <w:t xml:space="preserve">Traploos </w:t>
      </w:r>
      <w:r w:rsidR="009B4CB1">
        <w:t>met hendel</w:t>
      </w:r>
    </w:p>
    <w:p w14:paraId="4F96EFB2" w14:textId="77777777" w:rsidR="009B4CB1" w:rsidRDefault="009B4CB1" w:rsidP="00433A78">
      <w:pPr>
        <w:pStyle w:val="OFWEL"/>
        <w:ind w:left="2880" w:firstLine="720"/>
      </w:pPr>
      <w:r w:rsidRPr="00E66196">
        <w:t xml:space="preserve">Traploos </w:t>
      </w:r>
      <w:r>
        <w:t>met koord</w:t>
      </w:r>
    </w:p>
    <w:p w14:paraId="6C765A53" w14:textId="77777777" w:rsidR="009B4CB1" w:rsidRDefault="009B4CB1" w:rsidP="00433A78">
      <w:pPr>
        <w:pStyle w:val="OFWEL"/>
        <w:ind w:left="2880" w:firstLine="720"/>
      </w:pPr>
      <w:r w:rsidRPr="00E66196">
        <w:t xml:space="preserve">Traploos </w:t>
      </w:r>
      <w:r>
        <w:t>met stang (met verticale stanggeleider)</w:t>
      </w:r>
    </w:p>
    <w:p w14:paraId="13741A1E" w14:textId="77777777" w:rsidR="0015158B" w:rsidRPr="00E66196" w:rsidRDefault="0015158B" w:rsidP="0015158B"/>
    <w:p w14:paraId="681A9D07" w14:textId="77777777" w:rsidR="0015158B" w:rsidRDefault="0015158B" w:rsidP="0015158B">
      <w:r w:rsidRPr="00E66196">
        <w:t xml:space="preserve">Roosterlengte: </w:t>
      </w:r>
      <w:r w:rsidRPr="00E66196">
        <w:tab/>
      </w:r>
      <w:r w:rsidRPr="00E66196">
        <w:tab/>
      </w:r>
      <w:r w:rsidRPr="00E66196">
        <w:tab/>
      </w:r>
      <w:r w:rsidR="00433A78">
        <w:tab/>
      </w:r>
      <w:r>
        <w:t>… mm</w:t>
      </w:r>
    </w:p>
    <w:p w14:paraId="60071538" w14:textId="77777777" w:rsidR="0015158B" w:rsidRPr="00CF6D22" w:rsidRDefault="0015158B" w:rsidP="00433A78">
      <w:pPr>
        <w:pStyle w:val="Nota"/>
        <w:ind w:left="2880" w:firstLine="720"/>
        <w:rPr>
          <w:lang w:val="nl-NL"/>
        </w:rPr>
      </w:pPr>
      <w:r w:rsidRPr="00CF6D22">
        <w:rPr>
          <w:lang w:val="nl-NL"/>
        </w:rPr>
        <w:t xml:space="preserve">Maximaal </w:t>
      </w:r>
      <w:r w:rsidR="00D93EE3">
        <w:rPr>
          <w:lang w:val="nl-NL"/>
        </w:rPr>
        <w:t>25</w:t>
      </w:r>
      <w:r w:rsidR="00A17CB6" w:rsidRPr="00CF6D22">
        <w:rPr>
          <w:lang w:val="nl-NL"/>
        </w:rPr>
        <w:t>0</w:t>
      </w:r>
      <w:r w:rsidRPr="00CF6D22">
        <w:rPr>
          <w:lang w:val="nl-NL"/>
        </w:rPr>
        <w:t>0 mm onder garantie</w:t>
      </w:r>
    </w:p>
    <w:p w14:paraId="0AC5F2F8" w14:textId="77777777" w:rsidR="0015158B" w:rsidRPr="00CF6D22" w:rsidRDefault="0015158B" w:rsidP="00433A78">
      <w:pPr>
        <w:pStyle w:val="Nota"/>
        <w:ind w:left="2880" w:firstLine="720"/>
        <w:rPr>
          <w:lang w:val="nl-NL"/>
        </w:rPr>
      </w:pPr>
      <w:r w:rsidRPr="00CF6D22">
        <w:rPr>
          <w:lang w:val="nl-NL"/>
        </w:rPr>
        <w:t>Vanaf</w:t>
      </w:r>
      <w:r w:rsidR="00A17CB6" w:rsidRPr="00CF6D22">
        <w:rPr>
          <w:lang w:val="nl-NL"/>
        </w:rPr>
        <w:t xml:space="preserve"> </w:t>
      </w:r>
      <w:r w:rsidR="00D93EE3">
        <w:rPr>
          <w:lang w:val="nl-NL"/>
        </w:rPr>
        <w:t>1</w:t>
      </w:r>
      <w:r w:rsidR="0014651A">
        <w:rPr>
          <w:lang w:val="nl-NL"/>
        </w:rPr>
        <w:t>25</w:t>
      </w:r>
      <w:r w:rsidRPr="00CF6D22">
        <w:rPr>
          <w:lang w:val="nl-NL"/>
        </w:rPr>
        <w:t>0</w:t>
      </w:r>
      <w:r w:rsidR="00A17CB6" w:rsidRPr="00CF6D22">
        <w:rPr>
          <w:lang w:val="nl-NL"/>
        </w:rPr>
        <w:t xml:space="preserve"> </w:t>
      </w:r>
      <w:r w:rsidRPr="00CF6D22">
        <w:rPr>
          <w:lang w:val="nl-NL"/>
        </w:rPr>
        <w:t>mm opgesplitste klep</w:t>
      </w:r>
      <w:r w:rsidR="00A17CB6" w:rsidRPr="00CF6D22">
        <w:rPr>
          <w:lang w:val="nl-NL"/>
        </w:rPr>
        <w:t>, met dubbele bediening</w:t>
      </w:r>
    </w:p>
    <w:p w14:paraId="6706BD9A" w14:textId="77777777" w:rsidR="0015158B" w:rsidRPr="00E66196" w:rsidRDefault="0015158B" w:rsidP="0015158B"/>
    <w:p w14:paraId="08A4AEEA" w14:textId="77777777" w:rsidR="0015158B" w:rsidRPr="00E66196" w:rsidRDefault="0015158B" w:rsidP="0015158B">
      <w:r w:rsidRPr="00E66196">
        <w:t xml:space="preserve">Afwerksysteem: </w:t>
      </w:r>
      <w:r w:rsidRPr="00E66196">
        <w:tab/>
      </w:r>
      <w:r w:rsidRPr="00E66196">
        <w:tab/>
      </w:r>
      <w:r>
        <w:tab/>
      </w:r>
      <w:r w:rsidR="0072049F">
        <w:tab/>
      </w:r>
      <w:r w:rsidR="00D93EE3">
        <w:t>volgens plaatsingsinstructies van de fabrikant</w:t>
      </w:r>
    </w:p>
    <w:p w14:paraId="30D7050D" w14:textId="77777777" w:rsidR="0015158B" w:rsidRPr="00E66196" w:rsidRDefault="0015158B" w:rsidP="0015158B"/>
    <w:p w14:paraId="43E9867C" w14:textId="77777777" w:rsidR="0015158B" w:rsidRPr="00E66196" w:rsidRDefault="0015158B" w:rsidP="0015158B">
      <w:r w:rsidRPr="00E66196">
        <w:t>Kleurechtheid:</w:t>
      </w:r>
      <w:r w:rsidRPr="00E66196">
        <w:tab/>
      </w:r>
      <w:r w:rsidRPr="00E66196">
        <w:tab/>
      </w:r>
      <w:r w:rsidRPr="00E66196">
        <w:tab/>
      </w:r>
      <w:r w:rsidR="0072049F">
        <w:tab/>
      </w:r>
      <w:r w:rsidRPr="00E66196">
        <w:t>Geanodiseerd geen verkleuring, gemoffeld kleurecht</w:t>
      </w:r>
    </w:p>
    <w:p w14:paraId="70D916D0" w14:textId="77777777" w:rsidR="00F746F9" w:rsidRDefault="00F746F9" w:rsidP="00F746F9"/>
    <w:p w14:paraId="534D2C9C" w14:textId="77777777" w:rsidR="00E070A5" w:rsidRDefault="00E070A5" w:rsidP="00E070A5">
      <w:pPr>
        <w:pStyle w:val="Kop5"/>
      </w:pPr>
      <w:r>
        <w:t>Toepassing:</w:t>
      </w:r>
    </w:p>
    <w:p w14:paraId="52B55109" w14:textId="77777777" w:rsidR="0015158B" w:rsidRPr="00FF0425" w:rsidRDefault="00FF0425" w:rsidP="0015158B">
      <w:pPr>
        <w:pStyle w:val="OFWEL"/>
        <w:rPr>
          <w:color w:val="auto"/>
        </w:rPr>
      </w:pPr>
      <w:r w:rsidRPr="00FF0425">
        <w:rPr>
          <w:color w:val="auto"/>
        </w:rPr>
        <w:t>Glasplaatsing</w:t>
      </w:r>
    </w:p>
    <w:p w14:paraId="10F2A37C" w14:textId="77777777" w:rsidR="00FF0425" w:rsidRDefault="00FF0425" w:rsidP="00FF0425">
      <w:r>
        <w:t>Kalfplaatsing</w:t>
      </w:r>
    </w:p>
    <w:p w14:paraId="47767E06" w14:textId="77777777" w:rsidR="00FF0425" w:rsidRPr="00FF0425" w:rsidRDefault="00FF0425" w:rsidP="00FF0425">
      <w:r>
        <w:t>Compacte kalfplaatsing</w:t>
      </w:r>
    </w:p>
    <w:p w14:paraId="27CD8BF1" w14:textId="77777777" w:rsidR="00E070A5" w:rsidRDefault="00E070A5" w:rsidP="00E070A5"/>
    <w:p w14:paraId="137E5546" w14:textId="77777777" w:rsidR="00E070A5" w:rsidRDefault="00E070A5" w:rsidP="00E070A5">
      <w:pPr>
        <w:pStyle w:val="Kop5"/>
      </w:pPr>
      <w:r>
        <w:t>Aard van de overeenkomst:</w:t>
      </w:r>
    </w:p>
    <w:p w14:paraId="709A2529" w14:textId="77777777" w:rsidR="00E070A5" w:rsidRDefault="009B4CB1" w:rsidP="00E070A5">
      <w:r>
        <w:t>Vermoedelijke hoeveelheid</w:t>
      </w:r>
      <w:r w:rsidR="00E070A5">
        <w:t xml:space="preserve"> (</w:t>
      </w:r>
      <w:r>
        <w:t>V</w:t>
      </w:r>
      <w:r w:rsidR="00E070A5">
        <w:t>H)</w:t>
      </w:r>
    </w:p>
    <w:p w14:paraId="649081B7" w14:textId="77777777" w:rsidR="00E070A5" w:rsidRDefault="00E070A5" w:rsidP="00E070A5">
      <w:pPr>
        <w:pStyle w:val="Kop5"/>
      </w:pPr>
      <w:r>
        <w:t>Meetwijze:</w:t>
      </w:r>
    </w:p>
    <w:p w14:paraId="16CD3202" w14:textId="77777777" w:rsidR="00E070A5" w:rsidRDefault="00E070A5" w:rsidP="00E070A5">
      <w:pPr>
        <w:pStyle w:val="Meting"/>
      </w:pPr>
      <w:r>
        <w:t>Meeteenheid:</w:t>
      </w:r>
      <w:r>
        <w:tab/>
        <w:t xml:space="preserve">  </w:t>
      </w:r>
      <w:r w:rsidR="009B4CB1">
        <w:t>mm</w:t>
      </w:r>
    </w:p>
    <w:p w14:paraId="5904391D" w14:textId="77777777" w:rsidR="00E070A5" w:rsidRDefault="00E070A5" w:rsidP="00E070A5">
      <w:pPr>
        <w:pStyle w:val="Meting"/>
      </w:pPr>
      <w:r>
        <w:t>Meetcode:</w:t>
      </w:r>
      <w:r>
        <w:tab/>
      </w:r>
    </w:p>
    <w:p w14:paraId="120FE4D4" w14:textId="77777777" w:rsidR="0072049F" w:rsidRDefault="0072049F" w:rsidP="00E070A5">
      <w:pPr>
        <w:pStyle w:val="Meting"/>
      </w:pPr>
    </w:p>
    <w:p w14:paraId="06CA63F3" w14:textId="77777777" w:rsidR="00E070A5" w:rsidRPr="007856C5" w:rsidRDefault="00E070A5" w:rsidP="0072049F"/>
    <w:sectPr w:rsidR="00E070A5" w:rsidRPr="007856C5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A96B6" w14:textId="77777777" w:rsidR="00BB4A89" w:rsidRDefault="00BB4A89">
      <w:r>
        <w:separator/>
      </w:r>
    </w:p>
  </w:endnote>
  <w:endnote w:type="continuationSeparator" w:id="0">
    <w:p w14:paraId="547676A9" w14:textId="77777777" w:rsidR="00BB4A89" w:rsidRDefault="00BB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11449" w14:textId="77777777" w:rsidR="00376944" w:rsidRDefault="00BB4A89">
    <w:pPr>
      <w:pStyle w:val="Voettekst"/>
    </w:pPr>
    <w:r>
      <w:rPr>
        <w:noProof/>
        <w:lang w:eastAsia="nl-BE"/>
      </w:rPr>
      <w:object w:dxaOrig="1440" w:dyaOrig="1440" w14:anchorId="7BC99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1" wrapcoords="-173 0 -173 20983 21600 20983 21600 0 -173 0">
          <v:imagedata r:id="rId1" o:title=""/>
          <w10:wrap type="tight"/>
        </v:shape>
        <o:OLEObject Type="Embed" ProgID="MSPhotoEd.3" ShapeID="_x0000_s2049" DrawAspect="Content" ObjectID="_1671512368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F0699" w14:textId="77777777" w:rsidR="00BB4A89" w:rsidRDefault="00BB4A89">
      <w:r>
        <w:separator/>
      </w:r>
    </w:p>
  </w:footnote>
  <w:footnote w:type="continuationSeparator" w:id="0">
    <w:p w14:paraId="66A68AA4" w14:textId="77777777" w:rsidR="00BB4A89" w:rsidRDefault="00BB4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883E9" w14:textId="77777777" w:rsidR="00376944" w:rsidRDefault="00376944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BB4A89">
      <w:fldChar w:fldCharType="begin"/>
    </w:r>
    <w:r w:rsidR="00BB4A89">
      <w:instrText>PAGE</w:instrText>
    </w:r>
    <w:r w:rsidR="00BB4A89">
      <w:fldChar w:fldCharType="separate"/>
    </w:r>
    <w:r>
      <w:t>232</w:t>
    </w:r>
    <w:r w:rsidR="00BB4A8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678B6" w14:textId="77777777" w:rsidR="00376944" w:rsidRDefault="00376944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BB4A89">
      <w:fldChar w:fldCharType="begin"/>
    </w:r>
    <w:r w:rsidR="00BB4A89">
      <w:instrText>PAGE</w:instrText>
    </w:r>
    <w:r w:rsidR="00BB4A89">
      <w:fldChar w:fldCharType="separate"/>
    </w:r>
    <w:r w:rsidR="008A067F">
      <w:rPr>
        <w:noProof/>
      </w:rPr>
      <w:t>1</w:t>
    </w:r>
    <w:r w:rsidR="00BB4A89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0F791C"/>
    <w:rsid w:val="0010107A"/>
    <w:rsid w:val="001032A0"/>
    <w:rsid w:val="001132CD"/>
    <w:rsid w:val="0011726D"/>
    <w:rsid w:val="00117554"/>
    <w:rsid w:val="00125D74"/>
    <w:rsid w:val="00130D42"/>
    <w:rsid w:val="00131313"/>
    <w:rsid w:val="0014651A"/>
    <w:rsid w:val="00147FB2"/>
    <w:rsid w:val="00150051"/>
    <w:rsid w:val="0015158B"/>
    <w:rsid w:val="00165C47"/>
    <w:rsid w:val="001722FA"/>
    <w:rsid w:val="00180E4E"/>
    <w:rsid w:val="00183DF2"/>
    <w:rsid w:val="0019696F"/>
    <w:rsid w:val="001A161B"/>
    <w:rsid w:val="001A58D2"/>
    <w:rsid w:val="001C084B"/>
    <w:rsid w:val="001C5E46"/>
    <w:rsid w:val="001C7CE2"/>
    <w:rsid w:val="001D20C5"/>
    <w:rsid w:val="001D2A39"/>
    <w:rsid w:val="0020404B"/>
    <w:rsid w:val="00224915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A488C"/>
    <w:rsid w:val="002B03A9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44C87"/>
    <w:rsid w:val="00360B18"/>
    <w:rsid w:val="00360C24"/>
    <w:rsid w:val="00376944"/>
    <w:rsid w:val="00380AF3"/>
    <w:rsid w:val="003945CC"/>
    <w:rsid w:val="003961B3"/>
    <w:rsid w:val="003A7C53"/>
    <w:rsid w:val="003B67FB"/>
    <w:rsid w:val="003E1C7C"/>
    <w:rsid w:val="003E2506"/>
    <w:rsid w:val="003F6093"/>
    <w:rsid w:val="004017CD"/>
    <w:rsid w:val="00401B30"/>
    <w:rsid w:val="00427EDA"/>
    <w:rsid w:val="00432BD8"/>
    <w:rsid w:val="00433A78"/>
    <w:rsid w:val="00444547"/>
    <w:rsid w:val="004506D8"/>
    <w:rsid w:val="00456B5C"/>
    <w:rsid w:val="00461C31"/>
    <w:rsid w:val="0046635F"/>
    <w:rsid w:val="00472E62"/>
    <w:rsid w:val="004765EC"/>
    <w:rsid w:val="00482E57"/>
    <w:rsid w:val="00496EAC"/>
    <w:rsid w:val="004A1BBA"/>
    <w:rsid w:val="004A4F6C"/>
    <w:rsid w:val="004A6867"/>
    <w:rsid w:val="004C6948"/>
    <w:rsid w:val="004D24E1"/>
    <w:rsid w:val="004E7513"/>
    <w:rsid w:val="004E7860"/>
    <w:rsid w:val="004F6EE4"/>
    <w:rsid w:val="005031B4"/>
    <w:rsid w:val="0054543C"/>
    <w:rsid w:val="005469A2"/>
    <w:rsid w:val="0055284A"/>
    <w:rsid w:val="00553205"/>
    <w:rsid w:val="005548F8"/>
    <w:rsid w:val="005561D2"/>
    <w:rsid w:val="00557E18"/>
    <w:rsid w:val="00561DB8"/>
    <w:rsid w:val="00562434"/>
    <w:rsid w:val="00566283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4C42"/>
    <w:rsid w:val="006C7820"/>
    <w:rsid w:val="006F4025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90F34"/>
    <w:rsid w:val="00795640"/>
    <w:rsid w:val="007C79A5"/>
    <w:rsid w:val="007D1AB2"/>
    <w:rsid w:val="007D45EA"/>
    <w:rsid w:val="007E2E2D"/>
    <w:rsid w:val="007E34A8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836E8"/>
    <w:rsid w:val="00894003"/>
    <w:rsid w:val="008945B9"/>
    <w:rsid w:val="008A067F"/>
    <w:rsid w:val="008B649A"/>
    <w:rsid w:val="008B6513"/>
    <w:rsid w:val="008C6696"/>
    <w:rsid w:val="008E045F"/>
    <w:rsid w:val="008E1913"/>
    <w:rsid w:val="0090359B"/>
    <w:rsid w:val="00911456"/>
    <w:rsid w:val="0091271D"/>
    <w:rsid w:val="00915E83"/>
    <w:rsid w:val="00927707"/>
    <w:rsid w:val="00930A05"/>
    <w:rsid w:val="00946231"/>
    <w:rsid w:val="00957419"/>
    <w:rsid w:val="009576A9"/>
    <w:rsid w:val="00964D48"/>
    <w:rsid w:val="0096514D"/>
    <w:rsid w:val="00981727"/>
    <w:rsid w:val="00986423"/>
    <w:rsid w:val="009A19D3"/>
    <w:rsid w:val="009B4CB1"/>
    <w:rsid w:val="009B577C"/>
    <w:rsid w:val="009C12AA"/>
    <w:rsid w:val="009C3861"/>
    <w:rsid w:val="009E1DD4"/>
    <w:rsid w:val="009E57C5"/>
    <w:rsid w:val="009F4DB7"/>
    <w:rsid w:val="00A02013"/>
    <w:rsid w:val="00A17CB6"/>
    <w:rsid w:val="00A20E89"/>
    <w:rsid w:val="00A21049"/>
    <w:rsid w:val="00A241A7"/>
    <w:rsid w:val="00A51CF4"/>
    <w:rsid w:val="00A631B0"/>
    <w:rsid w:val="00A6696A"/>
    <w:rsid w:val="00A82426"/>
    <w:rsid w:val="00A84A25"/>
    <w:rsid w:val="00A90C7A"/>
    <w:rsid w:val="00A94A10"/>
    <w:rsid w:val="00AA64D7"/>
    <w:rsid w:val="00AC36B6"/>
    <w:rsid w:val="00AC5372"/>
    <w:rsid w:val="00AC5733"/>
    <w:rsid w:val="00AD5358"/>
    <w:rsid w:val="00AF372E"/>
    <w:rsid w:val="00B10847"/>
    <w:rsid w:val="00B24D93"/>
    <w:rsid w:val="00B4255E"/>
    <w:rsid w:val="00B463BC"/>
    <w:rsid w:val="00B61F6D"/>
    <w:rsid w:val="00B7224D"/>
    <w:rsid w:val="00B73EE9"/>
    <w:rsid w:val="00B7464F"/>
    <w:rsid w:val="00B75809"/>
    <w:rsid w:val="00B84255"/>
    <w:rsid w:val="00B84819"/>
    <w:rsid w:val="00BA44C8"/>
    <w:rsid w:val="00BA5081"/>
    <w:rsid w:val="00BB1F06"/>
    <w:rsid w:val="00BB4A89"/>
    <w:rsid w:val="00BB555A"/>
    <w:rsid w:val="00BC2B73"/>
    <w:rsid w:val="00BC5DD5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2B41"/>
    <w:rsid w:val="00C83939"/>
    <w:rsid w:val="00C8581E"/>
    <w:rsid w:val="00C93F25"/>
    <w:rsid w:val="00CB1B4C"/>
    <w:rsid w:val="00CB2ACD"/>
    <w:rsid w:val="00CC3B4C"/>
    <w:rsid w:val="00CF6D22"/>
    <w:rsid w:val="00D117C8"/>
    <w:rsid w:val="00D127EF"/>
    <w:rsid w:val="00D20614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86BCA"/>
    <w:rsid w:val="00D87B42"/>
    <w:rsid w:val="00D93EE3"/>
    <w:rsid w:val="00DA5199"/>
    <w:rsid w:val="00DC2B0D"/>
    <w:rsid w:val="00DC6B6A"/>
    <w:rsid w:val="00DD52F7"/>
    <w:rsid w:val="00DD6E65"/>
    <w:rsid w:val="00E031D8"/>
    <w:rsid w:val="00E070A5"/>
    <w:rsid w:val="00E37CD8"/>
    <w:rsid w:val="00E47FDB"/>
    <w:rsid w:val="00E56588"/>
    <w:rsid w:val="00E67D7C"/>
    <w:rsid w:val="00E7790E"/>
    <w:rsid w:val="00E9130D"/>
    <w:rsid w:val="00E97C1B"/>
    <w:rsid w:val="00EA62EA"/>
    <w:rsid w:val="00EB0BA8"/>
    <w:rsid w:val="00EC7830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8CE5E28"/>
  <w15:docId w15:val="{E027A36B-1775-4BC6-A649-57D7CDA2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rsid w:val="00FB7DFD"/>
    <w:rPr>
      <w:vanish w:val="0"/>
      <w:color w:val="008080"/>
    </w:rPr>
  </w:style>
  <w:style w:type="character" w:customStyle="1" w:styleId="OptieChar">
    <w:name w:val="OptieChar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rsid w:val="0011726D"/>
    <w:rPr>
      <w:color w:val="008080"/>
      <w:lang w:val="nl-BE"/>
    </w:rPr>
  </w:style>
  <w:style w:type="character" w:customStyle="1" w:styleId="Referentie">
    <w:name w:val="Referentie"/>
    <w:rsid w:val="00300BFD"/>
    <w:rPr>
      <w:vanish w:val="0"/>
      <w:color w:val="FF6600"/>
    </w:rPr>
  </w:style>
  <w:style w:type="character" w:customStyle="1" w:styleId="FacultChar">
    <w:name w:val="FacultChar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  <w:spacing w:val="-3"/>
      <w:lang w:val="en-US"/>
    </w:rPr>
  </w:style>
  <w:style w:type="character" w:customStyle="1" w:styleId="RevisieDatum">
    <w:name w:val="RevisieDatum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rsid w:val="00275014"/>
    <w:rPr>
      <w:color w:val="FF6600"/>
    </w:rPr>
  </w:style>
  <w:style w:type="character" w:customStyle="1" w:styleId="Rfrence">
    <w:name w:val="Référence"/>
    <w:rsid w:val="00275014"/>
    <w:rPr>
      <w:color w:val="FF6600"/>
    </w:rPr>
  </w:style>
  <w:style w:type="character" w:customStyle="1" w:styleId="DateRvision">
    <w:name w:val="DateRévision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13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Manager/>
  <Company>CAAA vzw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Vincent Vandeputte</cp:lastModifiedBy>
  <cp:revision>5</cp:revision>
  <cp:lastPrinted>2011-11-09T07:37:00Z</cp:lastPrinted>
  <dcterms:created xsi:type="dcterms:W3CDTF">2011-11-09T09:40:00Z</dcterms:created>
  <dcterms:modified xsi:type="dcterms:W3CDTF">2021-01-07T07:11:00Z</dcterms:modified>
</cp:coreProperties>
</file>