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6C1A2A">
        <w:t>Regelaars</w:t>
      </w:r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004B00">
        <w:rPr>
          <w:rStyle w:val="Referentie"/>
        </w:rPr>
        <w:t>EasySwitch</w:t>
      </w:r>
      <w:proofErr w:type="spellEnd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7870EF">
        <w:fldChar w:fldCharType="begin"/>
      </w:r>
      <w:r w:rsidR="007870EF">
        <w:instrText xml:space="preserve"> SEQ nr </w:instrText>
      </w:r>
      <w:r w:rsidR="007870EF">
        <w:fldChar w:fldCharType="separate"/>
      </w:r>
      <w:r w:rsidR="00F20983">
        <w:rPr>
          <w:noProof/>
        </w:rPr>
        <w:t>1</w:t>
      </w:r>
      <w:r w:rsidR="007870EF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004B00" w:rsidP="00E070A5">
      <w:proofErr w:type="spellStart"/>
      <w:r>
        <w:rPr>
          <w:rStyle w:val="MerkChar"/>
        </w:rPr>
        <w:t>EasySwitch</w:t>
      </w:r>
      <w:proofErr w:type="spellEnd"/>
      <w:r w:rsidR="00F6106E">
        <w:t xml:space="preserve">, </w:t>
      </w:r>
      <w:r>
        <w:t>ophangbeugel</w:t>
      </w:r>
      <w:r w:rsidR="006C1A2A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312147" w:rsidRDefault="00004B00" w:rsidP="00004B00">
      <w:pPr>
        <w:pStyle w:val="Geenafstand"/>
        <w:jc w:val="left"/>
        <w:rPr>
          <w:b/>
        </w:rPr>
      </w:pPr>
      <w:r w:rsidRPr="00004B00">
        <w:t xml:space="preserve">Deze ‘universele’ plaat laat u toe om een verouderde </w:t>
      </w:r>
      <w:proofErr w:type="spellStart"/>
      <w:r w:rsidRPr="00004B00">
        <w:t>ventilatiebox</w:t>
      </w:r>
      <w:proofErr w:type="spellEnd"/>
      <w:r w:rsidRPr="00004B00">
        <w:t xml:space="preserve"> in een renovatieproject zonder hak- en breekwerk te vervangen door de </w:t>
      </w:r>
      <w:proofErr w:type="spellStart"/>
      <w:r w:rsidRPr="00004B00">
        <w:rPr>
          <w:rStyle w:val="MerkChar"/>
        </w:rPr>
        <w:t>DucoBox</w:t>
      </w:r>
      <w:proofErr w:type="spellEnd"/>
      <w:r w:rsidRPr="00004B00">
        <w:rPr>
          <w:rStyle w:val="MerkChar"/>
        </w:rPr>
        <w:t xml:space="preserve"> </w:t>
      </w:r>
      <w:proofErr w:type="spellStart"/>
      <w:r w:rsidRPr="00004B00">
        <w:rPr>
          <w:rStyle w:val="MerkChar"/>
        </w:rPr>
        <w:t>Silent</w:t>
      </w:r>
      <w:proofErr w:type="spellEnd"/>
      <w:r w:rsidRPr="00004B00">
        <w:t xml:space="preserve"> of </w:t>
      </w:r>
      <w:r w:rsidRPr="00004B00">
        <w:rPr>
          <w:rStyle w:val="MerkChar"/>
        </w:rPr>
        <w:t>Focus</w:t>
      </w:r>
      <w:r w:rsidRPr="00004B00">
        <w:t xml:space="preserve">. Na plaatsing tegen de wand kan de unit eenvoudig in de plaat geklikt worden met een </w:t>
      </w:r>
      <w:proofErr w:type="spellStart"/>
      <w:r w:rsidRPr="00004B00">
        <w:t>trillingsvrije</w:t>
      </w:r>
      <w:proofErr w:type="spellEnd"/>
      <w:r w:rsidRPr="00004B00">
        <w:t xml:space="preserve"> werking tijdens de luchtafvoer als resultaat.</w:t>
      </w:r>
      <w:r w:rsidR="00312147" w:rsidRPr="00312147">
        <w:t>.</w:t>
      </w:r>
      <w:r>
        <w:br/>
      </w:r>
    </w:p>
    <w:p w:rsidR="00E070A5" w:rsidRPr="00130D42" w:rsidRDefault="00E070A5" w:rsidP="00312147">
      <w:pPr>
        <w:pStyle w:val="Kop5"/>
      </w:pPr>
      <w:r w:rsidRPr="00130D42">
        <w:t>Uitvoering:</w:t>
      </w:r>
    </w:p>
    <w:p w:rsidR="00312147" w:rsidRDefault="00184C6D" w:rsidP="00CC7861">
      <w:r>
        <w:t>Materiaal:</w:t>
      </w:r>
      <w:r>
        <w:tab/>
      </w:r>
      <w:r>
        <w:tab/>
      </w:r>
      <w:r>
        <w:tab/>
      </w:r>
      <w:r w:rsidR="00312147" w:rsidRPr="00312147">
        <w:t xml:space="preserve">EPP (Expanded </w:t>
      </w:r>
      <w:proofErr w:type="spellStart"/>
      <w:r w:rsidR="00312147" w:rsidRPr="00312147">
        <w:t>Polypropylene</w:t>
      </w:r>
      <w:proofErr w:type="spellEnd"/>
      <w:r w:rsidR="00312147" w:rsidRPr="00312147">
        <w:t>)</w:t>
      </w:r>
      <w:r>
        <w:t>.</w:t>
      </w:r>
    </w:p>
    <w:p w:rsidR="00570B99" w:rsidRPr="009278FA" w:rsidRDefault="00570B99" w:rsidP="00CC7861"/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A14DAD" w:rsidRDefault="001E2819" w:rsidP="00833840">
      <w:r>
        <w:t>Afmetingen (</w:t>
      </w:r>
      <w:proofErr w:type="spellStart"/>
      <w:r>
        <w:t>B</w:t>
      </w:r>
      <w:bookmarkStart w:id="20" w:name="_GoBack"/>
      <w:bookmarkEnd w:id="20"/>
      <w:r>
        <w:t>xHxD</w:t>
      </w:r>
      <w:proofErr w:type="spellEnd"/>
      <w:r>
        <w:t xml:space="preserve">) (mm): </w:t>
      </w:r>
      <w:r w:rsidR="00846C51">
        <w:tab/>
      </w:r>
      <w:r w:rsidR="00235E1B">
        <w:t>485</w:t>
      </w:r>
      <w:r w:rsidR="00833840" w:rsidRPr="00833840">
        <w:t xml:space="preserve"> x </w:t>
      </w:r>
      <w:r w:rsidR="00235E1B">
        <w:t>485</w:t>
      </w:r>
      <w:r w:rsidR="00833840" w:rsidRPr="00833840">
        <w:t xml:space="preserve"> x</w:t>
      </w:r>
      <w:r w:rsidR="00235E1B">
        <w:t xml:space="preserve"> 26</w:t>
      </w:r>
      <w:r w:rsidR="00833840" w:rsidRPr="00833840">
        <w:t>.</w:t>
      </w:r>
    </w:p>
    <w:p w:rsidR="00184C6D" w:rsidRDefault="00184C6D" w:rsidP="00833840"/>
    <w:p w:rsidR="00A14DAD" w:rsidRDefault="00A14DAD" w:rsidP="00F746F9">
      <w:r w:rsidRPr="0065093A">
        <w:t>Gewicht (g):</w:t>
      </w:r>
      <w:r w:rsidRPr="0065093A">
        <w:tab/>
      </w:r>
      <w:r w:rsidRPr="0065093A">
        <w:tab/>
      </w:r>
      <w:r w:rsidRPr="0065093A">
        <w:tab/>
      </w:r>
      <w:r w:rsidR="0065093A" w:rsidRPr="0065093A">
        <w:t>348.</w:t>
      </w:r>
    </w:p>
    <w:p w:rsidR="00570B99" w:rsidRDefault="00570B99" w:rsidP="00570B99"/>
    <w:p w:rsidR="00570B99" w:rsidRDefault="00570B99" w:rsidP="00570B99">
      <w:r w:rsidRPr="00130D42">
        <w:t>Kleur:</w:t>
      </w:r>
      <w:r w:rsidRPr="00130D42">
        <w:tab/>
      </w:r>
      <w:r>
        <w:tab/>
      </w:r>
      <w:r>
        <w:tab/>
      </w:r>
      <w:r>
        <w:tab/>
        <w:t>Groen.</w:t>
      </w:r>
    </w:p>
    <w:p w:rsidR="00570B99" w:rsidRDefault="00570B99" w:rsidP="00570B99"/>
    <w:p w:rsidR="00E070A5" w:rsidRDefault="00E070A5" w:rsidP="00E070A5">
      <w:pPr>
        <w:pStyle w:val="Kop5"/>
      </w:pPr>
      <w:r>
        <w:t>Toepassing:</w:t>
      </w:r>
    </w:p>
    <w:p w:rsidR="00CC7861" w:rsidRPr="00EB21B2" w:rsidRDefault="00565D83" w:rsidP="0015158B">
      <w:pPr>
        <w:pStyle w:val="OFWEL"/>
        <w:rPr>
          <w:color w:val="auto"/>
        </w:rPr>
      </w:pPr>
      <w:r w:rsidRPr="00EB21B2">
        <w:rPr>
          <w:color w:val="auto"/>
        </w:rPr>
        <w:t>Plaatsing:</w:t>
      </w:r>
    </w:p>
    <w:p w:rsidR="00A14DAD" w:rsidRPr="00171FF5" w:rsidRDefault="004B1438" w:rsidP="00A14DAD">
      <w:r>
        <w:t>Tegen de wand / w</w:t>
      </w:r>
      <w:r w:rsidR="00570B99">
        <w:t>andmontage (geen schroeven meegeleverd)</w:t>
      </w:r>
      <w:r w:rsidR="007870EF" w:rsidRPr="00171FF5">
        <w:t>.</w:t>
      </w:r>
      <w:r w:rsidR="00312147" w:rsidRPr="00171FF5">
        <w:t xml:space="preserve"> </w:t>
      </w:r>
    </w:p>
    <w:p w:rsidR="00312147" w:rsidRPr="00171FF5" w:rsidRDefault="00312147" w:rsidP="00A14DAD"/>
    <w:p w:rsidR="00A14DAD" w:rsidRPr="00631896" w:rsidRDefault="00312147" w:rsidP="00A14DAD">
      <w:r w:rsidRPr="00631896">
        <w:t>Aansluitingen</w:t>
      </w:r>
      <w:r w:rsidR="00A14DAD" w:rsidRPr="00631896">
        <w:t>:</w:t>
      </w:r>
    </w:p>
    <w:p w:rsidR="00086BCB" w:rsidRPr="00570B99" w:rsidRDefault="00312147" w:rsidP="00312147">
      <w:proofErr w:type="spellStart"/>
      <w:r w:rsidRPr="00631896">
        <w:rPr>
          <w:rStyle w:val="MerkChar"/>
        </w:rPr>
        <w:t>DucoBox</w:t>
      </w:r>
      <w:proofErr w:type="spellEnd"/>
      <w:r w:rsidRPr="00631896">
        <w:rPr>
          <w:rStyle w:val="MerkChar"/>
        </w:rPr>
        <w:t xml:space="preserve"> </w:t>
      </w:r>
      <w:r w:rsidR="00570B99" w:rsidRPr="00631896">
        <w:t>klikt hier op vast</w:t>
      </w:r>
      <w:r w:rsidRPr="00631896">
        <w:t>.</w:t>
      </w:r>
    </w:p>
    <w:p w:rsidR="00CC7861" w:rsidRPr="002C4645" w:rsidRDefault="004F75E1" w:rsidP="00CC7861">
      <w:pPr>
        <w:pStyle w:val="Kop5"/>
      </w:pPr>
      <w:r w:rsidRPr="00570B99">
        <w:br/>
      </w:r>
      <w:r w:rsidR="00CC7861" w:rsidRPr="002C4645">
        <w:t>Montage:</w:t>
      </w:r>
    </w:p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45" w:rsidRDefault="002C4645">
      <w:r>
        <w:separator/>
      </w:r>
    </w:p>
  </w:endnote>
  <w:endnote w:type="continuationSeparator" w:id="0">
    <w:p w:rsidR="002C4645" w:rsidRDefault="002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631896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8243452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45" w:rsidRDefault="002C4645">
      <w:r>
        <w:separator/>
      </w:r>
    </w:p>
  </w:footnote>
  <w:footnote w:type="continuationSeparator" w:id="0">
    <w:p w:rsidR="002C4645" w:rsidRDefault="002C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870EF">
      <w:fldChar w:fldCharType="begin"/>
    </w:r>
    <w:r w:rsidR="007870EF">
      <w:instrText>PAGE</w:instrText>
    </w:r>
    <w:r w:rsidR="007870EF">
      <w:fldChar w:fldCharType="separate"/>
    </w:r>
    <w:r>
      <w:t>232</w:t>
    </w:r>
    <w:r w:rsidR="007870EF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5" w:rsidRDefault="002C464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7870EF">
      <w:fldChar w:fldCharType="begin"/>
    </w:r>
    <w:r w:rsidR="007870EF">
      <w:instrText>PAGE</w:instrText>
    </w:r>
    <w:r w:rsidR="007870EF">
      <w:fldChar w:fldCharType="separate"/>
    </w:r>
    <w:r w:rsidR="00F43AB1">
      <w:rPr>
        <w:noProof/>
      </w:rPr>
      <w:t>1</w:t>
    </w:r>
    <w:r w:rsidR="007870E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B00"/>
    <w:rsid w:val="000142BC"/>
    <w:rsid w:val="00017BF1"/>
    <w:rsid w:val="0002147E"/>
    <w:rsid w:val="000225BB"/>
    <w:rsid w:val="000400D3"/>
    <w:rsid w:val="0004754E"/>
    <w:rsid w:val="00053C13"/>
    <w:rsid w:val="0006069E"/>
    <w:rsid w:val="00073090"/>
    <w:rsid w:val="00081691"/>
    <w:rsid w:val="00086BCB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1FF5"/>
    <w:rsid w:val="001722FA"/>
    <w:rsid w:val="00180E4E"/>
    <w:rsid w:val="00183DF2"/>
    <w:rsid w:val="00184C6D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35E1B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C4645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2147"/>
    <w:rsid w:val="00315CDA"/>
    <w:rsid w:val="00316D78"/>
    <w:rsid w:val="00322422"/>
    <w:rsid w:val="00324363"/>
    <w:rsid w:val="003300F9"/>
    <w:rsid w:val="00330F3E"/>
    <w:rsid w:val="003446F9"/>
    <w:rsid w:val="00344C87"/>
    <w:rsid w:val="00360B18"/>
    <w:rsid w:val="00360C24"/>
    <w:rsid w:val="00380AF3"/>
    <w:rsid w:val="003829F8"/>
    <w:rsid w:val="00384BE5"/>
    <w:rsid w:val="003945CC"/>
    <w:rsid w:val="003961B3"/>
    <w:rsid w:val="003A7C53"/>
    <w:rsid w:val="003B67FB"/>
    <w:rsid w:val="003E1C7C"/>
    <w:rsid w:val="003E2506"/>
    <w:rsid w:val="003F702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1438"/>
    <w:rsid w:val="004B5574"/>
    <w:rsid w:val="004C6948"/>
    <w:rsid w:val="004D24E1"/>
    <w:rsid w:val="004E1B55"/>
    <w:rsid w:val="004E7513"/>
    <w:rsid w:val="004E7860"/>
    <w:rsid w:val="004F2C0A"/>
    <w:rsid w:val="004F6EE4"/>
    <w:rsid w:val="004F75E1"/>
    <w:rsid w:val="005031B4"/>
    <w:rsid w:val="00505D70"/>
    <w:rsid w:val="0052223C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70B99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1896"/>
    <w:rsid w:val="0063304B"/>
    <w:rsid w:val="0063441A"/>
    <w:rsid w:val="00641752"/>
    <w:rsid w:val="006504B4"/>
    <w:rsid w:val="0065093A"/>
    <w:rsid w:val="006548D8"/>
    <w:rsid w:val="00661EFC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A2A"/>
    <w:rsid w:val="006C1C44"/>
    <w:rsid w:val="006C7820"/>
    <w:rsid w:val="006D0C7D"/>
    <w:rsid w:val="006D1889"/>
    <w:rsid w:val="006F4025"/>
    <w:rsid w:val="00714CC4"/>
    <w:rsid w:val="0071738A"/>
    <w:rsid w:val="0072049F"/>
    <w:rsid w:val="0072211D"/>
    <w:rsid w:val="00725B2E"/>
    <w:rsid w:val="00726F18"/>
    <w:rsid w:val="00731336"/>
    <w:rsid w:val="00731658"/>
    <w:rsid w:val="00734507"/>
    <w:rsid w:val="00742C1B"/>
    <w:rsid w:val="00743019"/>
    <w:rsid w:val="007467AD"/>
    <w:rsid w:val="00747D58"/>
    <w:rsid w:val="00762B69"/>
    <w:rsid w:val="007663BA"/>
    <w:rsid w:val="007870EF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33840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278FA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71610"/>
    <w:rsid w:val="00A81181"/>
    <w:rsid w:val="00A82426"/>
    <w:rsid w:val="00A84A25"/>
    <w:rsid w:val="00A90C7A"/>
    <w:rsid w:val="00A9419E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2B5E"/>
    <w:rsid w:val="00BB555A"/>
    <w:rsid w:val="00BC2B73"/>
    <w:rsid w:val="00BD36B5"/>
    <w:rsid w:val="00BE02DB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426F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B21B2"/>
    <w:rsid w:val="00EC04C9"/>
    <w:rsid w:val="00EC2088"/>
    <w:rsid w:val="00EC7830"/>
    <w:rsid w:val="00ED3192"/>
    <w:rsid w:val="00EE0612"/>
    <w:rsid w:val="00EE2887"/>
    <w:rsid w:val="00EE49DE"/>
    <w:rsid w:val="00EE643C"/>
    <w:rsid w:val="00EE71BC"/>
    <w:rsid w:val="00EF3BE6"/>
    <w:rsid w:val="00F02637"/>
    <w:rsid w:val="00F052A4"/>
    <w:rsid w:val="00F056CF"/>
    <w:rsid w:val="00F06D76"/>
    <w:rsid w:val="00F1137B"/>
    <w:rsid w:val="00F16CF1"/>
    <w:rsid w:val="00F17A68"/>
    <w:rsid w:val="00F20983"/>
    <w:rsid w:val="00F330E5"/>
    <w:rsid w:val="00F410D7"/>
    <w:rsid w:val="00F429C2"/>
    <w:rsid w:val="00F43AB1"/>
    <w:rsid w:val="00F507DC"/>
    <w:rsid w:val="00F51D3A"/>
    <w:rsid w:val="00F60435"/>
    <w:rsid w:val="00F6106E"/>
    <w:rsid w:val="00F62DE2"/>
    <w:rsid w:val="00F70A72"/>
    <w:rsid w:val="00F746F9"/>
    <w:rsid w:val="00F8129B"/>
    <w:rsid w:val="00F87C3D"/>
    <w:rsid w:val="00FA3F0D"/>
    <w:rsid w:val="00FB0A7F"/>
    <w:rsid w:val="00FB4122"/>
    <w:rsid w:val="00FB77E9"/>
    <w:rsid w:val="00FB7DFD"/>
    <w:rsid w:val="00FC0D47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8076BE"/>
  <w15:docId w15:val="{B4EBD23E-5E56-4E4C-AAA6-7F93DB9B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12147"/>
    <w:pPr>
      <w:jc w:val="both"/>
    </w:pPr>
    <w:rPr>
      <w:rFonts w:ascii="Calibri" w:hAnsi="Calibri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202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26</cp:revision>
  <cp:lastPrinted>2016-04-21T09:51:00Z</cp:lastPrinted>
  <dcterms:created xsi:type="dcterms:W3CDTF">2016-04-21T09:51:00Z</dcterms:created>
  <dcterms:modified xsi:type="dcterms:W3CDTF">2018-03-13T07:22:00Z</dcterms:modified>
</cp:coreProperties>
</file>