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8730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Brise-soleil DucoSun 100 C Encadré</w:t>
      </w:r>
    </w:p>
    <w:p w14:paraId="47928731" w14:textId="77777777">
      <w:pPr>
        <w:pStyle w:val="Geenafstand"/>
        <w:jc w:val="center"/>
      </w:pPr>
    </w:p>
    <w:p w14:paraId="47928732" w14:textId="42F16AF6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47928733" w14:textId="5AE3FB58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Les DucoSun 100 C sont des systèmes à composants architecturaux avec des lames fixes en forme de "C". Grâce au système « glisser-cliquer » breveté de DUCO, les lames se fixent rapidement et aisément à la structure portante sous un angle d'inclinaison fixe.</w:t>
      </w:r>
    </w:p>
    <w:p w14:paraId="47928734" w14:textId="77777777">
      <w:pPr>
        <w:pStyle w:val="Geenafstand"/>
      </w:pPr>
    </w:p>
    <w:p w14:paraId="47928735" w14:textId="77777777">
      <w:pPr>
        <w:pStyle w:val="Kop2"/>
      </w:pPr>
      <w:r>
        <w:t xml:space="preserve">Caractéristiques :</w:t>
      </w:r>
    </w:p>
    <w:p w14:paraId="47928736" w14:textId="77777777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Lames :</w:t>
      </w:r>
    </w:p>
    <w:p w14:paraId="47928737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Type</w:t>
      </w:r>
      <w:r>
        <w:rPr>
          <w:rStyle w:val="Kop3Char"/>
          <w:rFonts w:ascii="Calibri" w:hAnsi="Calibri" w:cs="Times New Roman" w:eastAsia="Calibri"/>
          <w:color w:val="auto"/>
        </w:rPr>
        <w:t xml:space="preserve">: Lame 100 C</w:t>
      </w:r>
    </w:p>
    <w:p w14:paraId="47928738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Forme</w:t>
      </w:r>
      <w:r>
        <w:rPr>
          <w:rStyle w:val="Kop3Char"/>
          <w:rFonts w:ascii="Calibri" w:hAnsi="Calibri" w:cs="Times New Roman" w:eastAsia="Calibri"/>
          <w:color w:val="auto"/>
        </w:rPr>
        <w:t xml:space="preserve">: Forme en C (100 x 12 mm)</w:t>
      </w:r>
    </w:p>
    <w:p w14:paraId="47928739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Matériau</w:t>
      </w:r>
      <w:r>
        <w:rPr>
          <w:rStyle w:val="Kop3Char"/>
          <w:rFonts w:ascii="Calibri" w:hAnsi="Calibri" w:cs="Times New Roman" w:eastAsia="Calibri"/>
          <w:color w:val="auto"/>
        </w:rPr>
        <w:t xml:space="preserve"> : Extrusions d'aluminium Al Mg Si 0,5</w:t>
      </w:r>
    </w:p>
    <w:p w14:paraId="4792873A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Pas de lame</w:t>
      </w:r>
      <w:r>
        <w:rPr>
          <w:rStyle w:val="Kop3Char"/>
          <w:rFonts w:ascii="Calibri" w:hAnsi="Calibri" w:cs="Times New Roman" w:eastAsia="Calibri"/>
          <w:color w:val="auto"/>
        </w:rPr>
        <w:t xml:space="preserve"> : 107,5 mm</w:t>
      </w:r>
    </w:p>
    <w:p w14:paraId="4792873B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Largeur de la lame</w:t>
      </w:r>
      <w:r>
        <w:rPr>
          <w:rStyle w:val="Kop3Char"/>
          <w:rFonts w:ascii="Calibri" w:hAnsi="Calibri" w:cs="Times New Roman" w:eastAsia="Calibri"/>
          <w:color w:val="auto"/>
        </w:rPr>
        <w:t xml:space="preserve"> : 100 mm</w:t>
      </w:r>
    </w:p>
    <w:p w14:paraId="4792873C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Épaisseur des lames</w:t>
      </w:r>
      <w:r>
        <w:rPr>
          <w:rStyle w:val="Kop3Char"/>
          <w:rFonts w:ascii="Calibri" w:hAnsi="Calibri" w:cs="Times New Roman" w:eastAsia="Calibri"/>
          <w:color w:val="auto"/>
        </w:rPr>
        <w:t xml:space="preserve">: Minimum 1,3 mm</w:t>
      </w:r>
    </w:p>
    <w:p w14:paraId="4792873D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Inclinaison </w:t>
      </w:r>
      <w:r>
        <w:rPr>
          <w:rStyle w:val="Kop3Char"/>
          <w:rFonts w:ascii="Calibri" w:hAnsi="Calibri" w:cs="Times New Roman" w:eastAsia="Calibri"/>
          <w:color w:val="auto"/>
        </w:rPr>
        <w:t xml:space="preserve">: 45°</w:t>
      </w:r>
    </w:p>
    <w:p w14:paraId="4792873E" w14:textId="772E40F9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 xml:space="preserve">Traitement de surface</w:t>
      </w:r>
      <w:r>
        <w:rPr>
          <w:rStyle w:val="Kop3Char"/>
          <w:rFonts w:ascii="Calibri" w:hAnsi="Calibri" w:cs="Times New Roman" w:eastAsia="Calibri"/>
          <w:color w:val="auto"/>
        </w:rPr>
        <w:t xml:space="preserve"> :</w:t>
      </w:r>
    </w:p>
    <w:p w14:paraId="4792873F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Anodisé naturel standard (15-20 µm) (VB6/A20/VOM1)</w:t>
      </w:r>
    </w:p>
    <w:p w14:paraId="47928740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Polyester peint par poudrage (60-80 µm)</w:t>
      </w:r>
    </w:p>
    <w:p w14:paraId="47928741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cs="Times New Roman" w:eastAsia="Calibri"/>
          <w:b/>
          <w:color w:val="auto"/>
        </w:rPr>
        <w:t>Montage</w:t>
      </w:r>
      <w:r>
        <w:rPr>
          <w:rStyle w:val="Kop3Char"/>
          <w:rFonts w:ascii="Calibri" w:hAnsi="Calibri" w:cs="Times New Roman" w:eastAsia="Calibri"/>
          <w:color w:val="auto"/>
        </w:rPr>
        <w:t xml:space="preserve">: Encliqueter les lames sur les clips selon les instructions de pose du fabricant</w:t>
      </w:r>
    </w:p>
    <w:p w14:paraId="47928742" w14:textId="77777777">
      <w:pPr>
        <w:pStyle w:val="Geenafstand"/>
        <w:ind w:left="720"/>
        <w:rPr>
          <w:rStyle w:val="Kop3Char"/>
          <w:rFonts w:ascii="Calibri" w:hAnsi="Calibri" w:cs="Times New Roman" w:eastAsia="Calibri"/>
          <w:color w:val="auto"/>
        </w:rPr>
      </w:pPr>
    </w:p>
    <w:p w14:paraId="47928743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Porte-lames :</w:t>
      </w:r>
    </w:p>
    <w:p w14:paraId="47928744" w14:textId="77777777">
      <w:pPr>
        <w:pStyle w:val="Geenafstand"/>
        <w:ind w:left="720"/>
      </w:pPr>
      <w:r>
        <w:rPr>
          <w:b/>
        </w:rPr>
        <w:t>Type</w:t>
      </w:r>
      <w:r>
        <w:t xml:space="preserve"> : Clip DucoSun C encadré</w:t>
      </w:r>
    </w:p>
    <w:p w14:paraId="47928745" w14:textId="77777777">
      <w:pPr>
        <w:pStyle w:val="Geenafstand"/>
        <w:ind w:left="720"/>
      </w:pPr>
      <w:r>
        <w:rPr>
          <w:b/>
        </w:rPr>
        <w:t>Matériau</w:t>
      </w:r>
      <w:r>
        <w:t xml:space="preserve"> : Plastique, Polyamide PA 6.6, renforcé de fibres de verre, couleurs résistantes aux UV</w:t>
      </w:r>
    </w:p>
    <w:p w14:paraId="47928746" w14:textId="77777777">
      <w:pPr>
        <w:pStyle w:val="Geenafstand"/>
        <w:ind w:left="720"/>
      </w:pPr>
      <w:r>
        <w:rPr>
          <w:b/>
        </w:rPr>
        <w:t>Couleur</w:t>
      </w:r>
      <w:r>
        <w:t xml:space="preserve">: Noir ou gris</w:t>
      </w:r>
    </w:p>
    <w:p w14:paraId="47928748" w14:textId="38F5BF63">
      <w:pPr>
        <w:pStyle w:val="Geenafstand"/>
        <w:suppressAutoHyphens/>
        <w:ind w:left="720"/>
      </w:pPr>
      <w:r>
        <w:rPr>
          <w:b/>
        </w:rPr>
        <w:t>Montage</w:t>
      </w:r>
      <w:r>
        <w:t xml:space="preserve">: Fixer les clips sur les montants à l'aide du système " glisser-cliquer " conformément aux instructions de montage du fabricant</w:t>
      </w:r>
    </w:p>
    <w:p w14:paraId="47928749" w14:textId="77777777">
      <w:pPr>
        <w:pStyle w:val="Geenafstand"/>
        <w:ind w:left="720"/>
      </w:pPr>
    </w:p>
    <w:p w14:paraId="4792874A" w14:textId="77777777">
      <w:pPr>
        <w:pStyle w:val="Geenafstand"/>
        <w:numPr>
          <w:ilvl w:val="0"/>
          <w:numId w:val="24"/>
        </w:numPr>
      </w:pPr>
      <w:r>
        <w:rPr>
          <w:rStyle w:val="Kop3Char"/>
        </w:rPr>
        <w:t xml:space="preserve">Profils de cadre :</w:t>
      </w:r>
    </w:p>
    <w:p w14:paraId="4792874B" w14:textId="252E3C9F">
      <w:pPr>
        <w:pStyle w:val="Geenafstand"/>
        <w:ind w:left="720"/>
      </w:pPr>
      <w:r>
        <w:rPr>
          <w:b/>
        </w:rPr>
        <w:t>Type</w:t>
      </w:r>
      <w:r>
        <w:t xml:space="preserve"> : Profilé de cadre 100 plat</w:t>
      </w:r>
    </w:p>
    <w:p w14:paraId="4792874C" w14:textId="77777777">
      <w:pPr>
        <w:pStyle w:val="Geenafstand"/>
        <w:ind w:left="720"/>
      </w:pPr>
      <w:r>
        <w:rPr>
          <w:b/>
        </w:rPr>
        <w:t>Matériau</w:t>
      </w:r>
      <w:r>
        <w:t xml:space="preserve"> : Extrusions d'aluminium Al Mg Si 0,5</w:t>
      </w:r>
    </w:p>
    <w:p w14:paraId="4792874D" w14:textId="77777777">
      <w:pPr>
        <w:pStyle w:val="Geenafstand"/>
        <w:ind w:left="720"/>
      </w:pPr>
      <w:r>
        <w:rPr>
          <w:b/>
        </w:rPr>
        <w:t xml:space="preserve">Hauteur du profil</w:t>
      </w:r>
      <w:r>
        <w:t xml:space="preserve"> : 100 mm</w:t>
      </w:r>
    </w:p>
    <w:p w14:paraId="4792874E" w14:textId="77777777">
      <w:pPr>
        <w:pStyle w:val="Geenafstand"/>
        <w:ind w:left="720"/>
      </w:pPr>
      <w:r>
        <w:rPr>
          <w:b/>
        </w:rPr>
        <w:t xml:space="preserve">Épaisseur du profil</w:t>
      </w:r>
      <w:r>
        <w:t xml:space="preserve"> : Minimum 2,0 mm</w:t>
      </w:r>
    </w:p>
    <w:p w14:paraId="4792874F" w14:textId="77777777">
      <w:pPr>
        <w:pStyle w:val="Geenafstand"/>
        <w:ind w:left="720"/>
      </w:pPr>
      <w:r>
        <w:rPr>
          <w:b/>
        </w:rPr>
        <w:t xml:space="preserve">Traitement de surface</w:t>
      </w:r>
      <w:r>
        <w:t xml:space="preserve"> :</w:t>
      </w:r>
    </w:p>
    <w:p w14:paraId="47928750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Anodisé naturel standard (15-20 µm) (VB6/A20/VOM1)</w:t>
      </w:r>
    </w:p>
    <w:p w14:paraId="47928751" w14:textId="77777777">
      <w:pPr>
        <w:pStyle w:val="Geenafstand"/>
        <w:numPr>
          <w:ilvl w:val="0"/>
          <w:numId w:val="28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  <w:rFonts w:ascii="Calibri" w:hAnsi="Calibri" w:eastAsia="Calibri"/>
          <w:color w:val="auto"/>
        </w:rPr>
        <w:t xml:space="preserve">Polyester peint par poudrage (60-80 µm)</w:t>
      </w:r>
    </w:p>
    <w:p w14:paraId="47928752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Montage </w:t>
      </w:r>
      <w:r>
        <w:t xml:space="preserve">: </w:t>
      </w:r>
      <w:r>
        <w:rPr>
          <w:rFonts w:cs="Calibri"/>
          <w:color w:val="000000"/>
          <w:sz w:val="23"/>
          <w:shd w:val="clear" w:color="auto" w:fill="FFFFFF"/>
        </w:rPr>
        <w:t xml:space="preserve">Selon les instructions de pose du fabricant</w:t>
      </w:r>
    </w:p>
    <w:p w14:paraId="47928753" w14:textId="77777777">
      <w:pPr>
        <w:pStyle w:val="Geenafstand"/>
        <w:ind w:left="720"/>
      </w:pPr>
    </w:p>
    <w:p w14:paraId="47928754" w14:textId="7642984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Platines murales :</w:t>
      </w:r>
    </w:p>
    <w:p w14:paraId="47928755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Types</w:t>
      </w:r>
      <w:r>
        <w:t xml:space="preserve"> : </w:t>
      </w:r>
    </w:p>
    <w:p w14:paraId="47928756" w14:textId="1AB55820">
      <w:pPr>
        <w:pStyle w:val="P68B1DB1-Geenafstand2"/>
        <w:numPr>
          <w:ilvl w:val="0"/>
          <w:numId w:val="29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Platine murale 775/110/160 pour profil porteur 100.</w:t>
      </w:r>
    </w:p>
    <w:p w14:paraId="47928757" w14:textId="51B42581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t xml:space="preserve">(Remarque : des platines murales spécifiques à un projet ou à un client peuvent être appliquées. Consulter le fabricant.)</w:t>
      </w:r>
    </w:p>
    <w:p w14:paraId="47928758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Matériau</w:t>
      </w:r>
      <w:r>
        <w:t xml:space="preserve"> : Acier QSTE 380</w:t>
      </w:r>
    </w:p>
    <w:p w14:paraId="47928759" w14:textId="77777777">
      <w:pPr>
        <w:spacing w:after="200" w:line="276" w:lineRule="auto"/>
        <w:rPr>
          <w:rFonts w:ascii="Calibri" w:hAnsi="Calibri" w:cs="Calibri" w:eastAsia="Calibri"/>
          <w:b/>
          <w:color w:val="000000"/>
          <w:sz w:val="23"/>
          <w:shd w:val="clear" w:color="auto" w:fill="FFFFFF"/>
        </w:rPr>
        <w:pStyle w:val="P68B1DB1-Standaard3"/>
      </w:pPr>
      <w:r>
        <w:br w:type="page"/>
      </w:r>
    </w:p>
    <w:p w14:paraId="4792875A" w14:textId="070FA21B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Traitement de surface</w:t>
      </w:r>
      <w:r>
        <w:t xml:space="preserve"> :</w:t>
      </w:r>
    </w:p>
    <w:p w14:paraId="4792875B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Décapage à la grenaille d'acier GH40</w:t>
      </w:r>
    </w:p>
    <w:p w14:paraId="4792875C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>Métallisé</w:t>
      </w:r>
    </w:p>
    <w:p w14:paraId="4792875D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Couche d'apprêt époxy (60-80 µm)</w:t>
      </w:r>
    </w:p>
    <w:p w14:paraId="4792875E" w14:textId="77777777">
      <w:pPr>
        <w:pStyle w:val="P68B1DB1-Geenafstand2"/>
        <w:numPr>
          <w:ilvl w:val="0"/>
          <w:numId w:val="38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Couche de finition Revêtement en poudre polyester (60-80 µm) – couleur RAL</w:t>
      </w:r>
    </w:p>
    <w:p w14:paraId="4792875F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Montage</w:t>
      </w:r>
      <w:r>
        <w:t xml:space="preserve"> : Selon les instructions de pose du fabricant</w:t>
      </w:r>
    </w:p>
    <w:p w14:paraId="47928760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47928761" w14:textId="7DCA89EC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Profils porteur :</w:t>
      </w:r>
    </w:p>
    <w:p w14:paraId="47928762" w14:textId="5E1A11B4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Types</w:t>
      </w:r>
      <w:r>
        <w:t xml:space="preserve"> :</w:t>
      </w:r>
    </w:p>
    <w:p w14:paraId="47928763" w14:textId="77777777">
      <w:pPr>
        <w:pStyle w:val="P68B1DB1-Geenafstand2"/>
        <w:numPr>
          <w:ilvl w:val="0"/>
          <w:numId w:val="31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 porteur 30/12</w:t>
      </w:r>
    </w:p>
    <w:p w14:paraId="47928764" w14:textId="77777777">
      <w:pPr>
        <w:pStyle w:val="P68B1DB1-Geenafstand2"/>
        <w:numPr>
          <w:ilvl w:val="0"/>
          <w:numId w:val="31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 porteur 50/12</w:t>
      </w:r>
    </w:p>
    <w:p w14:paraId="47928765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Matériau</w:t>
      </w:r>
      <w:r>
        <w:t xml:space="preserve"> : Extrusions d'aluminium Al Mg Si 0,5</w:t>
      </w:r>
    </w:p>
    <w:p w14:paraId="47928766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Largeur</w:t>
      </w:r>
      <w:r>
        <w:t xml:space="preserve"> : 30 mm (30/12) ou 50 mm (50/12)</w:t>
      </w:r>
    </w:p>
    <w:p w14:paraId="47928767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Épaisseur du profil</w:t>
      </w:r>
      <w:r>
        <w:t xml:space="preserve"> : Minimum 2,0 mm</w:t>
      </w:r>
    </w:p>
    <w:p w14:paraId="47928768" w14:textId="292600AE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 xml:space="preserve">Traitement de surface</w:t>
      </w:r>
      <w:r>
        <w:t xml:space="preserve"> :</w:t>
      </w:r>
    </w:p>
    <w:p w14:paraId="47928769" w14:textId="77777777">
      <w:pPr>
        <w:pStyle w:val="P68B1DB1-Geenafstand2"/>
        <w:numPr>
          <w:ilvl w:val="0"/>
          <w:numId w:val="3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Anodisé naturel standard (15-20 µm) (VB6/A20/VOM1)</w:t>
      </w:r>
    </w:p>
    <w:p w14:paraId="4792876A" w14:textId="77777777">
      <w:pPr>
        <w:pStyle w:val="P68B1DB1-Geenafstand2"/>
        <w:numPr>
          <w:ilvl w:val="0"/>
          <w:numId w:val="3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Polyester peint par poudrage (60-80 µm)</w:t>
      </w:r>
    </w:p>
    <w:p w14:paraId="4792876B" w14:textId="77777777">
      <w:pPr>
        <w:pStyle w:val="P68B1DB1-Geenafstand2"/>
        <w:ind w:left="709"/>
        <w:rPr>
          <w:rFonts w:cs="Calibri"/>
          <w:color w:val="000000"/>
          <w:sz w:val="23"/>
          <w:shd w:val="clear" w:color="auto" w:fill="FFFFFF"/>
        </w:rPr>
      </w:pPr>
      <w:r>
        <w:rPr>
          <w:b/>
        </w:rPr>
        <w:t>Montage</w:t>
      </w:r>
      <w:r>
        <w:t xml:space="preserve"> : Selon les instructions de pose du fabricant</w:t>
      </w:r>
    </w:p>
    <w:p w14:paraId="4792876C" w14:textId="77777777">
      <w:pPr>
        <w:pStyle w:val="Geenafstand"/>
      </w:pPr>
    </w:p>
    <w:p w14:paraId="4792876D" w14:textId="77777777">
      <w:pPr>
        <w:pStyle w:val="Kop2"/>
      </w:pPr>
      <w:r>
        <w:t xml:space="preserve">Traitement de surface :</w:t>
      </w:r>
    </w:p>
    <w:p w14:paraId="4792876E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4792876F" w14:textId="025B0550">
      <w:pPr>
        <w:pStyle w:val="Geenafstand"/>
        <w:numPr>
          <w:ilvl w:val="0"/>
          <w:numId w:val="16"/>
        </w:numPr>
      </w:pPr>
      <w:r>
        <w:t xml:space="preserve">Revêtement en poudre : selon Qualicoat Seaside type A, revêtement en poudre de polyester émaillé, épaisseur moyenne minimale de la couche 60 µm, couleurs standard RAL 70% brillant</w:t>
      </w:r>
    </w:p>
    <w:p w14:paraId="47928770" w14:textId="77777777">
      <w:pPr>
        <w:pStyle w:val="Geenafstand"/>
        <w:ind w:left="360" w:right="-1"/>
      </w:pPr>
      <w:r>
        <w:t xml:space="preserve">Sur demande : autres épaisseurs de couche de finition, couleurs d'anodisation et degrés de brillance de la peinture, ainsi que peintures "bord de mer", peintures texturées et références spécifiques de poudres de peinture.</w:t>
      </w:r>
    </w:p>
    <w:p w14:paraId="47928771" w14:textId="77777777">
      <w:pPr>
        <w:pStyle w:val="Geenafstand"/>
      </w:pPr>
    </w:p>
    <w:p w14:paraId="47928772" w14:textId="77777777">
      <w:pPr>
        <w:pStyle w:val="Kop2"/>
      </w:pPr>
      <w:r>
        <w:t xml:space="preserve">Finition :</w:t>
      </w:r>
    </w:p>
    <w:p w14:paraId="47928773" w14:textId="77777777">
      <w:pPr>
        <w:pStyle w:val="Kop3"/>
        <w:numPr>
          <w:ilvl w:val="0"/>
          <w:numId w:val="17"/>
        </w:numPr>
      </w:pPr>
      <w:r>
        <w:t xml:space="preserve">Sans tringle :</w:t>
      </w:r>
    </w:p>
    <w:p w14:paraId="47928774" w14:textId="77777777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 xml:space="preserve">Platines murales :</w:t>
      </w:r>
    </w:p>
    <w:p w14:paraId="47928775" w14:textId="77777777">
      <w:pPr>
        <w:pStyle w:val="Kop3"/>
        <w:numPr>
          <w:ilvl w:val="0"/>
          <w:numId w:val="17"/>
        </w:numPr>
      </w:pPr>
      <w:r>
        <w:t xml:space="preserve">Avec tringle :</w:t>
      </w:r>
    </w:p>
    <w:p w14:paraId="47928776" w14:textId="77777777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 xml:space="preserve">Tringle 20/20/3,5</w:t>
      </w:r>
    </w:p>
    <w:p w14:paraId="47928777" w14:textId="77777777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 xml:space="preserve">Platine murale 30/100 pour tringle 20/20/3,5</w:t>
      </w:r>
    </w:p>
    <w:p w14:paraId="47928778" w14:textId="6B855A65">
      <w:pPr>
        <w:pStyle w:val="P68B1DB1-Lijstalinea4"/>
        <w:numPr>
          <w:ilvl w:val="0"/>
          <w:numId w:val="37"/>
        </w:numPr>
        <w:rPr>
          <w:rFonts w:ascii="Calibri" w:hAnsi="Calibri" w:cs="Tahoma" w:eastAsia="Calibri"/>
        </w:rPr>
      </w:pPr>
      <w:r>
        <w:t xml:space="preserve">Platine murale 775/110/160 pour profil porteur.</w:t>
      </w:r>
    </w:p>
    <w:p w14:paraId="47928779" w14:textId="77777777"/>
    <w:p w14:paraId="4792877A" w14:textId="77777777">
      <w:pPr>
        <w:pStyle w:val="Kop2"/>
      </w:pPr>
      <w:r>
        <w:t xml:space="preserve">Conforme ou testé selon les normes :</w:t>
      </w:r>
    </w:p>
    <w:p w14:paraId="4792877B" w14:textId="5AAE3EBF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 (si finition thermolaqué)</w:t>
      </w:r>
    </w:p>
    <w:p w14:paraId="4792877C" w14:textId="77777777">
      <w:pPr>
        <w:pStyle w:val="P68B1DB1-bestektekst5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4792877D" w14:textId="77777777">
      <w:pPr>
        <w:pStyle w:val="P68B1DB1-Geenafstand6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4792877E" w14:textId="77777777">
      <w:pPr>
        <w:pStyle w:val="P68B1DB1-bestektekst7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 : calculs de résistance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25A3D" w14:textId="77777777">
      <w:r>
        <w:separator/>
      </w:r>
    </w:p>
  </w:endnote>
  <w:endnote w:type="continuationSeparator" w:id="0">
    <w:p w14:paraId="4BB9ABC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6" w14:textId="5FEA557C">
    <w:pPr>
      <w:pStyle w:val="Voettekst"/>
      <w:jc w:val="right"/>
    </w:pPr>
    <w:r>
      <w:drawing>
        <wp:inline distT="0" distB="0" distL="0" distR="0" wp14:anchorId="3BDE6910" wp14:editId="5E715DAF">
          <wp:extent cx="1035050" cy="187325"/>
          <wp:effectExtent l="0" t="0" r="0" b="3175"/>
          <wp:docPr id="1578984815" name="Afbeelding 1" descr="Afbeelding met schermopname, Lettertype, Graphics, ontwerp  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8984815" name="Afbeelding 1" descr="Afbeelding met schermopname, Lettertype, Graphics, ontwerp  Automatisch gegenereerde beschrijvi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50" cy="18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05BE3" w14:textId="77777777">
      <w:r>
        <w:separator/>
      </w:r>
    </w:p>
  </w:footnote>
  <w:footnote w:type="continuationSeparator" w:id="0">
    <w:p w14:paraId="5AFCD1E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3" w14:textId="77777777">
    <w:pPr>
      <w:pStyle w:val="Koptekst"/>
    </w:pPr>
    <w:r>
      <w:pict w14:anchorId="47928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4" w14:textId="628610D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8787" w14:textId="77777777">
    <w:pPr>
      <w:pStyle w:val="Koptekst"/>
    </w:pPr>
    <w:r>
      <w:pict w14:anchorId="479287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001064">
    <w:abstractNumId w:val="37"/>
  </w:num>
  <w:num w:numId="2" w16cid:durableId="499588845">
    <w:abstractNumId w:val="30"/>
  </w:num>
  <w:num w:numId="3" w16cid:durableId="1824395794">
    <w:abstractNumId w:val="10"/>
  </w:num>
  <w:num w:numId="4" w16cid:durableId="139154107">
    <w:abstractNumId w:val="6"/>
  </w:num>
  <w:num w:numId="5" w16cid:durableId="1527138758">
    <w:abstractNumId w:val="5"/>
  </w:num>
  <w:num w:numId="6" w16cid:durableId="183062132">
    <w:abstractNumId w:val="9"/>
  </w:num>
  <w:num w:numId="7" w16cid:durableId="327904157">
    <w:abstractNumId w:val="4"/>
  </w:num>
  <w:num w:numId="8" w16cid:durableId="1895462073">
    <w:abstractNumId w:val="3"/>
  </w:num>
  <w:num w:numId="9" w16cid:durableId="1206529657">
    <w:abstractNumId w:val="2"/>
  </w:num>
  <w:num w:numId="10" w16cid:durableId="36780392">
    <w:abstractNumId w:val="1"/>
  </w:num>
  <w:num w:numId="11" w16cid:durableId="931090991">
    <w:abstractNumId w:val="0"/>
  </w:num>
  <w:num w:numId="12" w16cid:durableId="972641050">
    <w:abstractNumId w:val="7"/>
  </w:num>
  <w:num w:numId="13" w16cid:durableId="453060083">
    <w:abstractNumId w:val="8"/>
  </w:num>
  <w:num w:numId="14" w16cid:durableId="1632245054">
    <w:abstractNumId w:val="36"/>
  </w:num>
  <w:num w:numId="15" w16cid:durableId="330375928">
    <w:abstractNumId w:val="13"/>
  </w:num>
  <w:num w:numId="16" w16cid:durableId="1037122511">
    <w:abstractNumId w:val="34"/>
  </w:num>
  <w:num w:numId="17" w16cid:durableId="880559102">
    <w:abstractNumId w:val="20"/>
  </w:num>
  <w:num w:numId="18" w16cid:durableId="1263031534">
    <w:abstractNumId w:val="33"/>
  </w:num>
  <w:num w:numId="19" w16cid:durableId="2131507949">
    <w:abstractNumId w:val="14"/>
  </w:num>
  <w:num w:numId="20" w16cid:durableId="537163691">
    <w:abstractNumId w:val="28"/>
  </w:num>
  <w:num w:numId="21" w16cid:durableId="220139945">
    <w:abstractNumId w:val="16"/>
  </w:num>
  <w:num w:numId="22" w16cid:durableId="606621736">
    <w:abstractNumId w:val="12"/>
  </w:num>
  <w:num w:numId="23" w16cid:durableId="824126593">
    <w:abstractNumId w:val="23"/>
  </w:num>
  <w:num w:numId="24" w16cid:durableId="633679278">
    <w:abstractNumId w:val="18"/>
  </w:num>
  <w:num w:numId="25" w16cid:durableId="1462722593">
    <w:abstractNumId w:val="29"/>
  </w:num>
  <w:num w:numId="26" w16cid:durableId="1618635589">
    <w:abstractNumId w:val="15"/>
  </w:num>
  <w:num w:numId="27" w16cid:durableId="55396280">
    <w:abstractNumId w:val="19"/>
  </w:num>
  <w:num w:numId="28" w16cid:durableId="622538739">
    <w:abstractNumId w:val="21"/>
  </w:num>
  <w:num w:numId="29" w16cid:durableId="1699312267">
    <w:abstractNumId w:val="27"/>
  </w:num>
  <w:num w:numId="30" w16cid:durableId="213546663">
    <w:abstractNumId w:val="35"/>
  </w:num>
  <w:num w:numId="31" w16cid:durableId="1384914629">
    <w:abstractNumId w:val="31"/>
  </w:num>
  <w:num w:numId="32" w16cid:durableId="1794857560">
    <w:abstractNumId w:val="24"/>
  </w:num>
  <w:num w:numId="33" w16cid:durableId="989947883">
    <w:abstractNumId w:val="11"/>
  </w:num>
  <w:num w:numId="34" w16cid:durableId="943072814">
    <w:abstractNumId w:val="22"/>
  </w:num>
  <w:num w:numId="35" w16cid:durableId="1633097179">
    <w:abstractNumId w:val="32"/>
  </w:num>
  <w:num w:numId="36" w16cid:durableId="1914512158">
    <w:abstractNumId w:val="25"/>
  </w:num>
  <w:num w:numId="37" w16cid:durableId="343675545">
    <w:abstractNumId w:val="17"/>
  </w:num>
  <w:num w:numId="38" w16cid:durableId="76044367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974F5"/>
    <w:rsid w:val="000A1EEE"/>
    <w:rsid w:val="000A4893"/>
    <w:rsid w:val="000D4094"/>
    <w:rsid w:val="00100B5E"/>
    <w:rsid w:val="001171EC"/>
    <w:rsid w:val="00133064"/>
    <w:rsid w:val="001470E4"/>
    <w:rsid w:val="00153EEE"/>
    <w:rsid w:val="001567CC"/>
    <w:rsid w:val="0018000C"/>
    <w:rsid w:val="001C548A"/>
    <w:rsid w:val="002047D0"/>
    <w:rsid w:val="00217093"/>
    <w:rsid w:val="00222F29"/>
    <w:rsid w:val="00225549"/>
    <w:rsid w:val="00232A66"/>
    <w:rsid w:val="00235B26"/>
    <w:rsid w:val="00275160"/>
    <w:rsid w:val="002A46E2"/>
    <w:rsid w:val="002A570F"/>
    <w:rsid w:val="002A6498"/>
    <w:rsid w:val="002D28BD"/>
    <w:rsid w:val="002F0B81"/>
    <w:rsid w:val="002F4432"/>
    <w:rsid w:val="003101F6"/>
    <w:rsid w:val="0031381F"/>
    <w:rsid w:val="00315892"/>
    <w:rsid w:val="00393524"/>
    <w:rsid w:val="00393DD5"/>
    <w:rsid w:val="003B0777"/>
    <w:rsid w:val="003E502D"/>
    <w:rsid w:val="004772FD"/>
    <w:rsid w:val="00485348"/>
    <w:rsid w:val="004929D2"/>
    <w:rsid w:val="004A6709"/>
    <w:rsid w:val="004B10FD"/>
    <w:rsid w:val="004B579A"/>
    <w:rsid w:val="004D764E"/>
    <w:rsid w:val="005044A5"/>
    <w:rsid w:val="00515344"/>
    <w:rsid w:val="00522424"/>
    <w:rsid w:val="00524826"/>
    <w:rsid w:val="00535CEE"/>
    <w:rsid w:val="00565C94"/>
    <w:rsid w:val="00584936"/>
    <w:rsid w:val="005A1F6F"/>
    <w:rsid w:val="005C0709"/>
    <w:rsid w:val="005F05CA"/>
    <w:rsid w:val="00603844"/>
    <w:rsid w:val="0061302D"/>
    <w:rsid w:val="00642B68"/>
    <w:rsid w:val="00671AA8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D1CFA"/>
    <w:rsid w:val="008E3C3F"/>
    <w:rsid w:val="0092495C"/>
    <w:rsid w:val="0094718C"/>
    <w:rsid w:val="0099051D"/>
    <w:rsid w:val="009A17EA"/>
    <w:rsid w:val="00A231A8"/>
    <w:rsid w:val="00A70208"/>
    <w:rsid w:val="00AB592C"/>
    <w:rsid w:val="00AF34A2"/>
    <w:rsid w:val="00B10DC4"/>
    <w:rsid w:val="00B20205"/>
    <w:rsid w:val="00B21D6F"/>
    <w:rsid w:val="00B33D5D"/>
    <w:rsid w:val="00B36874"/>
    <w:rsid w:val="00B536F1"/>
    <w:rsid w:val="00B75590"/>
    <w:rsid w:val="00BB3B67"/>
    <w:rsid w:val="00BC2A15"/>
    <w:rsid w:val="00BF0CC0"/>
    <w:rsid w:val="00C11DFF"/>
    <w:rsid w:val="00C36C0F"/>
    <w:rsid w:val="00C6102C"/>
    <w:rsid w:val="00CB5A3D"/>
    <w:rsid w:val="00CC41A2"/>
    <w:rsid w:val="00CF37C0"/>
    <w:rsid w:val="00D0178E"/>
    <w:rsid w:val="00D34B9C"/>
    <w:rsid w:val="00D87C2A"/>
    <w:rsid w:val="00DA7063"/>
    <w:rsid w:val="00DC4D3D"/>
    <w:rsid w:val="00E13B9D"/>
    <w:rsid w:val="00E221E8"/>
    <w:rsid w:val="00E623A1"/>
    <w:rsid w:val="00EB73AC"/>
    <w:rsid w:val="00EE1BBA"/>
    <w:rsid w:val="00F01670"/>
    <w:rsid w:val="00F02894"/>
    <w:rsid w:val="00F12C0E"/>
    <w:rsid w:val="00F55E32"/>
    <w:rsid w:val="00F61016"/>
    <w:rsid w:val="00F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928730"/>
  <w15:docId w15:val="{68C4674E-69F9-41BB-BA0B-85889F17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character" w:styleId="Zwaar">
    <w:name w:val="Strong"/>
    <w:basedOn w:val="Standaardalinea-lettertype"/>
    <w:uiPriority w:val="22"/>
    <w:qFormat/>
    <w:rsid w:val="004D764E"/>
    <w:rPr>
      <w:b/>
    </w:r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Standaard3">
    <w:name w:val="P68B1DB1-Standaard3"/>
    <w:basedOn w:val="Standaard"/>
    <w:rPr>
      <w:rFonts w:cs="Calibri"/>
      <w:b/>
      <w:color w:val="000000"/>
      <w:sz w:val="23"/>
      <w:shd w:val="clear" w:color="auto" w:fill="FFFFFF"/>
    </w:rPr>
  </w:style>
  <w:style w:type="paragraph" w:styleId="P68B1DB1-Lijstalinea4">
    <w:name w:val="P68B1DB1-Lijstalinea4"/>
    <w:basedOn w:val="Lijstalinea"/>
    <w:rPr>
      <w:rFonts w:ascii="Calibri" w:hAnsi="Calibri" w:cs="Tahoma" w:eastAsia="Calibri"/>
    </w:rPr>
  </w:style>
  <w:style w:type="paragraph" w:styleId="P68B1DB1-bestektekst5">
    <w:name w:val="P68B1DB1-bestektekst5"/>
    <w:basedOn w:val="bestektekst"/>
    <w:rPr>
      <w:rFonts w:asciiTheme="minorHAnsi" w:hAnsiTheme="minorHAnsi" w:cs="Tahoma"/>
      <w:sz w:val="22"/>
    </w:rPr>
  </w:style>
  <w:style w:type="paragraph" w:styleId="P68B1DB1-Geenafstand6">
    <w:name w:val="P68B1DB1-Geenafstand6"/>
    <w:basedOn w:val="Geenafstand"/>
    <w:rPr>
      <w:rFonts w:asciiTheme="minorHAnsi" w:hAnsiTheme="minorHAnsi"/>
    </w:rPr>
  </w:style>
  <w:style w:type="paragraph" w:styleId="P68B1DB1-bestektekst7">
    <w:name w:val="P68B1DB1-bestektekst7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21DED-43B7-4E6F-A64E-E1A8A9B8D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C175C4-EA3E-4093-84FB-B2BD6F2B3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CF492-73D1-49D4-A061-DF3F647FF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54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23</cp:revision>
  <cp:lastPrinted>2016-03-07T09:51:00Z</cp:lastPrinted>
  <dcterms:created xsi:type="dcterms:W3CDTF">2016-10-24T07:07:00Z</dcterms:created>
  <dcterms:modified xsi:type="dcterms:W3CDTF">2024-02-22T10:43:00Z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