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4B471B" w:rsidRDefault="004B471B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6"/>
          <w:szCs w:val="26"/>
          <w:lang w:val="fr-BE"/>
        </w:rPr>
      </w:pPr>
      <w:r w:rsidRPr="004B471B">
        <w:rPr>
          <w:rFonts w:ascii="Arial" w:eastAsiaTheme="majorEastAsia" w:hAnsi="Arial" w:cstheme="majorBidi"/>
          <w:b/>
          <w:bCs/>
          <w:color w:val="43B02A"/>
          <w:sz w:val="26"/>
          <w:szCs w:val="26"/>
          <w:lang w:val="fr-BE"/>
        </w:rPr>
        <w:t xml:space="preserve">Système de protection solaire </w:t>
      </w:r>
      <w:proofErr w:type="spellStart"/>
      <w:r w:rsidR="00A70208" w:rsidRPr="004B471B">
        <w:rPr>
          <w:rFonts w:ascii="Arial" w:eastAsiaTheme="majorEastAsia" w:hAnsi="Arial" w:cstheme="majorBidi"/>
          <w:b/>
          <w:bCs/>
          <w:color w:val="43B02A"/>
          <w:sz w:val="26"/>
          <w:szCs w:val="26"/>
          <w:lang w:val="fr-BE"/>
        </w:rPr>
        <w:t>DucoS</w:t>
      </w:r>
      <w:r w:rsidR="009869D5" w:rsidRPr="004B471B">
        <w:rPr>
          <w:rFonts w:ascii="Arial" w:eastAsiaTheme="majorEastAsia" w:hAnsi="Arial" w:cstheme="majorBidi"/>
          <w:b/>
          <w:bCs/>
          <w:color w:val="43B02A"/>
          <w:sz w:val="26"/>
          <w:szCs w:val="26"/>
          <w:lang w:val="fr-BE"/>
        </w:rPr>
        <w:t>lide</w:t>
      </w:r>
      <w:proofErr w:type="spellEnd"/>
      <w:r w:rsidR="009869D5" w:rsidRPr="004B471B">
        <w:rPr>
          <w:rFonts w:ascii="Arial" w:eastAsiaTheme="majorEastAsia" w:hAnsi="Arial" w:cstheme="majorBidi"/>
          <w:b/>
          <w:bCs/>
          <w:color w:val="43B02A"/>
          <w:sz w:val="26"/>
          <w:szCs w:val="26"/>
          <w:lang w:val="fr-BE"/>
        </w:rPr>
        <w:t xml:space="preserve"> </w:t>
      </w:r>
      <w:proofErr w:type="spellStart"/>
      <w:r w:rsidR="009869D5" w:rsidRPr="004B471B">
        <w:rPr>
          <w:rFonts w:ascii="Arial" w:eastAsiaTheme="majorEastAsia" w:hAnsi="Arial" w:cstheme="majorBidi"/>
          <w:b/>
          <w:bCs/>
          <w:color w:val="43B02A"/>
          <w:sz w:val="26"/>
          <w:szCs w:val="26"/>
          <w:lang w:val="fr-BE"/>
        </w:rPr>
        <w:t>LuxFrame</w:t>
      </w:r>
      <w:proofErr w:type="spellEnd"/>
      <w:r w:rsidR="009869D5" w:rsidRPr="004B471B">
        <w:rPr>
          <w:rFonts w:ascii="Arial" w:eastAsiaTheme="majorEastAsia" w:hAnsi="Arial" w:cstheme="majorBidi"/>
          <w:b/>
          <w:bCs/>
          <w:color w:val="43B02A"/>
          <w:sz w:val="26"/>
          <w:szCs w:val="26"/>
          <w:lang w:val="fr-BE"/>
        </w:rPr>
        <w:t xml:space="preserve"> 40/40 </w:t>
      </w:r>
      <w:r w:rsidR="009C1B02" w:rsidRPr="004B471B">
        <w:rPr>
          <w:rFonts w:ascii="Arial" w:eastAsiaTheme="majorEastAsia" w:hAnsi="Arial" w:cstheme="majorBidi"/>
          <w:b/>
          <w:bCs/>
          <w:color w:val="43B02A"/>
          <w:sz w:val="26"/>
          <w:szCs w:val="26"/>
          <w:lang w:val="fr-BE"/>
        </w:rPr>
        <w:t>Lux 40 Wood</w:t>
      </w:r>
    </w:p>
    <w:p w:rsidR="00F02894" w:rsidRPr="004B471B" w:rsidRDefault="00F02894" w:rsidP="00F02894">
      <w:pPr>
        <w:pStyle w:val="Geenafstand"/>
        <w:jc w:val="center"/>
        <w:rPr>
          <w:lang w:val="fr-BE" w:eastAsia="nl-NL"/>
        </w:rPr>
      </w:pPr>
    </w:p>
    <w:p w:rsidR="004B471B" w:rsidRPr="00555873" w:rsidRDefault="004B471B" w:rsidP="004B471B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5587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Fabricant: Duco ‘Ventilation &amp; Sun Control’</w:t>
      </w:r>
    </w:p>
    <w:p w:rsidR="004B471B" w:rsidRPr="00555873" w:rsidRDefault="004B471B" w:rsidP="004B471B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5587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Système de protection solaire externe et permanente sur la base de panneaux coulissants.</w:t>
      </w:r>
    </w:p>
    <w:p w:rsidR="004B471B" w:rsidRPr="00555873" w:rsidRDefault="004B471B" w:rsidP="004B471B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5587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Les lamelles sont fixées dans un profil de cadre robuste.</w:t>
      </w:r>
    </w:p>
    <w:p w:rsidR="004B471B" w:rsidRPr="00FB075D" w:rsidRDefault="004B471B" w:rsidP="004B471B">
      <w:pPr>
        <w:pStyle w:val="Geenafstand"/>
        <w:rPr>
          <w:lang w:val="fr-BE" w:eastAsia="nl-NL"/>
        </w:rPr>
      </w:pPr>
    </w:p>
    <w:p w:rsidR="004B471B" w:rsidRPr="00FB075D" w:rsidRDefault="004B471B" w:rsidP="004B471B">
      <w:pPr>
        <w:pStyle w:val="Kop2"/>
        <w:rPr>
          <w:lang w:val="fr-BE"/>
        </w:rPr>
      </w:pPr>
      <w:r w:rsidRPr="00FB075D">
        <w:rPr>
          <w:lang w:val="fr-BE"/>
        </w:rPr>
        <w:t>Caractéristiques:</w:t>
      </w:r>
    </w:p>
    <w:p w:rsidR="004B471B" w:rsidRPr="00FB075D" w:rsidRDefault="004B471B" w:rsidP="004B471B">
      <w:pPr>
        <w:pStyle w:val="Geenafstand"/>
        <w:ind w:left="720"/>
        <w:rPr>
          <w:rStyle w:val="Kop3Char"/>
          <w:lang w:val="fr-BE"/>
        </w:rPr>
      </w:pPr>
      <w:r w:rsidRPr="00FB075D">
        <w:rPr>
          <w:rStyle w:val="Kop3Char"/>
          <w:lang w:val="fr-BE"/>
        </w:rPr>
        <w:t>Lamelles:</w:t>
      </w:r>
    </w:p>
    <w:p w:rsidR="00DC4D3D" w:rsidRPr="004B471B" w:rsidRDefault="004B471B" w:rsidP="004B471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FB075D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Type</w:t>
      </w:r>
      <w:r w:rsidRPr="00FB075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Lame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9C1B02" w:rsidRPr="004B471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Lux 40 Wood</w:t>
      </w:r>
    </w:p>
    <w:p w:rsidR="004B471B" w:rsidRPr="004B471B" w:rsidRDefault="004B471B" w:rsidP="004B471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4B471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7549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forme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en parallélogramme</w:t>
      </w:r>
    </w:p>
    <w:p w:rsidR="004B471B" w:rsidRPr="004B471B" w:rsidRDefault="004B471B" w:rsidP="004B471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4B471B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4B471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Bois</w:t>
      </w:r>
    </w:p>
    <w:p w:rsidR="004B471B" w:rsidRPr="004B471B" w:rsidRDefault="004B471B" w:rsidP="004B471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4B471B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ab/>
      </w:r>
      <w:r w:rsidRPr="004B471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- Type de bois: Western Red Cedar</w:t>
      </w:r>
    </w:p>
    <w:p w:rsidR="004B471B" w:rsidRPr="004B471B" w:rsidRDefault="004B471B" w:rsidP="004B471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4B471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ab/>
        <w:t>- Sciage: 75-100 % débité sur quartier</w:t>
      </w:r>
    </w:p>
    <w:p w:rsidR="004B471B" w:rsidRPr="00555873" w:rsidRDefault="004B471B" w:rsidP="004B471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ab/>
        <w:t>- Classe de durabilité: I-II</w:t>
      </w:r>
    </w:p>
    <w:p w:rsidR="004B471B" w:rsidRPr="00555873" w:rsidRDefault="004B471B" w:rsidP="004B471B">
      <w:pPr>
        <w:pStyle w:val="Geenafstand"/>
        <w:ind w:left="720"/>
        <w:rPr>
          <w:rStyle w:val="Kop3Char"/>
          <w:rFonts w:ascii="Calibri" w:eastAsia="Calibri" w:hAnsi="Calibri" w:cs="Times New Roman"/>
          <w:b/>
          <w:bCs w:val="0"/>
          <w:color w:val="31849B" w:themeColor="accent5" w:themeShade="BF"/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ab/>
        <w:t>- Qualité: le plus haut standard N°2 efface et mieux (impeccable)</w:t>
      </w:r>
    </w:p>
    <w:p w:rsidR="004B471B" w:rsidRPr="00555873" w:rsidRDefault="004B471B" w:rsidP="004B471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ab/>
        <w:t>- Masse volumique: 370 kg/m³</w:t>
      </w:r>
    </w:p>
    <w:p w:rsidR="004B471B" w:rsidRPr="00555873" w:rsidRDefault="004B471B" w:rsidP="004B471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ab/>
        <w:t>- Origine: Amérique du Nord &amp; Canada</w:t>
      </w:r>
    </w:p>
    <w:p w:rsidR="004B471B" w:rsidRPr="004B471B" w:rsidRDefault="004B471B" w:rsidP="004B471B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ab/>
      </w:r>
      <w:r w:rsidRPr="004B471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- Environnement: FSC &amp; PEFC</w:t>
      </w:r>
    </w:p>
    <w:p w:rsidR="00DC4D3D" w:rsidRPr="004B471B" w:rsidRDefault="004B471B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Hauteur</w:t>
      </w: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de lamelle</w:t>
      </w:r>
      <w:r w:rsidR="00DC4D3D" w:rsidRPr="004B471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4B471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FE73B9" w:rsidRPr="004B471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9C1B02" w:rsidRPr="004B471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</w:t>
      </w:r>
      <w:r w:rsidR="00DC4D3D" w:rsidRPr="004B471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300C" w:rsidRPr="004B471B" w:rsidRDefault="004B471B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5472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="00254988" w:rsidRPr="004B471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9C1B02" w:rsidRPr="004B471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7</w:t>
      </w:r>
      <w:r w:rsidR="00FE73B9" w:rsidRPr="004B471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 mm</w:t>
      </w:r>
    </w:p>
    <w:p w:rsidR="00FE73B9" w:rsidRPr="004B471B" w:rsidRDefault="004B471B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FB075D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Angle d’inclinaison</w:t>
      </w:r>
      <w:r w:rsidR="00FE73B9" w:rsidRPr="004B471B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:</w:t>
      </w:r>
      <w:r w:rsidR="00FE73B9" w:rsidRPr="004B471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9C1B02" w:rsidRPr="004B471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53</w:t>
      </w:r>
      <w:r w:rsidR="00FE73B9" w:rsidRPr="004B471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°</w:t>
      </w:r>
    </w:p>
    <w:p w:rsidR="003357B6" w:rsidRPr="004B471B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4B471B" w:rsidRPr="008E3C3F" w:rsidRDefault="004B471B" w:rsidP="004B471B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555873">
        <w:rPr>
          <w:rStyle w:val="Kop3Char"/>
        </w:rPr>
        <w:t>Profils</w:t>
      </w:r>
      <w:proofErr w:type="spellEnd"/>
      <w:r w:rsidRPr="00555873">
        <w:rPr>
          <w:rStyle w:val="Kop3Char"/>
        </w:rPr>
        <w:t xml:space="preserve"> de </w:t>
      </w:r>
      <w:proofErr w:type="spellStart"/>
      <w:r w:rsidRPr="00555873">
        <w:rPr>
          <w:rStyle w:val="Kop3Char"/>
        </w:rPr>
        <w:t>cadre</w:t>
      </w:r>
      <w:proofErr w:type="spellEnd"/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3357B6" w:rsidRPr="004B471B" w:rsidRDefault="004B471B" w:rsidP="004B471B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 xml:space="preserve">Profil de cadre </w:t>
      </w:r>
      <w:r w:rsidR="00FE73B9" w:rsidRPr="004B471B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40/40</w:t>
      </w:r>
      <w:r w:rsidR="00E772DB" w:rsidRPr="004B471B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:</w:t>
      </w:r>
      <w:r w:rsidR="00E772DB" w:rsidRPr="004B471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r w:rsidR="00FE73B9" w:rsidRPr="004B471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40 x 40 mm</w:t>
      </w:r>
    </w:p>
    <w:p w:rsidR="003B3007" w:rsidRPr="004B471B" w:rsidRDefault="003B3007" w:rsidP="009E22E4">
      <w:pPr>
        <w:pStyle w:val="Geenafstand"/>
        <w:rPr>
          <w:lang w:val="fr-BE" w:eastAsia="nl-NL"/>
        </w:rPr>
      </w:pPr>
    </w:p>
    <w:p w:rsidR="004B471B" w:rsidRPr="005C1116" w:rsidRDefault="004B471B" w:rsidP="004B471B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4B471B" w:rsidRPr="005C1116" w:rsidRDefault="004B471B" w:rsidP="004B471B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4B471B" w:rsidRPr="005C1116" w:rsidRDefault="004B471B" w:rsidP="004B471B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Thermolaquée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4B471B" w:rsidRDefault="004B471B" w:rsidP="004B471B">
      <w:pPr>
        <w:pStyle w:val="Geenafstand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>et des références de thermolaquée en poudre spécifiques.</w:t>
      </w:r>
    </w:p>
    <w:p w:rsidR="004B471B" w:rsidRPr="00A16375" w:rsidRDefault="004B471B" w:rsidP="004B471B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</w:p>
    <w:p w:rsidR="004B471B" w:rsidRPr="00555873" w:rsidRDefault="004B471B" w:rsidP="004B471B">
      <w:pPr>
        <w:pStyle w:val="Kop2"/>
      </w:pPr>
      <w:proofErr w:type="spellStart"/>
      <w:r w:rsidRPr="00555873">
        <w:t>Système</w:t>
      </w:r>
      <w:proofErr w:type="spellEnd"/>
      <w:r w:rsidRPr="00555873">
        <w:t xml:space="preserve"> coulissant:</w:t>
      </w:r>
    </w:p>
    <w:p w:rsidR="004B471B" w:rsidRPr="00555873" w:rsidRDefault="004B471B" w:rsidP="004B471B">
      <w:pPr>
        <w:pStyle w:val="Kop3"/>
        <w:numPr>
          <w:ilvl w:val="0"/>
          <w:numId w:val="44"/>
        </w:numPr>
      </w:pPr>
      <w:proofErr w:type="spellStart"/>
      <w:r w:rsidRPr="00555873">
        <w:t>Système</w:t>
      </w:r>
      <w:proofErr w:type="spellEnd"/>
      <w:r w:rsidRPr="00555873">
        <w:t xml:space="preserve"> coulissant </w:t>
      </w:r>
      <w:proofErr w:type="spellStart"/>
      <w:r w:rsidRPr="00555873">
        <w:t>simple</w:t>
      </w:r>
      <w:proofErr w:type="spellEnd"/>
      <w:r w:rsidRPr="00555873">
        <w:t>:</w:t>
      </w:r>
    </w:p>
    <w:p w:rsidR="004B471B" w:rsidRPr="00555873" w:rsidRDefault="004B471B" w:rsidP="004B471B">
      <w:pPr>
        <w:pStyle w:val="Geenafstand"/>
        <w:ind w:left="720"/>
        <w:rPr>
          <w:lang w:eastAsia="nl-NL"/>
        </w:rPr>
      </w:pPr>
      <w:proofErr w:type="spellStart"/>
      <w:r w:rsidRPr="00555873">
        <w:rPr>
          <w:lang w:eastAsia="nl-NL"/>
        </w:rPr>
        <w:t>Vantaux</w:t>
      </w:r>
      <w:proofErr w:type="spellEnd"/>
      <w:r w:rsidRPr="00555873">
        <w:rPr>
          <w:lang w:eastAsia="nl-NL"/>
        </w:rPr>
        <w:t xml:space="preserve"> à manoeuvre individuelle.</w:t>
      </w:r>
    </w:p>
    <w:p w:rsidR="004B471B" w:rsidRPr="00555873" w:rsidRDefault="004B471B" w:rsidP="004B471B">
      <w:pPr>
        <w:pStyle w:val="Geenafstand"/>
        <w:ind w:left="720"/>
        <w:rPr>
          <w:lang w:eastAsia="nl-NL"/>
        </w:rPr>
      </w:pPr>
    </w:p>
    <w:p w:rsidR="004B471B" w:rsidRPr="00555873" w:rsidRDefault="004B471B" w:rsidP="004B471B">
      <w:pPr>
        <w:pStyle w:val="Kop3"/>
        <w:numPr>
          <w:ilvl w:val="0"/>
          <w:numId w:val="44"/>
        </w:numPr>
        <w:rPr>
          <w:lang w:val="fr-BE"/>
        </w:rPr>
      </w:pPr>
      <w:r w:rsidRPr="00555873">
        <w:rPr>
          <w:lang w:val="fr-BE"/>
        </w:rPr>
        <w:t>Système coulissant symétrique:</w:t>
      </w:r>
    </w:p>
    <w:p w:rsidR="004B471B" w:rsidRPr="00555873" w:rsidRDefault="004B471B" w:rsidP="004B471B">
      <w:pPr>
        <w:pStyle w:val="Geenafstand"/>
        <w:ind w:left="720"/>
        <w:rPr>
          <w:lang w:val="fr-BE" w:eastAsia="nl-NL"/>
        </w:rPr>
      </w:pPr>
      <w:r w:rsidRPr="00555873">
        <w:rPr>
          <w:lang w:val="fr-BE" w:eastAsia="nl-NL"/>
        </w:rPr>
        <w:t>Deux vantaux solidaires entre eux qui glissent latéralement en position ouverte ou fermée en parfaite symétrie.</w:t>
      </w:r>
    </w:p>
    <w:p w:rsidR="004B471B" w:rsidRPr="00555873" w:rsidRDefault="004B471B" w:rsidP="004B471B">
      <w:pPr>
        <w:rPr>
          <w:lang w:val="fr-BE" w:eastAsia="en-US"/>
        </w:rPr>
      </w:pPr>
    </w:p>
    <w:p w:rsidR="004B471B" w:rsidRPr="00555873" w:rsidRDefault="004B471B" w:rsidP="004B471B">
      <w:pPr>
        <w:pStyle w:val="Kop3"/>
        <w:numPr>
          <w:ilvl w:val="0"/>
          <w:numId w:val="44"/>
        </w:numPr>
      </w:pPr>
      <w:proofErr w:type="spellStart"/>
      <w:r w:rsidRPr="00555873">
        <w:t>Système</w:t>
      </w:r>
      <w:proofErr w:type="spellEnd"/>
      <w:r w:rsidRPr="00555873">
        <w:t xml:space="preserve"> coulissant </w:t>
      </w:r>
      <w:proofErr w:type="spellStart"/>
      <w:r w:rsidRPr="00555873">
        <w:t>télescopique</w:t>
      </w:r>
      <w:proofErr w:type="spellEnd"/>
      <w:r w:rsidRPr="00555873">
        <w:t>:</w:t>
      </w:r>
    </w:p>
    <w:p w:rsidR="004B471B" w:rsidRDefault="004B471B" w:rsidP="004B471B">
      <w:pPr>
        <w:ind w:left="708"/>
        <w:rPr>
          <w:rFonts w:ascii="Calibri" w:eastAsia="Calibri" w:hAnsi="Calibri" w:cs="Times New Roman"/>
          <w:sz w:val="22"/>
          <w:szCs w:val="22"/>
          <w:lang w:val="fr-FR"/>
        </w:rPr>
      </w:pPr>
      <w:r w:rsidRPr="00555873">
        <w:rPr>
          <w:rFonts w:ascii="Calibri" w:eastAsia="Calibri" w:hAnsi="Calibri" w:cs="Times New Roman"/>
          <w:sz w:val="22"/>
          <w:szCs w:val="22"/>
          <w:lang w:val="fr-FR"/>
        </w:rPr>
        <w:t>Deux ou trois vantaux solidaires entre eux qui coulissent successivement.</w:t>
      </w:r>
    </w:p>
    <w:p w:rsidR="00891364" w:rsidRDefault="00891364" w:rsidP="004B471B">
      <w:pPr>
        <w:ind w:left="708"/>
        <w:rPr>
          <w:rFonts w:ascii="Calibri" w:eastAsia="Calibri" w:hAnsi="Calibri" w:cs="Times New Roman"/>
          <w:sz w:val="22"/>
          <w:szCs w:val="22"/>
          <w:lang w:val="fr-FR"/>
        </w:rPr>
      </w:pPr>
    </w:p>
    <w:p w:rsidR="00891364" w:rsidRDefault="00891364" w:rsidP="00891364">
      <w:pPr>
        <w:pStyle w:val="Kop3"/>
        <w:numPr>
          <w:ilvl w:val="0"/>
          <w:numId w:val="45"/>
        </w:numPr>
      </w:pPr>
      <w:proofErr w:type="spellStart"/>
      <w:r>
        <w:lastRenderedPageBreak/>
        <w:t>Système</w:t>
      </w:r>
      <w:proofErr w:type="spellEnd"/>
      <w:r>
        <w:t xml:space="preserve"> coulissant </w:t>
      </w:r>
      <w:proofErr w:type="spellStart"/>
      <w:r>
        <w:t>BiFold</w:t>
      </w:r>
      <w:proofErr w:type="spellEnd"/>
      <w:r>
        <w:t>:</w:t>
      </w:r>
    </w:p>
    <w:p w:rsidR="00891364" w:rsidRDefault="00891364" w:rsidP="00891364">
      <w:pPr>
        <w:ind w:left="708"/>
        <w:rPr>
          <w:rFonts w:ascii="Calibri" w:eastAsia="Calibri" w:hAnsi="Calibri" w:cs="Times New Roman"/>
          <w:sz w:val="22"/>
          <w:szCs w:val="22"/>
          <w:lang w:val="fr-BE"/>
        </w:rPr>
      </w:pPr>
      <w:r>
        <w:rPr>
          <w:rFonts w:ascii="Calibri" w:eastAsia="Calibri" w:hAnsi="Calibri" w:cs="Times New Roman"/>
          <w:sz w:val="22"/>
          <w:szCs w:val="22"/>
          <w:lang w:val="fr-FR"/>
        </w:rPr>
        <w:t xml:space="preserve">Deux vantaux pivotants dans un cadre fixe qui coulisse sur le côté. </w:t>
      </w:r>
      <w:r>
        <w:rPr>
          <w:rFonts w:ascii="Calibri" w:eastAsia="Calibri" w:hAnsi="Calibri" w:cs="Times New Roman"/>
          <w:sz w:val="22"/>
          <w:szCs w:val="22"/>
          <w:lang w:val="fr-BE"/>
        </w:rPr>
        <w:t>Ainsi, le système se différencie par un design différent en position ouverte ou fermée.</w:t>
      </w:r>
    </w:p>
    <w:p w:rsidR="00891364" w:rsidRDefault="00891364" w:rsidP="00891364">
      <w:pPr>
        <w:rPr>
          <w:lang w:val="fr-BE" w:eastAsia="en-US"/>
        </w:rPr>
      </w:pPr>
    </w:p>
    <w:p w:rsidR="00891364" w:rsidRDefault="00891364" w:rsidP="00891364">
      <w:pPr>
        <w:pStyle w:val="Kop3"/>
        <w:numPr>
          <w:ilvl w:val="0"/>
          <w:numId w:val="45"/>
        </w:numPr>
      </w:pPr>
      <w:proofErr w:type="spellStart"/>
      <w:r>
        <w:t>Système</w:t>
      </w:r>
      <w:proofErr w:type="spellEnd"/>
      <w:r>
        <w:t xml:space="preserve"> coulissant </w:t>
      </w:r>
      <w:proofErr w:type="spellStart"/>
      <w:r>
        <w:t>QuadraFold</w:t>
      </w:r>
      <w:proofErr w:type="spellEnd"/>
      <w:r>
        <w:t>:</w:t>
      </w:r>
    </w:p>
    <w:p w:rsidR="00891364" w:rsidRPr="00891364" w:rsidRDefault="00891364" w:rsidP="00C8351B">
      <w:pPr>
        <w:pStyle w:val="Lijstalinea"/>
        <w:rPr>
          <w:rFonts w:ascii="Calibri" w:eastAsia="Calibri" w:hAnsi="Calibri" w:cs="Times New Roman"/>
          <w:lang w:val="fr-BE"/>
        </w:rPr>
      </w:pPr>
      <w:r>
        <w:rPr>
          <w:rFonts w:ascii="Calibri" w:eastAsia="Calibri" w:hAnsi="Calibri" w:cs="Times New Roman"/>
          <w:lang w:val="fr-BE"/>
        </w:rPr>
        <w:t>Une protection solaire qui couple 4 vantaux qui pivotent dans un cadre fixe qui coulissent sur le côté, dans le but de s’ouvrir ou se fermer manuellement (principe accordéon).</w:t>
      </w:r>
    </w:p>
    <w:p w:rsidR="004B471B" w:rsidRPr="00555873" w:rsidRDefault="004B471B" w:rsidP="004B471B">
      <w:pPr>
        <w:pStyle w:val="Kop2"/>
      </w:pPr>
      <w:proofErr w:type="spellStart"/>
      <w:r w:rsidRPr="00555873">
        <w:t>Contrôle</w:t>
      </w:r>
      <w:proofErr w:type="spellEnd"/>
      <w:r w:rsidRPr="00555873">
        <w:t>:</w:t>
      </w:r>
    </w:p>
    <w:p w:rsidR="004B471B" w:rsidRPr="00555873" w:rsidRDefault="004B471B" w:rsidP="004B471B">
      <w:pPr>
        <w:pStyle w:val="Geenafstand"/>
        <w:numPr>
          <w:ilvl w:val="0"/>
          <w:numId w:val="24"/>
        </w:numPr>
        <w:rPr>
          <w:rStyle w:val="Kop3Char"/>
        </w:rPr>
      </w:pPr>
      <w:r w:rsidRPr="00555873">
        <w:rPr>
          <w:rStyle w:val="Kop3Char"/>
        </w:rPr>
        <w:t>Manuelle</w:t>
      </w:r>
    </w:p>
    <w:p w:rsidR="004B471B" w:rsidRPr="00555873" w:rsidRDefault="004B471B" w:rsidP="004B471B">
      <w:pPr>
        <w:pStyle w:val="Geenafstand"/>
        <w:ind w:left="720"/>
        <w:rPr>
          <w:rStyle w:val="Kop3Char"/>
        </w:rPr>
      </w:pPr>
    </w:p>
    <w:p w:rsidR="004B471B" w:rsidRPr="00555873" w:rsidRDefault="004B471B" w:rsidP="004B471B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55873">
        <w:rPr>
          <w:rStyle w:val="Kop3Char"/>
        </w:rPr>
        <w:t>Électrique</w:t>
      </w:r>
      <w:proofErr w:type="spellEnd"/>
      <w:r w:rsidRPr="00555873">
        <w:rPr>
          <w:rStyle w:val="Kop3Char"/>
        </w:rPr>
        <w:t>:</w:t>
      </w:r>
    </w:p>
    <w:p w:rsidR="004B471B" w:rsidRPr="00555873" w:rsidRDefault="004B471B" w:rsidP="004B471B">
      <w:pPr>
        <w:pStyle w:val="Geenafstand"/>
        <w:ind w:left="720"/>
        <w:rPr>
          <w:rStyle w:val="Kop3Char"/>
        </w:rPr>
      </w:pPr>
      <w:proofErr w:type="spellStart"/>
      <w:r w:rsidRPr="00555873">
        <w:rPr>
          <w:rStyle w:val="Kop3Char"/>
        </w:rPr>
        <w:t>Moteur</w:t>
      </w:r>
      <w:proofErr w:type="spellEnd"/>
    </w:p>
    <w:p w:rsidR="004B471B" w:rsidRPr="004B471B" w:rsidRDefault="00384DD7" w:rsidP="004B471B">
      <w:pPr>
        <w:pStyle w:val="Geenafstand"/>
        <w:ind w:left="720"/>
        <w:rPr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  <w:lang w:val="fr-BE"/>
        </w:rPr>
        <w:t>Tension</w:t>
      </w:r>
      <w:r w:rsidR="004B471B" w:rsidRPr="004B471B">
        <w:rPr>
          <w:rStyle w:val="Kop3Char"/>
          <w:rFonts w:ascii="Calibri" w:eastAsia="Calibri" w:hAnsi="Calibri" w:cs="Times New Roman"/>
          <w:b/>
          <w:color w:val="auto"/>
          <w:lang w:val="fr-BE"/>
        </w:rPr>
        <w:t>:</w:t>
      </w:r>
      <w:r w:rsidR="004B471B" w:rsidRPr="004B471B">
        <w:rPr>
          <w:lang w:val="fr-BE" w:eastAsia="nl-NL"/>
        </w:rPr>
        <w:t xml:space="preserve"> </w:t>
      </w:r>
      <w:r w:rsidR="004B471B" w:rsidRPr="004B471B">
        <w:rPr>
          <w:lang w:val="fr-BE" w:eastAsia="nl-NL"/>
        </w:rPr>
        <w:tab/>
        <w:t>230 VAC, 50 Hz</w:t>
      </w:r>
    </w:p>
    <w:p w:rsidR="004B471B" w:rsidRPr="004B471B" w:rsidRDefault="00384DD7" w:rsidP="004B471B">
      <w:pPr>
        <w:pStyle w:val="Geenafstand"/>
        <w:ind w:left="720"/>
        <w:rPr>
          <w:lang w:val="fr-BE" w:eastAsia="nl-NL"/>
        </w:rPr>
      </w:pPr>
      <w:r>
        <w:rPr>
          <w:bCs/>
          <w:lang w:val="fr-BE" w:eastAsia="nl-NL"/>
        </w:rPr>
        <w:tab/>
      </w:r>
      <w:r w:rsidR="004B471B" w:rsidRPr="004B471B">
        <w:rPr>
          <w:bCs/>
          <w:lang w:val="fr-BE" w:eastAsia="nl-NL"/>
        </w:rPr>
        <w:tab/>
      </w:r>
      <w:proofErr w:type="spellStart"/>
      <w:r w:rsidR="004B471B" w:rsidRPr="004B471B">
        <w:rPr>
          <w:bCs/>
          <w:lang w:val="fr-BE" w:eastAsia="nl-NL"/>
        </w:rPr>
        <w:t>Lmax</w:t>
      </w:r>
      <w:proofErr w:type="spellEnd"/>
      <w:r w:rsidR="004B471B" w:rsidRPr="004B471B">
        <w:rPr>
          <w:bCs/>
          <w:lang w:val="fr-BE" w:eastAsia="nl-NL"/>
        </w:rPr>
        <w:t>:</w:t>
      </w:r>
      <w:r w:rsidR="004B471B" w:rsidRPr="004B471B">
        <w:rPr>
          <w:lang w:val="fr-BE" w:eastAsia="nl-NL"/>
        </w:rPr>
        <w:t xml:space="preserve"> 2,3 </w:t>
      </w:r>
      <w:proofErr w:type="spellStart"/>
      <w:r w:rsidR="004B471B" w:rsidRPr="004B471B">
        <w:rPr>
          <w:lang w:val="fr-BE" w:eastAsia="nl-NL"/>
        </w:rPr>
        <w:t>Aac</w:t>
      </w:r>
      <w:proofErr w:type="spellEnd"/>
    </w:p>
    <w:p w:rsidR="004B471B" w:rsidRPr="004B471B" w:rsidRDefault="00384DD7" w:rsidP="004B471B">
      <w:pPr>
        <w:pStyle w:val="Geenafstand"/>
        <w:ind w:left="720"/>
        <w:rPr>
          <w:lang w:val="fr-BE" w:eastAsia="nl-NL"/>
        </w:rPr>
      </w:pPr>
      <w:r>
        <w:rPr>
          <w:bCs/>
          <w:lang w:val="fr-BE" w:eastAsia="nl-NL"/>
        </w:rPr>
        <w:tab/>
      </w:r>
      <w:r w:rsidR="004B471B" w:rsidRPr="004B471B">
        <w:rPr>
          <w:bCs/>
          <w:lang w:val="fr-BE" w:eastAsia="nl-NL"/>
        </w:rPr>
        <w:tab/>
        <w:t>Pmax:</w:t>
      </w:r>
      <w:r w:rsidR="004B471B" w:rsidRPr="004B471B">
        <w:rPr>
          <w:lang w:val="fr-BE" w:eastAsia="nl-NL"/>
        </w:rPr>
        <w:t xml:space="preserve"> 40 W</w:t>
      </w:r>
    </w:p>
    <w:p w:rsidR="004B471B" w:rsidRPr="00555873" w:rsidRDefault="004B471B" w:rsidP="004B471B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Poids maximal:</w:t>
      </w:r>
      <w:r w:rsidRPr="00555873">
        <w:rPr>
          <w:lang w:val="fr-BE" w:eastAsia="nl-NL"/>
        </w:rPr>
        <w:t xml:space="preserve"> 160 kg</w:t>
      </w:r>
    </w:p>
    <w:p w:rsidR="004B471B" w:rsidRPr="00555873" w:rsidRDefault="004B471B" w:rsidP="004B471B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Vitesse maximale:</w:t>
      </w:r>
      <w:r w:rsidRPr="00555873">
        <w:rPr>
          <w:lang w:val="fr-BE" w:eastAsia="nl-NL"/>
        </w:rPr>
        <w:t xml:space="preserve"> 100 mm/s</w:t>
      </w:r>
    </w:p>
    <w:p w:rsidR="004B471B" w:rsidRPr="00555873" w:rsidRDefault="004B471B" w:rsidP="004B471B">
      <w:pPr>
        <w:pStyle w:val="Geenafstand"/>
        <w:ind w:left="720"/>
        <w:rPr>
          <w:lang w:val="fr-BE" w:eastAsia="nl-NL"/>
        </w:rPr>
      </w:pPr>
      <w:proofErr w:type="spellStart"/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Ip</w:t>
      </w:r>
      <w:proofErr w:type="spellEnd"/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 degré de protection:</w:t>
      </w:r>
      <w:r w:rsidRPr="00555873">
        <w:rPr>
          <w:lang w:val="fr-BE" w:eastAsia="nl-NL"/>
        </w:rPr>
        <w:t xml:space="preserve"> IP 55</w:t>
      </w:r>
    </w:p>
    <w:p w:rsidR="004B471B" w:rsidRPr="00555873" w:rsidRDefault="004B471B" w:rsidP="004B471B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T° de fonctionnement: </w:t>
      </w:r>
      <w:r w:rsidRPr="00555873">
        <w:rPr>
          <w:lang w:val="fr-BE" w:eastAsia="nl-NL"/>
        </w:rPr>
        <w:t xml:space="preserve">-20°C </w:t>
      </w:r>
      <w:proofErr w:type="spellStart"/>
      <w:r w:rsidRPr="00555873">
        <w:rPr>
          <w:lang w:val="fr-BE" w:eastAsia="nl-NL"/>
        </w:rPr>
        <w:t>tot</w:t>
      </w:r>
      <w:proofErr w:type="spellEnd"/>
      <w:r w:rsidRPr="00555873">
        <w:rPr>
          <w:lang w:val="fr-BE" w:eastAsia="nl-NL"/>
        </w:rPr>
        <w:t xml:space="preserve"> +50°C</w:t>
      </w:r>
    </w:p>
    <w:p w:rsidR="004B471B" w:rsidRPr="00555873" w:rsidRDefault="004B471B" w:rsidP="004B471B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Charge maximale du moteur:</w:t>
      </w:r>
      <w:r w:rsidRPr="00555873">
        <w:rPr>
          <w:lang w:val="fr-BE" w:eastAsia="nl-NL"/>
        </w:rPr>
        <w:t xml:space="preserve"> 1,5 Nm</w:t>
      </w:r>
    </w:p>
    <w:p w:rsidR="004B471B" w:rsidRPr="00555873" w:rsidRDefault="004B471B" w:rsidP="004B471B">
      <w:pPr>
        <w:pStyle w:val="Geenafstand"/>
        <w:ind w:left="720"/>
        <w:rPr>
          <w:lang w:val="fr-FR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FR"/>
        </w:rPr>
        <w:t>Sécurité de serrage:</w:t>
      </w:r>
      <w:r w:rsidRPr="00555873">
        <w:rPr>
          <w:lang w:val="fr-FR" w:eastAsia="nl-NL"/>
        </w:rPr>
        <w:t xml:space="preserve"> oui</w:t>
      </w:r>
    </w:p>
    <w:p w:rsidR="004B471B" w:rsidRPr="00555873" w:rsidRDefault="004B471B" w:rsidP="004B471B">
      <w:pPr>
        <w:pStyle w:val="Geenafstand"/>
        <w:ind w:left="720"/>
        <w:rPr>
          <w:lang w:val="fr-FR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FR"/>
        </w:rPr>
        <w:t>Service:</w:t>
      </w:r>
      <w:r w:rsidRPr="00555873">
        <w:rPr>
          <w:lang w:val="fr-FR" w:eastAsia="nl-NL"/>
        </w:rPr>
        <w:t xml:space="preserve"> ne nécessitant aucun entretien (pas de charbons)</w:t>
      </w:r>
    </w:p>
    <w:p w:rsidR="004B471B" w:rsidRPr="00555873" w:rsidRDefault="004B471B" w:rsidP="004B471B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Garantie:</w:t>
      </w:r>
      <w:r w:rsidRPr="00555873">
        <w:rPr>
          <w:lang w:val="fr-BE" w:eastAsia="nl-NL"/>
        </w:rPr>
        <w:t xml:space="preserve"> 1 an</w:t>
      </w:r>
    </w:p>
    <w:p w:rsidR="004B471B" w:rsidRPr="00555873" w:rsidRDefault="004B471B" w:rsidP="004B471B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Attestation des cycles de test:</w:t>
      </w:r>
      <w:r w:rsidRPr="00555873">
        <w:rPr>
          <w:lang w:val="fr-BE" w:eastAsia="nl-NL"/>
        </w:rPr>
        <w:t xml:space="preserve"> 100000</w:t>
      </w:r>
    </w:p>
    <w:p w:rsidR="00563150" w:rsidRPr="00563150" w:rsidRDefault="00563150" w:rsidP="00563150">
      <w:pPr>
        <w:pStyle w:val="Geenafstand"/>
        <w:ind w:left="720"/>
        <w:rPr>
          <w:lang w:val="fr-BE" w:eastAsia="nl-NL"/>
        </w:rPr>
      </w:pPr>
    </w:p>
    <w:p w:rsidR="004B471B" w:rsidRPr="00555873" w:rsidRDefault="004B471B" w:rsidP="004B471B">
      <w:pPr>
        <w:pStyle w:val="Kop2"/>
      </w:pPr>
      <w:r w:rsidRPr="00555873">
        <w:t>Rails</w:t>
      </w:r>
    </w:p>
    <w:p w:rsidR="004B471B" w:rsidRPr="00555873" w:rsidRDefault="004B471B" w:rsidP="004B471B">
      <w:pPr>
        <w:pStyle w:val="Kop3"/>
        <w:numPr>
          <w:ilvl w:val="0"/>
          <w:numId w:val="44"/>
        </w:numPr>
      </w:pPr>
      <w:r w:rsidRPr="00555873">
        <w:t>Rail supérieur:</w:t>
      </w:r>
    </w:p>
    <w:p w:rsidR="004B471B" w:rsidRPr="00555873" w:rsidRDefault="004B471B" w:rsidP="004B471B">
      <w:pPr>
        <w:ind w:left="708"/>
        <w:rPr>
          <w:rFonts w:ascii="Calibri" w:eastAsia="Calibri" w:hAnsi="Calibri" w:cs="Times New Roman"/>
          <w:sz w:val="22"/>
          <w:szCs w:val="22"/>
          <w:lang w:val="fr-BE"/>
        </w:rPr>
      </w:pPr>
      <w:r w:rsidRPr="00555873">
        <w:rPr>
          <w:rFonts w:ascii="Calibri" w:eastAsia="Calibri" w:hAnsi="Calibri" w:cs="Times New Roman"/>
          <w:sz w:val="22"/>
          <w:szCs w:val="22"/>
          <w:lang w:val="fr-BE"/>
        </w:rPr>
        <w:t>- déplacement des panneaux manuel et système coulissant simple: rail supérieur 31/33/2</w:t>
      </w:r>
    </w:p>
    <w:p w:rsidR="004B471B" w:rsidRPr="00555873" w:rsidRDefault="004B471B" w:rsidP="004B471B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555873">
        <w:rPr>
          <w:rFonts w:ascii="Calibri" w:eastAsia="Calibri" w:hAnsi="Calibri" w:cs="Times New Roman"/>
          <w:sz w:val="22"/>
          <w:szCs w:val="22"/>
          <w:lang w:val="fr-BE"/>
        </w:rPr>
        <w:t>- autres configurations: rail supérieur 35/40/</w:t>
      </w:r>
      <w:r w:rsidRPr="00555873">
        <w:rPr>
          <w:rFonts w:ascii="Calibri" w:eastAsia="Calibri" w:hAnsi="Calibri" w:cs="Times New Roman"/>
          <w:sz w:val="22"/>
          <w:szCs w:val="22"/>
        </w:rPr>
        <w:t>2</w:t>
      </w:r>
    </w:p>
    <w:p w:rsidR="004B471B" w:rsidRPr="00555873" w:rsidRDefault="004B471B" w:rsidP="004B471B">
      <w:pPr>
        <w:ind w:left="708"/>
        <w:rPr>
          <w:lang w:val="nl-BE" w:eastAsia="en-US"/>
        </w:rPr>
      </w:pPr>
    </w:p>
    <w:p w:rsidR="004B471B" w:rsidRPr="00555873" w:rsidRDefault="004B471B" w:rsidP="004B471B">
      <w:pPr>
        <w:pStyle w:val="Kop3"/>
        <w:numPr>
          <w:ilvl w:val="0"/>
          <w:numId w:val="44"/>
        </w:numPr>
      </w:pPr>
      <w:r w:rsidRPr="00555873">
        <w:t>Rail inférieur:</w:t>
      </w:r>
    </w:p>
    <w:p w:rsidR="004B471B" w:rsidRDefault="004B471B" w:rsidP="004B471B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555873">
        <w:rPr>
          <w:rFonts w:ascii="Calibri" w:eastAsia="Calibri" w:hAnsi="Calibri" w:cs="Times New Roman"/>
          <w:sz w:val="22"/>
          <w:szCs w:val="22"/>
        </w:rPr>
        <w:t>- rail inférieur 25/25/4</w:t>
      </w:r>
    </w:p>
    <w:p w:rsidR="00C8351B" w:rsidRDefault="00C8351B" w:rsidP="00C8351B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rail </w:t>
      </w:r>
      <w:proofErr w:type="spellStart"/>
      <w:r>
        <w:rPr>
          <w:rFonts w:ascii="Calibri" w:eastAsia="Calibri" w:hAnsi="Calibri" w:cs="Times New Roman"/>
          <w:sz w:val="22"/>
          <w:szCs w:val="22"/>
        </w:rPr>
        <w:t>intégré</w:t>
      </w:r>
      <w:proofErr w:type="spellEnd"/>
      <w:r>
        <w:rPr>
          <w:rFonts w:ascii="Calibri" w:eastAsia="Calibri" w:hAnsi="Calibri" w:cs="Times New Roman"/>
          <w:sz w:val="22"/>
          <w:szCs w:val="22"/>
        </w:rPr>
        <w:t xml:space="preserve"> </w:t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Simple: 80/43</w:t>
      </w:r>
    </w:p>
    <w:p w:rsidR="00C8351B" w:rsidRDefault="00C8351B" w:rsidP="00C8351B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Double: 140/43</w:t>
      </w:r>
    </w:p>
    <w:p w:rsidR="004B471B" w:rsidRPr="00C8351B" w:rsidRDefault="00C8351B" w:rsidP="00C8351B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Triple: 190/43</w:t>
      </w:r>
    </w:p>
    <w:p w:rsidR="004B471B" w:rsidRPr="00555873" w:rsidRDefault="004B471B" w:rsidP="004B471B">
      <w:pPr>
        <w:pStyle w:val="Kop2"/>
        <w:rPr>
          <w:lang w:val="fr-BE"/>
        </w:rPr>
      </w:pPr>
      <w:r w:rsidRPr="00555873">
        <w:rPr>
          <w:lang w:val="fr-BE"/>
        </w:rPr>
        <w:t>Répond ou est testé selon les normes:</w:t>
      </w:r>
    </w:p>
    <w:p w:rsidR="004B471B" w:rsidRPr="00555873" w:rsidRDefault="004B471B" w:rsidP="004B471B">
      <w:pPr>
        <w:pStyle w:val="bestektekst"/>
        <w:numPr>
          <w:ilvl w:val="0"/>
          <w:numId w:val="20"/>
        </w:numPr>
        <w:rPr>
          <w:rFonts w:asciiTheme="minorHAnsi" w:eastAsia="Calibri" w:hAnsiTheme="minorHAnsi"/>
          <w:sz w:val="22"/>
          <w:lang w:val="fr-BE" w:eastAsia="en-US"/>
        </w:rPr>
      </w:pPr>
      <w:proofErr w:type="spellStart"/>
      <w:r w:rsidRPr="00555873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55873">
        <w:rPr>
          <w:rFonts w:asciiTheme="minorHAnsi" w:hAnsiTheme="minorHAnsi" w:cs="Tahoma"/>
          <w:sz w:val="22"/>
          <w:lang w:val="fr-BE"/>
        </w:rPr>
        <w:t xml:space="preserve"> (en cas </w:t>
      </w:r>
      <w:r w:rsidRPr="00555873">
        <w:rPr>
          <w:rFonts w:asciiTheme="minorHAnsi" w:eastAsia="Calibri" w:hAnsiTheme="minorHAnsi"/>
          <w:sz w:val="22"/>
          <w:lang w:val="fr-BE" w:eastAsia="en-US"/>
        </w:rPr>
        <w:t>d’une finition thermolaquée).</w:t>
      </w:r>
    </w:p>
    <w:p w:rsidR="004B471B" w:rsidRPr="00555873" w:rsidRDefault="004B471B" w:rsidP="004B471B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55873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55873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4B471B" w:rsidRPr="00555873" w:rsidRDefault="004B471B" w:rsidP="004B471B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55873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4B471B" w:rsidRPr="00555873" w:rsidRDefault="004B471B" w:rsidP="004B471B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55873">
        <w:rPr>
          <w:rFonts w:asciiTheme="minorHAnsi" w:hAnsiTheme="minorHAnsi"/>
          <w:sz w:val="22"/>
          <w:lang w:val="fr-BE"/>
        </w:rPr>
        <w:t>calculs de force</w:t>
      </w:r>
    </w:p>
    <w:p w:rsidR="004B471B" w:rsidRPr="00555873" w:rsidRDefault="004B471B" w:rsidP="004B471B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Norme de qualité de bois selon EN13659</w:t>
      </w:r>
    </w:p>
    <w:p w:rsidR="004B471B" w:rsidRPr="00555873" w:rsidRDefault="004B471B" w:rsidP="004B471B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Moteur:</w:t>
      </w:r>
      <w:r w:rsidRPr="00555873">
        <w:rPr>
          <w:rFonts w:asciiTheme="minorHAnsi" w:hAnsiTheme="minorHAnsi" w:cs="Tahoma"/>
          <w:sz w:val="22"/>
          <w:lang w:val="fr-BE"/>
        </w:rPr>
        <w:tab/>
        <w:t>EN 60335-1 (Sécurité d’appareils électroménagers – part 1)</w:t>
      </w:r>
    </w:p>
    <w:p w:rsidR="004B471B" w:rsidRPr="00555873" w:rsidRDefault="004B471B" w:rsidP="004B471B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60335-2 (Sécurité d’appareils électroménagers – part 2)</w:t>
      </w:r>
    </w:p>
    <w:p w:rsidR="004B471B" w:rsidRPr="00555873" w:rsidRDefault="004B471B" w:rsidP="004B471B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12445 (Sécurité d’utilisation de portes à commande électrique)</w:t>
      </w:r>
    </w:p>
    <w:p w:rsidR="004B471B" w:rsidRPr="00555873" w:rsidRDefault="004B471B" w:rsidP="004B471B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16005</w:t>
      </w:r>
    </w:p>
    <w:p w:rsidR="004B471B" w:rsidRPr="00555873" w:rsidRDefault="004B471B" w:rsidP="004B471B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13241</w:t>
      </w:r>
    </w:p>
    <w:p w:rsidR="00860FD5" w:rsidRPr="00934A91" w:rsidRDefault="004B471B" w:rsidP="00C8351B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CE - déclaration de conformité</w:t>
      </w:r>
      <w:bookmarkStart w:id="0" w:name="_GoBack"/>
      <w:bookmarkEnd w:id="0"/>
    </w:p>
    <w:sectPr w:rsidR="00860FD5" w:rsidRPr="00934A91" w:rsidSect="00B21D6F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FF1" w:rsidRDefault="009C2FF1" w:rsidP="00584936">
      <w:r>
        <w:separator/>
      </w:r>
    </w:p>
  </w:endnote>
  <w:endnote w:type="continuationSeparator" w:id="0">
    <w:p w:rsidR="009C2FF1" w:rsidRDefault="009C2FF1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FF1" w:rsidRDefault="009C2FF1" w:rsidP="00584936">
      <w:r>
        <w:separator/>
      </w:r>
    </w:p>
  </w:footnote>
  <w:footnote w:type="continuationSeparator" w:id="0">
    <w:p w:rsidR="009C2FF1" w:rsidRDefault="009C2FF1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9C2FF1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9C2FF1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9C2FF1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068CB"/>
    <w:rsid w:val="00011D41"/>
    <w:rsid w:val="00013FD5"/>
    <w:rsid w:val="000845CF"/>
    <w:rsid w:val="000917CA"/>
    <w:rsid w:val="000974F5"/>
    <w:rsid w:val="000A4893"/>
    <w:rsid w:val="000D4094"/>
    <w:rsid w:val="00100B5E"/>
    <w:rsid w:val="001277C9"/>
    <w:rsid w:val="001470E4"/>
    <w:rsid w:val="00153EEE"/>
    <w:rsid w:val="00170260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2F466D"/>
    <w:rsid w:val="003101F6"/>
    <w:rsid w:val="00315892"/>
    <w:rsid w:val="003357B6"/>
    <w:rsid w:val="00340672"/>
    <w:rsid w:val="00384DD7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95265"/>
    <w:rsid w:val="004A6709"/>
    <w:rsid w:val="004B10FD"/>
    <w:rsid w:val="004B471B"/>
    <w:rsid w:val="004B579A"/>
    <w:rsid w:val="004D764E"/>
    <w:rsid w:val="00515344"/>
    <w:rsid w:val="00522424"/>
    <w:rsid w:val="00535CEE"/>
    <w:rsid w:val="00563150"/>
    <w:rsid w:val="00584936"/>
    <w:rsid w:val="005A1F6F"/>
    <w:rsid w:val="005C7E25"/>
    <w:rsid w:val="005D47B6"/>
    <w:rsid w:val="005E089A"/>
    <w:rsid w:val="005F05CA"/>
    <w:rsid w:val="006020AC"/>
    <w:rsid w:val="0061302D"/>
    <w:rsid w:val="00671AA8"/>
    <w:rsid w:val="00685067"/>
    <w:rsid w:val="00696B61"/>
    <w:rsid w:val="006A176D"/>
    <w:rsid w:val="006B03E9"/>
    <w:rsid w:val="006B6553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31EC"/>
    <w:rsid w:val="007B4030"/>
    <w:rsid w:val="007D5206"/>
    <w:rsid w:val="007F557F"/>
    <w:rsid w:val="007F60AA"/>
    <w:rsid w:val="00816D7F"/>
    <w:rsid w:val="0082380F"/>
    <w:rsid w:val="00860FD5"/>
    <w:rsid w:val="00891364"/>
    <w:rsid w:val="008A1528"/>
    <w:rsid w:val="008B01A9"/>
    <w:rsid w:val="008D1CFA"/>
    <w:rsid w:val="008E3C3F"/>
    <w:rsid w:val="008F0B1D"/>
    <w:rsid w:val="009016DA"/>
    <w:rsid w:val="0092495C"/>
    <w:rsid w:val="00934A91"/>
    <w:rsid w:val="00944244"/>
    <w:rsid w:val="009869D5"/>
    <w:rsid w:val="009A17EA"/>
    <w:rsid w:val="009C1B02"/>
    <w:rsid w:val="009C2FF1"/>
    <w:rsid w:val="009D1856"/>
    <w:rsid w:val="009E22E4"/>
    <w:rsid w:val="00A231A8"/>
    <w:rsid w:val="00A23D12"/>
    <w:rsid w:val="00A5282F"/>
    <w:rsid w:val="00A63904"/>
    <w:rsid w:val="00A672D6"/>
    <w:rsid w:val="00A70208"/>
    <w:rsid w:val="00A829C3"/>
    <w:rsid w:val="00A93A0E"/>
    <w:rsid w:val="00AB0BE4"/>
    <w:rsid w:val="00AB592C"/>
    <w:rsid w:val="00AF1E67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42B7E"/>
    <w:rsid w:val="00C8351B"/>
    <w:rsid w:val="00CA6850"/>
    <w:rsid w:val="00CB5A3D"/>
    <w:rsid w:val="00D0178E"/>
    <w:rsid w:val="00D34B9C"/>
    <w:rsid w:val="00D503A2"/>
    <w:rsid w:val="00D839CE"/>
    <w:rsid w:val="00D87C2A"/>
    <w:rsid w:val="00DA7063"/>
    <w:rsid w:val="00DB6740"/>
    <w:rsid w:val="00DC4D3D"/>
    <w:rsid w:val="00E60D9B"/>
    <w:rsid w:val="00E623A1"/>
    <w:rsid w:val="00E63F06"/>
    <w:rsid w:val="00E772DB"/>
    <w:rsid w:val="00EB7F47"/>
    <w:rsid w:val="00F01670"/>
    <w:rsid w:val="00F02894"/>
    <w:rsid w:val="00F0661A"/>
    <w:rsid w:val="00F12C0E"/>
    <w:rsid w:val="00F45113"/>
    <w:rsid w:val="00F61016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75DEDB50"/>
  <w15:docId w15:val="{B3F8CF66-0938-41F8-BFD2-063873BA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6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0</TotalTime>
  <Pages>2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55</cp:revision>
  <cp:lastPrinted>2016-03-07T09:51:00Z</cp:lastPrinted>
  <dcterms:created xsi:type="dcterms:W3CDTF">2016-10-17T06:37:00Z</dcterms:created>
  <dcterms:modified xsi:type="dcterms:W3CDTF">2020-03-06T07:25:00Z</dcterms:modified>
</cp:coreProperties>
</file>