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D5ED4" w:rsidRDefault="000D5ED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1490F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9A1554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0D5E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0D5ED4" w:rsidRDefault="00F02894" w:rsidP="00F02894">
      <w:pPr>
        <w:pStyle w:val="Geenafstand"/>
        <w:jc w:val="center"/>
        <w:rPr>
          <w:lang w:val="fr-BE" w:eastAsia="nl-NL"/>
        </w:rPr>
      </w:pPr>
    </w:p>
    <w:p w:rsidR="000D5ED4" w:rsidRPr="00540455" w:rsidRDefault="000D5ED4" w:rsidP="000D5ED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D5ED4" w:rsidRDefault="000D5ED4" w:rsidP="000D5ED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es lames brise-soleil fixes sont inclinées selon un angle de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ou 45°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 distance entre deux lames (pas de lamelle) dépend du type de lamelle. Les côtés sont fixés entre la construction de support.</w:t>
      </w:r>
    </w:p>
    <w:p w:rsidR="00A70208" w:rsidRPr="000D5ED4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503C49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503C49" w:rsidRPr="00DC4D3D" w:rsidRDefault="00503C49" w:rsidP="00503C4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03C49" w:rsidRPr="00DC4D3D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503C49" w:rsidRPr="00803114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503C49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A1554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503C49" w:rsidRDefault="00503C4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51490F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254988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A1554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503C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503C49" w:rsidRPr="0005472A" w:rsidRDefault="00503C49" w:rsidP="00503C4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503C49" w:rsidRPr="005C1116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503C49" w:rsidRPr="005C1116" w:rsidRDefault="00503C49" w:rsidP="00503C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503C49" w:rsidRPr="005C1116" w:rsidRDefault="00503C49" w:rsidP="00503C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03C49" w:rsidRPr="00803114" w:rsidRDefault="00503C49" w:rsidP="00503C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503C49" w:rsidRPr="00803114" w:rsidRDefault="00503C49" w:rsidP="00503C49">
      <w:pPr>
        <w:pStyle w:val="Geenafstand"/>
        <w:ind w:left="720"/>
        <w:rPr>
          <w:lang w:val="fr-BE" w:eastAsia="nl-NL"/>
        </w:rPr>
      </w:pPr>
    </w:p>
    <w:p w:rsidR="00503C49" w:rsidRPr="005C1116" w:rsidRDefault="00503C49" w:rsidP="00503C49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503C49" w:rsidRPr="005C1116" w:rsidRDefault="00503C49" w:rsidP="00503C49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503C49" w:rsidRPr="005C1116" w:rsidRDefault="00503C49" w:rsidP="00503C49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503C49" w:rsidRPr="005C1116" w:rsidRDefault="00503C49" w:rsidP="00503C49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503C49" w:rsidRPr="00DF69E1" w:rsidRDefault="00503C49" w:rsidP="00503C49">
      <w:pPr>
        <w:pStyle w:val="Geenafstand"/>
        <w:rPr>
          <w:lang w:val="fr-BE"/>
        </w:rPr>
      </w:pPr>
    </w:p>
    <w:p w:rsidR="005D47B6" w:rsidRPr="00503C49" w:rsidRDefault="00503C49" w:rsidP="00503C49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  <w:r>
        <w:rPr>
          <w:rStyle w:val="Kop2Char"/>
          <w:lang w:val="fr-BE"/>
        </w:rPr>
        <w:t>:</w:t>
      </w:r>
    </w:p>
    <w:p w:rsidR="005D47B6" w:rsidRPr="00503C49" w:rsidRDefault="005D47B6" w:rsidP="005D47B6">
      <w:pPr>
        <w:pStyle w:val="Geenafstand"/>
        <w:rPr>
          <w:rStyle w:val="Kop2Char"/>
          <w:lang w:val="fr-BE"/>
        </w:rPr>
      </w:pPr>
    </w:p>
    <w:p w:rsidR="00503C49" w:rsidRPr="005C1116" w:rsidRDefault="00503C49" w:rsidP="00503C4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de collecteur liées à un projet.</w:t>
      </w:r>
    </w:p>
    <w:p w:rsidR="00503C49" w:rsidRPr="005C1116" w:rsidRDefault="00503C49" w:rsidP="00503C4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sont prévues de trous à viser et peuvent changer en fonction du projet.</w:t>
      </w:r>
    </w:p>
    <w:p w:rsidR="00503C49" w:rsidRPr="005C1116" w:rsidRDefault="00503C49" w:rsidP="00503C4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503C49" w:rsidRPr="00DF69E1" w:rsidRDefault="00503C49" w:rsidP="00503C49">
      <w:pPr>
        <w:pStyle w:val="Geenafstand"/>
        <w:rPr>
          <w:b/>
          <w:lang w:val="fr-BE" w:eastAsia="nl-NL"/>
        </w:rPr>
      </w:pPr>
    </w:p>
    <w:p w:rsidR="00503C49" w:rsidRPr="007244D2" w:rsidRDefault="00503C49" w:rsidP="00503C49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503C49" w:rsidRDefault="00503C49" w:rsidP="00503C49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503C49" w:rsidRPr="00DF69E1" w:rsidRDefault="00503C49" w:rsidP="00503C4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Côtés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tandard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503C49" w:rsidRPr="005C1116" w:rsidRDefault="00503C49" w:rsidP="00503C4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503C49" w:rsidRPr="00DF69E1" w:rsidRDefault="00503C49" w:rsidP="00503C4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51490F" w:rsidRDefault="00503C49" w:rsidP="00503C4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0845CF">
        <w:rPr>
          <w:rFonts w:ascii="Calibri" w:eastAsia="Calibri" w:hAnsi="Calibri" w:cs="Tahoma"/>
          <w:lang w:val="nl-NL"/>
        </w:rPr>
        <w:t>0°</w:t>
      </w:r>
    </w:p>
    <w:p w:rsidR="0051490F" w:rsidRPr="0051490F" w:rsidRDefault="00503C49" w:rsidP="0051490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51490F">
        <w:rPr>
          <w:rFonts w:ascii="Calibri" w:eastAsia="Calibri" w:hAnsi="Calibri" w:cs="Tahoma"/>
          <w:lang w:val="nl-NL"/>
        </w:rPr>
        <w:t>45°</w:t>
      </w:r>
    </w:p>
    <w:p w:rsidR="0051490F" w:rsidRPr="0051490F" w:rsidRDefault="0051490F" w:rsidP="0051490F">
      <w:pPr>
        <w:rPr>
          <w:rFonts w:ascii="Calibri" w:eastAsia="Calibri" w:hAnsi="Calibri" w:cs="Tahoma"/>
        </w:rPr>
      </w:pPr>
    </w:p>
    <w:p w:rsidR="0051490F" w:rsidRDefault="0051490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03C49" w:rsidRPr="005C1116" w:rsidRDefault="00503C49" w:rsidP="00503C49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503C49" w:rsidRPr="005C1116" w:rsidRDefault="00503C49" w:rsidP="00503C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503C49" w:rsidRPr="005C1116" w:rsidRDefault="00503C49" w:rsidP="00503C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503C49" w:rsidRPr="005C1116" w:rsidRDefault="00503C49" w:rsidP="00503C4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503C49" w:rsidRPr="00503C49" w:rsidRDefault="00503C49" w:rsidP="00503C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sectPr w:rsidR="00503C49" w:rsidRPr="00503C4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2B" w:rsidRDefault="0013262B" w:rsidP="00584936">
      <w:r>
        <w:separator/>
      </w:r>
    </w:p>
  </w:endnote>
  <w:endnote w:type="continuationSeparator" w:id="0">
    <w:p w:rsidR="0013262B" w:rsidRDefault="0013262B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2B" w:rsidRDefault="0013262B" w:rsidP="00584936">
      <w:r>
        <w:separator/>
      </w:r>
    </w:p>
  </w:footnote>
  <w:footnote w:type="continuationSeparator" w:id="0">
    <w:p w:rsidR="0013262B" w:rsidRDefault="0013262B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Koptekst"/>
    </w:pPr>
    <w:r w:rsidRPr="009B35E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Koptekst"/>
    </w:pPr>
    <w:r w:rsidRPr="009B35E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2B" w:rsidRDefault="0013262B">
    <w:pPr>
      <w:pStyle w:val="Koptekst"/>
    </w:pPr>
    <w:r w:rsidRPr="009B35E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0D5ED4"/>
    <w:rsid w:val="00100B5E"/>
    <w:rsid w:val="001278E1"/>
    <w:rsid w:val="0013262B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03C49"/>
    <w:rsid w:val="0051490F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B35E0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B636B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44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2016-11-04T10:56:00Z</dcterms:created>
  <dcterms:modified xsi:type="dcterms:W3CDTF">2017-02-28T08:41:00Z</dcterms:modified>
</cp:coreProperties>
</file>