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4B0307" w:rsidRDefault="004B0307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4B03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4B03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4B03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4B03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107E89" w:rsidRPr="004B03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2</w:t>
      </w:r>
      <w:r w:rsidR="002B1282" w:rsidRPr="004B03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6D6E54" w:rsidRPr="004B03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Orientable</w:t>
      </w:r>
    </w:p>
    <w:p w:rsidR="00F02894" w:rsidRPr="004B0307" w:rsidRDefault="00F02894" w:rsidP="00F02894">
      <w:pPr>
        <w:pStyle w:val="Geenafstand"/>
        <w:jc w:val="center"/>
        <w:rPr>
          <w:lang w:val="fr-BE" w:eastAsia="nl-NL"/>
        </w:rPr>
      </w:pPr>
    </w:p>
    <w:p w:rsidR="004B0307" w:rsidRPr="00B7095C" w:rsidRDefault="004B0307" w:rsidP="004B0307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B7095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4B0307" w:rsidRPr="007C52A2" w:rsidRDefault="004B0307" w:rsidP="004B0307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 système de protect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ion solaire extérieure permanent avec des lames motorisées, réglable en continu au moyen d’un moteur d’entraînement électrique linéaire. </w:t>
      </w:r>
      <w:r w:rsidRPr="00B82C9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Elles se fixent sur l'ossature porteuse sur place (en pose horizontale ou verticale).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elliptiques assurent une diffusion maximale de la lumière du jour. Les lames brise-soleil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DucoSun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Ellips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permettent une grande liberté de création aux architectes.</w:t>
      </w:r>
    </w:p>
    <w:p w:rsidR="004B0307" w:rsidRPr="00B82C9A" w:rsidRDefault="004B0307" w:rsidP="004B0307">
      <w:pPr>
        <w:pStyle w:val="Geenafstand"/>
        <w:rPr>
          <w:lang w:val="fr-BE" w:eastAsia="nl-NL"/>
        </w:rPr>
      </w:pPr>
    </w:p>
    <w:p w:rsidR="004B0307" w:rsidRPr="0088221D" w:rsidRDefault="004B0307" w:rsidP="004B0307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4B0307" w:rsidRPr="00DC4D3D" w:rsidRDefault="004B0307" w:rsidP="004B0307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4B0307" w:rsidP="004B030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107E8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</w:t>
      </w:r>
      <w:r w:rsidR="002B128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4B0307" w:rsidRPr="00533A49" w:rsidRDefault="004B0307" w:rsidP="004B030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4B0307" w:rsidRPr="002E47E5" w:rsidRDefault="004B0307" w:rsidP="004B030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4B0307" w:rsidRDefault="004B0307" w:rsidP="004B030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4B030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4B030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107E89" w:rsidRPr="004B030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2B1282" w:rsidRPr="004B030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4B030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4B030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4B0307" w:rsidRDefault="004B0307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4B030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4B030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4B030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107E89" w:rsidRPr="004B030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2B1282" w:rsidRPr="004B030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4B030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2B1282" w:rsidRPr="004B030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43</w:t>
      </w:r>
      <w:r w:rsidR="00254988" w:rsidRPr="004B030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4B0307" w:rsidRPr="00BF201E" w:rsidRDefault="004B0307" w:rsidP="004B0307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t</w:t>
      </w:r>
    </w:p>
    <w:p w:rsidR="004B0307" w:rsidRPr="005C1116" w:rsidRDefault="004B0307" w:rsidP="004B030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4B0307" w:rsidRPr="005C1116" w:rsidRDefault="004B0307" w:rsidP="004B030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4B0307" w:rsidRPr="005C1116" w:rsidRDefault="004B0307" w:rsidP="004B030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émaillé polyester vernissage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4B0307" w:rsidRPr="00B82C9A" w:rsidRDefault="004B0307" w:rsidP="004B0307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4B0307" w:rsidRPr="008E3C3F" w:rsidRDefault="004B0307" w:rsidP="004B030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Profils</w:t>
      </w:r>
      <w:proofErr w:type="spellEnd"/>
      <w:r w:rsidRPr="005C1116">
        <w:rPr>
          <w:rStyle w:val="Kop3Char"/>
        </w:rPr>
        <w:t xml:space="preserve"> support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4B0307" w:rsidRPr="00751DB9" w:rsidRDefault="004B0307" w:rsidP="004B0307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51D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Profils support 60/100: fixation directement à la construction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 support</w:t>
      </w:r>
    </w:p>
    <w:p w:rsidR="004B0307" w:rsidRPr="00751DB9" w:rsidRDefault="004B0307" w:rsidP="004B0307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4B0307" w:rsidRPr="003B3007" w:rsidRDefault="004B0307" w:rsidP="004B0307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3B3007">
        <w:rPr>
          <w:rStyle w:val="Kop3Char"/>
        </w:rPr>
        <w:t>Mot</w:t>
      </w:r>
      <w:r>
        <w:rPr>
          <w:rStyle w:val="Kop3Char"/>
        </w:rPr>
        <w:t>eu</w:t>
      </w:r>
      <w:r w:rsidRPr="003B3007">
        <w:rPr>
          <w:rStyle w:val="Kop3Char"/>
        </w:rPr>
        <w:t>r</w:t>
      </w:r>
      <w:proofErr w:type="spellEnd"/>
      <w:r w:rsidRPr="003B3007">
        <w:rPr>
          <w:rStyle w:val="Kop3Char"/>
        </w:rPr>
        <w:t>:</w:t>
      </w:r>
    </w:p>
    <w:p w:rsidR="004B0307" w:rsidRDefault="004B0307" w:rsidP="004B0307">
      <w:pPr>
        <w:pStyle w:val="Geenafstand"/>
        <w:ind w:left="720"/>
        <w:rPr>
          <w:lang w:eastAsia="nl-NL"/>
        </w:rPr>
      </w:pPr>
      <w:proofErr w:type="spellStart"/>
      <w:r w:rsidRPr="005C1116">
        <w:rPr>
          <w:rStyle w:val="Kop3Char"/>
          <w:rFonts w:ascii="Calibri" w:eastAsia="Calibri" w:hAnsi="Calibri" w:cs="Times New Roman"/>
          <w:b/>
          <w:color w:val="auto"/>
        </w:rPr>
        <w:t>Tension</w:t>
      </w:r>
      <w:proofErr w:type="spellEnd"/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4B0307" w:rsidRDefault="004B0307" w:rsidP="004B0307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Courant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4B0307" w:rsidRDefault="004B0307" w:rsidP="004B0307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Puissance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4B0307" w:rsidRPr="005C1116" w:rsidRDefault="004B0307" w:rsidP="004B0307">
      <w:pPr>
        <w:pStyle w:val="Geenafstand"/>
        <w:ind w:left="720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>Sécurité:</w:t>
      </w:r>
      <w:r w:rsidRPr="005C1116">
        <w:rPr>
          <w:lang w:val="fr-BE" w:eastAsia="nl-NL"/>
        </w:rPr>
        <w:t xml:space="preserve"> type de protection IP 65</w:t>
      </w:r>
    </w:p>
    <w:p w:rsidR="004B0307" w:rsidRPr="005C1116" w:rsidRDefault="004B0307" w:rsidP="004B030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Mécanique: </w:t>
      </w:r>
      <w:r w:rsidRPr="005C1116">
        <w:rPr>
          <w:lang w:val="fr-BE" w:eastAsia="nl-NL"/>
        </w:rPr>
        <w:t>longueur de câble pour l’</w:t>
      </w:r>
      <w:proofErr w:type="spellStart"/>
      <w:r w:rsidRPr="005C1116">
        <w:rPr>
          <w:lang w:val="fr-BE" w:eastAsia="nl-NL"/>
        </w:rPr>
        <w:t>Actuator</w:t>
      </w:r>
      <w:proofErr w:type="spellEnd"/>
      <w:r w:rsidRPr="005C1116">
        <w:rPr>
          <w:lang w:val="fr-BE" w:eastAsia="nl-NL"/>
        </w:rPr>
        <w:t xml:space="preserve"> est 2 m</w:t>
      </w:r>
    </w:p>
    <w:p w:rsidR="004B0307" w:rsidRPr="00B82C9A" w:rsidRDefault="004B0307" w:rsidP="004B0307">
      <w:pPr>
        <w:pStyle w:val="Geenafstand"/>
        <w:ind w:left="720"/>
        <w:rPr>
          <w:lang w:val="fr-BE" w:eastAsia="nl-NL"/>
        </w:rPr>
      </w:pPr>
    </w:p>
    <w:p w:rsidR="004B0307" w:rsidRPr="005C1116" w:rsidRDefault="004B0307" w:rsidP="004B0307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4B0307" w:rsidRPr="005C1116" w:rsidRDefault="004B0307" w:rsidP="004B0307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4B0307" w:rsidRPr="005C1116" w:rsidRDefault="004B0307" w:rsidP="004B0307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4B0307" w:rsidRDefault="004B0307" w:rsidP="004B0307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4B0307" w:rsidRPr="00BF201E" w:rsidRDefault="004B0307" w:rsidP="004B0307">
      <w:pPr>
        <w:pStyle w:val="Geenafstand"/>
        <w:rPr>
          <w:b/>
          <w:lang w:val="fr-BE" w:eastAsia="nl-NL"/>
        </w:rPr>
      </w:pPr>
    </w:p>
    <w:p w:rsidR="004B0307" w:rsidRPr="007244D2" w:rsidRDefault="004B0307" w:rsidP="004B0307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4B0307" w:rsidRDefault="004B0307" w:rsidP="004B0307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Pr="00D87C2A">
        <w:t>:</w:t>
      </w:r>
    </w:p>
    <w:p w:rsidR="004B0307" w:rsidRPr="00DF69E1" w:rsidRDefault="004B0307" w:rsidP="004B0307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 xml:space="preserve">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standard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ou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s de collecteur 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disponibles.</w:t>
      </w:r>
    </w:p>
    <w:p w:rsidR="004B0307" w:rsidRPr="00BF201E" w:rsidRDefault="004B0307" w:rsidP="004B0307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5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mm.</w:t>
      </w:r>
    </w:p>
    <w:p w:rsidR="004B0307" w:rsidRPr="00B82C9A" w:rsidRDefault="004B0307" w:rsidP="004B0307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B82C9A">
        <w:rPr>
          <w:lang w:val="fr-BE"/>
        </w:rPr>
        <w:br w:type="page"/>
      </w:r>
    </w:p>
    <w:p w:rsidR="004B0307" w:rsidRPr="005C1116" w:rsidRDefault="004B0307" w:rsidP="004B0307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4B0307" w:rsidRPr="005C1116" w:rsidRDefault="004B0307" w:rsidP="004B030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4B0307" w:rsidRPr="005C1116" w:rsidRDefault="004B0307" w:rsidP="004B030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4B0307" w:rsidRPr="005C1116" w:rsidRDefault="004B0307" w:rsidP="004B0307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7B4030" w:rsidRPr="004B0307" w:rsidRDefault="004B0307" w:rsidP="004B030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sectPr w:rsidR="007B4030" w:rsidRPr="004B0307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CD6E21">
    <w:pPr>
      <w:pStyle w:val="Koptekst"/>
    </w:pPr>
    <w:r w:rsidRPr="00CD6E2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CD6E21">
    <w:pPr>
      <w:pStyle w:val="Koptekst"/>
    </w:pPr>
    <w:r w:rsidRPr="00CD6E2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CD6E21">
    <w:pPr>
      <w:pStyle w:val="Koptekst"/>
    </w:pPr>
    <w:r w:rsidRPr="00CD6E2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722A"/>
    <w:rsid w:val="00011D41"/>
    <w:rsid w:val="00013FD5"/>
    <w:rsid w:val="00052710"/>
    <w:rsid w:val="000845CF"/>
    <w:rsid w:val="000917CA"/>
    <w:rsid w:val="000974F5"/>
    <w:rsid w:val="000A4893"/>
    <w:rsid w:val="000D4094"/>
    <w:rsid w:val="00100B5E"/>
    <w:rsid w:val="00107E89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B1282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0307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5202C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9E3ABB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CD6E21"/>
    <w:rsid w:val="00D0178E"/>
    <w:rsid w:val="00D34B9C"/>
    <w:rsid w:val="00D839CE"/>
    <w:rsid w:val="00D87C2A"/>
    <w:rsid w:val="00DA7063"/>
    <w:rsid w:val="00DB6740"/>
    <w:rsid w:val="00DC4D3D"/>
    <w:rsid w:val="00E42B0E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2016-11-15T09:30:00Z</dcterms:created>
  <dcterms:modified xsi:type="dcterms:W3CDTF">2017-01-06T09:32:00Z</dcterms:modified>
</cp:coreProperties>
</file>