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457BF1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54D3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2</w:t>
      </w:r>
      <w:r w:rsidR="00DB59F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proofErr w:type="spellStart"/>
      <w:r w:rsidR="00C803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Mult</w:t>
      </w:r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457BF1" w:rsidRPr="00AE0AFA" w:rsidRDefault="00457BF1" w:rsidP="00457BF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AE0AF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2763C1" w:rsidRDefault="002763C1" w:rsidP="002763C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Ellips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Multifit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est un système de protection solaire extérieure permanent avec des lames fixes en aluminium extrudée. La fixation est possible grâce au système patenté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Multifit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Ce système se compose d’une base et une fourche ce qui permet de monter l’ensemble dans différentes inclinaisons. Ils sont montés dans la construction de support sur place. </w:t>
      </w:r>
      <w:r w:rsidRPr="002763C1">
        <w:rPr>
          <w:rFonts w:cs="Calibri"/>
          <w:bCs/>
          <w:color w:val="000000"/>
          <w:sz w:val="23"/>
          <w:szCs w:val="23"/>
          <w:shd w:val="clear" w:color="auto" w:fill="FFFFFF"/>
          <w:lang w:val="fr-BE"/>
        </w:rPr>
        <w:t>Les lames elliptiques assurent une diffusion maximale de la lumière du jour. Les lames brise-soleil DucoSun Ellips permettent une grande liberté de création aux architectes.</w:t>
      </w:r>
    </w:p>
    <w:p w:rsidR="00457BF1" w:rsidRPr="00C01C98" w:rsidRDefault="00457BF1" w:rsidP="00457BF1">
      <w:pPr>
        <w:pStyle w:val="Geenafstand"/>
        <w:rPr>
          <w:lang w:val="fr-BE" w:eastAsia="nl-NL"/>
        </w:rPr>
      </w:pPr>
    </w:p>
    <w:p w:rsidR="00457BF1" w:rsidRPr="0088221D" w:rsidRDefault="00457BF1" w:rsidP="00457BF1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457BF1" w:rsidRPr="00DC4D3D" w:rsidRDefault="00457BF1" w:rsidP="00457BF1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457BF1" w:rsidP="00457BF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D205D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</w:t>
      </w:r>
      <w:r w:rsidR="00DB59F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9E1E14" w:rsidRPr="00533A49" w:rsidRDefault="009E1E14" w:rsidP="009E1E1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9E1E14" w:rsidRPr="002E47E5" w:rsidRDefault="009E1E14" w:rsidP="009E1E1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9E1E14" w:rsidRDefault="009E1E14" w:rsidP="009E1E1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9E1E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D205DE" w:rsidRPr="009E1E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DB59F8" w:rsidRPr="009E1E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9E1E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031874" w:rsidRPr="009E1E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9E1E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9E1E14" w:rsidRDefault="009E1E14" w:rsidP="00E8108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9E1E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9E1E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9E1E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205DE" w:rsidRPr="009E1E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DB59F8" w:rsidRPr="009E1E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9E1E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DB59F8" w:rsidRPr="009E1E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43</w:t>
      </w:r>
      <w:r w:rsidR="00254988" w:rsidRPr="009E1E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CA2270" w:rsidRPr="0021340A" w:rsidRDefault="00CA2270" w:rsidP="00CA2270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</w:t>
      </w: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Selon le type de lame et l'angle d'inclinaison</w:t>
      </w:r>
    </w:p>
    <w:p w:rsidR="009E1E14" w:rsidRPr="005C1116" w:rsidRDefault="009E1E14" w:rsidP="009E1E1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9E1E14" w:rsidRPr="005C1116" w:rsidRDefault="009E1E14" w:rsidP="009E1E1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DC4D3D" w:rsidRPr="009E1E14" w:rsidRDefault="009E1E14" w:rsidP="009E1E1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4D764E" w:rsidRPr="009E1E14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9E1E14" w:rsidRDefault="009E1E14" w:rsidP="009E1E14">
      <w:pPr>
        <w:pStyle w:val="Geenafstand"/>
        <w:numPr>
          <w:ilvl w:val="0"/>
          <w:numId w:val="24"/>
        </w:numPr>
        <w:rPr>
          <w:lang w:eastAsia="nl-NL"/>
        </w:rPr>
      </w:pPr>
      <w:r w:rsidRPr="005C1116">
        <w:rPr>
          <w:rStyle w:val="Kop3Char"/>
        </w:rPr>
        <w:t xml:space="preserve">Multifit base et </w:t>
      </w:r>
      <w:proofErr w:type="spellStart"/>
      <w:r w:rsidRPr="005C1116">
        <w:rPr>
          <w:rStyle w:val="Kop3Char"/>
        </w:rPr>
        <w:t>fourche</w:t>
      </w:r>
      <w:proofErr w:type="spellEnd"/>
      <w:r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Pr="009E1E14" w:rsidRDefault="009E1E14" w:rsidP="004E1C19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  <w:lang w:val="fr-BE"/>
        </w:rPr>
      </w:pPr>
      <w:proofErr w:type="spellStart"/>
      <w:r w:rsidRPr="00533A49">
        <w:rPr>
          <w:rStyle w:val="Kop3Char"/>
          <w:rFonts w:ascii="Calibri" w:eastAsia="Calibri" w:hAnsi="Calibri" w:cs="Times New Roman"/>
          <w:color w:val="auto"/>
          <w:lang w:val="fr-BE"/>
        </w:rPr>
        <w:t>Multifit</w:t>
      </w:r>
      <w:proofErr w:type="spellEnd"/>
      <w:r w:rsidRPr="00533A49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</w:t>
      </w:r>
      <w:r w:rsidR="00390881">
        <w:rPr>
          <w:rStyle w:val="Kop3Char"/>
          <w:rFonts w:ascii="Calibri" w:eastAsia="Calibri" w:hAnsi="Calibri" w:cs="Times New Roman"/>
          <w:color w:val="auto"/>
          <w:lang w:val="fr-BE"/>
        </w:rPr>
        <w:t>5</w:t>
      </w:r>
      <w:r w:rsidR="00E81084" w:rsidRPr="009E1E14">
        <w:rPr>
          <w:rStyle w:val="Kop3Char"/>
          <w:rFonts w:ascii="Calibri" w:eastAsia="Calibri" w:hAnsi="Calibri" w:cs="Times New Roman"/>
          <w:color w:val="auto"/>
          <w:lang w:val="fr-BE"/>
        </w:rPr>
        <w:t xml:space="preserve">0 </w:t>
      </w:r>
      <w:r w:rsidR="00B630C1" w:rsidRPr="009E1E14">
        <w:rPr>
          <w:rStyle w:val="Kop3Char"/>
          <w:rFonts w:ascii="Calibri" w:eastAsia="Calibri" w:hAnsi="Calibri" w:cs="Times New Roman"/>
          <w:color w:val="auto"/>
          <w:lang w:val="fr-BE"/>
        </w:rPr>
        <w:t>(</w:t>
      </w:r>
      <w:r w:rsidR="00390881">
        <w:rPr>
          <w:rStyle w:val="Kop3Char"/>
          <w:rFonts w:ascii="Calibri" w:eastAsia="Calibri" w:hAnsi="Calibri" w:cs="Times New Roman"/>
          <w:color w:val="auto"/>
          <w:lang w:val="fr-BE"/>
        </w:rPr>
        <w:t>5</w:t>
      </w:r>
      <w:r w:rsidR="00E81084" w:rsidRPr="009E1E14">
        <w:rPr>
          <w:rStyle w:val="Kop3Char"/>
          <w:rFonts w:ascii="Calibri" w:eastAsia="Calibri" w:hAnsi="Calibri" w:cs="Times New Roman"/>
          <w:color w:val="auto"/>
          <w:lang w:val="fr-BE"/>
        </w:rPr>
        <w:t xml:space="preserve">0 </w:t>
      </w:r>
      <w:r w:rsidR="00B630C1" w:rsidRPr="009E1E14">
        <w:rPr>
          <w:rStyle w:val="Kop3Char"/>
          <w:rFonts w:ascii="Calibri" w:eastAsia="Calibri" w:hAnsi="Calibri" w:cs="Times New Roman"/>
          <w:color w:val="auto"/>
          <w:lang w:val="fr-BE"/>
        </w:rPr>
        <w:t xml:space="preserve">mm 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>large</w:t>
      </w:r>
      <w:r w:rsidR="00B630C1" w:rsidRPr="009E1E14">
        <w:rPr>
          <w:rStyle w:val="Kop3Char"/>
          <w:rFonts w:ascii="Calibri" w:eastAsia="Calibri" w:hAnsi="Calibri" w:cs="Times New Roman"/>
          <w:color w:val="auto"/>
          <w:lang w:val="fr-BE"/>
        </w:rPr>
        <w:t>)</w:t>
      </w:r>
    </w:p>
    <w:p w:rsidR="009E1E14" w:rsidRPr="0021340A" w:rsidRDefault="009E1E14" w:rsidP="009E1E14">
      <w:pPr>
        <w:pStyle w:val="Geenafstand"/>
        <w:ind w:left="360" w:firstLine="348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9E1E14" w:rsidRPr="005C1116" w:rsidRDefault="009E1E14" w:rsidP="009E1E14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Couleur: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même traitement de surface comme la lamelle</w:t>
      </w:r>
      <w:bookmarkStart w:id="0" w:name="_GoBack"/>
      <w:bookmarkEnd w:id="0"/>
    </w:p>
    <w:p w:rsidR="009E1E14" w:rsidRPr="005C1116" w:rsidRDefault="009E1E14" w:rsidP="009E1E14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bCs/>
          <w:lang w:val="fr-BE" w:eastAsia="nl-NL"/>
        </w:rPr>
        <w:t>:</w:t>
      </w: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r w:rsidR="00390881" w:rsidRPr="00390881">
        <w:rPr>
          <w:rStyle w:val="Kop3Char"/>
          <w:rFonts w:ascii="Calibri" w:eastAsia="Calibri" w:hAnsi="Calibri" w:cs="Times New Roman"/>
          <w:color w:val="auto"/>
          <w:lang w:val="fr-BE"/>
        </w:rPr>
        <w:t>Avec boulon VZK DIN 7991 M5x55 + rondelle M5 + écrou de blocage M5</w:t>
      </w:r>
    </w:p>
    <w:p w:rsidR="009E1E14" w:rsidRPr="00533A49" w:rsidRDefault="009E1E14" w:rsidP="009E1E14">
      <w:pPr>
        <w:pStyle w:val="Geenafstand"/>
        <w:rPr>
          <w:lang w:val="fr-BE" w:eastAsia="nl-NL"/>
        </w:rPr>
      </w:pPr>
    </w:p>
    <w:p w:rsidR="009E1E14" w:rsidRPr="005C1116" w:rsidRDefault="009E1E14" w:rsidP="009E1E14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9E1E14" w:rsidRPr="005C1116" w:rsidRDefault="009E1E14" w:rsidP="009E1E14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9E1E14" w:rsidRPr="005C1116" w:rsidRDefault="009E1E14" w:rsidP="009E1E14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9E1E14" w:rsidRPr="005C1116" w:rsidRDefault="009E1E14" w:rsidP="009E1E14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AE0376" w:rsidRPr="009E1E14" w:rsidRDefault="00AE0376" w:rsidP="00AE0376">
      <w:pPr>
        <w:pStyle w:val="Geenafstand"/>
        <w:ind w:right="-1"/>
        <w:rPr>
          <w:lang w:val="fr-BE"/>
        </w:rPr>
      </w:pPr>
    </w:p>
    <w:p w:rsidR="009E1E14" w:rsidRPr="0021340A" w:rsidRDefault="009E1E14" w:rsidP="009E1E14">
      <w:pPr>
        <w:pStyle w:val="Geenafstand"/>
        <w:rPr>
          <w:rStyle w:val="Kop2Char"/>
          <w:lang w:val="fr-BE"/>
        </w:rPr>
      </w:pPr>
      <w:r w:rsidRPr="0021340A">
        <w:rPr>
          <w:rStyle w:val="Kop2Char"/>
          <w:lang w:val="fr-BE"/>
        </w:rPr>
        <w:t>Exécution:</w:t>
      </w:r>
    </w:p>
    <w:p w:rsidR="009E1E14" w:rsidRPr="0021340A" w:rsidRDefault="009E1E14" w:rsidP="009E1E14">
      <w:pPr>
        <w:pStyle w:val="Geenafstand"/>
        <w:rPr>
          <w:rStyle w:val="Kop2Char"/>
          <w:lang w:val="fr-BE"/>
        </w:rPr>
      </w:pPr>
    </w:p>
    <w:p w:rsidR="009E1E14" w:rsidRPr="005C1116" w:rsidRDefault="009E1E14" w:rsidP="009E1E14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Angle d’i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nclinaison variable, la denture entre les 2 composants permet 11 positions.</w:t>
      </w:r>
    </w:p>
    <w:p w:rsidR="009E1E14" w:rsidRPr="005C1116" w:rsidRDefault="009E1E14" w:rsidP="009E1E14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9E1E14" w:rsidRPr="00FD0B45" w:rsidRDefault="009E1E14" w:rsidP="009E1E14">
      <w:pPr>
        <w:pStyle w:val="Geenafstand"/>
        <w:rPr>
          <w:lang w:val="fr-BE"/>
        </w:rPr>
      </w:pPr>
    </w:p>
    <w:p w:rsidR="009E1E14" w:rsidRPr="009E1E14" w:rsidRDefault="009E1E14" w:rsidP="009E1E1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9E1E14">
        <w:rPr>
          <w:lang w:val="fr-BE"/>
        </w:rPr>
        <w:br w:type="page"/>
      </w:r>
    </w:p>
    <w:p w:rsidR="009E1E14" w:rsidRPr="007244D2" w:rsidRDefault="009E1E14" w:rsidP="009E1E14">
      <w:pPr>
        <w:pStyle w:val="Kop2"/>
      </w:pPr>
      <w:proofErr w:type="spellStart"/>
      <w:r w:rsidRPr="005C1116">
        <w:lastRenderedPageBreak/>
        <w:t>Finition</w:t>
      </w:r>
      <w:proofErr w:type="spellEnd"/>
      <w:r>
        <w:t>:</w:t>
      </w:r>
    </w:p>
    <w:p w:rsidR="009E1E14" w:rsidRDefault="009E1E14" w:rsidP="009E1E14">
      <w:pPr>
        <w:pStyle w:val="Kop3"/>
        <w:numPr>
          <w:ilvl w:val="0"/>
          <w:numId w:val="17"/>
        </w:numPr>
      </w:pPr>
      <w:r>
        <w:t>Côté</w:t>
      </w:r>
      <w:r w:rsidRPr="00D87C2A">
        <w:t>:</w:t>
      </w:r>
    </w:p>
    <w:p w:rsidR="009E1E14" w:rsidRPr="0021340A" w:rsidRDefault="009E1E14" w:rsidP="009E1E14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Tahoma"/>
          <w:sz w:val="22"/>
          <w:szCs w:val="22"/>
          <w:lang w:eastAsia="en-US"/>
        </w:rPr>
        <w:t>Côté</w:t>
      </w:r>
      <w:r w:rsidRPr="0021340A">
        <w:rPr>
          <w:rFonts w:ascii="Calibri" w:eastAsia="Calibri" w:hAnsi="Calibri" w:cs="Tahoma"/>
          <w:sz w:val="22"/>
          <w:szCs w:val="22"/>
          <w:lang w:eastAsia="en-US"/>
        </w:rPr>
        <w:t>s</w:t>
      </w:r>
      <w:proofErr w:type="spellEnd"/>
      <w:r w:rsidRPr="0021340A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standard </w:t>
      </w:r>
      <w:proofErr w:type="spellStart"/>
      <w:r w:rsidRPr="0021340A">
        <w:rPr>
          <w:rFonts w:ascii="Calibri" w:eastAsia="Calibri" w:hAnsi="Calibri" w:cs="Tahoma"/>
          <w:sz w:val="22"/>
          <w:szCs w:val="22"/>
          <w:lang w:eastAsia="en-US"/>
        </w:rPr>
        <w:t>sont</w:t>
      </w:r>
      <w:proofErr w:type="spellEnd"/>
      <w:r w:rsidRPr="0021340A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proofErr w:type="spellStart"/>
      <w:r w:rsidRPr="0021340A">
        <w:rPr>
          <w:rFonts w:ascii="Calibri" w:eastAsia="Calibri" w:hAnsi="Calibri" w:cs="Tahoma"/>
          <w:sz w:val="22"/>
          <w:szCs w:val="22"/>
          <w:lang w:eastAsia="en-US"/>
        </w:rPr>
        <w:t>disponibles</w:t>
      </w:r>
      <w:proofErr w:type="spellEnd"/>
      <w:r w:rsidRPr="0021340A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9E1E14" w:rsidRDefault="009E1E14" w:rsidP="009E1E14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21340A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3 mm.</w:t>
      </w:r>
    </w:p>
    <w:p w:rsidR="009E1E14" w:rsidRPr="0021340A" w:rsidRDefault="009E1E14" w:rsidP="009E1E14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</w:p>
    <w:p w:rsidR="009E1E14" w:rsidRPr="005C1116" w:rsidRDefault="009E1E14" w:rsidP="009E1E14">
      <w:pPr>
        <w:pStyle w:val="Kop2"/>
        <w:rPr>
          <w:lang w:val="fr-BE"/>
        </w:rPr>
      </w:pPr>
      <w:r w:rsidRPr="005C1116">
        <w:rPr>
          <w:lang w:val="fr-BE"/>
        </w:rPr>
        <w:t>Répond ou est testé selon les normes:</w:t>
      </w:r>
    </w:p>
    <w:p w:rsidR="009E1E14" w:rsidRPr="005C1116" w:rsidRDefault="009E1E14" w:rsidP="009E1E1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9E1E14" w:rsidRPr="005C1116" w:rsidRDefault="009E1E14" w:rsidP="009E1E1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9E1E14" w:rsidRPr="005C1116" w:rsidRDefault="009E1E14" w:rsidP="009E1E14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9E1E14" w:rsidRPr="005C1116" w:rsidRDefault="009E1E14" w:rsidP="009E1E1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9E1E14" w:rsidRDefault="007B4030" w:rsidP="009E1E14">
      <w:pPr>
        <w:pStyle w:val="Geenafstand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9E1E14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F1" w:rsidRDefault="00457BF1" w:rsidP="00584936">
      <w:r>
        <w:separator/>
      </w:r>
    </w:p>
  </w:endnote>
  <w:endnote w:type="continuationSeparator" w:id="0">
    <w:p w:rsidR="00457BF1" w:rsidRDefault="00457BF1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F1" w:rsidRDefault="00457BF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F1" w:rsidRDefault="00457BF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F1" w:rsidRDefault="00457B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F1" w:rsidRDefault="00457BF1" w:rsidP="00584936">
      <w:r>
        <w:separator/>
      </w:r>
    </w:p>
  </w:footnote>
  <w:footnote w:type="continuationSeparator" w:id="0">
    <w:p w:rsidR="00457BF1" w:rsidRDefault="00457BF1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F1" w:rsidRDefault="0039088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F1" w:rsidRDefault="0039088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F1" w:rsidRDefault="0039088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845CF"/>
    <w:rsid w:val="000974F5"/>
    <w:rsid w:val="000A4893"/>
    <w:rsid w:val="000D4094"/>
    <w:rsid w:val="000F1D00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763C1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0881"/>
    <w:rsid w:val="00393524"/>
    <w:rsid w:val="003B0777"/>
    <w:rsid w:val="003E502D"/>
    <w:rsid w:val="004049AB"/>
    <w:rsid w:val="00404BAD"/>
    <w:rsid w:val="004229F9"/>
    <w:rsid w:val="00457BF1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E1C19"/>
    <w:rsid w:val="00515344"/>
    <w:rsid w:val="00522424"/>
    <w:rsid w:val="00535CEE"/>
    <w:rsid w:val="00584936"/>
    <w:rsid w:val="005A1F6F"/>
    <w:rsid w:val="005C7E25"/>
    <w:rsid w:val="005F05CA"/>
    <w:rsid w:val="005F6755"/>
    <w:rsid w:val="00611879"/>
    <w:rsid w:val="0061302D"/>
    <w:rsid w:val="00671AA8"/>
    <w:rsid w:val="00685067"/>
    <w:rsid w:val="006A176D"/>
    <w:rsid w:val="006A780D"/>
    <w:rsid w:val="006B03E9"/>
    <w:rsid w:val="006C3D0E"/>
    <w:rsid w:val="006C401A"/>
    <w:rsid w:val="006F3CC4"/>
    <w:rsid w:val="007244D2"/>
    <w:rsid w:val="00737673"/>
    <w:rsid w:val="00784F2A"/>
    <w:rsid w:val="00787799"/>
    <w:rsid w:val="007A06F7"/>
    <w:rsid w:val="007B1946"/>
    <w:rsid w:val="007B2517"/>
    <w:rsid w:val="007B4030"/>
    <w:rsid w:val="007D5206"/>
    <w:rsid w:val="007E43C9"/>
    <w:rsid w:val="007F60AA"/>
    <w:rsid w:val="00816D7F"/>
    <w:rsid w:val="0082380F"/>
    <w:rsid w:val="008B4A12"/>
    <w:rsid w:val="008D1CFA"/>
    <w:rsid w:val="008E3C3F"/>
    <w:rsid w:val="008E431B"/>
    <w:rsid w:val="008F0ACC"/>
    <w:rsid w:val="00905AB6"/>
    <w:rsid w:val="0091495A"/>
    <w:rsid w:val="0092495C"/>
    <w:rsid w:val="009505A1"/>
    <w:rsid w:val="009A17EA"/>
    <w:rsid w:val="009C5485"/>
    <w:rsid w:val="009E1E14"/>
    <w:rsid w:val="00A231A8"/>
    <w:rsid w:val="00A23D12"/>
    <w:rsid w:val="00A54D3B"/>
    <w:rsid w:val="00A63904"/>
    <w:rsid w:val="00A70208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1645"/>
    <w:rsid w:val="00B630C1"/>
    <w:rsid w:val="00B75590"/>
    <w:rsid w:val="00BC2A15"/>
    <w:rsid w:val="00BF0CC0"/>
    <w:rsid w:val="00C11DFF"/>
    <w:rsid w:val="00C8038E"/>
    <w:rsid w:val="00CA2270"/>
    <w:rsid w:val="00CA6850"/>
    <w:rsid w:val="00CB5A3D"/>
    <w:rsid w:val="00CD7F52"/>
    <w:rsid w:val="00D0178E"/>
    <w:rsid w:val="00D205DE"/>
    <w:rsid w:val="00D34B9C"/>
    <w:rsid w:val="00D87C2A"/>
    <w:rsid w:val="00DA7063"/>
    <w:rsid w:val="00DB59F8"/>
    <w:rsid w:val="00DB6740"/>
    <w:rsid w:val="00DC4D3D"/>
    <w:rsid w:val="00E0784D"/>
    <w:rsid w:val="00E176F3"/>
    <w:rsid w:val="00E23D9B"/>
    <w:rsid w:val="00E60D9B"/>
    <w:rsid w:val="00E623A1"/>
    <w:rsid w:val="00E63F06"/>
    <w:rsid w:val="00E66346"/>
    <w:rsid w:val="00E81084"/>
    <w:rsid w:val="00F01670"/>
    <w:rsid w:val="00F02894"/>
    <w:rsid w:val="00F110FB"/>
    <w:rsid w:val="00F12C0E"/>
    <w:rsid w:val="00F210B8"/>
    <w:rsid w:val="00F45113"/>
    <w:rsid w:val="00F61016"/>
    <w:rsid w:val="00F8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2F13636"/>
  <w15:docId w15:val="{3C714D76-667A-44B8-914A-FBD23CB1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33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mso</dc:creator>
  <cp:lastModifiedBy>Martijn Imbo</cp:lastModifiedBy>
  <cp:revision>11</cp:revision>
  <cp:lastPrinted>2016-03-07T09:51:00Z</cp:lastPrinted>
  <dcterms:created xsi:type="dcterms:W3CDTF">2016-11-03T12:30:00Z</dcterms:created>
  <dcterms:modified xsi:type="dcterms:W3CDTF">2017-03-09T09:24:00Z</dcterms:modified>
</cp:coreProperties>
</file>