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280E1E" w:rsidRDefault="00280E1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D67EC1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280E1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280E1E" w:rsidRDefault="00F02894" w:rsidP="00F02894">
      <w:pPr>
        <w:pStyle w:val="Geenafstand"/>
        <w:jc w:val="center"/>
        <w:rPr>
          <w:lang w:val="fr-BE" w:eastAsia="nl-NL"/>
        </w:rPr>
      </w:pPr>
    </w:p>
    <w:p w:rsidR="00280E1E" w:rsidRPr="00280E1E" w:rsidRDefault="00280E1E" w:rsidP="00280E1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80E1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4B35B6" w:rsidRPr="00F97509" w:rsidRDefault="004B35B6" w:rsidP="004B35B6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280E1E" w:rsidRPr="004E0124" w:rsidRDefault="00280E1E" w:rsidP="00280E1E">
      <w:pPr>
        <w:pStyle w:val="Geenafstand"/>
        <w:rPr>
          <w:lang w:val="fr-BE" w:eastAsia="nl-NL"/>
        </w:rPr>
      </w:pPr>
    </w:p>
    <w:p w:rsidR="00280E1E" w:rsidRPr="0088221D" w:rsidRDefault="00280E1E" w:rsidP="00280E1E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280E1E" w:rsidRPr="005C1116" w:rsidRDefault="00280E1E" w:rsidP="00280E1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280E1E" w:rsidP="00280E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280E1E" w:rsidRPr="004E0124" w:rsidRDefault="00280E1E" w:rsidP="00280E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280E1E" w:rsidRPr="005C1116" w:rsidRDefault="00280E1E" w:rsidP="00280E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280E1E" w:rsidRDefault="00280E1E" w:rsidP="00280E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280E1E" w:rsidRDefault="00280E1E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D67EC1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37</w:t>
      </w:r>
      <w:r w:rsidR="00254988" w:rsidRPr="00280E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80E1E" w:rsidRPr="0021340A" w:rsidRDefault="00280E1E" w:rsidP="00280E1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280E1E" w:rsidRPr="005C1116" w:rsidRDefault="00280E1E" w:rsidP="00280E1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280E1E" w:rsidRPr="005C1116" w:rsidRDefault="00280E1E" w:rsidP="00280E1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280E1E" w:rsidRPr="005C1116" w:rsidRDefault="00280E1E" w:rsidP="00280E1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280E1E" w:rsidRPr="00A15EF4" w:rsidRDefault="00280E1E" w:rsidP="00280E1E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280E1E" w:rsidRPr="00CB5973" w:rsidRDefault="00280E1E" w:rsidP="00280E1E">
      <w:pPr>
        <w:pStyle w:val="Geenafstand"/>
        <w:rPr>
          <w:lang w:val="fr-BE" w:eastAsia="nl-NL"/>
        </w:rPr>
      </w:pPr>
    </w:p>
    <w:p w:rsidR="00280E1E" w:rsidRPr="005C1116" w:rsidRDefault="00280E1E" w:rsidP="00280E1E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280E1E" w:rsidRPr="005C1116" w:rsidRDefault="00280E1E" w:rsidP="00280E1E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280E1E" w:rsidRPr="005C1116" w:rsidRDefault="00280E1E" w:rsidP="00280E1E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280E1E" w:rsidRPr="005C1116" w:rsidRDefault="00280E1E" w:rsidP="00280E1E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280E1E" w:rsidRPr="00CB5973" w:rsidRDefault="00280E1E" w:rsidP="00280E1E">
      <w:pPr>
        <w:pStyle w:val="Geenafstand"/>
        <w:rPr>
          <w:lang w:val="fr-BE"/>
        </w:rPr>
      </w:pPr>
    </w:p>
    <w:p w:rsidR="00280E1E" w:rsidRPr="0021340A" w:rsidRDefault="00280E1E" w:rsidP="00280E1E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280E1E" w:rsidRPr="00280E1E" w:rsidRDefault="00280E1E" w:rsidP="00280E1E">
      <w:pPr>
        <w:pStyle w:val="Geenafstand"/>
        <w:rPr>
          <w:rStyle w:val="Kop2Char"/>
          <w:lang w:val="fr-BE"/>
        </w:rPr>
      </w:pPr>
    </w:p>
    <w:p w:rsidR="00280E1E" w:rsidRPr="005C1116" w:rsidRDefault="00280E1E" w:rsidP="00280E1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280E1E" w:rsidRPr="005C1116" w:rsidRDefault="00280E1E" w:rsidP="00280E1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280E1E" w:rsidRPr="005C1116" w:rsidRDefault="00280E1E" w:rsidP="00280E1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5D47B6" w:rsidRPr="00280E1E" w:rsidRDefault="005D47B6" w:rsidP="005D47B6">
      <w:pPr>
        <w:pStyle w:val="Geenafstand"/>
        <w:rPr>
          <w:b/>
          <w:lang w:val="fr-BE" w:eastAsia="nl-NL"/>
        </w:rPr>
      </w:pPr>
    </w:p>
    <w:p w:rsidR="00280E1E" w:rsidRPr="007244D2" w:rsidRDefault="00280E1E" w:rsidP="00280E1E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280E1E" w:rsidRDefault="00280E1E" w:rsidP="00280E1E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280E1E" w:rsidRPr="00DF69E1" w:rsidRDefault="00280E1E" w:rsidP="00280E1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280E1E" w:rsidRPr="005C1116" w:rsidRDefault="00280E1E" w:rsidP="00280E1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280E1E" w:rsidRPr="00DF69E1" w:rsidRDefault="00280E1E" w:rsidP="00280E1E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280E1E" w:rsidRDefault="00280E1E" w:rsidP="00280E1E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280E1E" w:rsidRPr="001278E1" w:rsidRDefault="00280E1E" w:rsidP="00280E1E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8777AE" w:rsidRDefault="008777A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280E1E" w:rsidRPr="005C1116" w:rsidRDefault="00280E1E" w:rsidP="00280E1E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280E1E" w:rsidRPr="005C1116" w:rsidRDefault="00280E1E" w:rsidP="00280E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280E1E" w:rsidRPr="005C1116" w:rsidRDefault="00280E1E" w:rsidP="00280E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280E1E" w:rsidRPr="005C1116" w:rsidRDefault="00280E1E" w:rsidP="00280E1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280E1E" w:rsidRPr="00CB4259" w:rsidRDefault="00280E1E" w:rsidP="00280E1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280E1E" w:rsidRDefault="007B4030" w:rsidP="00280E1E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280E1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010E8">
    <w:pPr>
      <w:pStyle w:val="Koptekst"/>
    </w:pPr>
    <w:r w:rsidRPr="007010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010E8">
    <w:pPr>
      <w:pStyle w:val="Koptekst"/>
    </w:pPr>
    <w:r w:rsidRPr="007010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7010E8">
    <w:pPr>
      <w:pStyle w:val="Koptekst"/>
    </w:pPr>
    <w:r w:rsidRPr="007010E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0E1E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A6109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35B6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010E8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777AE"/>
    <w:rsid w:val="008D1CFA"/>
    <w:rsid w:val="008E3C3F"/>
    <w:rsid w:val="009016DA"/>
    <w:rsid w:val="0092495C"/>
    <w:rsid w:val="00944244"/>
    <w:rsid w:val="009A17EA"/>
    <w:rsid w:val="009D1856"/>
    <w:rsid w:val="00A14FF4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67EC1"/>
    <w:rsid w:val="00D839CE"/>
    <w:rsid w:val="00D87C2A"/>
    <w:rsid w:val="00DA7063"/>
    <w:rsid w:val="00DB6740"/>
    <w:rsid w:val="00DC4D3D"/>
    <w:rsid w:val="00E32329"/>
    <w:rsid w:val="00E60D9B"/>
    <w:rsid w:val="00E623A1"/>
    <w:rsid w:val="00E63F06"/>
    <w:rsid w:val="00F01670"/>
    <w:rsid w:val="00F02894"/>
    <w:rsid w:val="00F12C0E"/>
    <w:rsid w:val="00F45113"/>
    <w:rsid w:val="00F61016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2016-11-02T15:28:00Z</dcterms:created>
  <dcterms:modified xsi:type="dcterms:W3CDTF">2017-01-05T13:55:00Z</dcterms:modified>
</cp:coreProperties>
</file>