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42546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03187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F8335B" w:rsidRDefault="00425468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protection solaire extérieure permanent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en aluminium sont mon</w:t>
      </w:r>
      <w:r w:rsidR="00791CC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tées dans une inclinaison de 0°</w:t>
      </w:r>
      <w:r w:rsidR="004B2E6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sur des profils support en aluminium avec une fourche </w:t>
      </w:r>
      <w:r w:rsidR="00F8335B"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="00F8335B"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="00F8335B"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”. </w:t>
      </w:r>
    </w:p>
    <w:p w:rsidR="007C52A2" w:rsidRDefault="00425468" w:rsidP="003E502D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La distance entre deux lamelles (pas de lamelle) dépend du type de lame</w:t>
      </w:r>
      <w:r w:rsidR="007C52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lle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et de l’</w:t>
      </w:r>
      <w:r w:rsidR="007C52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angle d’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inclinaison.</w:t>
      </w:r>
      <w:r w:rsidR="007C52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7C52A2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</w:t>
      </w:r>
    </w:p>
    <w:p w:rsidR="00F02894" w:rsidRPr="007C52A2" w:rsidRDefault="007C52A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7C52A2" w:rsidRDefault="00A70208" w:rsidP="003E502D">
      <w:pPr>
        <w:pStyle w:val="Geenafstand"/>
        <w:rPr>
          <w:lang w:val="fr-BE" w:eastAsia="nl-NL"/>
        </w:rPr>
      </w:pPr>
    </w:p>
    <w:p w:rsidR="003E502D" w:rsidRPr="0088221D" w:rsidRDefault="007C52A2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7C52A2" w:rsidRPr="00DC4D3D" w:rsidRDefault="007C52A2" w:rsidP="007C52A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C52A2" w:rsidP="007C52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7C52A2" w:rsidRPr="00533A49" w:rsidRDefault="007C52A2" w:rsidP="007C52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7C52A2" w:rsidRPr="002E47E5" w:rsidRDefault="007C52A2" w:rsidP="007C52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C52A2" w:rsidRDefault="007C52A2" w:rsidP="007C52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7C52A2" w:rsidRDefault="007C52A2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F8335B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C52A2" w:rsidRPr="0021340A" w:rsidRDefault="007C52A2" w:rsidP="007C52A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7C52A2" w:rsidRPr="005C1116" w:rsidRDefault="007C52A2" w:rsidP="007C52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C52A2" w:rsidRPr="005C1116" w:rsidRDefault="007C52A2" w:rsidP="007C52A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C52A2" w:rsidRPr="005C1116" w:rsidRDefault="007C52A2" w:rsidP="007C52A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Pr="007C52A2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7C52A2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 w:rsidR="00F8335B">
        <w:rPr>
          <w:rStyle w:val="Kop3Char"/>
        </w:rPr>
        <w:t>Unifit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7C52A2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="00AB0BE4"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791CC9">
        <w:rPr>
          <w:rStyle w:val="Kop3Char"/>
          <w:rFonts w:ascii="Calibri" w:eastAsia="Calibri" w:hAnsi="Calibri" w:cs="Times New Roman"/>
          <w:color w:val="auto"/>
        </w:rPr>
        <w:t>30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7C52A2" w:rsidRPr="0021340A" w:rsidRDefault="007C52A2" w:rsidP="007C52A2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7C52A2" w:rsidRPr="005C1116" w:rsidRDefault="007C52A2" w:rsidP="007C52A2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7C52A2" w:rsidRPr="005C1116" w:rsidRDefault="007C52A2" w:rsidP="007C52A2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6 vises à têtes fraisées </w:t>
      </w:r>
      <w:r w:rsidR="00791CC9">
        <w:rPr>
          <w:rStyle w:val="Kop3Char"/>
          <w:rFonts w:ascii="Calibri" w:eastAsia="Calibri" w:hAnsi="Calibri" w:cs="Times New Roman"/>
          <w:color w:val="auto"/>
          <w:lang w:val="fr-BE"/>
        </w:rPr>
        <w:t>avec fil de formation Ø 4.8 x 16</w:t>
      </w:r>
      <w:bookmarkStart w:id="0" w:name="_GoBack"/>
      <w:bookmarkEnd w:id="0"/>
    </w:p>
    <w:p w:rsidR="003E502D" w:rsidRPr="007C52A2" w:rsidRDefault="003E502D" w:rsidP="00100B5E">
      <w:pPr>
        <w:pStyle w:val="Geenafstand"/>
        <w:rPr>
          <w:lang w:val="fr-BE" w:eastAsia="nl-NL"/>
        </w:rPr>
      </w:pPr>
    </w:p>
    <w:p w:rsidR="007C52A2" w:rsidRPr="005C1116" w:rsidRDefault="007C52A2" w:rsidP="007C52A2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C52A2" w:rsidRPr="005C1116" w:rsidRDefault="007C52A2" w:rsidP="007C52A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C52A2" w:rsidRPr="005C1116" w:rsidRDefault="007C52A2" w:rsidP="007C52A2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C52A2" w:rsidRPr="005C1116" w:rsidRDefault="007C52A2" w:rsidP="007C52A2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AE0376" w:rsidRPr="007C52A2" w:rsidRDefault="00AE0376" w:rsidP="00AE0376">
      <w:pPr>
        <w:pStyle w:val="Geenafstand"/>
        <w:ind w:right="-1"/>
        <w:rPr>
          <w:lang w:val="fr-BE"/>
        </w:rPr>
      </w:pPr>
    </w:p>
    <w:p w:rsidR="007C52A2" w:rsidRPr="0021340A" w:rsidRDefault="007C52A2" w:rsidP="007C52A2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AE0376" w:rsidRPr="007C52A2" w:rsidRDefault="00AE0376" w:rsidP="00AE0376">
      <w:pPr>
        <w:pStyle w:val="Geenafstand"/>
        <w:rPr>
          <w:rStyle w:val="Kop2Char"/>
          <w:lang w:val="fr-BE"/>
        </w:rPr>
      </w:pPr>
    </w:p>
    <w:p w:rsidR="00AE0376" w:rsidRPr="007C52A2" w:rsidRDefault="007C52A2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d’inclinaison fixe de</w:t>
      </w:r>
      <w:r w:rsidR="00AE0376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8335B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0°</w:t>
      </w:r>
      <w:r w:rsidR="00AE0376"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7C52A2" w:rsidRPr="005C1116" w:rsidRDefault="007C52A2" w:rsidP="007C52A2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E502D" w:rsidRPr="007C52A2" w:rsidRDefault="003E502D" w:rsidP="003E502D">
      <w:pPr>
        <w:pStyle w:val="Geenafstand"/>
        <w:rPr>
          <w:lang w:val="fr-BE"/>
        </w:rPr>
      </w:pPr>
    </w:p>
    <w:p w:rsidR="007C52A2" w:rsidRPr="007244D2" w:rsidRDefault="007C52A2" w:rsidP="007C52A2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C52A2" w:rsidRDefault="007C52A2" w:rsidP="007C52A2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7C52A2" w:rsidRPr="0021340A" w:rsidRDefault="007C52A2" w:rsidP="007C52A2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7C52A2" w:rsidRDefault="007C52A2" w:rsidP="007C52A2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7C52A2" w:rsidRPr="0021340A" w:rsidRDefault="007C52A2" w:rsidP="007C52A2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7C52A2" w:rsidRPr="005C1116" w:rsidRDefault="007C52A2" w:rsidP="007C52A2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C52A2" w:rsidRPr="005C1116" w:rsidRDefault="007C52A2" w:rsidP="007C52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C52A2" w:rsidRPr="005C1116" w:rsidRDefault="007C52A2" w:rsidP="007C52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C52A2" w:rsidRPr="005C1116" w:rsidRDefault="007C52A2" w:rsidP="007C52A2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C52A2" w:rsidRPr="005C1116" w:rsidRDefault="007C52A2" w:rsidP="007C52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C52A2" w:rsidRDefault="007B4030" w:rsidP="007C52A2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C52A2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8" w:rsidRDefault="00425468" w:rsidP="00584936">
      <w:r>
        <w:separator/>
      </w:r>
    </w:p>
  </w:endnote>
  <w:endnote w:type="continuationSeparator" w:id="0">
    <w:p w:rsidR="00425468" w:rsidRDefault="0042546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8" w:rsidRDefault="004254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8" w:rsidRDefault="004254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8" w:rsidRDefault="004254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8" w:rsidRDefault="00425468" w:rsidP="00584936">
      <w:r>
        <w:separator/>
      </w:r>
    </w:p>
  </w:footnote>
  <w:footnote w:type="continuationSeparator" w:id="0">
    <w:p w:rsidR="00425468" w:rsidRDefault="0042546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8" w:rsidRDefault="00791CC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8" w:rsidRDefault="00791CC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8" w:rsidRDefault="00791CC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25468"/>
    <w:rsid w:val="00466C4B"/>
    <w:rsid w:val="004772FD"/>
    <w:rsid w:val="00485348"/>
    <w:rsid w:val="00486349"/>
    <w:rsid w:val="004929D2"/>
    <w:rsid w:val="004A6709"/>
    <w:rsid w:val="004B10FD"/>
    <w:rsid w:val="004B2E6B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91CC9"/>
    <w:rsid w:val="007A06F7"/>
    <w:rsid w:val="007B1946"/>
    <w:rsid w:val="007B4030"/>
    <w:rsid w:val="007C52A2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B5D07"/>
    <w:rsid w:val="00CD7F52"/>
    <w:rsid w:val="00D0178E"/>
    <w:rsid w:val="00D27561"/>
    <w:rsid w:val="00D34B9C"/>
    <w:rsid w:val="00D87C2A"/>
    <w:rsid w:val="00DA7063"/>
    <w:rsid w:val="00DB6740"/>
    <w:rsid w:val="00DC4D3D"/>
    <w:rsid w:val="00DF31B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E27337A"/>
  <w15:docId w15:val="{9FA5B420-2464-4D8A-BC68-E2E6E09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126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39</cp:revision>
  <cp:lastPrinted>2016-03-07T09:51:00Z</cp:lastPrinted>
  <dcterms:created xsi:type="dcterms:W3CDTF">2016-10-17T06:37:00Z</dcterms:created>
  <dcterms:modified xsi:type="dcterms:W3CDTF">2017-03-09T09:48:00Z</dcterms:modified>
</cp:coreProperties>
</file>