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39CA" w:rsidRDefault="000339C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39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39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39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39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D6E54" w:rsidRPr="000339C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100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0339CA" w:rsidRDefault="00F02894" w:rsidP="00F02894">
      <w:pPr>
        <w:pStyle w:val="Geenafstand"/>
        <w:jc w:val="center"/>
        <w:rPr>
          <w:lang w:val="fr-BE" w:eastAsia="nl-NL"/>
        </w:rPr>
      </w:pPr>
    </w:p>
    <w:p w:rsidR="000339CA" w:rsidRPr="00B7095C" w:rsidRDefault="000339CA" w:rsidP="000339C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B82C9A" w:rsidRPr="007C52A2" w:rsidRDefault="000339CA" w:rsidP="00B82C9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 système de protect</w:t>
      </w:r>
      <w:r w:rsidR="00B7095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ion solaire extérieure permanent avec des lames motorisées, </w:t>
      </w:r>
      <w:r w:rsid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réglable en continu au moyen d’un moteur d’entraînement électrique linéaire. </w:t>
      </w:r>
      <w:r w:rsidR="00B82C9A" w:rsidRP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Elles se fixent sur l'ossature porteuse sur place (en pose horizontale ou verticale).</w:t>
      </w:r>
      <w:r w:rsidR="00B82C9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B82C9A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="00B82C9A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="00B82C9A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="00B82C9A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="00B82C9A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A70208" w:rsidRPr="00B82C9A" w:rsidRDefault="00A70208" w:rsidP="003E502D">
      <w:pPr>
        <w:pStyle w:val="Geenafstand"/>
        <w:rPr>
          <w:lang w:val="fr-BE" w:eastAsia="nl-NL"/>
        </w:rPr>
      </w:pPr>
    </w:p>
    <w:p w:rsidR="003E502D" w:rsidRPr="0088221D" w:rsidRDefault="00B82C9A" w:rsidP="003357B6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B82C9A" w:rsidRPr="00DC4D3D" w:rsidRDefault="00B82C9A" w:rsidP="00B82C9A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B82C9A" w:rsidP="00B82C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B82C9A" w:rsidRPr="00533A49" w:rsidRDefault="00B82C9A" w:rsidP="00B82C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B82C9A" w:rsidRPr="002E47E5" w:rsidRDefault="00B82C9A" w:rsidP="00B82C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B82C9A" w:rsidRDefault="00B82C9A" w:rsidP="00B82C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D6E54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DC4D3D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B82C9A" w:rsidRDefault="00B82C9A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1</w:t>
      </w:r>
      <w:r w:rsidR="006D6E54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0917CA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26</w:t>
      </w:r>
      <w:r w:rsidR="00254988" w:rsidRPr="00B82C9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B82C9A" w:rsidRPr="00BF201E" w:rsidRDefault="00B82C9A" w:rsidP="00B82C9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BF201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t</w:t>
      </w:r>
    </w:p>
    <w:p w:rsidR="00B82C9A" w:rsidRPr="005C1116" w:rsidRDefault="00B82C9A" w:rsidP="00B82C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B82C9A" w:rsidRPr="005C1116" w:rsidRDefault="00B82C9A" w:rsidP="00B82C9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B82C9A" w:rsidRPr="005C1116" w:rsidRDefault="00B82C9A" w:rsidP="00B82C9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émaillé polyester vernissage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B82C9A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B82C9A" w:rsidRPr="008E3C3F" w:rsidRDefault="00B82C9A" w:rsidP="00B82C9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B82C9A" w:rsidRPr="00751DB9" w:rsidRDefault="00B82C9A" w:rsidP="00B82C9A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B82C9A" w:rsidRPr="00751DB9" w:rsidRDefault="00B82C9A" w:rsidP="00B82C9A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B82C9A" w:rsidRPr="003B3007" w:rsidRDefault="00B82C9A" w:rsidP="00B82C9A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B82C9A" w:rsidRDefault="00B82C9A" w:rsidP="00B82C9A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B82C9A" w:rsidRDefault="00B82C9A" w:rsidP="00B82C9A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B82C9A" w:rsidRDefault="00B82C9A" w:rsidP="00B82C9A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B82C9A" w:rsidRPr="005C1116" w:rsidRDefault="00B82C9A" w:rsidP="00B82C9A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B82C9A" w:rsidRPr="005C1116" w:rsidRDefault="00B82C9A" w:rsidP="00B82C9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3B3007" w:rsidRPr="00B82C9A" w:rsidRDefault="003B3007" w:rsidP="003B3007">
      <w:pPr>
        <w:pStyle w:val="Geenafstand"/>
        <w:ind w:left="720"/>
        <w:rPr>
          <w:lang w:val="fr-BE" w:eastAsia="nl-NL"/>
        </w:rPr>
      </w:pPr>
    </w:p>
    <w:p w:rsidR="00B82C9A" w:rsidRPr="005C1116" w:rsidRDefault="00B82C9A" w:rsidP="00B82C9A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B82C9A" w:rsidRPr="005C1116" w:rsidRDefault="00B82C9A" w:rsidP="00B82C9A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B82C9A" w:rsidRPr="005C1116" w:rsidRDefault="00B82C9A" w:rsidP="00B82C9A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B82C9A" w:rsidRDefault="00B82C9A" w:rsidP="00B82C9A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B82C9A" w:rsidRPr="00BF201E" w:rsidRDefault="00B82C9A" w:rsidP="00B82C9A">
      <w:pPr>
        <w:pStyle w:val="Geenafstand"/>
        <w:rPr>
          <w:b/>
          <w:lang w:val="fr-BE" w:eastAsia="nl-NL"/>
        </w:rPr>
      </w:pPr>
    </w:p>
    <w:p w:rsidR="00B82C9A" w:rsidRPr="007244D2" w:rsidRDefault="00B82C9A" w:rsidP="00B82C9A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B82C9A" w:rsidRDefault="00B82C9A" w:rsidP="00B82C9A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B82C9A" w:rsidRPr="00DF69E1" w:rsidRDefault="00B82C9A" w:rsidP="00B82C9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B82C9A" w:rsidRPr="00BF201E" w:rsidRDefault="00B82C9A" w:rsidP="00B82C9A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E772DB" w:rsidRPr="00B82C9A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B82C9A">
        <w:rPr>
          <w:lang w:val="fr-BE"/>
        </w:rPr>
        <w:br w:type="page"/>
      </w:r>
    </w:p>
    <w:p w:rsidR="00B82C9A" w:rsidRPr="005C1116" w:rsidRDefault="00B82C9A" w:rsidP="00B82C9A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B82C9A" w:rsidRPr="005C1116" w:rsidRDefault="00B82C9A" w:rsidP="00B82C9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B82C9A" w:rsidRPr="005C1116" w:rsidRDefault="00B82C9A" w:rsidP="00B82C9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B82C9A" w:rsidRPr="005C1116" w:rsidRDefault="00B82C9A" w:rsidP="00B82C9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B82C9A" w:rsidRPr="005C1116" w:rsidRDefault="00B82C9A" w:rsidP="00B82C9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B82C9A" w:rsidRDefault="007B4030" w:rsidP="00B82C9A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B82C9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5C" w:rsidRDefault="00B7095C" w:rsidP="00584936">
      <w:r>
        <w:separator/>
      </w:r>
    </w:p>
  </w:endnote>
  <w:endnote w:type="continuationSeparator" w:id="0">
    <w:p w:rsidR="00B7095C" w:rsidRDefault="00B7095C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C" w:rsidRDefault="00B7095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C" w:rsidRDefault="00B7095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C" w:rsidRDefault="00B7095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5C" w:rsidRDefault="00B7095C" w:rsidP="00584936">
      <w:r>
        <w:separator/>
      </w:r>
    </w:p>
  </w:footnote>
  <w:footnote w:type="continuationSeparator" w:id="0">
    <w:p w:rsidR="00B7095C" w:rsidRDefault="00B7095C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C" w:rsidRDefault="00B7095C">
    <w:pPr>
      <w:pStyle w:val="Koptekst"/>
    </w:pPr>
    <w:r w:rsidRPr="0040694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C" w:rsidRDefault="00B7095C">
    <w:pPr>
      <w:pStyle w:val="Koptekst"/>
    </w:pPr>
    <w:r w:rsidRPr="0040694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C" w:rsidRDefault="00B7095C">
    <w:pPr>
      <w:pStyle w:val="Koptekst"/>
    </w:pPr>
    <w:r w:rsidRPr="0040694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339CA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06943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095C"/>
    <w:rsid w:val="00B75590"/>
    <w:rsid w:val="00B82C9A"/>
    <w:rsid w:val="00BC0218"/>
    <w:rsid w:val="00BC2A15"/>
    <w:rsid w:val="00BF0CC0"/>
    <w:rsid w:val="00C11DFF"/>
    <w:rsid w:val="00C42B7E"/>
    <w:rsid w:val="00CA6850"/>
    <w:rsid w:val="00CB5A3D"/>
    <w:rsid w:val="00CD512C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267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41</cp:revision>
  <cp:lastPrinted>2016-03-07T09:51:00Z</cp:lastPrinted>
  <dcterms:created xsi:type="dcterms:W3CDTF">2016-10-17T06:37:00Z</dcterms:created>
  <dcterms:modified xsi:type="dcterms:W3CDTF">2017-01-06T09:18:00Z</dcterms:modified>
</cp:coreProperties>
</file>