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4E0124" w:rsidRDefault="004E012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4E012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4E012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4E012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4E012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D6E54" w:rsidRPr="004E012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100 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4E0124" w:rsidRDefault="00F02894" w:rsidP="00F02894">
      <w:pPr>
        <w:pStyle w:val="Geenafstand"/>
        <w:jc w:val="center"/>
        <w:rPr>
          <w:lang w:val="fr-BE" w:eastAsia="nl-NL"/>
        </w:rPr>
      </w:pPr>
    </w:p>
    <w:p w:rsidR="004E0124" w:rsidRPr="002331B9" w:rsidRDefault="004E0124" w:rsidP="00F97509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proofErr w:type="spellStart"/>
      <w:r w:rsidRPr="002331B9">
        <w:rPr>
          <w:rStyle w:val="Kop3Char"/>
          <w:rFonts w:ascii="Calibri" w:eastAsia="Calibri" w:hAnsi="Calibri" w:cs="Times New Roman"/>
          <w:color w:val="auto"/>
          <w:lang w:val="fr-BE" w:eastAsia="nl-NL"/>
        </w:rPr>
        <w:t>Fabricant</w:t>
      </w:r>
      <w:proofErr w:type="spellEnd"/>
      <w:r w:rsidRPr="002331B9">
        <w:rPr>
          <w:rStyle w:val="Kop3Char"/>
          <w:rFonts w:ascii="Calibri" w:eastAsia="Calibri" w:hAnsi="Calibri" w:cs="Times New Roman"/>
          <w:color w:val="auto"/>
          <w:lang w:val="fr-BE" w:eastAsia="nl-NL"/>
        </w:rPr>
        <w:t>: Duco ‘</w:t>
      </w:r>
      <w:proofErr w:type="spellStart"/>
      <w:r w:rsidRPr="002331B9">
        <w:rPr>
          <w:rStyle w:val="Kop3Char"/>
          <w:rFonts w:ascii="Calibri" w:eastAsia="Calibri" w:hAnsi="Calibri" w:cs="Times New Roman"/>
          <w:color w:val="auto"/>
          <w:lang w:val="fr-BE" w:eastAsia="nl-NL"/>
        </w:rPr>
        <w:t>Ventilation</w:t>
      </w:r>
      <w:proofErr w:type="spellEnd"/>
      <w:r w:rsidRPr="002331B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&amp; Sun </w:t>
      </w:r>
      <w:proofErr w:type="spellStart"/>
      <w:r w:rsidRPr="002331B9">
        <w:rPr>
          <w:rStyle w:val="Kop3Char"/>
          <w:rFonts w:ascii="Calibri" w:eastAsia="Calibri" w:hAnsi="Calibri" w:cs="Times New Roman"/>
          <w:color w:val="auto"/>
          <w:lang w:val="fr-BE" w:eastAsia="nl-NL"/>
        </w:rPr>
        <w:t>Control</w:t>
      </w:r>
      <w:proofErr w:type="spellEnd"/>
      <w:r w:rsidRPr="002331B9">
        <w:rPr>
          <w:rStyle w:val="Kop3Char"/>
          <w:rFonts w:ascii="Calibri" w:eastAsia="Calibri" w:hAnsi="Calibri" w:cs="Times New Roman"/>
          <w:color w:val="auto"/>
          <w:lang w:val="fr-BE" w:eastAsia="nl-NL"/>
        </w:rPr>
        <w:t>’</w:t>
      </w:r>
    </w:p>
    <w:p w:rsidR="004E0124" w:rsidRPr="00F97509" w:rsidRDefault="00155DAD" w:rsidP="00F97509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sont montées </w:t>
      </w:r>
      <w:r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entre la construction de support 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au moyen de </w:t>
      </w:r>
      <w:r>
        <w:rPr>
          <w:rFonts w:cs="Tahoma"/>
          <w:lang w:val="fr-BE"/>
        </w:rPr>
        <w:t>c</w:t>
      </w:r>
      <w:r w:rsidRPr="00155DAD">
        <w:rPr>
          <w:rFonts w:cs="Tahoma"/>
          <w:lang w:val="fr-BE"/>
        </w:rPr>
        <w:t>ôtés standard ou côtés de collecteur liées à un proje</w:t>
      </w:r>
      <w:r>
        <w:rPr>
          <w:rFonts w:cs="Tahoma"/>
          <w:lang w:val="fr-BE"/>
        </w:rPr>
        <w:t>t.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A70208" w:rsidRPr="004E0124" w:rsidRDefault="00A70208" w:rsidP="003E502D">
      <w:pPr>
        <w:pStyle w:val="Geenafstand"/>
        <w:rPr>
          <w:lang w:val="fr-BE" w:eastAsia="nl-NL"/>
        </w:rPr>
      </w:pPr>
    </w:p>
    <w:p w:rsidR="004E0124" w:rsidRPr="0088221D" w:rsidRDefault="004E0124" w:rsidP="004E0124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4E0124" w:rsidRPr="005C1116" w:rsidRDefault="004E0124" w:rsidP="004E0124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5C1116">
        <w:rPr>
          <w:rStyle w:val="Kop3Char"/>
        </w:rPr>
        <w:t>:</w:t>
      </w:r>
    </w:p>
    <w:p w:rsidR="00DC4D3D" w:rsidRPr="00DC4D3D" w:rsidRDefault="004E0124" w:rsidP="004E012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F9750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Lamelle </w:t>
      </w:r>
      <w:r w:rsidR="00254988" w:rsidRPr="00F9750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Ellips </w:t>
      </w:r>
      <w:r w:rsidR="006D6E54" w:rsidRPr="00F9750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100</w:t>
      </w:r>
    </w:p>
    <w:p w:rsidR="00DC4D3D" w:rsidRPr="004E0124" w:rsidRDefault="004E0124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="00DC4D3D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en </w:t>
      </w:r>
      <w:proofErr w:type="spellStart"/>
      <w:r w:rsidR="00254988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4E0124" w:rsidRPr="005C1116" w:rsidRDefault="004E0124" w:rsidP="004E012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DC4D3D" w:rsidRPr="004E0124" w:rsidRDefault="004E0124" w:rsidP="004E012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D6E54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DC4D3D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4E0124" w:rsidRDefault="004E0124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</w:t>
      </w:r>
      <w:r w:rsidR="006D6E54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0917CA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26</w:t>
      </w:r>
      <w:r w:rsidR="00254988"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4E0124" w:rsidRPr="0021340A" w:rsidRDefault="004E0124" w:rsidP="004E0124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CB5973" w:rsidRPr="005C1116" w:rsidRDefault="00CB5973" w:rsidP="00CB59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CB5973" w:rsidRPr="005C1116" w:rsidRDefault="00CB5973" w:rsidP="00CB597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CB5973" w:rsidRPr="005C1116" w:rsidRDefault="00CB5973" w:rsidP="00CB597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CB5973" w:rsidRPr="00A15EF4" w:rsidRDefault="00CB5973" w:rsidP="00CB5973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DC4D3D" w:rsidRPr="00CB5973" w:rsidRDefault="00DC4D3D" w:rsidP="00CB5973">
      <w:pPr>
        <w:pStyle w:val="Geenafstand"/>
        <w:rPr>
          <w:lang w:val="fr-BE" w:eastAsia="nl-NL"/>
        </w:rPr>
      </w:pPr>
    </w:p>
    <w:p w:rsidR="00CB5973" w:rsidRPr="005C1116" w:rsidRDefault="00CB5973" w:rsidP="00CB5973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CB5973" w:rsidRPr="005C1116" w:rsidRDefault="00CB5973" w:rsidP="00CB5973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CB5973" w:rsidRPr="005C1116" w:rsidRDefault="00CB5973" w:rsidP="00CB5973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CB5973" w:rsidRPr="005C1116" w:rsidRDefault="00CB5973" w:rsidP="00CB5973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CB5973" w:rsidRDefault="003E502D" w:rsidP="003E502D">
      <w:pPr>
        <w:pStyle w:val="Geenafstand"/>
        <w:rPr>
          <w:lang w:val="fr-BE"/>
        </w:rPr>
      </w:pPr>
    </w:p>
    <w:p w:rsidR="00CB5973" w:rsidRPr="0021340A" w:rsidRDefault="00CB5973" w:rsidP="00CB5973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5D47B6" w:rsidRPr="00F97509" w:rsidRDefault="005D47B6" w:rsidP="005D47B6">
      <w:pPr>
        <w:pStyle w:val="Geenafstand"/>
        <w:rPr>
          <w:rStyle w:val="Kop2Char"/>
          <w:lang w:val="fr-BE"/>
        </w:rPr>
      </w:pPr>
    </w:p>
    <w:p w:rsidR="00CB5973" w:rsidRPr="005C1116" w:rsidRDefault="00CB5973" w:rsidP="00CB597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latérales (0°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ou 45°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) ou 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de collecteur liées à un projet.</w:t>
      </w:r>
    </w:p>
    <w:p w:rsidR="00CB5973" w:rsidRPr="005C1116" w:rsidRDefault="00CB5973" w:rsidP="00CB597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sont prévues de trous à viser et peuvent changer en fonction du projet.</w:t>
      </w:r>
    </w:p>
    <w:p w:rsidR="00CB5973" w:rsidRPr="005C1116" w:rsidRDefault="00CB5973" w:rsidP="00CB597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CB5973" w:rsidRPr="00CB5973" w:rsidRDefault="00CB5973" w:rsidP="005D47B6">
      <w:pPr>
        <w:pStyle w:val="Geenafstand"/>
        <w:rPr>
          <w:b/>
          <w:lang w:val="fr-BE" w:eastAsia="nl-NL"/>
        </w:rPr>
      </w:pPr>
    </w:p>
    <w:p w:rsidR="00CB4259" w:rsidRPr="007244D2" w:rsidRDefault="00CB4259" w:rsidP="00CB4259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CB4259" w:rsidRDefault="00CB4259" w:rsidP="00CB4259">
      <w:pPr>
        <w:pStyle w:val="Kop3"/>
        <w:numPr>
          <w:ilvl w:val="0"/>
          <w:numId w:val="17"/>
        </w:numPr>
      </w:pPr>
      <w:proofErr w:type="spellStart"/>
      <w:r>
        <w:t>Côté</w:t>
      </w:r>
      <w:proofErr w:type="spellEnd"/>
      <w:r w:rsidRPr="00D87C2A">
        <w:t>:</w:t>
      </w:r>
    </w:p>
    <w:p w:rsidR="00CB4259" w:rsidRPr="00DF69E1" w:rsidRDefault="00CB4259" w:rsidP="00CB4259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155DAD">
        <w:rPr>
          <w:rFonts w:ascii="Calibri" w:eastAsia="Calibri" w:hAnsi="Calibri" w:cs="Tahoma"/>
          <w:sz w:val="22"/>
          <w:szCs w:val="22"/>
          <w:lang w:eastAsia="en-US"/>
        </w:rPr>
        <w:t xml:space="preserve">Côtés standard </w:t>
      </w:r>
      <w:r w:rsidRPr="00155DAD">
        <w:rPr>
          <w:rFonts w:cs="Tahoma"/>
          <w:sz w:val="22"/>
          <w:szCs w:val="22"/>
          <w:lang w:eastAsia="en-US"/>
        </w:rPr>
        <w:t xml:space="preserve">ou des côtés de collecteur liées à un projet </w:t>
      </w:r>
      <w:r w:rsidRPr="00155DAD">
        <w:rPr>
          <w:rFonts w:ascii="Calibri" w:eastAsia="Calibri" w:hAnsi="Calibri" w:cs="Tahoma"/>
          <w:sz w:val="22"/>
          <w:szCs w:val="22"/>
          <w:lang w:eastAsia="en-US"/>
        </w:rPr>
        <w:t>sont disponibles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CB4259" w:rsidRPr="00155DAD" w:rsidRDefault="00CB4259" w:rsidP="00CB4259">
      <w:pPr>
        <w:ind w:left="708"/>
        <w:rPr>
          <w:rFonts w:cs="Tahoma"/>
          <w:sz w:val="22"/>
          <w:szCs w:val="22"/>
          <w:lang w:eastAsia="en-US"/>
        </w:rPr>
      </w:pPr>
      <w:r w:rsidRPr="00155DAD">
        <w:rPr>
          <w:rFonts w:cs="Tahoma"/>
          <w:sz w:val="22"/>
          <w:szCs w:val="22"/>
          <w:lang w:eastAsia="en-US"/>
        </w:rPr>
        <w:t>Côté Aluminium Al Mg 3 G22, gravé au laser, épaisseur 5 mm.</w:t>
      </w:r>
    </w:p>
    <w:p w:rsidR="00CB4259" w:rsidRPr="00DF69E1" w:rsidRDefault="00CB4259" w:rsidP="00CB4259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155DAD">
        <w:rPr>
          <w:rFonts w:cs="Tahoma"/>
          <w:sz w:val="22"/>
          <w:szCs w:val="22"/>
          <w:lang w:eastAsia="en-US"/>
        </w:rPr>
        <w:t>Lamelles sont fixées avec boulon M6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x 30 inoxydable A2 (DIN 7500) sur la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CB4259" w:rsidRDefault="00CB4259" w:rsidP="00CB4259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CB4259" w:rsidRPr="001278E1" w:rsidRDefault="00CB4259" w:rsidP="00CB4259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155DAD" w:rsidRDefault="00155DA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lang w:val="fr-BE"/>
        </w:rPr>
        <w:br w:type="page"/>
      </w:r>
    </w:p>
    <w:p w:rsidR="00CB4259" w:rsidRPr="005C1116" w:rsidRDefault="00CB4259" w:rsidP="00CB4259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CB4259" w:rsidRPr="005C1116" w:rsidRDefault="00CB4259" w:rsidP="00CB42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CB4259" w:rsidRPr="005C1116" w:rsidRDefault="00CB4259" w:rsidP="00CB42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CB4259" w:rsidRPr="005C1116" w:rsidRDefault="00CB4259" w:rsidP="00CB4259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CB4259" w:rsidRDefault="00CB4259" w:rsidP="00CB42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sectPr w:rsidR="007B4030" w:rsidRPr="00CB425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73" w:rsidRDefault="00CB5973" w:rsidP="00584936">
      <w:r>
        <w:separator/>
      </w:r>
    </w:p>
  </w:endnote>
  <w:endnote w:type="continuationSeparator" w:id="0">
    <w:p w:rsidR="00CB5973" w:rsidRDefault="00CB5973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73" w:rsidRDefault="00CB597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73" w:rsidRDefault="00CB597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73" w:rsidRDefault="00CB597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73" w:rsidRDefault="00CB5973" w:rsidP="00584936">
      <w:r>
        <w:separator/>
      </w:r>
    </w:p>
  </w:footnote>
  <w:footnote w:type="continuationSeparator" w:id="0">
    <w:p w:rsidR="00CB5973" w:rsidRDefault="00CB5973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73" w:rsidRDefault="00C23C46">
    <w:pPr>
      <w:pStyle w:val="Koptekst"/>
    </w:pPr>
    <w:r w:rsidRPr="00C23C4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73" w:rsidRDefault="00C23C46">
    <w:pPr>
      <w:pStyle w:val="Koptekst"/>
    </w:pPr>
    <w:r w:rsidRPr="00C23C4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73" w:rsidRDefault="00C23C46">
    <w:pPr>
      <w:pStyle w:val="Koptekst"/>
    </w:pPr>
    <w:r w:rsidRPr="00C23C4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55DAD"/>
    <w:rsid w:val="0018000C"/>
    <w:rsid w:val="0019040D"/>
    <w:rsid w:val="001A1A21"/>
    <w:rsid w:val="001C345C"/>
    <w:rsid w:val="001C548A"/>
    <w:rsid w:val="001F2F9E"/>
    <w:rsid w:val="002047D0"/>
    <w:rsid w:val="00217093"/>
    <w:rsid w:val="00222F29"/>
    <w:rsid w:val="00232A66"/>
    <w:rsid w:val="002331B9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012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23C46"/>
    <w:rsid w:val="00CA6850"/>
    <w:rsid w:val="00CB4259"/>
    <w:rsid w:val="00CB5973"/>
    <w:rsid w:val="00CB5A3D"/>
    <w:rsid w:val="00D0178E"/>
    <w:rsid w:val="00D34B9C"/>
    <w:rsid w:val="00D45678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0661A"/>
    <w:rsid w:val="00F12C0E"/>
    <w:rsid w:val="00F45113"/>
    <w:rsid w:val="00F61016"/>
    <w:rsid w:val="00F9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151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39</cp:revision>
  <cp:lastPrinted>2016-03-07T09:51:00Z</cp:lastPrinted>
  <dcterms:created xsi:type="dcterms:W3CDTF">2016-10-17T06:37:00Z</dcterms:created>
  <dcterms:modified xsi:type="dcterms:W3CDTF">2017-01-05T13:52:00Z</dcterms:modified>
</cp:coreProperties>
</file>