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031874" w:rsidRDefault="008D3D9F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47004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Cubic</w:t>
      </w:r>
      <w:proofErr w:type="spellEnd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AE03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1</w:t>
      </w:r>
      <w:r w:rsidR="006874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5</w:t>
      </w:r>
      <w:r w:rsidR="00AE03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0 </w:t>
      </w:r>
      <w:proofErr w:type="spellStart"/>
      <w:r w:rsidR="00CD7F52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Unifit</w:t>
      </w:r>
      <w:proofErr w:type="spellEnd"/>
    </w:p>
    <w:p w:rsidR="00F02894" w:rsidRPr="00031874" w:rsidRDefault="00F02894" w:rsidP="00F02894">
      <w:pPr>
        <w:pStyle w:val="Geenafstand"/>
        <w:jc w:val="center"/>
        <w:rPr>
          <w:lang w:val="fr-BE" w:eastAsia="nl-NL"/>
        </w:rPr>
      </w:pPr>
    </w:p>
    <w:p w:rsidR="008D3D9F" w:rsidRPr="00607128" w:rsidRDefault="008D3D9F" w:rsidP="008D3D9F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</w:t>
      </w:r>
      <w:r w:rsidRPr="006071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8D3D9F" w:rsidRPr="00607128" w:rsidRDefault="008D3D9F" w:rsidP="008D3D9F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6071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 système de brise-soleil permanent. Les lames brise-soleil fixes sont inclinées selon un angle de 0°, fixées sur des profils porteur en aluminium avec une fourche “</w:t>
      </w:r>
      <w:proofErr w:type="spellStart"/>
      <w:r w:rsidRPr="006071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Unifit</w:t>
      </w:r>
      <w:proofErr w:type="spellEnd"/>
      <w:r w:rsidRPr="006071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”. La distance entre deux lames (pas de lamelle) dépend du type de lamelle.</w:t>
      </w:r>
    </w:p>
    <w:p w:rsidR="008D3D9F" w:rsidRPr="002F4847" w:rsidRDefault="008D3D9F" w:rsidP="008D3D9F">
      <w:pPr>
        <w:pStyle w:val="Geenafstand"/>
        <w:rPr>
          <w:lang w:val="fr-BE" w:eastAsia="nl-NL"/>
        </w:rPr>
      </w:pPr>
    </w:p>
    <w:p w:rsidR="008D3D9F" w:rsidRPr="0088221D" w:rsidRDefault="008D3D9F" w:rsidP="008D3D9F">
      <w:pPr>
        <w:pStyle w:val="Kop2"/>
      </w:pPr>
      <w:r w:rsidRPr="005C1116">
        <w:rPr>
          <w:lang w:val="fr-BE"/>
        </w:rPr>
        <w:t>Caractéristiques</w:t>
      </w:r>
      <w:r>
        <w:t>:</w:t>
      </w:r>
    </w:p>
    <w:p w:rsidR="008D3D9F" w:rsidRPr="00DC4D3D" w:rsidRDefault="008D3D9F" w:rsidP="008D3D9F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Pr="00DC4D3D">
        <w:rPr>
          <w:rStyle w:val="Kop3Char"/>
        </w:rPr>
        <w:t>:</w:t>
      </w:r>
    </w:p>
    <w:p w:rsidR="00DC4D3D" w:rsidRPr="00DC4D3D" w:rsidRDefault="008D3D9F" w:rsidP="008D3D9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47004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6874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8D3D9F" w:rsidRPr="00DC4D3D" w:rsidRDefault="008D3D9F" w:rsidP="008D3D9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F</w:t>
      </w: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orm</w:t>
      </w: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forme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rectangulaire</w:t>
      </w:r>
      <w:proofErr w:type="spellEnd"/>
    </w:p>
    <w:p w:rsidR="008D3D9F" w:rsidRPr="00347A70" w:rsidRDefault="008D3D9F" w:rsidP="008D3D9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347A7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8D3D9F" w:rsidRDefault="008D3D9F" w:rsidP="008D3D9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8D3D9F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AE0376" w:rsidRPr="008D3D9F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</w:t>
      </w:r>
      <w:r w:rsidR="00687476" w:rsidRPr="008D3D9F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254988" w:rsidRPr="008D3D9F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031874" w:rsidRPr="008D3D9F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C4D3D" w:rsidRPr="008D3D9F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mm</w:t>
      </w:r>
    </w:p>
    <w:p w:rsidR="00254988" w:rsidRPr="008D3D9F" w:rsidRDefault="008D3D9F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21340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8D3D9F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47004A" w:rsidRPr="008D3D9F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Cubic</w:t>
      </w:r>
      <w:proofErr w:type="spellEnd"/>
      <w:r w:rsidR="00254988" w:rsidRPr="008D3D9F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AE0376" w:rsidRPr="008D3D9F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</w:t>
      </w:r>
      <w:r w:rsidR="00687476" w:rsidRPr="008D3D9F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254988" w:rsidRPr="008D3D9F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687476" w:rsidRPr="008D3D9F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30</w:t>
      </w:r>
      <w:r w:rsidR="00254988" w:rsidRPr="008D3D9F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8D3D9F" w:rsidRPr="0005472A" w:rsidRDefault="008D3D9F" w:rsidP="008D3D9F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5472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Pr="0005472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en fonction du type de lamelle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et l’angle d</w:t>
      </w:r>
      <w:r w:rsidRPr="0005472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’inclinaison.</w:t>
      </w:r>
    </w:p>
    <w:p w:rsidR="008D3D9F" w:rsidRPr="005C1116" w:rsidRDefault="008D3D9F" w:rsidP="008D3D9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8D3D9F" w:rsidRPr="005C1116" w:rsidRDefault="008D3D9F" w:rsidP="008D3D9F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8D3D9F" w:rsidRPr="003955F1" w:rsidRDefault="008D3D9F" w:rsidP="008D3D9F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8D3D9F" w:rsidRPr="003955F1" w:rsidRDefault="008D3D9F" w:rsidP="008D3D9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8D3D9F" w:rsidRDefault="008D3D9F" w:rsidP="008D3D9F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Fourches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Unifit</w:t>
      </w:r>
      <w:proofErr w:type="spellEnd"/>
      <w:r w:rsidRPr="008E3C3F">
        <w:rPr>
          <w:rStyle w:val="Kop3Char"/>
        </w:rPr>
        <w:t>:</w:t>
      </w:r>
    </w:p>
    <w:p w:rsidR="008D3D9F" w:rsidRDefault="008D3D9F" w:rsidP="008D3D9F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8D3D9F" w:rsidRPr="00AB0BE4" w:rsidRDefault="008D3D9F" w:rsidP="008D3D9F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>
        <w:rPr>
          <w:rStyle w:val="Kop3Char"/>
          <w:rFonts w:ascii="Calibri" w:eastAsia="Calibri" w:hAnsi="Calibri" w:cs="Times New Roman"/>
          <w:color w:val="auto"/>
        </w:rPr>
        <w:t>Fourche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0°</w:t>
      </w:r>
      <w:r>
        <w:rPr>
          <w:rStyle w:val="Kop3Char"/>
          <w:rFonts w:ascii="Calibri" w:eastAsia="Calibri" w:hAnsi="Calibri" w:cs="Times New Roman"/>
          <w:color w:val="auto"/>
        </w:rPr>
        <w:t xml:space="preserve"> (40 mm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large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>)</w:t>
      </w:r>
    </w:p>
    <w:p w:rsidR="008D3D9F" w:rsidRPr="005C1116" w:rsidRDefault="008D3D9F" w:rsidP="008D3D9F">
      <w:pPr>
        <w:pStyle w:val="Geenafstand"/>
        <w:ind w:left="360" w:firstLine="34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extrusions aluminium Al Mg Si 0.5</w:t>
      </w:r>
    </w:p>
    <w:p w:rsidR="008D3D9F" w:rsidRPr="005C1116" w:rsidRDefault="008D3D9F" w:rsidP="008D3D9F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  <w:lang w:val="fr-BE"/>
        </w:rPr>
      </w:pPr>
      <w:r w:rsidRPr="005C1116">
        <w:rPr>
          <w:b/>
          <w:lang w:val="fr-BE" w:eastAsia="nl-NL"/>
        </w:rPr>
        <w:t>Couleur:</w:t>
      </w:r>
      <w:r w:rsidRPr="005C1116">
        <w:rPr>
          <w:rStyle w:val="Kop3Char"/>
          <w:rFonts w:ascii="Calibri" w:eastAsia="Calibri" w:hAnsi="Calibri" w:cs="Times New Roman"/>
          <w:color w:val="auto"/>
          <w:lang w:val="fr-BE"/>
        </w:rPr>
        <w:t xml:space="preserve"> même traitement de surface comme la lamelle</w:t>
      </w:r>
    </w:p>
    <w:p w:rsidR="008D3D9F" w:rsidRPr="005C1116" w:rsidRDefault="008D3D9F" w:rsidP="008D3D9F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  <w:lang w:val="fr-BE"/>
        </w:rPr>
      </w:pPr>
      <w:r w:rsidRPr="005C1116">
        <w:rPr>
          <w:b/>
          <w:lang w:val="fr-BE" w:eastAsia="nl-NL"/>
        </w:rPr>
        <w:t>Montage</w:t>
      </w:r>
      <w:r w:rsidRPr="005C1116">
        <w:rPr>
          <w:bCs/>
          <w:lang w:val="fr-BE" w:eastAsia="nl-NL"/>
        </w:rPr>
        <w:t>:</w:t>
      </w:r>
      <w:r w:rsidRPr="005C1116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 </w:t>
      </w:r>
      <w:r w:rsidRPr="005C1116">
        <w:rPr>
          <w:rStyle w:val="Kop3Char"/>
          <w:rFonts w:ascii="Calibri" w:eastAsia="Calibri" w:hAnsi="Calibri" w:cs="Times New Roman"/>
          <w:color w:val="auto"/>
          <w:lang w:val="fr-BE"/>
        </w:rPr>
        <w:t>Avec 2 vises auto-perceuses Ø 4,8x</w:t>
      </w:r>
      <w:r>
        <w:rPr>
          <w:rStyle w:val="Kop3Char"/>
          <w:rFonts w:ascii="Calibri" w:eastAsia="Calibri" w:hAnsi="Calibri" w:cs="Times New Roman"/>
          <w:color w:val="auto"/>
          <w:lang w:val="fr-BE"/>
        </w:rPr>
        <w:t>16</w:t>
      </w:r>
    </w:p>
    <w:p w:rsidR="008D3D9F" w:rsidRPr="003955F1" w:rsidRDefault="008D3D9F" w:rsidP="008D3D9F">
      <w:pPr>
        <w:pStyle w:val="Geenafstand"/>
        <w:rPr>
          <w:lang w:val="fr-BE" w:eastAsia="nl-NL"/>
        </w:rPr>
      </w:pPr>
    </w:p>
    <w:p w:rsidR="008D3D9F" w:rsidRPr="005C1116" w:rsidRDefault="008D3D9F" w:rsidP="008D3D9F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8D3D9F" w:rsidRPr="005C1116" w:rsidRDefault="008D3D9F" w:rsidP="008D3D9F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8D3D9F" w:rsidRPr="005C1116" w:rsidRDefault="008D3D9F" w:rsidP="008D3D9F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3E502D" w:rsidRPr="008D3D9F" w:rsidRDefault="008D3D9F" w:rsidP="008D3D9F">
      <w:pPr>
        <w:pStyle w:val="Geenafstand"/>
        <w:ind w:left="360" w:right="-1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AE0376" w:rsidRPr="008D3D9F" w:rsidRDefault="00AE0376" w:rsidP="00AE0376">
      <w:pPr>
        <w:pStyle w:val="Geenafstand"/>
        <w:ind w:right="-1"/>
        <w:rPr>
          <w:lang w:val="fr-BE"/>
        </w:rPr>
      </w:pPr>
    </w:p>
    <w:p w:rsidR="008D3D9F" w:rsidRPr="003955F1" w:rsidRDefault="008D3D9F" w:rsidP="008D3D9F">
      <w:pPr>
        <w:pStyle w:val="Geenafstand"/>
        <w:rPr>
          <w:rStyle w:val="Kop2Char"/>
          <w:lang w:val="fr-BE"/>
        </w:rPr>
      </w:pPr>
      <w:r w:rsidRPr="0005472A">
        <w:rPr>
          <w:rStyle w:val="Kop2Char"/>
          <w:lang w:val="fr-BE"/>
        </w:rPr>
        <w:t>Exécution</w:t>
      </w:r>
    </w:p>
    <w:p w:rsidR="008D3D9F" w:rsidRPr="003955F1" w:rsidRDefault="008D3D9F" w:rsidP="008D3D9F">
      <w:pPr>
        <w:pStyle w:val="Geenafstand"/>
        <w:rPr>
          <w:rStyle w:val="Kop2Char"/>
          <w:lang w:val="fr-BE"/>
        </w:rPr>
      </w:pPr>
    </w:p>
    <w:p w:rsidR="008D3D9F" w:rsidRPr="003955F1" w:rsidRDefault="008D3D9F" w:rsidP="008D3D9F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3955F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Angle d’inclinaison fixe de 0°. </w:t>
      </w:r>
    </w:p>
    <w:p w:rsidR="008D3D9F" w:rsidRPr="005C1116" w:rsidRDefault="008D3D9F" w:rsidP="008D3D9F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La distance entre deux lamelles dépend du type de lamelle.</w:t>
      </w:r>
    </w:p>
    <w:p w:rsidR="008D3D9F" w:rsidRPr="003955F1" w:rsidRDefault="008D3D9F" w:rsidP="008D3D9F">
      <w:pPr>
        <w:pStyle w:val="Geenafstand"/>
        <w:rPr>
          <w:lang w:val="fr-BE"/>
        </w:rPr>
      </w:pPr>
    </w:p>
    <w:p w:rsidR="008D3D9F" w:rsidRPr="007244D2" w:rsidRDefault="008D3D9F" w:rsidP="008D3D9F">
      <w:pPr>
        <w:pStyle w:val="Kop2"/>
      </w:pPr>
      <w:proofErr w:type="spellStart"/>
      <w:r w:rsidRPr="005C1116">
        <w:t>Finition</w:t>
      </w:r>
      <w:proofErr w:type="spellEnd"/>
      <w:r>
        <w:t>:</w:t>
      </w:r>
    </w:p>
    <w:p w:rsidR="008D3D9F" w:rsidRDefault="005970A1" w:rsidP="008D3D9F">
      <w:pPr>
        <w:pStyle w:val="Kop3"/>
        <w:numPr>
          <w:ilvl w:val="0"/>
          <w:numId w:val="17"/>
        </w:numPr>
      </w:pPr>
      <w:proofErr w:type="spellStart"/>
      <w:r>
        <w:t>Côtés</w:t>
      </w:r>
      <w:proofErr w:type="spellEnd"/>
      <w:r w:rsidR="008D3D9F" w:rsidRPr="00D87C2A">
        <w:t>:</w:t>
      </w:r>
    </w:p>
    <w:p w:rsidR="008D3D9F" w:rsidRPr="003955F1" w:rsidRDefault="005970A1" w:rsidP="008D3D9F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="008D3D9F" w:rsidRPr="00DF69E1">
        <w:rPr>
          <w:rFonts w:ascii="Calibri" w:eastAsia="Calibri" w:hAnsi="Calibri" w:cs="Tahoma"/>
          <w:sz w:val="22"/>
          <w:szCs w:val="22"/>
          <w:lang w:val="fr-BE" w:eastAsia="en-US"/>
        </w:rPr>
        <w:t>s</w:t>
      </w:r>
      <w:r w:rsidR="008D3D9F">
        <w:rPr>
          <w:rFonts w:ascii="Calibri" w:eastAsia="Calibri" w:hAnsi="Calibri" w:cs="Tahoma"/>
          <w:sz w:val="22"/>
          <w:szCs w:val="22"/>
          <w:lang w:val="fr-BE" w:eastAsia="en-US"/>
        </w:rPr>
        <w:t xml:space="preserve"> 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 xml:space="preserve">standard </w:t>
      </w:r>
      <w:r w:rsidR="008D3D9F" w:rsidRPr="00DF69E1">
        <w:rPr>
          <w:rFonts w:ascii="Calibri" w:eastAsia="Calibri" w:hAnsi="Calibri" w:cs="Tahoma"/>
          <w:sz w:val="22"/>
          <w:szCs w:val="22"/>
          <w:lang w:val="fr-BE" w:eastAsia="en-US"/>
        </w:rPr>
        <w:t>sont disponibles</w:t>
      </w:r>
      <w:r w:rsidR="008D3D9F" w:rsidRPr="003955F1">
        <w:rPr>
          <w:rFonts w:ascii="Calibri" w:eastAsia="Calibri" w:hAnsi="Calibri" w:cs="Tahoma"/>
          <w:sz w:val="22"/>
          <w:szCs w:val="22"/>
          <w:lang w:val="fr-BE" w:eastAsia="en-US"/>
        </w:rPr>
        <w:t>.</w:t>
      </w:r>
    </w:p>
    <w:p w:rsidR="008D3D9F" w:rsidRPr="003955F1" w:rsidRDefault="005970A1" w:rsidP="008D3D9F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="008D3D9F"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Aluminium Al Mg 3 G22, gravé au laser, épaisseur 3 mm</w:t>
      </w:r>
      <w:r w:rsidR="008D3D9F" w:rsidRPr="003955F1">
        <w:rPr>
          <w:rFonts w:ascii="Calibri" w:eastAsia="Calibri" w:hAnsi="Calibri" w:cs="Tahoma"/>
          <w:sz w:val="22"/>
          <w:szCs w:val="22"/>
          <w:lang w:val="fr-BE" w:eastAsia="en-US"/>
        </w:rPr>
        <w:t>.</w:t>
      </w:r>
    </w:p>
    <w:p w:rsidR="008D3D9F" w:rsidRPr="003955F1" w:rsidRDefault="008D3D9F" w:rsidP="008D3D9F">
      <w:pPr>
        <w:rPr>
          <w:rFonts w:ascii="Calibri" w:eastAsia="Calibri" w:hAnsi="Calibri" w:cs="Tahoma"/>
          <w:lang w:val="fr-BE"/>
        </w:rPr>
      </w:pPr>
    </w:p>
    <w:p w:rsidR="008D3D9F" w:rsidRPr="005C1116" w:rsidRDefault="008D3D9F" w:rsidP="008D3D9F">
      <w:pPr>
        <w:pStyle w:val="Kop2"/>
        <w:rPr>
          <w:lang w:val="fr-BE"/>
        </w:rPr>
      </w:pPr>
      <w:r w:rsidRPr="005C1116">
        <w:rPr>
          <w:lang w:val="fr-BE"/>
        </w:rPr>
        <w:lastRenderedPageBreak/>
        <w:t>Répond ou est testé selon les normes:</w:t>
      </w:r>
    </w:p>
    <w:p w:rsidR="008D3D9F" w:rsidRPr="005C1116" w:rsidRDefault="008D3D9F" w:rsidP="008D3D9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8D3D9F" w:rsidRPr="005C1116" w:rsidRDefault="008D3D9F" w:rsidP="008D3D9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8D3D9F" w:rsidRPr="005C1116" w:rsidRDefault="008D3D9F" w:rsidP="008D3D9F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8D3D9F" w:rsidRPr="005C1116" w:rsidRDefault="008D3D9F" w:rsidP="008D3D9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p w:rsidR="007B4030" w:rsidRPr="008D3D9F" w:rsidRDefault="007B4030" w:rsidP="008D3D9F">
      <w:pPr>
        <w:pStyle w:val="Geenafstand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8D3D9F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04A" w:rsidRDefault="0047004A" w:rsidP="00584936">
      <w:r>
        <w:separator/>
      </w:r>
    </w:p>
  </w:endnote>
  <w:endnote w:type="continuationSeparator" w:id="0">
    <w:p w:rsidR="0047004A" w:rsidRDefault="0047004A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47004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47004A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47004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04A" w:rsidRDefault="0047004A" w:rsidP="00584936">
      <w:r>
        <w:separator/>
      </w:r>
    </w:p>
  </w:footnote>
  <w:footnote w:type="continuationSeparator" w:id="0">
    <w:p w:rsidR="0047004A" w:rsidRDefault="0047004A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D7763B">
    <w:pPr>
      <w:pStyle w:val="Koptekst"/>
    </w:pPr>
    <w:r w:rsidRPr="00D7763B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D7763B">
    <w:pPr>
      <w:pStyle w:val="Koptekst"/>
    </w:pPr>
    <w:r w:rsidRPr="00D7763B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D7763B">
    <w:pPr>
      <w:pStyle w:val="Koptekst"/>
    </w:pPr>
    <w:r w:rsidRPr="00D7763B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16373"/>
    <w:rsid w:val="00031874"/>
    <w:rsid w:val="000845CF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B36A1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004A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970A1"/>
    <w:rsid w:val="005A1F6F"/>
    <w:rsid w:val="005C7E25"/>
    <w:rsid w:val="005F05CA"/>
    <w:rsid w:val="0061302D"/>
    <w:rsid w:val="00671AA8"/>
    <w:rsid w:val="00685067"/>
    <w:rsid w:val="00687476"/>
    <w:rsid w:val="006A176D"/>
    <w:rsid w:val="006B03E9"/>
    <w:rsid w:val="006C3D0E"/>
    <w:rsid w:val="006C401A"/>
    <w:rsid w:val="006F3CC4"/>
    <w:rsid w:val="007244D2"/>
    <w:rsid w:val="00735912"/>
    <w:rsid w:val="00737673"/>
    <w:rsid w:val="007821E9"/>
    <w:rsid w:val="00784F2A"/>
    <w:rsid w:val="00787799"/>
    <w:rsid w:val="007A06F7"/>
    <w:rsid w:val="007B1946"/>
    <w:rsid w:val="007B4030"/>
    <w:rsid w:val="007D5206"/>
    <w:rsid w:val="007F60AA"/>
    <w:rsid w:val="007F6E3F"/>
    <w:rsid w:val="00816D7F"/>
    <w:rsid w:val="0082380F"/>
    <w:rsid w:val="008D1CFA"/>
    <w:rsid w:val="008D3D9F"/>
    <w:rsid w:val="008E3C3F"/>
    <w:rsid w:val="008F5F87"/>
    <w:rsid w:val="0091495A"/>
    <w:rsid w:val="0092495C"/>
    <w:rsid w:val="009A17EA"/>
    <w:rsid w:val="00A127A4"/>
    <w:rsid w:val="00A231A8"/>
    <w:rsid w:val="00A23D12"/>
    <w:rsid w:val="00A63904"/>
    <w:rsid w:val="00A70208"/>
    <w:rsid w:val="00AA523F"/>
    <w:rsid w:val="00AB0BE4"/>
    <w:rsid w:val="00AB592C"/>
    <w:rsid w:val="00AE0376"/>
    <w:rsid w:val="00B10DC4"/>
    <w:rsid w:val="00B20205"/>
    <w:rsid w:val="00B21D6F"/>
    <w:rsid w:val="00B33D5D"/>
    <w:rsid w:val="00B36874"/>
    <w:rsid w:val="00B536F1"/>
    <w:rsid w:val="00B630C1"/>
    <w:rsid w:val="00B75590"/>
    <w:rsid w:val="00BC2A15"/>
    <w:rsid w:val="00BF0CC0"/>
    <w:rsid w:val="00C11DFF"/>
    <w:rsid w:val="00C5140B"/>
    <w:rsid w:val="00CA6850"/>
    <w:rsid w:val="00CA7362"/>
    <w:rsid w:val="00CB5A3D"/>
    <w:rsid w:val="00CD7F52"/>
    <w:rsid w:val="00D0178E"/>
    <w:rsid w:val="00D27561"/>
    <w:rsid w:val="00D34B9C"/>
    <w:rsid w:val="00D7763B"/>
    <w:rsid w:val="00D87C2A"/>
    <w:rsid w:val="00DA7063"/>
    <w:rsid w:val="00DB6740"/>
    <w:rsid w:val="00DC4D3D"/>
    <w:rsid w:val="00E23D9B"/>
    <w:rsid w:val="00E60D9B"/>
    <w:rsid w:val="00E623A1"/>
    <w:rsid w:val="00E63F06"/>
    <w:rsid w:val="00F01670"/>
    <w:rsid w:val="00F02894"/>
    <w:rsid w:val="00F12C0E"/>
    <w:rsid w:val="00F210B8"/>
    <w:rsid w:val="00F4011B"/>
    <w:rsid w:val="00F45113"/>
    <w:rsid w:val="00F61016"/>
    <w:rsid w:val="00F8335B"/>
    <w:rsid w:val="00FA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127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40</cp:revision>
  <cp:lastPrinted>2016-03-07T09:51:00Z</cp:lastPrinted>
  <dcterms:created xsi:type="dcterms:W3CDTF">2016-10-17T06:37:00Z</dcterms:created>
  <dcterms:modified xsi:type="dcterms:W3CDTF">2017-01-04T16:05:00Z</dcterms:modified>
</cp:coreProperties>
</file>