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786D8B" w:rsidRDefault="00786D8B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86D8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786D8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786D8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1</w:t>
      </w:r>
      <w:r w:rsidR="003F26BF" w:rsidRPr="00786D8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A70208" w:rsidRPr="00786D8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 w:rsidR="0019040D" w:rsidRPr="00786D8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</w:t>
      </w:r>
      <w:r w:rsidR="00A70208" w:rsidRPr="00786D8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4C2993" w:rsidRPr="00786D8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Vertical</w:t>
      </w:r>
    </w:p>
    <w:p w:rsidR="00F02894" w:rsidRPr="00786D8B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786D8B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86D8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 w:rsidR="00786D8B" w:rsidRPr="00786D8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786D8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3F26BF" w:rsidRDefault="00786D8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86D8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brise-soleil extérieur permanent. Les lames type 150 D viennent se fixer contre les porte-lames selon un angle d'inclinaison fixe de 45°.</w:t>
      </w:r>
    </w:p>
    <w:p w:rsidR="00786D8B" w:rsidRPr="00786D8B" w:rsidRDefault="00786D8B" w:rsidP="003E502D">
      <w:pPr>
        <w:pStyle w:val="Geenafstand"/>
        <w:rPr>
          <w:lang w:val="fr-BE" w:eastAsia="nl-NL"/>
        </w:rPr>
      </w:pPr>
    </w:p>
    <w:p w:rsidR="003E502D" w:rsidRPr="0088221D" w:rsidRDefault="00786D8B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DC4D3D">
        <w:rPr>
          <w:rStyle w:val="Kop3Char"/>
        </w:rPr>
        <w:t>Lamelle</w:t>
      </w:r>
      <w:r w:rsidR="00786D8B">
        <w:rPr>
          <w:rStyle w:val="Kop3Char"/>
        </w:rPr>
        <w:t>s</w:t>
      </w:r>
      <w:proofErr w:type="spellEnd"/>
      <w:r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 w:rsidR="00786D8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</w:t>
      </w:r>
      <w:r w:rsidR="003F26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786D8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C10567"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en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3F26B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D</w:t>
      </w:r>
    </w:p>
    <w:p w:rsidR="00786D8B" w:rsidRPr="005C1116" w:rsidRDefault="00786D8B" w:rsidP="00786D8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6643F8" w:rsidRPr="00786D8B" w:rsidRDefault="00786D8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6643F8" w:rsidRPr="00786D8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190 mm</w:t>
      </w:r>
    </w:p>
    <w:p w:rsidR="00DC4D3D" w:rsidRPr="00786D8B" w:rsidRDefault="00786D8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786D8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3B38B5" w:rsidRPr="00786D8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150</w:t>
      </w:r>
      <w:r w:rsidR="00DC4D3D" w:rsidRPr="00786D8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DC4D3D" w:rsidRPr="00786D8B" w:rsidRDefault="00786D8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786D8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BC7C43" w:rsidRPr="00786D8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786D8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6643F8" w:rsidRPr="00786D8B" w:rsidRDefault="00786D8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6643F8" w:rsidRPr="00786D8B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786D8B" w:rsidRPr="005C1116" w:rsidRDefault="00786D8B" w:rsidP="00786D8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86D8B" w:rsidRPr="005C1116" w:rsidRDefault="00786D8B" w:rsidP="00786D8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86D8B" w:rsidRPr="005C1116" w:rsidRDefault="00786D8B" w:rsidP="00786D8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786D8B" w:rsidRPr="005C1116" w:rsidRDefault="00786D8B" w:rsidP="00786D8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786D8B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DC4D3D" w:rsidRDefault="00786D8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="00DC4D3D" w:rsidRPr="008E3C3F">
        <w:rPr>
          <w:rStyle w:val="Kop3Char"/>
        </w:rPr>
        <w:t>:</w:t>
      </w:r>
    </w:p>
    <w:p w:rsidR="00DC4D3D" w:rsidRPr="00786D8B" w:rsidRDefault="00DC4D3D" w:rsidP="00DC4D3D">
      <w:pPr>
        <w:pStyle w:val="Geenafstand"/>
        <w:ind w:left="720"/>
        <w:rPr>
          <w:lang w:val="fr-BE" w:eastAsia="nl-NL"/>
        </w:rPr>
      </w:pPr>
      <w:r w:rsidRPr="00786D8B">
        <w:rPr>
          <w:b/>
          <w:lang w:val="fr-BE" w:eastAsia="nl-NL"/>
        </w:rPr>
        <w:t>Type</w:t>
      </w:r>
      <w:r w:rsidRPr="00786D8B">
        <w:rPr>
          <w:lang w:val="fr-BE" w:eastAsia="nl-NL"/>
        </w:rPr>
        <w:t xml:space="preserve">: </w:t>
      </w:r>
      <w:r w:rsidR="00786D8B" w:rsidRPr="00786D8B">
        <w:rPr>
          <w:lang w:val="fr-BE" w:eastAsia="nl-NL"/>
        </w:rPr>
        <w:t>Porte-lamelles</w:t>
      </w:r>
      <w:r w:rsidRPr="00786D8B">
        <w:rPr>
          <w:lang w:val="fr-BE" w:eastAsia="nl-NL"/>
        </w:rPr>
        <w:t xml:space="preserve"> </w:t>
      </w:r>
      <w:proofErr w:type="spellStart"/>
      <w:r w:rsidRPr="00786D8B">
        <w:rPr>
          <w:lang w:val="fr-BE" w:eastAsia="nl-NL"/>
        </w:rPr>
        <w:t>Duco</w:t>
      </w:r>
      <w:r w:rsidR="003F117A" w:rsidRPr="00786D8B">
        <w:rPr>
          <w:lang w:val="fr-BE" w:eastAsia="nl-NL"/>
        </w:rPr>
        <w:t>Sun</w:t>
      </w:r>
      <w:proofErr w:type="spellEnd"/>
      <w:r w:rsidR="003F117A" w:rsidRPr="00786D8B">
        <w:rPr>
          <w:lang w:val="fr-BE" w:eastAsia="nl-NL"/>
        </w:rPr>
        <w:t xml:space="preserve"> 1</w:t>
      </w:r>
      <w:r w:rsidR="003B38B5" w:rsidRPr="00786D8B">
        <w:rPr>
          <w:lang w:val="fr-BE" w:eastAsia="nl-NL"/>
        </w:rPr>
        <w:t>5</w:t>
      </w:r>
      <w:r w:rsidR="003F117A" w:rsidRPr="00786D8B">
        <w:rPr>
          <w:lang w:val="fr-BE" w:eastAsia="nl-NL"/>
        </w:rPr>
        <w:t xml:space="preserve">0 D </w:t>
      </w:r>
      <w:r w:rsidR="00786D8B" w:rsidRPr="00786D8B">
        <w:rPr>
          <w:lang w:val="fr-BE" w:eastAsia="nl-NL"/>
        </w:rPr>
        <w:t>Vertic</w:t>
      </w:r>
      <w:r w:rsidR="004C2993" w:rsidRPr="00786D8B">
        <w:rPr>
          <w:lang w:val="fr-BE" w:eastAsia="nl-NL"/>
        </w:rPr>
        <w:t>al</w:t>
      </w:r>
    </w:p>
    <w:p w:rsidR="00786D8B" w:rsidRPr="005C1116" w:rsidRDefault="00786D8B" w:rsidP="00786D8B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786D8B" w:rsidRPr="005C1116" w:rsidRDefault="00786D8B" w:rsidP="00786D8B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786D8B" w:rsidRPr="005C1116" w:rsidRDefault="00786D8B" w:rsidP="00786D8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786D8B" w:rsidRDefault="00DC4D3D" w:rsidP="00DC4D3D">
      <w:pPr>
        <w:pStyle w:val="Geenafstand"/>
        <w:ind w:left="720"/>
        <w:rPr>
          <w:lang w:val="fr-BE" w:eastAsia="nl-NL"/>
        </w:rPr>
      </w:pPr>
    </w:p>
    <w:p w:rsidR="00786D8B" w:rsidRPr="005C1116" w:rsidRDefault="00786D8B" w:rsidP="00786D8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support:</w:t>
      </w:r>
      <w:r w:rsidRPr="005C1116">
        <w:rPr>
          <w:lang w:eastAsia="nl-NL"/>
        </w:rPr>
        <w:t xml:space="preserve"> </w:t>
      </w:r>
    </w:p>
    <w:p w:rsidR="006643F8" w:rsidRDefault="006643F8" w:rsidP="006643F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6643F8" w:rsidRPr="00DC4D3D" w:rsidRDefault="00786D8B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6643F8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6643F8" w:rsidRDefault="00786D8B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6643F8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6643F8" w:rsidRDefault="00786D8B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:rsidR="006643F8" w:rsidRDefault="00786D8B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>50/50</w:t>
      </w:r>
    </w:p>
    <w:p w:rsidR="006643F8" w:rsidRPr="00DC4D3D" w:rsidRDefault="00786D8B" w:rsidP="006643F8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6643F8">
        <w:rPr>
          <w:rFonts w:cs="Calibri"/>
          <w:color w:val="000000"/>
          <w:sz w:val="23"/>
          <w:szCs w:val="23"/>
          <w:shd w:val="clear" w:color="auto" w:fill="FFFFFF"/>
        </w:rPr>
        <w:t>21/50 Multi</w:t>
      </w:r>
    </w:p>
    <w:p w:rsidR="00786D8B" w:rsidRPr="005C1116" w:rsidRDefault="00786D8B" w:rsidP="00786D8B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6643F8" w:rsidRPr="00786D8B" w:rsidRDefault="00786D8B" w:rsidP="006643F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</w:t>
      </w:r>
      <w:r w:rsidR="006643F8" w:rsidRPr="00786D8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 (30/50 type B, 30/78), 50 mm (50/50, 50/12) o</w:t>
      </w:r>
      <w:r w:rsidRPr="00786D8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</w:t>
      </w:r>
      <w:r w:rsidR="006643F8" w:rsidRPr="00786D8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21 mm (21/50 Multi)</w:t>
      </w:r>
    </w:p>
    <w:p w:rsidR="006643F8" w:rsidRPr="00786D8B" w:rsidRDefault="00786D8B" w:rsidP="006643F8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="006643F8" w:rsidRPr="00786D8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786D8B" w:rsidRPr="005C1116" w:rsidRDefault="00786D8B" w:rsidP="00786D8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86D8B" w:rsidRPr="005C1116" w:rsidRDefault="00786D8B" w:rsidP="00786D8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86D8B" w:rsidRPr="005C1116" w:rsidRDefault="00786D8B" w:rsidP="00786D8B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786D8B" w:rsidRPr="00384084" w:rsidRDefault="00786D8B" w:rsidP="00786D8B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3E502D" w:rsidRPr="00786D8B" w:rsidRDefault="003E502D" w:rsidP="00100B5E">
      <w:pPr>
        <w:pStyle w:val="Geenafstand"/>
        <w:rPr>
          <w:lang w:val="fr-BE" w:eastAsia="nl-NL"/>
        </w:rPr>
      </w:pPr>
    </w:p>
    <w:p w:rsidR="006643F8" w:rsidRPr="00786D8B" w:rsidRDefault="006643F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786D8B">
        <w:rPr>
          <w:lang w:val="fr-BE"/>
        </w:rPr>
        <w:br w:type="page"/>
      </w:r>
    </w:p>
    <w:p w:rsidR="00A42E36" w:rsidRPr="005C1116" w:rsidRDefault="00A42E36" w:rsidP="00A42E36">
      <w:pPr>
        <w:pStyle w:val="Kop2"/>
      </w:pPr>
      <w:proofErr w:type="spellStart"/>
      <w:r w:rsidRPr="005C1116">
        <w:lastRenderedPageBreak/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A42E36" w:rsidRPr="005C1116" w:rsidRDefault="00A42E36" w:rsidP="00A42E36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A42E36" w:rsidRPr="005C1116" w:rsidRDefault="00A42E36" w:rsidP="00A42E36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A42E36" w:rsidRPr="005C1116" w:rsidRDefault="00A42E36" w:rsidP="00A42E36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404BAD" w:rsidRPr="00A42E36" w:rsidRDefault="00404BAD" w:rsidP="006643F8">
      <w:pPr>
        <w:rPr>
          <w:rFonts w:ascii="Calibri" w:eastAsia="Calibri" w:hAnsi="Calibri" w:cs="Tahoma"/>
          <w:lang w:val="fr-BE"/>
        </w:rPr>
      </w:pPr>
    </w:p>
    <w:p w:rsidR="00A42E36" w:rsidRPr="005C1116" w:rsidRDefault="00A42E36" w:rsidP="00A42E36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A42E36" w:rsidRPr="005C1116" w:rsidRDefault="00A42E36" w:rsidP="00A42E3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A42E36" w:rsidRPr="005C1116" w:rsidRDefault="00A42E36" w:rsidP="00A42E3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A42E36" w:rsidRPr="005C1116" w:rsidRDefault="00A42E36" w:rsidP="00A42E36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A42E36" w:rsidRPr="00DF1B7A" w:rsidRDefault="00A42E36" w:rsidP="00A42E3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A42E36" w:rsidRDefault="007B4030" w:rsidP="00A42E36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A42E36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8B" w:rsidRDefault="00786D8B" w:rsidP="00584936">
      <w:r>
        <w:separator/>
      </w:r>
    </w:p>
  </w:endnote>
  <w:endnote w:type="continuationSeparator" w:id="0">
    <w:p w:rsidR="00786D8B" w:rsidRDefault="00786D8B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B" w:rsidRDefault="00786D8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B" w:rsidRDefault="00786D8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B" w:rsidRDefault="00786D8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8B" w:rsidRDefault="00786D8B" w:rsidP="00584936">
      <w:r>
        <w:separator/>
      </w:r>
    </w:p>
  </w:footnote>
  <w:footnote w:type="continuationSeparator" w:id="0">
    <w:p w:rsidR="00786D8B" w:rsidRDefault="00786D8B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B" w:rsidRDefault="005066E7">
    <w:pPr>
      <w:pStyle w:val="Koptekst"/>
    </w:pPr>
    <w:r w:rsidRPr="005066E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B" w:rsidRDefault="005066E7">
    <w:pPr>
      <w:pStyle w:val="Koptekst"/>
    </w:pPr>
    <w:r w:rsidRPr="005066E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B" w:rsidRDefault="005066E7">
    <w:pPr>
      <w:pStyle w:val="Koptekst"/>
    </w:pPr>
    <w:r w:rsidRPr="005066E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0A4952C9"/>
    <w:multiLevelType w:val="hybridMultilevel"/>
    <w:tmpl w:val="3F228368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7"/>
  </w:num>
  <w:num w:numId="15">
    <w:abstractNumId w:val="14"/>
  </w:num>
  <w:num w:numId="16">
    <w:abstractNumId w:val="35"/>
  </w:num>
  <w:num w:numId="17">
    <w:abstractNumId w:val="21"/>
  </w:num>
  <w:num w:numId="18">
    <w:abstractNumId w:val="34"/>
  </w:num>
  <w:num w:numId="19">
    <w:abstractNumId w:val="15"/>
  </w:num>
  <w:num w:numId="20">
    <w:abstractNumId w:val="29"/>
  </w:num>
  <w:num w:numId="21">
    <w:abstractNumId w:val="17"/>
  </w:num>
  <w:num w:numId="22">
    <w:abstractNumId w:val="13"/>
  </w:num>
  <w:num w:numId="23">
    <w:abstractNumId w:val="24"/>
  </w:num>
  <w:num w:numId="24">
    <w:abstractNumId w:val="19"/>
  </w:num>
  <w:num w:numId="25">
    <w:abstractNumId w:val="30"/>
  </w:num>
  <w:num w:numId="26">
    <w:abstractNumId w:val="16"/>
  </w:num>
  <w:num w:numId="27">
    <w:abstractNumId w:val="20"/>
  </w:num>
  <w:num w:numId="28">
    <w:abstractNumId w:val="22"/>
  </w:num>
  <w:num w:numId="29">
    <w:abstractNumId w:val="28"/>
  </w:num>
  <w:num w:numId="30">
    <w:abstractNumId w:val="36"/>
  </w:num>
  <w:num w:numId="31">
    <w:abstractNumId w:val="32"/>
  </w:num>
  <w:num w:numId="32">
    <w:abstractNumId w:val="25"/>
  </w:num>
  <w:num w:numId="33">
    <w:abstractNumId w:val="12"/>
  </w:num>
  <w:num w:numId="34">
    <w:abstractNumId w:val="23"/>
  </w:num>
  <w:num w:numId="35">
    <w:abstractNumId w:val="33"/>
  </w:num>
  <w:num w:numId="36">
    <w:abstractNumId w:val="26"/>
  </w:num>
  <w:num w:numId="37">
    <w:abstractNumId w:val="18"/>
  </w:num>
  <w:num w:numId="38">
    <w:abstractNumId w:val="2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0F07E9"/>
    <w:rsid w:val="00100B5E"/>
    <w:rsid w:val="001470E4"/>
    <w:rsid w:val="00153EEE"/>
    <w:rsid w:val="0018000C"/>
    <w:rsid w:val="0019040D"/>
    <w:rsid w:val="001A1A21"/>
    <w:rsid w:val="001C548A"/>
    <w:rsid w:val="002047D0"/>
    <w:rsid w:val="00207424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93524"/>
    <w:rsid w:val="003B0777"/>
    <w:rsid w:val="003B38B5"/>
    <w:rsid w:val="003C0FE4"/>
    <w:rsid w:val="003D3931"/>
    <w:rsid w:val="003E502D"/>
    <w:rsid w:val="003F117A"/>
    <w:rsid w:val="003F26BF"/>
    <w:rsid w:val="00404BAD"/>
    <w:rsid w:val="004772FD"/>
    <w:rsid w:val="00485348"/>
    <w:rsid w:val="004929D2"/>
    <w:rsid w:val="004A6709"/>
    <w:rsid w:val="004B10FD"/>
    <w:rsid w:val="004B579A"/>
    <w:rsid w:val="004C2993"/>
    <w:rsid w:val="004D764E"/>
    <w:rsid w:val="005066E7"/>
    <w:rsid w:val="00515344"/>
    <w:rsid w:val="00522424"/>
    <w:rsid w:val="00535CEE"/>
    <w:rsid w:val="0057027E"/>
    <w:rsid w:val="00584936"/>
    <w:rsid w:val="005A1F6F"/>
    <w:rsid w:val="005F05CA"/>
    <w:rsid w:val="0061302D"/>
    <w:rsid w:val="006643F8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6D8B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8E7C1D"/>
    <w:rsid w:val="0092495C"/>
    <w:rsid w:val="009A17EA"/>
    <w:rsid w:val="00A231A8"/>
    <w:rsid w:val="00A42E36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0567"/>
    <w:rsid w:val="00C11DFF"/>
    <w:rsid w:val="00CB5A3D"/>
    <w:rsid w:val="00D0178E"/>
    <w:rsid w:val="00D34B9C"/>
    <w:rsid w:val="00D87C2A"/>
    <w:rsid w:val="00DA7063"/>
    <w:rsid w:val="00DB6740"/>
    <w:rsid w:val="00DC4D3D"/>
    <w:rsid w:val="00E26804"/>
    <w:rsid w:val="00E60D9B"/>
    <w:rsid w:val="00E623A1"/>
    <w:rsid w:val="00E63F06"/>
    <w:rsid w:val="00F01670"/>
    <w:rsid w:val="00F02894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101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16</cp:revision>
  <cp:lastPrinted>2016-03-07T09:51:00Z</cp:lastPrinted>
  <dcterms:created xsi:type="dcterms:W3CDTF">2016-10-24T08:49:00Z</dcterms:created>
  <dcterms:modified xsi:type="dcterms:W3CDTF">2017-01-05T08:09:00Z</dcterms:modified>
</cp:coreProperties>
</file>