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A05C26" w:rsidRDefault="00A05C2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A05C2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A05C2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4A6363" w:rsidRPr="00A05C2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150 CF</w:t>
      </w:r>
      <w:r w:rsidR="00A70208" w:rsidRPr="00A05C2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Vertic</w:t>
      </w:r>
      <w:r w:rsidR="002523DC" w:rsidRPr="00A05C2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al</w:t>
      </w:r>
    </w:p>
    <w:p w:rsidR="00F02894" w:rsidRPr="00A05C26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A05C26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 w:rsidR="00A05C26"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A70208" w:rsidRPr="00A05C26" w:rsidRDefault="00A05C26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 </w:t>
      </w:r>
      <w:proofErr w:type="spellStart"/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150 CF est un système à composants architectural composé de lames brise-soleil fixes. Les lames brise-soleil viennent se fixer rapidement et facilement sur l'ossature porteuse selon un angle d'inclinaison fixe par le système Glisser-Cliquer breveté par Duco.</w:t>
      </w:r>
      <w:r w:rsidRPr="00A05C26">
        <w:rPr>
          <w:rFonts w:cs="Calibri"/>
          <w:color w:val="000000"/>
          <w:sz w:val="23"/>
          <w:szCs w:val="23"/>
          <w:lang w:val="fr-BE"/>
        </w:rPr>
        <w:br/>
      </w:r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lames type 150 CF allient les avantages fonctionnels de la lame de base type 100 C à l'élégant design elliptique de la lame brise-soleil </w:t>
      </w:r>
      <w:proofErr w:type="spellStart"/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</w:t>
      </w:r>
      <w:proofErr w:type="spellEnd"/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 Les lames brise-soleil présentent une résistance particulièrement élevée. Cela permet de couvrir des portées plus importantes et ceci avec un nombre moins important de profilés porteurs.</w:t>
      </w:r>
    </w:p>
    <w:p w:rsidR="004A6363" w:rsidRPr="00A05C26" w:rsidRDefault="004A6363" w:rsidP="004A6363">
      <w:pPr>
        <w:pStyle w:val="Geenafstand"/>
        <w:rPr>
          <w:lang w:val="fr-BE" w:eastAsia="nl-NL"/>
        </w:rPr>
      </w:pPr>
    </w:p>
    <w:p w:rsidR="003E502D" w:rsidRPr="0088221D" w:rsidRDefault="00A05C26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A05C26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A05C26" w:rsidRDefault="00A05C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A05C2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</w:t>
      </w:r>
      <w:r w:rsidR="00DC4D3D" w:rsidRPr="00A05C2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orm</w:t>
      </w:r>
      <w:r w:rsidRPr="00A05C2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e</w:t>
      </w:r>
      <w:r w:rsidR="00DC4D3D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r w:rsidR="00DC4D3D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</w:t>
      </w:r>
      <w:r w:rsidR="004A6363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(1</w:t>
      </w:r>
      <w:r w:rsidR="004A6363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DC4D3D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 x </w:t>
      </w:r>
      <w:r w:rsidR="004A6363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DC4D3D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mm)</w:t>
      </w:r>
    </w:p>
    <w:p w:rsidR="00DC4D3D" w:rsidRPr="00A05C26" w:rsidRDefault="00A05C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474B31" w:rsidRPr="00A05C26" w:rsidRDefault="00A05C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474B31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190 mm</w:t>
      </w:r>
    </w:p>
    <w:p w:rsidR="00DC4D3D" w:rsidRPr="00A05C26" w:rsidRDefault="00A05C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</w:t>
      </w:r>
      <w:r w:rsidR="004A6363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DC4D3D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 mm</w:t>
      </w:r>
    </w:p>
    <w:p w:rsidR="00DC4D3D" w:rsidRPr="00A05C26" w:rsidRDefault="00A05C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4A6363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474B31" w:rsidRPr="00A05C26" w:rsidRDefault="00A05C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474B31" w:rsidRPr="00A05C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A05C26" w:rsidRPr="005C1116" w:rsidRDefault="00A05C26" w:rsidP="00A05C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A05C26" w:rsidRPr="005C1116" w:rsidRDefault="00A05C26" w:rsidP="00A05C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A05C26" w:rsidRPr="005C1116" w:rsidRDefault="00A05C26" w:rsidP="00A05C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A05C26" w:rsidRPr="005C1116" w:rsidRDefault="00A05C26" w:rsidP="00A05C26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A05C26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A05C26" w:rsidRDefault="00A05C26" w:rsidP="00A05C26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A05C26" w:rsidRDefault="00A05C26" w:rsidP="00A05C26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A05C26">
        <w:rPr>
          <w:lang w:val="fr-BE" w:eastAsia="nl-NL"/>
        </w:rPr>
        <w:t>Duco</w:t>
      </w:r>
      <w:r w:rsidR="00DB2602" w:rsidRPr="00A05C26">
        <w:rPr>
          <w:lang w:val="fr-BE" w:eastAsia="nl-NL"/>
        </w:rPr>
        <w:t>S</w:t>
      </w:r>
      <w:r w:rsidR="00DC4D3D" w:rsidRPr="00A05C26">
        <w:rPr>
          <w:lang w:val="fr-BE" w:eastAsia="nl-NL"/>
        </w:rPr>
        <w:t>un</w:t>
      </w:r>
      <w:proofErr w:type="spellEnd"/>
      <w:r w:rsidR="00DC4D3D" w:rsidRPr="00A05C26">
        <w:rPr>
          <w:lang w:val="fr-BE" w:eastAsia="nl-NL"/>
        </w:rPr>
        <w:t xml:space="preserve"> C </w:t>
      </w:r>
      <w:r w:rsidRPr="00A05C26">
        <w:rPr>
          <w:lang w:val="fr-BE" w:eastAsia="nl-NL"/>
        </w:rPr>
        <w:t>Suspendu</w:t>
      </w:r>
    </w:p>
    <w:p w:rsidR="00A05C26" w:rsidRPr="005C1116" w:rsidRDefault="00A05C26" w:rsidP="00A05C26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A05C26" w:rsidRPr="005C1116" w:rsidRDefault="00A05C26" w:rsidP="00A05C26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A05C26" w:rsidRDefault="00A05C26" w:rsidP="00A05C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A05C26" w:rsidRDefault="00DC4D3D" w:rsidP="00DC4D3D">
      <w:pPr>
        <w:pStyle w:val="Geenafstand"/>
        <w:ind w:left="720"/>
        <w:rPr>
          <w:lang w:val="fr-BE" w:eastAsia="nl-NL"/>
        </w:rPr>
      </w:pPr>
    </w:p>
    <w:p w:rsidR="00A05C26" w:rsidRPr="005C1116" w:rsidRDefault="00A05C26" w:rsidP="00A05C2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A05C26" w:rsidRDefault="00A05C26" w:rsidP="00A05C2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>:</w:t>
      </w:r>
    </w:p>
    <w:p w:rsidR="00DC4D3D" w:rsidRPr="00DC4D3D" w:rsidRDefault="00A05C26" w:rsidP="00A05C26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474B31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Default="00A05C26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2523DC" w:rsidRDefault="00A05C26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30/12</w:t>
      </w:r>
    </w:p>
    <w:p w:rsidR="002523DC" w:rsidRDefault="00A05C26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2523DC" w:rsidRDefault="00A05C26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2523DC" w:rsidRPr="00DC4D3D" w:rsidRDefault="00A05C26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A05C26" w:rsidRPr="007141EF" w:rsidRDefault="00A05C26" w:rsidP="00A05C2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DC4D3D" w:rsidRPr="00A05C26" w:rsidRDefault="00A05C26" w:rsidP="00A05C2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A05C2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="00DC4D3D"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2523DC"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 mm (30/50</w:t>
      </w:r>
      <w:r w:rsidR="00474B31"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2523DC"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, 30/78), 50 mm (50/50, 50/12) o</w:t>
      </w:r>
      <w:r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</w:t>
      </w:r>
      <w:r w:rsidR="002523DC"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21 mm (21/50 Multi)</w:t>
      </w:r>
    </w:p>
    <w:p w:rsidR="00DC4D3D" w:rsidRPr="00A05C26" w:rsidRDefault="00A05C26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="00DC4D3D" w:rsidRPr="00A05C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A05C26" w:rsidRPr="005C1116" w:rsidRDefault="00A05C26" w:rsidP="00A05C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A05C26" w:rsidRPr="005C1116" w:rsidRDefault="00A05C26" w:rsidP="00A05C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A05C26" w:rsidRPr="005C1116" w:rsidRDefault="00A05C26" w:rsidP="00A05C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E502D" w:rsidRDefault="00A05C26" w:rsidP="00A05C2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A05C26" w:rsidRPr="00A05C26" w:rsidRDefault="00A05C26" w:rsidP="00A05C26">
      <w:pPr>
        <w:pStyle w:val="Geenafstand"/>
        <w:ind w:firstLine="708"/>
        <w:rPr>
          <w:lang w:val="fr-BE" w:eastAsia="nl-NL"/>
        </w:rPr>
      </w:pPr>
    </w:p>
    <w:p w:rsidR="00A05C26" w:rsidRPr="005C1116" w:rsidRDefault="00A05C26" w:rsidP="00A05C26">
      <w:pPr>
        <w:pStyle w:val="Kop2"/>
      </w:pPr>
      <w:proofErr w:type="spellStart"/>
      <w:r w:rsidRPr="005C1116">
        <w:lastRenderedPageBreak/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A05C26" w:rsidRPr="005C1116" w:rsidRDefault="00A05C26" w:rsidP="00A05C26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A05C26" w:rsidRPr="005C1116" w:rsidRDefault="00A05C26" w:rsidP="00A05C26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A05C26" w:rsidRPr="005C1116" w:rsidRDefault="00A05C26" w:rsidP="00A05C26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576D7A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A05C26" w:rsidRDefault="003E502D" w:rsidP="003E502D">
      <w:pPr>
        <w:pStyle w:val="Geenafstand"/>
        <w:rPr>
          <w:lang w:val="fr-BE"/>
        </w:rPr>
      </w:pPr>
    </w:p>
    <w:p w:rsidR="00A05C26" w:rsidRPr="007244D2" w:rsidRDefault="00A05C26" w:rsidP="00A05C26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A05C26" w:rsidRPr="00F25F6B" w:rsidRDefault="00A05C26" w:rsidP="00A05C26">
      <w:pPr>
        <w:pStyle w:val="Kop3"/>
        <w:numPr>
          <w:ilvl w:val="0"/>
          <w:numId w:val="17"/>
        </w:numPr>
      </w:pPr>
      <w:proofErr w:type="spellStart"/>
      <w:r w:rsidRPr="00F25F6B">
        <w:t>Sans</w:t>
      </w:r>
      <w:proofErr w:type="spellEnd"/>
      <w:r w:rsidRPr="00F25F6B">
        <w:t xml:space="preserve"> profil </w:t>
      </w:r>
      <w:proofErr w:type="spellStart"/>
      <w:r w:rsidRPr="00F25F6B">
        <w:t>décoratif</w:t>
      </w:r>
      <w:proofErr w:type="spellEnd"/>
      <w:r w:rsidRPr="00F25F6B">
        <w:t>:</w:t>
      </w:r>
    </w:p>
    <w:p w:rsidR="00A05C26" w:rsidRPr="00F25F6B" w:rsidRDefault="00A05C26" w:rsidP="00A05C26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Finition de profils support avec embouts en matière synthétique.</w:t>
      </w:r>
    </w:p>
    <w:p w:rsidR="00A05C26" w:rsidRDefault="00A05C26" w:rsidP="00A05C26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A05C26" w:rsidRPr="00F25F6B" w:rsidRDefault="00A05C26" w:rsidP="00A05C26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bouts en matière synthétique pour profil support 30/50 type B (noir/gris)</w:t>
      </w:r>
    </w:p>
    <w:p w:rsidR="00A05C26" w:rsidRPr="00F25F6B" w:rsidRDefault="00A05C26" w:rsidP="00A05C26">
      <w:pPr>
        <w:pStyle w:val="Kop3"/>
        <w:numPr>
          <w:ilvl w:val="0"/>
          <w:numId w:val="34"/>
        </w:numPr>
        <w:rPr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embouts en matière synthétique pour profil support 30/78 (noir/gris)</w:t>
      </w:r>
    </w:p>
    <w:p w:rsidR="00535CEE" w:rsidRPr="00A05C26" w:rsidRDefault="00535CEE" w:rsidP="00535CEE">
      <w:pPr>
        <w:rPr>
          <w:lang w:val="fr-BE"/>
        </w:rPr>
      </w:pPr>
    </w:p>
    <w:p w:rsidR="00A05C26" w:rsidRPr="005C1116" w:rsidRDefault="00A05C26" w:rsidP="00A05C26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A05C26" w:rsidRPr="005C1116" w:rsidRDefault="00A05C26" w:rsidP="00A05C2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A05C26" w:rsidRPr="005C1116" w:rsidRDefault="00A05C26" w:rsidP="00A05C2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A05C26" w:rsidRPr="005C1116" w:rsidRDefault="00A05C26" w:rsidP="00A05C26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A05C26" w:rsidRPr="005C1116" w:rsidRDefault="00A05C26" w:rsidP="00A05C2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A05C26" w:rsidRDefault="007B4030" w:rsidP="00A05C26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A05C26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63" w:rsidRDefault="004A6363" w:rsidP="00584936">
      <w:r>
        <w:separator/>
      </w:r>
    </w:p>
  </w:endnote>
  <w:endnote w:type="continuationSeparator" w:id="0">
    <w:p w:rsidR="004A6363" w:rsidRDefault="004A6363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63" w:rsidRDefault="004A6363" w:rsidP="00584936">
      <w:r>
        <w:separator/>
      </w:r>
    </w:p>
  </w:footnote>
  <w:footnote w:type="continuationSeparator" w:id="0">
    <w:p w:rsidR="004A6363" w:rsidRDefault="004A6363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235BE7">
    <w:pPr>
      <w:pStyle w:val="Koptekst"/>
    </w:pPr>
    <w:r w:rsidRPr="00235BE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235BE7">
    <w:pPr>
      <w:pStyle w:val="Koptekst"/>
    </w:pPr>
    <w:r w:rsidRPr="00235BE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235BE7">
    <w:pPr>
      <w:pStyle w:val="Koptekst"/>
    </w:pPr>
    <w:r w:rsidRPr="00235BE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43936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35BE7"/>
    <w:rsid w:val="002523DC"/>
    <w:rsid w:val="0026604F"/>
    <w:rsid w:val="002845B7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3F3DAA"/>
    <w:rsid w:val="00474B31"/>
    <w:rsid w:val="004772FD"/>
    <w:rsid w:val="00485348"/>
    <w:rsid w:val="004929D2"/>
    <w:rsid w:val="004A6363"/>
    <w:rsid w:val="004A6709"/>
    <w:rsid w:val="004B10FD"/>
    <w:rsid w:val="004B579A"/>
    <w:rsid w:val="004D764E"/>
    <w:rsid w:val="00515344"/>
    <w:rsid w:val="0052028C"/>
    <w:rsid w:val="00522424"/>
    <w:rsid w:val="00535CEE"/>
    <w:rsid w:val="00576D7A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28C4"/>
    <w:rsid w:val="00737673"/>
    <w:rsid w:val="00740FA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76D88"/>
    <w:rsid w:val="009A17EA"/>
    <w:rsid w:val="00A05C26"/>
    <w:rsid w:val="00A231A8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5FAF"/>
    <w:rsid w:val="00CB5A3D"/>
    <w:rsid w:val="00D0178E"/>
    <w:rsid w:val="00D13DE0"/>
    <w:rsid w:val="00D34B9C"/>
    <w:rsid w:val="00D87C2A"/>
    <w:rsid w:val="00DA7063"/>
    <w:rsid w:val="00DB2602"/>
    <w:rsid w:val="00DC4D3D"/>
    <w:rsid w:val="00E623A1"/>
    <w:rsid w:val="00E63F06"/>
    <w:rsid w:val="00EC48DB"/>
    <w:rsid w:val="00F01670"/>
    <w:rsid w:val="00F02894"/>
    <w:rsid w:val="00F12C0E"/>
    <w:rsid w:val="00F61016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25</cp:revision>
  <cp:lastPrinted>2016-03-07T09:51:00Z</cp:lastPrinted>
  <dcterms:created xsi:type="dcterms:W3CDTF">2016-10-17T06:37:00Z</dcterms:created>
  <dcterms:modified xsi:type="dcterms:W3CDTF">2017-01-17T06:59:00Z</dcterms:modified>
</cp:coreProperties>
</file>