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9F2752" w:rsidRDefault="009F2752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86D8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9F275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9F275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100 </w:t>
      </w:r>
      <w:r w:rsidR="0019040D" w:rsidRPr="009F275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</w:t>
      </w:r>
      <w:r w:rsidR="00A70208" w:rsidRPr="009F275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Pr="00786D8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Vertical</w:t>
      </w:r>
    </w:p>
    <w:p w:rsidR="00F02894" w:rsidRPr="009F2752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9F2752" w:rsidRDefault="009F2752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86D8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6F3CC4" w:rsidRPr="009F275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A70208" w:rsidRPr="009F2752" w:rsidRDefault="009F2752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9F275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brise-soleil extérieur permanent. Les lames type 100 D viennent se fixer contre les porte-lames selon un angle d'inclinaison fixe de 45°.</w:t>
      </w:r>
    </w:p>
    <w:p w:rsidR="004C2993" w:rsidRPr="009F2752" w:rsidRDefault="004C2993" w:rsidP="003E502D">
      <w:pPr>
        <w:pStyle w:val="Geenafstand"/>
        <w:rPr>
          <w:lang w:val="fr-BE" w:eastAsia="nl-NL"/>
        </w:rPr>
      </w:pPr>
    </w:p>
    <w:p w:rsidR="003E502D" w:rsidRPr="0088221D" w:rsidRDefault="009F2752" w:rsidP="00315892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9F2752" w:rsidRPr="00DC4D3D" w:rsidRDefault="009F2752" w:rsidP="009F2752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DC4D3D">
        <w:rPr>
          <w:rStyle w:val="Kop3Char"/>
        </w:rPr>
        <w:t>Lamelle</w:t>
      </w:r>
      <w:r>
        <w:rPr>
          <w:rStyle w:val="Kop3Char"/>
        </w:rPr>
        <w:t>s</w:t>
      </w:r>
      <w:proofErr w:type="spellEnd"/>
      <w:r w:rsidRPr="00DC4D3D">
        <w:rPr>
          <w:rStyle w:val="Kop3Char"/>
        </w:rPr>
        <w:t>:</w:t>
      </w:r>
    </w:p>
    <w:p w:rsidR="00DC4D3D" w:rsidRPr="00DC4D3D" w:rsidRDefault="009F2752" w:rsidP="009F275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9F2752" w:rsidRDefault="009F275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9F275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forme en </w:t>
      </w:r>
      <w:r w:rsidR="00E60D9B" w:rsidRPr="009F275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100 D</w:t>
      </w:r>
    </w:p>
    <w:p w:rsidR="009F2752" w:rsidRPr="005C1116" w:rsidRDefault="009F2752" w:rsidP="009F275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extrusions aluminium Al Mg Si 0.5</w:t>
      </w:r>
    </w:p>
    <w:p w:rsidR="00A261A1" w:rsidRPr="009F2752" w:rsidRDefault="009F2752" w:rsidP="009F275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A261A1" w:rsidRPr="009F275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127,5 mm</w:t>
      </w:r>
    </w:p>
    <w:p w:rsidR="00DC4D3D" w:rsidRPr="009F2752" w:rsidRDefault="009F275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9F275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100 mm</w:t>
      </w:r>
    </w:p>
    <w:p w:rsidR="00DC4D3D" w:rsidRPr="009F2752" w:rsidRDefault="009F275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9F275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Minimum 1,</w:t>
      </w:r>
      <w:r w:rsidR="00BC7C43" w:rsidRPr="009F275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DC4D3D" w:rsidRPr="009F275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A261A1" w:rsidRPr="009F2752" w:rsidRDefault="009F275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iso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n</w:t>
      </w:r>
      <w:r w:rsidR="00A261A1" w:rsidRPr="009F275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45°</w:t>
      </w:r>
    </w:p>
    <w:p w:rsidR="009F2752" w:rsidRPr="005C1116" w:rsidRDefault="009F2752" w:rsidP="009F275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9F2752" w:rsidRPr="005C1116" w:rsidRDefault="009F2752" w:rsidP="009F275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9F2752" w:rsidRPr="005C1116" w:rsidRDefault="009F2752" w:rsidP="009F275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9F2752" w:rsidRPr="005C1116" w:rsidRDefault="009F2752" w:rsidP="009F275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Montage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Cliquez les lamelles dans les porte-lamelles selon les instructions de montage du fabricant</w:t>
      </w:r>
    </w:p>
    <w:p w:rsidR="004D764E" w:rsidRPr="009F2752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0E2F59" w:rsidRDefault="000E2F59" w:rsidP="000E2F59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5C1116">
        <w:rPr>
          <w:rStyle w:val="Kop3Char"/>
        </w:rPr>
        <w:t>Porte-lamelles</w:t>
      </w:r>
      <w:proofErr w:type="spellEnd"/>
      <w:r w:rsidRPr="008E3C3F">
        <w:rPr>
          <w:rStyle w:val="Kop3Char"/>
        </w:rPr>
        <w:t>:</w:t>
      </w:r>
    </w:p>
    <w:p w:rsidR="00DC4D3D" w:rsidRPr="000E2F59" w:rsidRDefault="000E2F59" w:rsidP="000E2F59">
      <w:pPr>
        <w:pStyle w:val="Geenafstand"/>
        <w:ind w:left="720"/>
        <w:rPr>
          <w:lang w:val="fr-BE" w:eastAsia="nl-NL"/>
        </w:rPr>
      </w:pPr>
      <w:r w:rsidRPr="00786D8B">
        <w:rPr>
          <w:b/>
          <w:lang w:val="fr-BE" w:eastAsia="nl-NL"/>
        </w:rPr>
        <w:t>Type</w:t>
      </w:r>
      <w:r w:rsidRPr="00786D8B">
        <w:rPr>
          <w:lang w:val="fr-BE" w:eastAsia="nl-NL"/>
        </w:rPr>
        <w:t xml:space="preserve">: Porte-lamelles </w:t>
      </w:r>
      <w:proofErr w:type="spellStart"/>
      <w:r w:rsidR="00DC4D3D" w:rsidRPr="000E2F59">
        <w:rPr>
          <w:lang w:val="fr-BE" w:eastAsia="nl-NL"/>
        </w:rPr>
        <w:t>Duco</w:t>
      </w:r>
      <w:r w:rsidR="003F117A" w:rsidRPr="000E2F59">
        <w:rPr>
          <w:lang w:val="fr-BE" w:eastAsia="nl-NL"/>
        </w:rPr>
        <w:t>Sun</w:t>
      </w:r>
      <w:proofErr w:type="spellEnd"/>
      <w:r w:rsidR="003F117A" w:rsidRPr="000E2F59">
        <w:rPr>
          <w:lang w:val="fr-BE" w:eastAsia="nl-NL"/>
        </w:rPr>
        <w:t xml:space="preserve"> 100 D </w:t>
      </w:r>
      <w:r w:rsidRPr="000E2F59">
        <w:rPr>
          <w:lang w:val="fr-BE" w:eastAsia="nl-NL"/>
        </w:rPr>
        <w:t>Vertic</w:t>
      </w:r>
      <w:r w:rsidR="004C2993" w:rsidRPr="000E2F59">
        <w:rPr>
          <w:lang w:val="fr-BE" w:eastAsia="nl-NL"/>
        </w:rPr>
        <w:t>al</w:t>
      </w:r>
    </w:p>
    <w:p w:rsidR="000E2F59" w:rsidRPr="005C1116" w:rsidRDefault="000E2F59" w:rsidP="000E2F59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Matière</w:t>
      </w:r>
      <w:r w:rsidRPr="005C1116">
        <w:rPr>
          <w:lang w:val="fr-BE" w:eastAsia="nl-NL"/>
        </w:rPr>
        <w:t>: pièces en matière synthétique fabriqué à partir de Polyamide PA 6.6 renforcées par la fibre de verre, résistance des couleurs UV</w:t>
      </w:r>
    </w:p>
    <w:p w:rsidR="000E2F59" w:rsidRPr="005C1116" w:rsidRDefault="000E2F59" w:rsidP="000E2F59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Couleur</w:t>
      </w:r>
      <w:r w:rsidRPr="005C1116">
        <w:rPr>
          <w:lang w:val="fr-BE" w:eastAsia="nl-NL"/>
        </w:rPr>
        <w:t>: noir ou gris</w:t>
      </w:r>
    </w:p>
    <w:p w:rsidR="00DC4D3D" w:rsidRDefault="000E2F59" w:rsidP="000E2F5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Fixez les porte-lamelles sur les montants en utilisant le système breveté d’encliquetage coulissant de Duco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0E2F59" w:rsidRPr="000E2F59" w:rsidRDefault="000E2F59" w:rsidP="000E2F59">
      <w:pPr>
        <w:pStyle w:val="Geenafstand"/>
        <w:ind w:left="720"/>
        <w:rPr>
          <w:lang w:val="fr-BE" w:eastAsia="nl-NL"/>
        </w:rPr>
      </w:pPr>
    </w:p>
    <w:p w:rsidR="000E2F59" w:rsidRPr="005C1116" w:rsidRDefault="000E2F59" w:rsidP="000E2F59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Profils</w:t>
      </w:r>
      <w:proofErr w:type="spellEnd"/>
      <w:r w:rsidRPr="005C1116">
        <w:rPr>
          <w:rStyle w:val="Kop3Char"/>
        </w:rPr>
        <w:t xml:space="preserve"> support:</w:t>
      </w:r>
      <w:r w:rsidRPr="005C1116">
        <w:rPr>
          <w:lang w:eastAsia="nl-NL"/>
        </w:rPr>
        <w:t xml:space="preserve"> </w:t>
      </w:r>
    </w:p>
    <w:p w:rsidR="000E2F59" w:rsidRDefault="000E2F59" w:rsidP="000E2F59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0E2F59" w:rsidRPr="00DC4D3D" w:rsidRDefault="000E2F59" w:rsidP="000E2F59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0E2F59" w:rsidRDefault="000E2F59" w:rsidP="000E2F59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0E2F59" w:rsidRDefault="000E2F59" w:rsidP="000E2F59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>
        <w:rPr>
          <w:rFonts w:cs="Calibri"/>
          <w:color w:val="000000"/>
          <w:sz w:val="23"/>
          <w:szCs w:val="23"/>
          <w:shd w:val="clear" w:color="auto" w:fill="FFFFFF"/>
        </w:rPr>
        <w:t>50/12</w:t>
      </w:r>
    </w:p>
    <w:p w:rsidR="000E2F59" w:rsidRDefault="000E2F59" w:rsidP="000E2F59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>
        <w:rPr>
          <w:rFonts w:cs="Calibri"/>
          <w:color w:val="000000"/>
          <w:sz w:val="23"/>
          <w:szCs w:val="23"/>
          <w:shd w:val="clear" w:color="auto" w:fill="FFFFFF"/>
        </w:rPr>
        <w:t>50/50</w:t>
      </w:r>
    </w:p>
    <w:p w:rsidR="000E2F59" w:rsidRPr="00DC4D3D" w:rsidRDefault="000E2F59" w:rsidP="000E2F59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>
        <w:rPr>
          <w:rFonts w:cs="Calibri"/>
          <w:color w:val="000000"/>
          <w:sz w:val="23"/>
          <w:szCs w:val="23"/>
          <w:shd w:val="clear" w:color="auto" w:fill="FFFFFF"/>
        </w:rPr>
        <w:t>21/50 Multi</w:t>
      </w:r>
    </w:p>
    <w:p w:rsidR="000E2F59" w:rsidRPr="005C1116" w:rsidRDefault="000E2F59" w:rsidP="000E2F5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extrusions aluminium Al Mg Si 0.5</w:t>
      </w:r>
    </w:p>
    <w:p w:rsidR="000E2F59" w:rsidRPr="00786D8B" w:rsidRDefault="000E2F59" w:rsidP="000E2F59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</w:t>
      </w:r>
      <w:r w:rsidRPr="00786D8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 (30/50 type B, 30/78), 50 mm (50/50, 50/12) ou 21 mm (21/50 Multi)</w:t>
      </w:r>
    </w:p>
    <w:p w:rsidR="000E2F59" w:rsidRPr="00786D8B" w:rsidRDefault="000E2F59" w:rsidP="000E2F59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Épaisseur de profil</w:t>
      </w:r>
      <w:r w:rsidRPr="00786D8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0E2F59" w:rsidRPr="005C1116" w:rsidRDefault="000E2F59" w:rsidP="000E2F5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0E2F59" w:rsidRPr="005C1116" w:rsidRDefault="000E2F59" w:rsidP="000E2F5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0E2F59" w:rsidRPr="005C1116" w:rsidRDefault="000E2F59" w:rsidP="000E2F5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0E2F59" w:rsidRPr="00384084" w:rsidRDefault="000E2F59" w:rsidP="000E2F59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3E502D" w:rsidRPr="000E2F59" w:rsidRDefault="003E502D" w:rsidP="00100B5E">
      <w:pPr>
        <w:pStyle w:val="Geenafstand"/>
        <w:rPr>
          <w:lang w:val="fr-BE" w:eastAsia="nl-NL"/>
        </w:rPr>
      </w:pPr>
    </w:p>
    <w:p w:rsidR="00A261A1" w:rsidRPr="000E2F59" w:rsidRDefault="00A261A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0E2F59">
        <w:rPr>
          <w:lang w:val="fr-BE"/>
        </w:rPr>
        <w:br w:type="page"/>
      </w:r>
    </w:p>
    <w:p w:rsidR="000E2F59" w:rsidRPr="005C1116" w:rsidRDefault="000E2F59" w:rsidP="000E2F59">
      <w:pPr>
        <w:pStyle w:val="Kop2"/>
      </w:pPr>
      <w:proofErr w:type="spellStart"/>
      <w:r w:rsidRPr="005C1116">
        <w:lastRenderedPageBreak/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0E2F59" w:rsidRPr="005C1116" w:rsidRDefault="000E2F59" w:rsidP="000E2F59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0E2F59" w:rsidRPr="005C1116" w:rsidRDefault="000E2F59" w:rsidP="000E2F59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 xml:space="preserve">, </w:t>
      </w:r>
      <w:r w:rsidRPr="00C758C0">
        <w:rPr>
          <w:lang w:val="fr-BE"/>
        </w:rPr>
        <w:t xml:space="preserve">épaisseur moyenne minimum </w:t>
      </w:r>
      <w:r w:rsidRPr="005C1116">
        <w:rPr>
          <w:lang w:val="fr-BE"/>
        </w:rPr>
        <w:t>de couche 60µm, standard couleurs RAL  70% brillance</w:t>
      </w:r>
    </w:p>
    <w:p w:rsidR="000E2F59" w:rsidRPr="005C1116" w:rsidRDefault="000E2F59" w:rsidP="000E2F59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 xml:space="preserve">Sur demande: autres épaisseurs de couche, couleurs d’anodisation </w:t>
      </w:r>
      <w:r w:rsidRPr="00C758C0">
        <w:rPr>
          <w:lang w:val="fr-BE"/>
        </w:rPr>
        <w:t>et degrés de brillance</w:t>
      </w:r>
      <w:r w:rsidRPr="005C1116">
        <w:rPr>
          <w:lang w:val="fr-BE"/>
        </w:rPr>
        <w:t xml:space="preserve">, aussi </w:t>
      </w:r>
      <w:proofErr w:type="spellStart"/>
      <w:r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0E2F59" w:rsidRPr="00A42E36" w:rsidRDefault="000E2F59" w:rsidP="000E2F59">
      <w:pPr>
        <w:rPr>
          <w:rFonts w:ascii="Calibri" w:eastAsia="Calibri" w:hAnsi="Calibri" w:cs="Tahoma"/>
          <w:lang w:val="fr-BE"/>
        </w:rPr>
      </w:pPr>
    </w:p>
    <w:p w:rsidR="000E2F59" w:rsidRPr="005C1116" w:rsidRDefault="000E2F59" w:rsidP="000E2F59">
      <w:pPr>
        <w:pStyle w:val="Kop2"/>
        <w:rPr>
          <w:lang w:val="fr-BE"/>
        </w:rPr>
      </w:pPr>
      <w:r w:rsidRPr="005C1116">
        <w:rPr>
          <w:lang w:val="fr-BE"/>
        </w:rPr>
        <w:t>Répond ou est testé selon les normes:</w:t>
      </w:r>
    </w:p>
    <w:p w:rsidR="000E2F59" w:rsidRPr="005C1116" w:rsidRDefault="000E2F59" w:rsidP="000E2F5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0E2F59" w:rsidRPr="005C1116" w:rsidRDefault="000E2F59" w:rsidP="000E2F5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0E2F59" w:rsidRPr="005C1116" w:rsidRDefault="000E2F59" w:rsidP="000E2F59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0E2F59" w:rsidRPr="00DF1B7A" w:rsidRDefault="000E2F59" w:rsidP="000E2F5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0E2F59" w:rsidRDefault="007B4030" w:rsidP="000E2F59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0E2F59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511AE3">
    <w:pPr>
      <w:pStyle w:val="Koptekst"/>
    </w:pPr>
    <w:r w:rsidRPr="00511AE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511AE3">
    <w:pPr>
      <w:pStyle w:val="Koptekst"/>
    </w:pPr>
    <w:r w:rsidRPr="00511AE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511AE3">
    <w:pPr>
      <w:pStyle w:val="Koptekst"/>
    </w:pPr>
    <w:r w:rsidRPr="00511AE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0A4952C9"/>
    <w:multiLevelType w:val="hybridMultilevel"/>
    <w:tmpl w:val="3F228368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1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7"/>
  </w:num>
  <w:num w:numId="15">
    <w:abstractNumId w:val="14"/>
  </w:num>
  <w:num w:numId="16">
    <w:abstractNumId w:val="35"/>
  </w:num>
  <w:num w:numId="17">
    <w:abstractNumId w:val="21"/>
  </w:num>
  <w:num w:numId="18">
    <w:abstractNumId w:val="34"/>
  </w:num>
  <w:num w:numId="19">
    <w:abstractNumId w:val="15"/>
  </w:num>
  <w:num w:numId="20">
    <w:abstractNumId w:val="29"/>
  </w:num>
  <w:num w:numId="21">
    <w:abstractNumId w:val="17"/>
  </w:num>
  <w:num w:numId="22">
    <w:abstractNumId w:val="13"/>
  </w:num>
  <w:num w:numId="23">
    <w:abstractNumId w:val="24"/>
  </w:num>
  <w:num w:numId="24">
    <w:abstractNumId w:val="19"/>
  </w:num>
  <w:num w:numId="25">
    <w:abstractNumId w:val="30"/>
  </w:num>
  <w:num w:numId="26">
    <w:abstractNumId w:val="16"/>
  </w:num>
  <w:num w:numId="27">
    <w:abstractNumId w:val="20"/>
  </w:num>
  <w:num w:numId="28">
    <w:abstractNumId w:val="22"/>
  </w:num>
  <w:num w:numId="29">
    <w:abstractNumId w:val="28"/>
  </w:num>
  <w:num w:numId="30">
    <w:abstractNumId w:val="36"/>
  </w:num>
  <w:num w:numId="31">
    <w:abstractNumId w:val="32"/>
  </w:num>
  <w:num w:numId="32">
    <w:abstractNumId w:val="25"/>
  </w:num>
  <w:num w:numId="33">
    <w:abstractNumId w:val="12"/>
  </w:num>
  <w:num w:numId="34">
    <w:abstractNumId w:val="23"/>
  </w:num>
  <w:num w:numId="35">
    <w:abstractNumId w:val="33"/>
  </w:num>
  <w:num w:numId="36">
    <w:abstractNumId w:val="26"/>
  </w:num>
  <w:num w:numId="37">
    <w:abstractNumId w:val="18"/>
  </w:num>
  <w:num w:numId="38">
    <w:abstractNumId w:val="2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0E2F59"/>
    <w:rsid w:val="00100B5E"/>
    <w:rsid w:val="001470E4"/>
    <w:rsid w:val="00153EEE"/>
    <w:rsid w:val="0018000C"/>
    <w:rsid w:val="0019040D"/>
    <w:rsid w:val="001A1A21"/>
    <w:rsid w:val="001C548A"/>
    <w:rsid w:val="002047D0"/>
    <w:rsid w:val="00207424"/>
    <w:rsid w:val="00217093"/>
    <w:rsid w:val="00222F29"/>
    <w:rsid w:val="00232A66"/>
    <w:rsid w:val="0026604F"/>
    <w:rsid w:val="002A46E2"/>
    <w:rsid w:val="002A570F"/>
    <w:rsid w:val="002A6498"/>
    <w:rsid w:val="002D28BD"/>
    <w:rsid w:val="002D7838"/>
    <w:rsid w:val="002E73E9"/>
    <w:rsid w:val="002F0B81"/>
    <w:rsid w:val="002F4432"/>
    <w:rsid w:val="003101F6"/>
    <w:rsid w:val="00315892"/>
    <w:rsid w:val="00393524"/>
    <w:rsid w:val="003B0777"/>
    <w:rsid w:val="003D3931"/>
    <w:rsid w:val="003E502D"/>
    <w:rsid w:val="003F117A"/>
    <w:rsid w:val="00404BAD"/>
    <w:rsid w:val="004772FD"/>
    <w:rsid w:val="00485348"/>
    <w:rsid w:val="004929D2"/>
    <w:rsid w:val="004A6709"/>
    <w:rsid w:val="004B10FD"/>
    <w:rsid w:val="004B579A"/>
    <w:rsid w:val="004C03FE"/>
    <w:rsid w:val="004C2993"/>
    <w:rsid w:val="004D764E"/>
    <w:rsid w:val="00511AE3"/>
    <w:rsid w:val="00515344"/>
    <w:rsid w:val="00522424"/>
    <w:rsid w:val="00535CEE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D1CFA"/>
    <w:rsid w:val="008E3C3F"/>
    <w:rsid w:val="008E7C1D"/>
    <w:rsid w:val="0092495C"/>
    <w:rsid w:val="00986015"/>
    <w:rsid w:val="009A17EA"/>
    <w:rsid w:val="009F2752"/>
    <w:rsid w:val="00A231A8"/>
    <w:rsid w:val="00A261A1"/>
    <w:rsid w:val="00A63904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C7C43"/>
    <w:rsid w:val="00BF0CC0"/>
    <w:rsid w:val="00C11DFF"/>
    <w:rsid w:val="00CB5A3D"/>
    <w:rsid w:val="00CE0C44"/>
    <w:rsid w:val="00D0178E"/>
    <w:rsid w:val="00D34B9C"/>
    <w:rsid w:val="00D87C2A"/>
    <w:rsid w:val="00DA7063"/>
    <w:rsid w:val="00DB6740"/>
    <w:rsid w:val="00DC4D3D"/>
    <w:rsid w:val="00E26804"/>
    <w:rsid w:val="00E60D9B"/>
    <w:rsid w:val="00E623A1"/>
    <w:rsid w:val="00E63F06"/>
    <w:rsid w:val="00F01670"/>
    <w:rsid w:val="00F02894"/>
    <w:rsid w:val="00F12C0E"/>
    <w:rsid w:val="00F61016"/>
    <w:rsid w:val="00F6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34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14</cp:revision>
  <cp:lastPrinted>2016-03-07T09:51:00Z</cp:lastPrinted>
  <dcterms:created xsi:type="dcterms:W3CDTF">2016-10-24T08:49:00Z</dcterms:created>
  <dcterms:modified xsi:type="dcterms:W3CDTF">2017-01-05T08:37:00Z</dcterms:modified>
</cp:coreProperties>
</file>