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76D16" w14:textId="3363A217" w:rsidR="00E070A5" w:rsidRDefault="00E070A5" w:rsidP="00E070A5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>
        <w:t>00.00.00</w:t>
      </w:r>
      <w:r>
        <w:tab/>
        <w:t>Zelfregelend</w:t>
      </w:r>
      <w:r w:rsidR="00EB0BA8">
        <w:t xml:space="preserve"> </w:t>
      </w:r>
      <w:r w:rsidR="00734507">
        <w:t>g</w:t>
      </w:r>
      <w:r w:rsidR="00EB0BA8">
        <w:t xml:space="preserve">eluiddempend </w:t>
      </w:r>
      <w:r w:rsidR="002F486A">
        <w:t xml:space="preserve">en brandwerend </w:t>
      </w:r>
      <w:r>
        <w:t>ventilatierooster</w:t>
      </w:r>
      <w:r>
        <w:rPr>
          <w:rStyle w:val="MeetChar"/>
        </w:rPr>
        <w:t xml:space="preserve">  VH  mm</w:t>
      </w:r>
      <w:bookmarkEnd w:id="0"/>
      <w:bookmarkEnd w:id="1"/>
      <w:bookmarkEnd w:id="2"/>
      <w:bookmarkEnd w:id="3"/>
      <w:r w:rsidR="005C4409" w:rsidRPr="0072049F">
        <w:rPr>
          <w:rStyle w:val="MerkChar"/>
        </w:rPr>
        <w:t xml:space="preserve">  </w:t>
      </w:r>
      <w:r w:rsidR="00194556">
        <w:rPr>
          <w:rStyle w:val="Referentie"/>
        </w:rPr>
        <w:t>DUCO</w:t>
      </w:r>
      <w:r w:rsidR="0072049F">
        <w:rPr>
          <w:rStyle w:val="Referentie"/>
        </w:rPr>
        <w:t xml:space="preserve"> </w:t>
      </w:r>
      <w:proofErr w:type="spellStart"/>
      <w:r w:rsidR="0072049F">
        <w:rPr>
          <w:rStyle w:val="Referentie"/>
        </w:rPr>
        <w:t>Ventilation</w:t>
      </w:r>
      <w:proofErr w:type="spellEnd"/>
      <w:r w:rsidR="0072049F">
        <w:rPr>
          <w:rStyle w:val="Referentie"/>
        </w:rPr>
        <w:t xml:space="preserve"> &amp; Sun Control</w:t>
      </w:r>
      <w:r>
        <w:rPr>
          <w:rStyle w:val="Referentie"/>
        </w:rPr>
        <w:t xml:space="preserve"> </w:t>
      </w:r>
      <w:r w:rsidR="00B6699B">
        <w:rPr>
          <w:rStyle w:val="Referentie"/>
        </w:rPr>
        <w:t>-</w:t>
      </w:r>
      <w:r w:rsidR="005C4409">
        <w:rPr>
          <w:rStyle w:val="Referentie"/>
        </w:rPr>
        <w:t xml:space="preserve"> </w:t>
      </w:r>
      <w:proofErr w:type="spellStart"/>
      <w:r w:rsidR="00403499">
        <w:rPr>
          <w:rStyle w:val="Referentie"/>
        </w:rPr>
        <w:t>FireMax</w:t>
      </w:r>
      <w:proofErr w:type="spellEnd"/>
      <w:r>
        <w:rPr>
          <w:rStyle w:val="Referentie"/>
        </w:rPr>
        <w:t xml:space="preserve"> </w:t>
      </w:r>
      <w:r w:rsidR="00734507">
        <w:rPr>
          <w:rStyle w:val="Referentie"/>
        </w:rPr>
        <w:t xml:space="preserve">EW </w:t>
      </w:r>
      <w:r w:rsidR="00785173">
        <w:rPr>
          <w:rStyle w:val="Referentie"/>
        </w:rPr>
        <w:t>3</w:t>
      </w:r>
      <w:r w:rsidR="00734507">
        <w:rPr>
          <w:rStyle w:val="Referentie"/>
        </w:rPr>
        <w:t xml:space="preserve">0 </w:t>
      </w:r>
      <w:r>
        <w:rPr>
          <w:rStyle w:val="Referentie"/>
        </w:rPr>
        <w:t>ZR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206BDFF7" w14:textId="77777777" w:rsidR="00E070A5" w:rsidRDefault="00E070A5" w:rsidP="00E070A5">
      <w:pPr>
        <w:pStyle w:val="Kop5"/>
      </w:pPr>
      <w:r>
        <w:t>Omschrijving:</w:t>
      </w:r>
    </w:p>
    <w:p w14:paraId="59FECE42" w14:textId="77777777" w:rsidR="003004B1" w:rsidRDefault="00403499" w:rsidP="00E070A5">
      <w:proofErr w:type="spellStart"/>
      <w:r>
        <w:rPr>
          <w:rStyle w:val="MerkChar"/>
        </w:rPr>
        <w:t>Fire</w:t>
      </w:r>
      <w:r w:rsidR="00EB0BA8">
        <w:rPr>
          <w:rStyle w:val="MerkChar"/>
        </w:rPr>
        <w:t>Max</w:t>
      </w:r>
      <w:proofErr w:type="spellEnd"/>
      <w:r w:rsidR="00894003">
        <w:rPr>
          <w:rStyle w:val="MerkChar"/>
        </w:rPr>
        <w:t xml:space="preserve"> </w:t>
      </w:r>
      <w:r w:rsidR="00734507">
        <w:rPr>
          <w:rStyle w:val="MerkChar"/>
        </w:rPr>
        <w:t xml:space="preserve">EW </w:t>
      </w:r>
      <w:r w:rsidR="00785173">
        <w:rPr>
          <w:rStyle w:val="MerkChar"/>
        </w:rPr>
        <w:t>3</w:t>
      </w:r>
      <w:r w:rsidR="00734507">
        <w:rPr>
          <w:rStyle w:val="MerkChar"/>
        </w:rPr>
        <w:t xml:space="preserve">0 </w:t>
      </w:r>
      <w:r w:rsidR="00E070A5" w:rsidRPr="00894003">
        <w:rPr>
          <w:rStyle w:val="MerkChar"/>
        </w:rPr>
        <w:t>ZR</w:t>
      </w:r>
      <w:r w:rsidR="00894003" w:rsidRPr="00894003">
        <w:t xml:space="preserve">, </w:t>
      </w:r>
      <w:r w:rsidR="00734507">
        <w:t xml:space="preserve">thermisch geïsoleerd aluminium, </w:t>
      </w:r>
      <w:r w:rsidR="00384BE5">
        <w:t>brandwerend</w:t>
      </w:r>
      <w:r w:rsidR="00734507">
        <w:t xml:space="preserve"> en</w:t>
      </w:r>
      <w:r w:rsidR="00384BE5">
        <w:t xml:space="preserve"> geluiddempend susrooster</w:t>
      </w:r>
      <w:r w:rsidR="007D36B4">
        <w:t>.</w:t>
      </w:r>
    </w:p>
    <w:p w14:paraId="1F3B8ECC" w14:textId="77777777" w:rsidR="00130D42" w:rsidRDefault="00130D42" w:rsidP="00E070A5"/>
    <w:p w14:paraId="4AE1F343" w14:textId="77777777" w:rsidR="00224915" w:rsidRDefault="00734507" w:rsidP="00E070A5">
      <w:r>
        <w:t xml:space="preserve">Geschikt voor </w:t>
      </w:r>
      <w:r w:rsidR="009D727A">
        <w:t>plaatsing op het glas</w:t>
      </w:r>
      <w:r>
        <w:t>.</w:t>
      </w:r>
    </w:p>
    <w:p w14:paraId="593E324C" w14:textId="77777777" w:rsidR="00734507" w:rsidRDefault="00734507" w:rsidP="00E070A5">
      <w:proofErr w:type="spellStart"/>
      <w:r>
        <w:t>Binnenkap</w:t>
      </w:r>
      <w:proofErr w:type="spellEnd"/>
      <w:r>
        <w:t>: afneembaar, afwasbaar en geponst.</w:t>
      </w:r>
    </w:p>
    <w:p w14:paraId="421C6919" w14:textId="77777777" w:rsidR="00734507" w:rsidRDefault="00734507" w:rsidP="00E070A5">
      <w:r>
        <w:t>Afdichting: aluminium ventilatieklep.</w:t>
      </w:r>
    </w:p>
    <w:p w14:paraId="56F8B59A" w14:textId="77777777" w:rsidR="00734507" w:rsidRDefault="00734507" w:rsidP="00E070A5">
      <w:r>
        <w:t>De zelfregelende klep zorgt voor energiewinst en een constant debiet.</w:t>
      </w:r>
    </w:p>
    <w:p w14:paraId="1E5BC6C4" w14:textId="77777777" w:rsidR="00734507" w:rsidRDefault="00734507" w:rsidP="00E070A5">
      <w:r>
        <w:t>Bediening: is traploos regelbaar.</w:t>
      </w:r>
    </w:p>
    <w:p w14:paraId="41E4FD4F" w14:textId="77777777" w:rsidR="00734507" w:rsidRDefault="00734507" w:rsidP="00E070A5">
      <w:proofErr w:type="spellStart"/>
      <w:r>
        <w:t>Ope</w:t>
      </w:r>
      <w:r w:rsidR="002F486A">
        <w:t>n</w:t>
      </w:r>
      <w:r>
        <w:t>|gesloten</w:t>
      </w:r>
      <w:proofErr w:type="spellEnd"/>
      <w:r>
        <w:t xml:space="preserve"> stand is zichtbaar dankzij een groen/rood indicatie.</w:t>
      </w:r>
    </w:p>
    <w:p w14:paraId="08D68AB5" w14:textId="77777777" w:rsidR="00734507" w:rsidRDefault="00734507" w:rsidP="00E070A5">
      <w:r>
        <w:t>Dempingmateriaal: voor situaties met lichte geluidsbelasting.</w:t>
      </w:r>
    </w:p>
    <w:p w14:paraId="2993EE6A" w14:textId="77777777" w:rsidR="00130D42" w:rsidRPr="00E070A5" w:rsidRDefault="00130D42" w:rsidP="00E070A5"/>
    <w:p w14:paraId="2B2E15E0" w14:textId="77777777" w:rsidR="00E070A5" w:rsidRDefault="00E070A5" w:rsidP="00E070A5">
      <w:pPr>
        <w:pStyle w:val="Kop5"/>
      </w:pPr>
      <w:r>
        <w:t>Materiaal:</w:t>
      </w:r>
    </w:p>
    <w:p w14:paraId="220A0326" w14:textId="6948485C" w:rsidR="00E070A5" w:rsidRPr="008E177A" w:rsidRDefault="00E070A5" w:rsidP="00E070A5">
      <w:pPr>
        <w:rPr>
          <w:lang w:val="nl-NL"/>
        </w:rPr>
      </w:pPr>
      <w:r w:rsidRPr="008E177A">
        <w:rPr>
          <w:lang w:val="nl-NL"/>
        </w:rPr>
        <w:t>Aluminium: EN AW – 6063 T66</w:t>
      </w:r>
      <w:r w:rsidR="00384BE5" w:rsidRPr="008E177A">
        <w:rPr>
          <w:lang w:val="nl-NL"/>
        </w:rPr>
        <w:t>, staal RVS 304</w:t>
      </w:r>
    </w:p>
    <w:p w14:paraId="702D8823" w14:textId="5D8F7B39" w:rsidR="00E070A5" w:rsidRDefault="00224915" w:rsidP="00E070A5">
      <w:r>
        <w:t>Kunststof o</w:t>
      </w:r>
      <w:r w:rsidR="00E070A5" w:rsidRPr="008535D5">
        <w:t xml:space="preserve">nderdelen: ABS en </w:t>
      </w:r>
      <w:r w:rsidR="003F12F8">
        <w:t>PVC (</w:t>
      </w:r>
      <w:r w:rsidR="00384BE5">
        <w:t>slagvast</w:t>
      </w:r>
      <w:r w:rsidR="003F12F8">
        <w:t>,</w:t>
      </w:r>
      <w:r w:rsidR="00384BE5">
        <w:t xml:space="preserve"> </w:t>
      </w:r>
      <w:r w:rsidR="003F12F8">
        <w:t>k</w:t>
      </w:r>
      <w:r w:rsidR="00384BE5">
        <w:t>leurvast en weerbestendig</w:t>
      </w:r>
      <w:r w:rsidR="00901008">
        <w:t>)</w:t>
      </w:r>
    </w:p>
    <w:p w14:paraId="14C39B13" w14:textId="62A29FC5" w:rsidR="00901008" w:rsidRPr="008535D5" w:rsidRDefault="00901008" w:rsidP="00901008">
      <w:r>
        <w:t>Brandwerende strip/blok</w:t>
      </w:r>
    </w:p>
    <w:p w14:paraId="1DCC9CF4" w14:textId="77777777" w:rsidR="00E070A5" w:rsidRDefault="00E070A5" w:rsidP="00E070A5"/>
    <w:p w14:paraId="68D8AE75" w14:textId="776E03CB" w:rsidR="00AA7668" w:rsidRPr="00AA7668" w:rsidRDefault="00AA7668" w:rsidP="00AA7668">
      <w:pPr>
        <w:pStyle w:val="Kop5"/>
      </w:pPr>
      <w:r w:rsidRPr="00AA7668">
        <w:t>Oppervlaktebehandeling:</w:t>
      </w:r>
    </w:p>
    <w:p w14:paraId="5BA9A202" w14:textId="3EEC68AB" w:rsidR="00AA7668" w:rsidRDefault="00AA7668" w:rsidP="00AA76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Poederlakken (gemoffeld polyester poedercoating): volgens </w:t>
      </w:r>
      <w:proofErr w:type="spellStart"/>
      <w:r>
        <w:rPr>
          <w:rStyle w:val="normaltextrun"/>
          <w:rFonts w:ascii="Calibri" w:hAnsi="Calibri" w:cs="Calibri"/>
          <w:sz w:val="20"/>
          <w:szCs w:val="20"/>
        </w:rPr>
        <w:t>Qualicoat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0"/>
          <w:szCs w:val="20"/>
        </w:rPr>
        <w:t>Seaside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 xml:space="preserve"> type A, laagdikte 60-80 µm</w:t>
      </w:r>
    </w:p>
    <w:p w14:paraId="1914FB15" w14:textId="77777777" w:rsidR="008E0F88" w:rsidRDefault="008E0F88" w:rsidP="00E070A5"/>
    <w:p w14:paraId="478DAC2E" w14:textId="057F3EE3" w:rsidR="00884ECB" w:rsidRPr="00884ECB" w:rsidRDefault="00884ECB" w:rsidP="00884ECB">
      <w:pPr>
        <w:pStyle w:val="Kop5"/>
      </w:pPr>
      <w:r w:rsidRPr="00884ECB">
        <w:t>Beschikbare kleuren:</w:t>
      </w:r>
    </w:p>
    <w:p w14:paraId="211332E9" w14:textId="0E71E650" w:rsidR="00884ECB" w:rsidRDefault="00884ECB" w:rsidP="00884ECB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Standaard RAL-kleuren 70% glans (behalve RAL 9010: 90% glans); mat 30% glans; </w:t>
      </w:r>
      <w:proofErr w:type="spellStart"/>
      <w:r>
        <w:rPr>
          <w:rStyle w:val="normaltextrun"/>
          <w:rFonts w:ascii="Calibri" w:hAnsi="Calibri" w:cs="Calibri"/>
          <w:sz w:val="20"/>
          <w:szCs w:val="20"/>
        </w:rPr>
        <w:t>fijnstructuur</w:t>
      </w:r>
      <w:proofErr w:type="spellEnd"/>
    </w:p>
    <w:p w14:paraId="7894D215" w14:textId="429D359F" w:rsidR="00884ECB" w:rsidRDefault="00884ECB" w:rsidP="00884ECB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0"/>
          <w:szCs w:val="20"/>
        </w:rPr>
        <w:t>DAR</w:t>
      </w:r>
    </w:p>
    <w:p w14:paraId="004C6DBD" w14:textId="241EF532" w:rsidR="00884ECB" w:rsidRDefault="00884ECB" w:rsidP="00884ECB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0"/>
          <w:szCs w:val="20"/>
        </w:rPr>
        <w:t>Bi-</w:t>
      </w:r>
      <w:proofErr w:type="spellStart"/>
      <w:r>
        <w:rPr>
          <w:rStyle w:val="normaltextrun"/>
          <w:rFonts w:ascii="Calibri" w:hAnsi="Calibri" w:cs="Calibri"/>
          <w:sz w:val="20"/>
          <w:szCs w:val="20"/>
        </w:rPr>
        <w:t>color</w:t>
      </w:r>
      <w:proofErr w:type="spellEnd"/>
    </w:p>
    <w:p w14:paraId="09A2E70D" w14:textId="775FFC2A" w:rsidR="00884ECB" w:rsidRDefault="00884ECB" w:rsidP="00884ECB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0"/>
          <w:szCs w:val="20"/>
        </w:rPr>
        <w:t>Mogelijke kleuren kopschotten: wit/zwart</w:t>
      </w:r>
    </w:p>
    <w:p w14:paraId="3AB9F011" w14:textId="77777777" w:rsidR="00884ECB" w:rsidRDefault="00884ECB" w:rsidP="00E070A5"/>
    <w:p w14:paraId="7D0BCDA8" w14:textId="77777777" w:rsidR="00F746F9" w:rsidRDefault="00F746F9" w:rsidP="00F746F9">
      <w:pPr>
        <w:pStyle w:val="Kop5"/>
        <w:rPr>
          <w:rFonts w:asciiTheme="minorHAnsi" w:hAnsiTheme="minorHAnsi"/>
        </w:rPr>
      </w:pPr>
      <w:r w:rsidRPr="00A17CB6">
        <w:rPr>
          <w:rFonts w:asciiTheme="minorHAnsi" w:hAnsiTheme="minorHAnsi"/>
        </w:rPr>
        <w:t>Technische specificaties</w:t>
      </w:r>
    </w:p>
    <w:p w14:paraId="48DDAE40" w14:textId="77777777" w:rsidR="00284BF3" w:rsidRPr="00284BF3" w:rsidRDefault="00284BF3" w:rsidP="00284BF3">
      <w:pPr>
        <w:rPr>
          <w:rStyle w:val="MerkChar"/>
        </w:rPr>
      </w:pPr>
      <w:r>
        <w:t>Waarde</w:t>
      </w:r>
      <w:r w:rsidR="002F486A">
        <w:t>n</w:t>
      </w:r>
      <w:r>
        <w:t xml:space="preserve">tabel ventilatie </w:t>
      </w:r>
      <w:proofErr w:type="spellStart"/>
      <w:r w:rsidR="00AC3ACE">
        <w:rPr>
          <w:rStyle w:val="MerkChar"/>
        </w:rPr>
        <w:t>FireMax</w:t>
      </w:r>
      <w:proofErr w:type="spellEnd"/>
      <w:r w:rsidR="00AC3ACE">
        <w:rPr>
          <w:rStyle w:val="MerkChar"/>
        </w:rPr>
        <w:t xml:space="preserve"> EW </w:t>
      </w:r>
      <w:r w:rsidR="009D727A">
        <w:rPr>
          <w:rStyle w:val="MerkChar"/>
        </w:rPr>
        <w:t>3</w:t>
      </w:r>
      <w:r w:rsidR="00AC3ACE">
        <w:rPr>
          <w:rStyle w:val="MerkChar"/>
        </w:rPr>
        <w:t xml:space="preserve">0 </w:t>
      </w:r>
      <w:r w:rsidRPr="00284BF3">
        <w:rPr>
          <w:rStyle w:val="MerkChar"/>
        </w:rPr>
        <w:t>ZR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1842"/>
        <w:gridCol w:w="1843"/>
        <w:gridCol w:w="1985"/>
        <w:gridCol w:w="1950"/>
      </w:tblGrid>
      <w:tr w:rsidR="00306CAE" w14:paraId="7DFA4401" w14:textId="77777777" w:rsidTr="00284BF3">
        <w:tc>
          <w:tcPr>
            <w:tcW w:w="959" w:type="dxa"/>
            <w:vMerge w:val="restart"/>
            <w:shd w:val="clear" w:color="auto" w:fill="92D050"/>
            <w:vAlign w:val="center"/>
          </w:tcPr>
          <w:p w14:paraId="7B72AFC7" w14:textId="77777777" w:rsidR="00306CAE" w:rsidRDefault="00306CAE" w:rsidP="00284BF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Type</w:t>
            </w:r>
          </w:p>
        </w:tc>
        <w:tc>
          <w:tcPr>
            <w:tcW w:w="1276" w:type="dxa"/>
            <w:vMerge w:val="restart"/>
            <w:shd w:val="clear" w:color="auto" w:fill="92D050"/>
            <w:vAlign w:val="center"/>
          </w:tcPr>
          <w:p w14:paraId="79CE6006" w14:textId="77777777" w:rsidR="00306CAE" w:rsidRDefault="00306CAE" w:rsidP="00284BF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Luchtspleet</w:t>
            </w:r>
          </w:p>
        </w:tc>
        <w:tc>
          <w:tcPr>
            <w:tcW w:w="3685" w:type="dxa"/>
            <w:gridSpan w:val="2"/>
            <w:shd w:val="clear" w:color="auto" w:fill="92D050"/>
            <w:vAlign w:val="center"/>
          </w:tcPr>
          <w:p w14:paraId="7D46B465" w14:textId="77777777" w:rsidR="00306CAE" w:rsidRDefault="00306CAE" w:rsidP="002B4BA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Ventilatiecapaciteit (q</w:t>
            </w:r>
            <w:r w:rsidRPr="00734507">
              <w:rPr>
                <w:rFonts w:asciiTheme="minorHAnsi" w:hAnsiTheme="minorHAnsi"/>
                <w:vertAlign w:val="subscript"/>
              </w:rPr>
              <w:t>1</w:t>
            </w:r>
            <w:r>
              <w:rPr>
                <w:rFonts w:asciiTheme="minorHAnsi" w:hAnsiTheme="minorHAnsi"/>
              </w:rPr>
              <w:t>, L</w:t>
            </w:r>
            <w:r w:rsidRPr="00734507">
              <w:rPr>
                <w:rFonts w:asciiTheme="minorHAnsi" w:hAnsiTheme="minorHAnsi"/>
                <w:vertAlign w:val="subscript"/>
              </w:rPr>
              <w:t>0</w:t>
            </w:r>
            <w:r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br/>
              <w:t>(m³/h)</w:t>
            </w:r>
          </w:p>
        </w:tc>
        <w:tc>
          <w:tcPr>
            <w:tcW w:w="3935" w:type="dxa"/>
            <w:gridSpan w:val="2"/>
            <w:shd w:val="clear" w:color="auto" w:fill="92D050"/>
            <w:vAlign w:val="center"/>
          </w:tcPr>
          <w:p w14:paraId="1C838E64" w14:textId="02376D4C" w:rsidR="00306CAE" w:rsidRDefault="00306CAE" w:rsidP="00284BF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Ventilatiecapaciteit bij dagmaat rooster</w:t>
            </w:r>
            <w:r>
              <w:rPr>
                <w:rFonts w:asciiTheme="minorHAnsi" w:hAnsiTheme="minorHAnsi"/>
              </w:rPr>
              <w:br/>
              <w:t>L = 1 meter</w:t>
            </w:r>
          </w:p>
        </w:tc>
      </w:tr>
      <w:tr w:rsidR="00306CAE" w14:paraId="5756C8F6" w14:textId="77777777" w:rsidTr="00284BF3"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50FC49E" w14:textId="77777777" w:rsidR="00306CAE" w:rsidRDefault="00306CAE" w:rsidP="00284BF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8F68464" w14:textId="77777777" w:rsidR="00306CAE" w:rsidRDefault="00306CAE" w:rsidP="00284BF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3441C380" w14:textId="77777777" w:rsidR="00306CAE" w:rsidRDefault="00306CAE" w:rsidP="00284BF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Pr="002F486A">
              <w:rPr>
                <w:rFonts w:asciiTheme="minorHAnsi" w:hAnsiTheme="minorHAnsi"/>
              </w:rPr>
              <w:t>q</w:t>
            </w:r>
            <w:r w:rsidRPr="004A21B3">
              <w:rPr>
                <w:rFonts w:asciiTheme="minorHAnsi" w:hAnsiTheme="minorHAnsi"/>
                <w:vertAlign w:val="subscript"/>
              </w:rPr>
              <w:t>1</w:t>
            </w:r>
            <w:r w:rsidR="002F486A" w:rsidRPr="004A21B3">
              <w:rPr>
                <w:rFonts w:asciiTheme="minorHAnsi" w:hAnsiTheme="minorHAnsi"/>
                <w:vertAlign w:val="subscript"/>
              </w:rPr>
              <w:t>,</w:t>
            </w:r>
            <w:r w:rsidRPr="004A21B3">
              <w:rPr>
                <w:rFonts w:asciiTheme="minorHAnsi" w:hAnsiTheme="minorHAnsi"/>
                <w:vertAlign w:val="subscript"/>
              </w:rPr>
              <w:t>2</w:t>
            </w:r>
            <w:r w:rsidR="004A21B3" w:rsidRPr="004A21B3">
              <w:rPr>
                <w:rFonts w:asciiTheme="minorHAnsi" w:hAnsiTheme="minorHAnsi"/>
                <w:vertAlign w:val="subscript"/>
              </w:rPr>
              <w:t xml:space="preserve"> </w:t>
            </w:r>
            <w:r w:rsidRPr="004A21B3">
              <w:rPr>
                <w:rFonts w:asciiTheme="minorHAnsi" w:hAnsiTheme="minorHAnsi"/>
                <w:vertAlign w:val="subscript"/>
              </w:rPr>
              <w:t>Pa</w:t>
            </w:r>
            <w:r>
              <w:rPr>
                <w:rFonts w:asciiTheme="minorHAnsi" w:hAnsiTheme="minorHAnsi"/>
              </w:rPr>
              <w:t>) per m</w:t>
            </w:r>
            <w:r>
              <w:rPr>
                <w:rFonts w:asciiTheme="minorHAnsi" w:hAnsiTheme="minorHAnsi"/>
              </w:rPr>
              <w:br/>
              <w:t>(</w:t>
            </w:r>
            <w:r w:rsidRPr="002F486A">
              <w:rPr>
                <w:rFonts w:asciiTheme="minorHAnsi" w:hAnsiTheme="minorHAnsi"/>
              </w:rPr>
              <w:t>L</w:t>
            </w:r>
            <w:r w:rsidRPr="002B4BAC">
              <w:rPr>
                <w:rFonts w:asciiTheme="minorHAnsi" w:hAnsiTheme="minorHAnsi"/>
                <w:vertAlign w:val="subscript"/>
              </w:rPr>
              <w:t>0</w:t>
            </w:r>
            <w:r w:rsidR="002F486A" w:rsidRPr="004A21B3">
              <w:rPr>
                <w:rFonts w:asciiTheme="minorHAnsi" w:hAnsiTheme="minorHAnsi"/>
                <w:vertAlign w:val="subscript"/>
              </w:rPr>
              <w:t>,</w:t>
            </w:r>
            <w:r w:rsidRPr="004A21B3">
              <w:rPr>
                <w:rFonts w:asciiTheme="minorHAnsi" w:hAnsiTheme="minorHAnsi"/>
                <w:vertAlign w:val="subscript"/>
              </w:rPr>
              <w:t>2</w:t>
            </w:r>
            <w:r w:rsidR="004A21B3" w:rsidRPr="004A21B3">
              <w:rPr>
                <w:rFonts w:asciiTheme="minorHAnsi" w:hAnsiTheme="minorHAnsi"/>
                <w:vertAlign w:val="subscript"/>
              </w:rPr>
              <w:t xml:space="preserve"> </w:t>
            </w:r>
            <w:r w:rsidRPr="004A21B3">
              <w:rPr>
                <w:rFonts w:asciiTheme="minorHAnsi" w:hAnsiTheme="minorHAnsi"/>
                <w:vertAlign w:val="subscript"/>
              </w:rPr>
              <w:t>Pa</w:t>
            </w:r>
            <w:r>
              <w:rPr>
                <w:rFonts w:asciiTheme="minorHAnsi" w:hAnsiTheme="minorHAnsi"/>
              </w:rPr>
              <w:t>)L</w:t>
            </w:r>
            <w:r w:rsidRPr="00A66312">
              <w:rPr>
                <w:rFonts w:asciiTheme="minorHAnsi" w:hAnsiTheme="minorHAnsi"/>
                <w:vertAlign w:val="subscript"/>
              </w:rPr>
              <w:t>0</w:t>
            </w:r>
            <w:r>
              <w:rPr>
                <w:rFonts w:asciiTheme="minorHAnsi" w:hAnsiTheme="minorHAnsi"/>
              </w:rPr>
              <w:t xml:space="preserve"> = -0,01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59F5D0CD" w14:textId="77777777" w:rsidR="00306CAE" w:rsidRDefault="00306CAE" w:rsidP="00284BF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Pr="002F486A">
              <w:rPr>
                <w:rFonts w:asciiTheme="minorHAnsi" w:hAnsiTheme="minorHAnsi"/>
              </w:rPr>
              <w:t>q</w:t>
            </w:r>
            <w:r w:rsidRPr="004A21B3">
              <w:rPr>
                <w:rFonts w:asciiTheme="minorHAnsi" w:hAnsiTheme="minorHAnsi"/>
                <w:vertAlign w:val="subscript"/>
              </w:rPr>
              <w:t>1</w:t>
            </w:r>
            <w:r w:rsidR="002F486A" w:rsidRPr="004A21B3">
              <w:rPr>
                <w:rFonts w:asciiTheme="minorHAnsi" w:hAnsiTheme="minorHAnsi"/>
                <w:vertAlign w:val="subscript"/>
              </w:rPr>
              <w:t>,</w:t>
            </w:r>
            <w:r w:rsidRPr="004A21B3">
              <w:rPr>
                <w:rFonts w:asciiTheme="minorHAnsi" w:hAnsiTheme="minorHAnsi"/>
                <w:vertAlign w:val="subscript"/>
              </w:rPr>
              <w:t>10</w:t>
            </w:r>
            <w:r w:rsidR="004A21B3">
              <w:rPr>
                <w:rFonts w:asciiTheme="minorHAnsi" w:hAnsiTheme="minorHAnsi"/>
                <w:vertAlign w:val="subscript"/>
              </w:rPr>
              <w:t xml:space="preserve"> </w:t>
            </w:r>
            <w:r w:rsidRPr="004A21B3">
              <w:rPr>
                <w:rFonts w:asciiTheme="minorHAnsi" w:hAnsiTheme="minorHAnsi"/>
                <w:vertAlign w:val="subscript"/>
              </w:rPr>
              <w:t>Pa</w:t>
            </w:r>
            <w:r>
              <w:rPr>
                <w:rFonts w:asciiTheme="minorHAnsi" w:hAnsiTheme="minorHAnsi"/>
              </w:rPr>
              <w:t>) per m</w:t>
            </w:r>
            <w:r>
              <w:rPr>
                <w:rFonts w:asciiTheme="minorHAnsi" w:hAnsiTheme="minorHAnsi"/>
              </w:rPr>
              <w:br/>
              <w:t>(</w:t>
            </w:r>
            <w:r w:rsidRPr="002F486A">
              <w:rPr>
                <w:rFonts w:asciiTheme="minorHAnsi" w:hAnsiTheme="minorHAnsi"/>
              </w:rPr>
              <w:t>L</w:t>
            </w:r>
            <w:r w:rsidRPr="002F486A">
              <w:rPr>
                <w:rFonts w:asciiTheme="minorHAnsi" w:hAnsiTheme="minorHAnsi"/>
                <w:vertAlign w:val="subscript"/>
              </w:rPr>
              <w:t>0</w:t>
            </w:r>
            <w:r w:rsidR="002F486A" w:rsidRPr="004A21B3">
              <w:rPr>
                <w:rFonts w:asciiTheme="minorHAnsi" w:hAnsiTheme="minorHAnsi"/>
                <w:vertAlign w:val="subscript"/>
              </w:rPr>
              <w:t>,</w:t>
            </w:r>
            <w:r w:rsidRPr="004A21B3">
              <w:rPr>
                <w:rFonts w:asciiTheme="minorHAnsi" w:hAnsiTheme="minorHAnsi"/>
                <w:vertAlign w:val="subscript"/>
              </w:rPr>
              <w:t>10</w:t>
            </w:r>
            <w:r w:rsidR="004A21B3">
              <w:rPr>
                <w:rFonts w:asciiTheme="minorHAnsi" w:hAnsiTheme="minorHAnsi"/>
                <w:vertAlign w:val="subscript"/>
              </w:rPr>
              <w:t xml:space="preserve"> </w:t>
            </w:r>
            <w:r w:rsidRPr="004A21B3">
              <w:rPr>
                <w:rFonts w:asciiTheme="minorHAnsi" w:hAnsiTheme="minorHAnsi"/>
                <w:vertAlign w:val="subscript"/>
              </w:rPr>
              <w:t>Pa</w:t>
            </w:r>
            <w:r>
              <w:rPr>
                <w:rFonts w:asciiTheme="minorHAnsi" w:hAnsiTheme="minorHAnsi"/>
              </w:rPr>
              <w:t>)L</w:t>
            </w:r>
            <w:r w:rsidRPr="00A66312">
              <w:rPr>
                <w:rFonts w:asciiTheme="minorHAnsi" w:hAnsiTheme="minorHAnsi"/>
                <w:vertAlign w:val="subscript"/>
              </w:rPr>
              <w:t>0</w:t>
            </w:r>
            <w:r>
              <w:rPr>
                <w:rFonts w:asciiTheme="minorHAnsi" w:hAnsiTheme="minorHAnsi"/>
              </w:rPr>
              <w:t xml:space="preserve"> = -0,01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658375E" w14:textId="77777777" w:rsidR="00306CAE" w:rsidRDefault="00306CAE" w:rsidP="00284BF3">
            <w:pPr>
              <w:jc w:val="center"/>
              <w:rPr>
                <w:rFonts w:asciiTheme="minorHAnsi" w:hAnsiTheme="minorHAnsi"/>
              </w:rPr>
            </w:pPr>
            <w:r w:rsidRPr="002F486A">
              <w:rPr>
                <w:rFonts w:asciiTheme="minorHAnsi" w:hAnsiTheme="minorHAnsi"/>
              </w:rPr>
              <w:t>Q</w:t>
            </w:r>
            <w:r w:rsidRPr="004A21B3">
              <w:rPr>
                <w:rFonts w:asciiTheme="minorHAnsi" w:hAnsiTheme="minorHAnsi"/>
                <w:vertAlign w:val="subscript"/>
              </w:rPr>
              <w:t>N</w:t>
            </w:r>
            <w:r w:rsidR="002F486A" w:rsidRPr="004A21B3">
              <w:rPr>
                <w:rFonts w:asciiTheme="minorHAnsi" w:hAnsiTheme="minorHAnsi"/>
                <w:vertAlign w:val="subscript"/>
              </w:rPr>
              <w:t>,</w:t>
            </w:r>
            <w:r w:rsidRPr="004A21B3">
              <w:rPr>
                <w:rFonts w:asciiTheme="minorHAnsi" w:hAnsiTheme="minorHAnsi"/>
                <w:vertAlign w:val="subscript"/>
              </w:rPr>
              <w:t>2</w:t>
            </w:r>
            <w:r w:rsidR="004A21B3">
              <w:rPr>
                <w:rFonts w:asciiTheme="minorHAnsi" w:hAnsiTheme="minorHAnsi"/>
                <w:vertAlign w:val="subscript"/>
              </w:rPr>
              <w:t xml:space="preserve"> </w:t>
            </w:r>
            <w:r w:rsidRPr="004A21B3">
              <w:rPr>
                <w:rFonts w:asciiTheme="minorHAnsi" w:hAnsiTheme="minorHAnsi"/>
                <w:vertAlign w:val="subscript"/>
              </w:rPr>
              <w:t>Pa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150E465" w14:textId="77777777" w:rsidR="00306CAE" w:rsidRDefault="00306CAE" w:rsidP="00284BF3">
            <w:pPr>
              <w:jc w:val="center"/>
              <w:rPr>
                <w:rFonts w:asciiTheme="minorHAnsi" w:hAnsiTheme="minorHAnsi"/>
              </w:rPr>
            </w:pPr>
            <w:r w:rsidRPr="002F486A">
              <w:rPr>
                <w:rFonts w:asciiTheme="minorHAnsi" w:hAnsiTheme="minorHAnsi"/>
              </w:rPr>
              <w:t>Q</w:t>
            </w:r>
            <w:r w:rsidRPr="004A21B3">
              <w:rPr>
                <w:rFonts w:asciiTheme="minorHAnsi" w:hAnsiTheme="minorHAnsi"/>
                <w:vertAlign w:val="subscript"/>
              </w:rPr>
              <w:t>N</w:t>
            </w:r>
            <w:r w:rsidR="002F486A" w:rsidRPr="004A21B3">
              <w:rPr>
                <w:rFonts w:asciiTheme="minorHAnsi" w:hAnsiTheme="minorHAnsi"/>
                <w:vertAlign w:val="subscript"/>
              </w:rPr>
              <w:t>,</w:t>
            </w:r>
            <w:r w:rsidRPr="004A21B3">
              <w:rPr>
                <w:rFonts w:asciiTheme="minorHAnsi" w:hAnsiTheme="minorHAnsi"/>
                <w:vertAlign w:val="subscript"/>
              </w:rPr>
              <w:t>10</w:t>
            </w:r>
            <w:r w:rsidR="004A21B3">
              <w:rPr>
                <w:rFonts w:asciiTheme="minorHAnsi" w:hAnsiTheme="minorHAnsi"/>
                <w:vertAlign w:val="subscript"/>
              </w:rPr>
              <w:t xml:space="preserve"> </w:t>
            </w:r>
            <w:r w:rsidRPr="004A21B3">
              <w:rPr>
                <w:rFonts w:asciiTheme="minorHAnsi" w:hAnsiTheme="minorHAnsi"/>
                <w:vertAlign w:val="subscript"/>
              </w:rPr>
              <w:t>Pa</w:t>
            </w:r>
          </w:p>
        </w:tc>
      </w:tr>
      <w:tr w:rsidR="00284BF3" w14:paraId="3D3A0754" w14:textId="77777777" w:rsidTr="00284BF3">
        <w:tc>
          <w:tcPr>
            <w:tcW w:w="959" w:type="dxa"/>
            <w:vMerge w:val="restart"/>
            <w:vAlign w:val="center"/>
          </w:tcPr>
          <w:p w14:paraId="37687024" w14:textId="77777777" w:rsidR="00284BF3" w:rsidRDefault="00AC3ACE" w:rsidP="009D727A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Style w:val="MerkChar"/>
              </w:rPr>
              <w:t>FireMax</w:t>
            </w:r>
            <w:proofErr w:type="spellEnd"/>
            <w:r>
              <w:rPr>
                <w:rStyle w:val="MerkChar"/>
              </w:rPr>
              <w:t xml:space="preserve"> EW </w:t>
            </w:r>
            <w:r w:rsidR="009D727A">
              <w:rPr>
                <w:rStyle w:val="MerkChar"/>
              </w:rPr>
              <w:t>3</w:t>
            </w:r>
            <w:r>
              <w:rPr>
                <w:rStyle w:val="MerkChar"/>
              </w:rPr>
              <w:t xml:space="preserve">0 </w:t>
            </w:r>
            <w:r w:rsidR="00284BF3" w:rsidRPr="00284BF3">
              <w:rPr>
                <w:rStyle w:val="MerkChar"/>
              </w:rPr>
              <w:t>ZR</w:t>
            </w:r>
          </w:p>
        </w:tc>
        <w:tc>
          <w:tcPr>
            <w:tcW w:w="1276" w:type="dxa"/>
            <w:vAlign w:val="center"/>
          </w:tcPr>
          <w:p w14:paraId="3CA2E8B3" w14:textId="77777777" w:rsidR="00284BF3" w:rsidRDefault="00284BF3" w:rsidP="00AC3A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mm</w:t>
            </w:r>
          </w:p>
        </w:tc>
        <w:tc>
          <w:tcPr>
            <w:tcW w:w="1842" w:type="dxa"/>
            <w:vAlign w:val="center"/>
          </w:tcPr>
          <w:p w14:paraId="50C5E9C7" w14:textId="77777777" w:rsidR="00284BF3" w:rsidRPr="00E625BC" w:rsidRDefault="00284BF3" w:rsidP="00AC3ACE">
            <w:pPr>
              <w:jc w:val="center"/>
              <w:rPr>
                <w:rFonts w:asciiTheme="minorHAnsi" w:hAnsiTheme="minorHAnsi"/>
              </w:rPr>
            </w:pPr>
            <w:r w:rsidRPr="00E625BC">
              <w:rPr>
                <w:rFonts w:asciiTheme="minorHAnsi" w:hAnsiTheme="minorHAnsi"/>
              </w:rPr>
              <w:t>88,4</w:t>
            </w:r>
          </w:p>
        </w:tc>
        <w:tc>
          <w:tcPr>
            <w:tcW w:w="1843" w:type="dxa"/>
            <w:vAlign w:val="center"/>
          </w:tcPr>
          <w:p w14:paraId="53A64D76" w14:textId="77777777" w:rsidR="00284BF3" w:rsidRPr="00E625BC" w:rsidRDefault="00284BF3" w:rsidP="00AC3ACE">
            <w:pPr>
              <w:jc w:val="center"/>
              <w:rPr>
                <w:rFonts w:asciiTheme="minorHAnsi" w:hAnsiTheme="minorHAnsi"/>
              </w:rPr>
            </w:pPr>
            <w:r w:rsidRPr="00E625BC">
              <w:rPr>
                <w:rFonts w:asciiTheme="minorHAnsi" w:hAnsiTheme="minorHAnsi"/>
              </w:rPr>
              <w:t>74,6</w:t>
            </w:r>
          </w:p>
        </w:tc>
        <w:tc>
          <w:tcPr>
            <w:tcW w:w="1985" w:type="dxa"/>
            <w:vAlign w:val="center"/>
          </w:tcPr>
          <w:p w14:paraId="2DF67D5D" w14:textId="77777777" w:rsidR="00284BF3" w:rsidRPr="00E625BC" w:rsidRDefault="00284BF3" w:rsidP="00AC3ACE">
            <w:pPr>
              <w:jc w:val="center"/>
              <w:rPr>
                <w:rFonts w:asciiTheme="minorHAnsi" w:hAnsiTheme="minorHAnsi"/>
              </w:rPr>
            </w:pPr>
            <w:r w:rsidRPr="00E625BC">
              <w:rPr>
                <w:rFonts w:asciiTheme="minorHAnsi" w:hAnsiTheme="minorHAnsi"/>
              </w:rPr>
              <w:t>89,3</w:t>
            </w:r>
          </w:p>
        </w:tc>
        <w:tc>
          <w:tcPr>
            <w:tcW w:w="1950" w:type="dxa"/>
            <w:vAlign w:val="center"/>
          </w:tcPr>
          <w:p w14:paraId="643415ED" w14:textId="77777777" w:rsidR="00284BF3" w:rsidRPr="00E625BC" w:rsidRDefault="00284BF3" w:rsidP="00AC3ACE">
            <w:pPr>
              <w:jc w:val="center"/>
              <w:rPr>
                <w:rFonts w:asciiTheme="minorHAnsi" w:hAnsiTheme="minorHAnsi"/>
              </w:rPr>
            </w:pPr>
            <w:r w:rsidRPr="00E625BC">
              <w:rPr>
                <w:rFonts w:asciiTheme="minorHAnsi" w:hAnsiTheme="minorHAnsi"/>
              </w:rPr>
              <w:t>75,3</w:t>
            </w:r>
          </w:p>
        </w:tc>
      </w:tr>
      <w:tr w:rsidR="00284BF3" w14:paraId="0ADAA601" w14:textId="77777777" w:rsidTr="00284BF3">
        <w:tc>
          <w:tcPr>
            <w:tcW w:w="959" w:type="dxa"/>
            <w:vMerge/>
          </w:tcPr>
          <w:p w14:paraId="7638005F" w14:textId="77777777" w:rsidR="00284BF3" w:rsidRDefault="00284BF3" w:rsidP="0015158B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D733B10" w14:textId="77777777" w:rsidR="00284BF3" w:rsidRDefault="00284BF3" w:rsidP="00AC3A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mm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28ADCD13" w14:textId="77777777" w:rsidR="00284BF3" w:rsidRPr="00E625BC" w:rsidRDefault="00284BF3" w:rsidP="00AC3ACE">
            <w:pPr>
              <w:jc w:val="center"/>
              <w:rPr>
                <w:rFonts w:asciiTheme="minorHAnsi" w:hAnsiTheme="minorHAnsi"/>
              </w:rPr>
            </w:pPr>
            <w:r w:rsidRPr="00E625BC">
              <w:rPr>
                <w:rFonts w:asciiTheme="minorHAnsi" w:hAnsiTheme="minorHAnsi"/>
              </w:rPr>
              <w:t>109,3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EA119D6" w14:textId="77777777" w:rsidR="00284BF3" w:rsidRPr="00E625BC" w:rsidRDefault="00284BF3" w:rsidP="00AC3ACE">
            <w:pPr>
              <w:jc w:val="center"/>
              <w:rPr>
                <w:rFonts w:asciiTheme="minorHAnsi" w:hAnsiTheme="minorHAnsi"/>
              </w:rPr>
            </w:pPr>
            <w:r w:rsidRPr="00E625BC">
              <w:rPr>
                <w:rFonts w:asciiTheme="minorHAnsi" w:hAnsiTheme="minorHAnsi"/>
              </w:rPr>
              <w:t>99,3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568E89A" w14:textId="77777777" w:rsidR="00284BF3" w:rsidRPr="00E625BC" w:rsidRDefault="00284BF3" w:rsidP="00AC3ACE">
            <w:pPr>
              <w:jc w:val="center"/>
              <w:rPr>
                <w:rFonts w:asciiTheme="minorHAnsi" w:hAnsiTheme="minorHAnsi"/>
              </w:rPr>
            </w:pPr>
            <w:r w:rsidRPr="00E625BC">
              <w:rPr>
                <w:rFonts w:asciiTheme="minorHAnsi" w:hAnsiTheme="minorHAnsi"/>
              </w:rPr>
              <w:t>110,4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14:paraId="54B04F2F" w14:textId="77777777" w:rsidR="00284BF3" w:rsidRPr="00E625BC" w:rsidRDefault="00284BF3" w:rsidP="00AC3ACE">
            <w:pPr>
              <w:jc w:val="center"/>
              <w:rPr>
                <w:rFonts w:asciiTheme="minorHAnsi" w:hAnsiTheme="minorHAnsi"/>
              </w:rPr>
            </w:pPr>
            <w:r w:rsidRPr="00E625BC">
              <w:rPr>
                <w:rFonts w:asciiTheme="minorHAnsi" w:hAnsiTheme="minorHAnsi"/>
              </w:rPr>
              <w:t>100,3</w:t>
            </w:r>
          </w:p>
        </w:tc>
      </w:tr>
      <w:tr w:rsidR="00284BF3" w14:paraId="20EE8D1C" w14:textId="77777777" w:rsidTr="00284BF3"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011F255F" w14:textId="77777777" w:rsidR="00284BF3" w:rsidRDefault="00284BF3" w:rsidP="0015158B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590C" w14:textId="77777777" w:rsidR="00284BF3" w:rsidRDefault="00284BF3" w:rsidP="00AC3A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mm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E94A" w14:textId="77777777" w:rsidR="00284BF3" w:rsidRPr="00E625BC" w:rsidRDefault="00284BF3" w:rsidP="00AC3ACE">
            <w:pPr>
              <w:jc w:val="center"/>
              <w:rPr>
                <w:rFonts w:asciiTheme="minorHAnsi" w:hAnsiTheme="minorHAnsi"/>
              </w:rPr>
            </w:pPr>
            <w:r w:rsidRPr="00E625BC">
              <w:rPr>
                <w:rFonts w:asciiTheme="minorHAnsi" w:hAnsiTheme="minorHAnsi"/>
              </w:rPr>
              <w:t>123,9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AF9C" w14:textId="77777777" w:rsidR="00284BF3" w:rsidRPr="00E625BC" w:rsidRDefault="00284BF3" w:rsidP="00AC3ACE">
            <w:pPr>
              <w:jc w:val="center"/>
              <w:rPr>
                <w:rFonts w:asciiTheme="minorHAnsi" w:hAnsiTheme="minorHAnsi"/>
              </w:rPr>
            </w:pPr>
            <w:r w:rsidRPr="00E625BC">
              <w:rPr>
                <w:rFonts w:asciiTheme="minorHAnsi" w:hAnsiTheme="minorHAnsi"/>
              </w:rPr>
              <w:t>105,3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CF4F" w14:textId="77777777" w:rsidR="00284BF3" w:rsidRPr="00E625BC" w:rsidRDefault="00284BF3" w:rsidP="00AC3ACE">
            <w:pPr>
              <w:jc w:val="center"/>
              <w:rPr>
                <w:rFonts w:asciiTheme="minorHAnsi" w:hAnsiTheme="minorHAnsi"/>
              </w:rPr>
            </w:pPr>
            <w:r w:rsidRPr="00E625BC">
              <w:rPr>
                <w:rFonts w:asciiTheme="minorHAnsi" w:hAnsiTheme="minorHAnsi"/>
              </w:rPr>
              <w:t>125,1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E929" w14:textId="77777777" w:rsidR="00284BF3" w:rsidRPr="00E625BC" w:rsidRDefault="00284BF3" w:rsidP="00AC3ACE">
            <w:pPr>
              <w:jc w:val="center"/>
              <w:rPr>
                <w:rFonts w:asciiTheme="minorHAnsi" w:hAnsiTheme="minorHAnsi"/>
              </w:rPr>
            </w:pPr>
            <w:r w:rsidRPr="00E625BC">
              <w:rPr>
                <w:rFonts w:asciiTheme="minorHAnsi" w:hAnsiTheme="minorHAnsi"/>
              </w:rPr>
              <w:t>106,4</w:t>
            </w:r>
          </w:p>
        </w:tc>
      </w:tr>
    </w:tbl>
    <w:p w14:paraId="7AA81C06" w14:textId="77777777" w:rsidR="00284BF3" w:rsidRDefault="00284BF3"/>
    <w:p w14:paraId="1E47FC81" w14:textId="77777777" w:rsidR="00284BF3" w:rsidRDefault="00284BF3">
      <w:r>
        <w:t>Waarde</w:t>
      </w:r>
      <w:r w:rsidR="002F486A">
        <w:t>n</w:t>
      </w:r>
      <w:r>
        <w:t xml:space="preserve">tabel geluidwering </w:t>
      </w:r>
      <w:proofErr w:type="spellStart"/>
      <w:r w:rsidRPr="00284BF3">
        <w:rPr>
          <w:rStyle w:val="MerkChar"/>
        </w:rPr>
        <w:t>FireMax</w:t>
      </w:r>
      <w:proofErr w:type="spellEnd"/>
      <w:r w:rsidRPr="00284BF3">
        <w:rPr>
          <w:rStyle w:val="MerkChar"/>
        </w:rPr>
        <w:t xml:space="preserve"> EW </w:t>
      </w:r>
      <w:r w:rsidR="009D727A">
        <w:rPr>
          <w:rStyle w:val="MerkChar"/>
        </w:rPr>
        <w:t>3</w:t>
      </w:r>
      <w:r w:rsidRPr="00284BF3">
        <w:rPr>
          <w:rStyle w:val="MerkChar"/>
        </w:rPr>
        <w:t>0 ZR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1842"/>
        <w:gridCol w:w="1843"/>
        <w:gridCol w:w="1985"/>
        <w:gridCol w:w="1950"/>
      </w:tblGrid>
      <w:tr w:rsidR="00734507" w14:paraId="53BC4FEC" w14:textId="77777777" w:rsidTr="00284B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AAEB11C" w14:textId="77777777" w:rsidR="00734507" w:rsidRDefault="00306CAE" w:rsidP="00284BF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Type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ACD6D9E" w14:textId="77777777" w:rsidR="00734507" w:rsidRDefault="00306CAE" w:rsidP="00284BF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Luchtspleet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5F31633" w14:textId="77777777" w:rsidR="00734507" w:rsidRDefault="00306CAE" w:rsidP="00284BF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9A76729" w14:textId="77777777" w:rsidR="00734507" w:rsidRDefault="00306CAE" w:rsidP="00284BF3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</w:t>
            </w:r>
            <w:r w:rsidRPr="00306CAE">
              <w:rPr>
                <w:rFonts w:asciiTheme="minorHAnsi" w:hAnsiTheme="minorHAnsi"/>
                <w:vertAlign w:val="subscript"/>
              </w:rPr>
              <w:t>n,e,W</w:t>
            </w:r>
            <w:proofErr w:type="spellEnd"/>
            <w:r w:rsidR="002B4BAC">
              <w:rPr>
                <w:rFonts w:asciiTheme="minorHAnsi" w:hAnsiTheme="minorHAnsi"/>
                <w:vertAlign w:val="subscript"/>
              </w:rPr>
              <w:t xml:space="preserve"> </w:t>
            </w:r>
            <w:r>
              <w:rPr>
                <w:rFonts w:asciiTheme="minorHAnsi" w:hAnsiTheme="minorHAnsi"/>
              </w:rPr>
              <w:t>(</w:t>
            </w:r>
            <w:proofErr w:type="spellStart"/>
            <w:r>
              <w:rPr>
                <w:rFonts w:asciiTheme="minorHAnsi" w:hAnsiTheme="minorHAnsi"/>
              </w:rPr>
              <w:t>C;Ctr</w:t>
            </w:r>
            <w:proofErr w:type="spellEnd"/>
            <w:r>
              <w:rPr>
                <w:rFonts w:asciiTheme="minorHAnsi" w:hAnsiTheme="minorHAnsi"/>
              </w:rPr>
              <w:t>) in dB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62D786C" w14:textId="77777777" w:rsidR="00734507" w:rsidRDefault="00306CAE" w:rsidP="00284BF3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</w:t>
            </w:r>
            <w:r w:rsidRPr="00306CAE">
              <w:rPr>
                <w:rFonts w:asciiTheme="minorHAnsi" w:hAnsiTheme="minorHAnsi"/>
                <w:vertAlign w:val="subscript"/>
              </w:rPr>
              <w:t>n,e,A</w:t>
            </w:r>
            <w:proofErr w:type="spellEnd"/>
            <w:r>
              <w:rPr>
                <w:rFonts w:asciiTheme="minorHAnsi" w:hAnsiTheme="minorHAnsi"/>
              </w:rPr>
              <w:t xml:space="preserve"> in dB(A)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97189B2" w14:textId="77777777" w:rsidR="00734507" w:rsidRDefault="00306CAE" w:rsidP="00284BF3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</w:t>
            </w:r>
            <w:r w:rsidRPr="00306CAE">
              <w:rPr>
                <w:rFonts w:asciiTheme="minorHAnsi" w:hAnsiTheme="minorHAnsi"/>
                <w:vertAlign w:val="subscript"/>
              </w:rPr>
              <w:t>n,e,Atr</w:t>
            </w:r>
            <w:proofErr w:type="spellEnd"/>
            <w:r>
              <w:rPr>
                <w:rFonts w:asciiTheme="minorHAnsi" w:hAnsiTheme="minorHAnsi"/>
              </w:rPr>
              <w:t xml:space="preserve"> in dB(A)</w:t>
            </w:r>
          </w:p>
        </w:tc>
      </w:tr>
      <w:tr w:rsidR="00A44163" w14:paraId="09CC0874" w14:textId="77777777" w:rsidTr="00284BF3">
        <w:tc>
          <w:tcPr>
            <w:tcW w:w="959" w:type="dxa"/>
            <w:vMerge w:val="restart"/>
            <w:tcBorders>
              <w:top w:val="single" w:sz="4" w:space="0" w:color="auto"/>
            </w:tcBorders>
            <w:vAlign w:val="center"/>
          </w:tcPr>
          <w:p w14:paraId="7A52FDE7" w14:textId="77777777" w:rsidR="00A44163" w:rsidRDefault="00A44163" w:rsidP="009D727A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284BF3">
              <w:rPr>
                <w:rStyle w:val="MerkChar"/>
              </w:rPr>
              <w:t>FireMax</w:t>
            </w:r>
            <w:proofErr w:type="spellEnd"/>
            <w:r w:rsidRPr="00284BF3">
              <w:rPr>
                <w:rStyle w:val="MerkChar"/>
              </w:rPr>
              <w:t xml:space="preserve"> EW </w:t>
            </w:r>
            <w:r w:rsidR="009D727A">
              <w:rPr>
                <w:rStyle w:val="MerkChar"/>
              </w:rPr>
              <w:t>3</w:t>
            </w:r>
            <w:r w:rsidRPr="00284BF3">
              <w:rPr>
                <w:rStyle w:val="MerkChar"/>
              </w:rPr>
              <w:t>0 ZR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CE379B5" w14:textId="77777777" w:rsidR="00A44163" w:rsidRDefault="00A44163" w:rsidP="00AC3A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mm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1DC0F916" w14:textId="77777777" w:rsidR="00A44163" w:rsidRDefault="00A44163" w:rsidP="00AC3A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Open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0F207CCA" w14:textId="77777777" w:rsidR="00A44163" w:rsidRPr="00E625BC" w:rsidRDefault="002B4BAC" w:rsidP="00AC3ACE">
            <w:pPr>
              <w:jc w:val="center"/>
              <w:rPr>
                <w:rFonts w:asciiTheme="minorHAnsi" w:hAnsiTheme="minorHAnsi"/>
              </w:rPr>
            </w:pPr>
            <w:r w:rsidRPr="00E625BC">
              <w:rPr>
                <w:rFonts w:asciiTheme="minorHAnsi" w:hAnsiTheme="minorHAnsi"/>
              </w:rPr>
              <w:t>35 (-1;</w:t>
            </w:r>
            <w:r w:rsidR="00A44163" w:rsidRPr="00E625BC">
              <w:rPr>
                <w:rFonts w:asciiTheme="minorHAnsi" w:hAnsiTheme="minorHAnsi"/>
              </w:rPr>
              <w:t>-2)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6C6002E8" w14:textId="77777777" w:rsidR="00A44163" w:rsidRPr="00E625BC" w:rsidRDefault="00A44163" w:rsidP="00AC3ACE">
            <w:pPr>
              <w:jc w:val="center"/>
              <w:rPr>
                <w:rFonts w:asciiTheme="minorHAnsi" w:hAnsiTheme="minorHAnsi"/>
              </w:rPr>
            </w:pPr>
            <w:r w:rsidRPr="00E625BC">
              <w:rPr>
                <w:rFonts w:asciiTheme="minorHAnsi" w:hAnsiTheme="minorHAnsi"/>
              </w:rPr>
              <w:t>34</w:t>
            </w:r>
          </w:p>
        </w:tc>
        <w:tc>
          <w:tcPr>
            <w:tcW w:w="1950" w:type="dxa"/>
            <w:tcBorders>
              <w:top w:val="single" w:sz="4" w:space="0" w:color="auto"/>
            </w:tcBorders>
            <w:vAlign w:val="center"/>
          </w:tcPr>
          <w:p w14:paraId="3A5C80F5" w14:textId="77777777" w:rsidR="00A44163" w:rsidRPr="00E625BC" w:rsidRDefault="00A44163" w:rsidP="00AC3ACE">
            <w:pPr>
              <w:jc w:val="center"/>
              <w:rPr>
                <w:rFonts w:asciiTheme="minorHAnsi" w:hAnsiTheme="minorHAnsi"/>
              </w:rPr>
            </w:pPr>
            <w:r w:rsidRPr="00E625BC">
              <w:rPr>
                <w:rFonts w:asciiTheme="minorHAnsi" w:hAnsiTheme="minorHAnsi"/>
              </w:rPr>
              <w:t>33</w:t>
            </w:r>
          </w:p>
        </w:tc>
      </w:tr>
      <w:tr w:rsidR="00A44163" w14:paraId="54A5671B" w14:textId="77777777" w:rsidTr="00284BF3">
        <w:tc>
          <w:tcPr>
            <w:tcW w:w="959" w:type="dxa"/>
            <w:vMerge/>
          </w:tcPr>
          <w:p w14:paraId="736D0E9F" w14:textId="77777777" w:rsidR="00A44163" w:rsidRDefault="00A44163" w:rsidP="0015158B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39D6EAB7" w14:textId="77777777" w:rsidR="00A44163" w:rsidRDefault="00A44163" w:rsidP="00AC3A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mm</w:t>
            </w:r>
          </w:p>
        </w:tc>
        <w:tc>
          <w:tcPr>
            <w:tcW w:w="1842" w:type="dxa"/>
            <w:vAlign w:val="center"/>
          </w:tcPr>
          <w:p w14:paraId="04F73930" w14:textId="77777777" w:rsidR="00A44163" w:rsidRDefault="00A44163" w:rsidP="00AC3A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Open</w:t>
            </w:r>
          </w:p>
        </w:tc>
        <w:tc>
          <w:tcPr>
            <w:tcW w:w="1843" w:type="dxa"/>
            <w:vAlign w:val="center"/>
          </w:tcPr>
          <w:p w14:paraId="1B599D96" w14:textId="77777777" w:rsidR="00A44163" w:rsidRPr="00E625BC" w:rsidRDefault="002B4BAC" w:rsidP="00AC3ACE">
            <w:pPr>
              <w:jc w:val="center"/>
              <w:rPr>
                <w:rFonts w:asciiTheme="minorHAnsi" w:hAnsiTheme="minorHAnsi"/>
              </w:rPr>
            </w:pPr>
            <w:r w:rsidRPr="00E625BC">
              <w:rPr>
                <w:rFonts w:asciiTheme="minorHAnsi" w:hAnsiTheme="minorHAnsi"/>
              </w:rPr>
              <w:t>34 (0;</w:t>
            </w:r>
            <w:r w:rsidR="00A44163" w:rsidRPr="00E625BC">
              <w:rPr>
                <w:rFonts w:asciiTheme="minorHAnsi" w:hAnsiTheme="minorHAnsi"/>
              </w:rPr>
              <w:t>-2)</w:t>
            </w:r>
          </w:p>
        </w:tc>
        <w:tc>
          <w:tcPr>
            <w:tcW w:w="1985" w:type="dxa"/>
            <w:vAlign w:val="center"/>
          </w:tcPr>
          <w:p w14:paraId="57FF5157" w14:textId="77777777" w:rsidR="00A44163" w:rsidRPr="00E625BC" w:rsidRDefault="00A44163" w:rsidP="00AC3ACE">
            <w:pPr>
              <w:jc w:val="center"/>
              <w:rPr>
                <w:rFonts w:asciiTheme="minorHAnsi" w:hAnsiTheme="minorHAnsi"/>
              </w:rPr>
            </w:pPr>
            <w:r w:rsidRPr="00E625BC">
              <w:rPr>
                <w:rFonts w:asciiTheme="minorHAnsi" w:hAnsiTheme="minorHAnsi"/>
              </w:rPr>
              <w:t>34</w:t>
            </w:r>
          </w:p>
        </w:tc>
        <w:tc>
          <w:tcPr>
            <w:tcW w:w="1950" w:type="dxa"/>
            <w:vAlign w:val="center"/>
          </w:tcPr>
          <w:p w14:paraId="78E06C3D" w14:textId="77777777" w:rsidR="00A44163" w:rsidRPr="00E625BC" w:rsidRDefault="00A44163" w:rsidP="00AC3ACE">
            <w:pPr>
              <w:jc w:val="center"/>
              <w:rPr>
                <w:rFonts w:asciiTheme="minorHAnsi" w:hAnsiTheme="minorHAnsi"/>
              </w:rPr>
            </w:pPr>
            <w:r w:rsidRPr="00E625BC">
              <w:rPr>
                <w:rFonts w:asciiTheme="minorHAnsi" w:hAnsiTheme="minorHAnsi"/>
              </w:rPr>
              <w:t>32</w:t>
            </w:r>
          </w:p>
        </w:tc>
      </w:tr>
      <w:tr w:rsidR="00A44163" w14:paraId="46555345" w14:textId="77777777" w:rsidTr="00284BF3">
        <w:tc>
          <w:tcPr>
            <w:tcW w:w="959" w:type="dxa"/>
            <w:vMerge/>
          </w:tcPr>
          <w:p w14:paraId="687155E4" w14:textId="77777777" w:rsidR="00A44163" w:rsidRDefault="00A44163" w:rsidP="0015158B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5EF8F8EC" w14:textId="77777777" w:rsidR="00A44163" w:rsidRDefault="00A44163" w:rsidP="00AC3A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mm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14:paraId="1072618F" w14:textId="77777777" w:rsidR="00A44163" w:rsidRDefault="00A44163" w:rsidP="00AC3A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Open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0F156D0A" w14:textId="77777777" w:rsidR="00A44163" w:rsidRPr="00E625BC" w:rsidRDefault="002B4BAC" w:rsidP="00AC3ACE">
            <w:pPr>
              <w:jc w:val="center"/>
              <w:rPr>
                <w:rFonts w:asciiTheme="minorHAnsi" w:hAnsiTheme="minorHAnsi"/>
              </w:rPr>
            </w:pPr>
            <w:r w:rsidRPr="00E625BC">
              <w:rPr>
                <w:rFonts w:asciiTheme="minorHAnsi" w:hAnsiTheme="minorHAnsi"/>
              </w:rPr>
              <w:t>27 (0;</w:t>
            </w:r>
            <w:r w:rsidR="00A44163" w:rsidRPr="00E625BC">
              <w:rPr>
                <w:rFonts w:asciiTheme="minorHAnsi" w:hAnsiTheme="minorHAnsi"/>
              </w:rPr>
              <w:t>-1)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4404D40D" w14:textId="77777777" w:rsidR="00A44163" w:rsidRPr="00E625BC" w:rsidRDefault="00A44163" w:rsidP="00AC3ACE">
            <w:pPr>
              <w:jc w:val="center"/>
              <w:rPr>
                <w:rFonts w:asciiTheme="minorHAnsi" w:hAnsiTheme="minorHAnsi"/>
              </w:rPr>
            </w:pPr>
            <w:r w:rsidRPr="00E625BC">
              <w:rPr>
                <w:rFonts w:asciiTheme="minorHAnsi" w:hAnsiTheme="minorHAnsi"/>
              </w:rPr>
              <w:t>27</w:t>
            </w:r>
          </w:p>
        </w:tc>
        <w:tc>
          <w:tcPr>
            <w:tcW w:w="1950" w:type="dxa"/>
            <w:tcBorders>
              <w:bottom w:val="double" w:sz="4" w:space="0" w:color="auto"/>
            </w:tcBorders>
            <w:vAlign w:val="center"/>
          </w:tcPr>
          <w:p w14:paraId="0847D224" w14:textId="77777777" w:rsidR="00A44163" w:rsidRPr="00E625BC" w:rsidRDefault="00A44163" w:rsidP="00AC3ACE">
            <w:pPr>
              <w:jc w:val="center"/>
              <w:rPr>
                <w:rFonts w:asciiTheme="minorHAnsi" w:hAnsiTheme="minorHAnsi"/>
              </w:rPr>
            </w:pPr>
            <w:r w:rsidRPr="00E625BC">
              <w:rPr>
                <w:rFonts w:asciiTheme="minorHAnsi" w:hAnsiTheme="minorHAnsi"/>
              </w:rPr>
              <w:t>26</w:t>
            </w:r>
          </w:p>
        </w:tc>
      </w:tr>
      <w:tr w:rsidR="00A44163" w14:paraId="2CDD48BE" w14:textId="77777777" w:rsidTr="00284BF3">
        <w:tc>
          <w:tcPr>
            <w:tcW w:w="959" w:type="dxa"/>
            <w:vMerge/>
          </w:tcPr>
          <w:p w14:paraId="52684DA4" w14:textId="77777777" w:rsidR="00A44163" w:rsidRDefault="00A44163" w:rsidP="0015158B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92D050"/>
            <w:vAlign w:val="center"/>
          </w:tcPr>
          <w:p w14:paraId="067762AD" w14:textId="77777777" w:rsidR="00A44163" w:rsidRDefault="00A44163" w:rsidP="00284BF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Luchtspleet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92D050"/>
            <w:vAlign w:val="center"/>
          </w:tcPr>
          <w:p w14:paraId="2D112F03" w14:textId="77777777" w:rsidR="00A44163" w:rsidRDefault="00A44163" w:rsidP="00284BF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Stand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92D050"/>
            <w:vAlign w:val="center"/>
          </w:tcPr>
          <w:p w14:paraId="0745475B" w14:textId="77777777" w:rsidR="00A44163" w:rsidRDefault="00A44163" w:rsidP="00284BF3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</w:t>
            </w:r>
            <w:r w:rsidRPr="00306CAE">
              <w:rPr>
                <w:rFonts w:asciiTheme="minorHAnsi" w:hAnsiTheme="minorHAnsi"/>
                <w:vertAlign w:val="subscript"/>
              </w:rPr>
              <w:t>n,e,W</w:t>
            </w:r>
            <w:proofErr w:type="spellEnd"/>
            <w:r w:rsidR="002B4BAC">
              <w:rPr>
                <w:rFonts w:asciiTheme="minorHAnsi" w:hAnsiTheme="minorHAnsi"/>
                <w:vertAlign w:val="subscript"/>
              </w:rPr>
              <w:t xml:space="preserve"> </w:t>
            </w:r>
            <w:r>
              <w:rPr>
                <w:rFonts w:asciiTheme="minorHAnsi" w:hAnsiTheme="minorHAnsi"/>
              </w:rPr>
              <w:t>(</w:t>
            </w:r>
            <w:proofErr w:type="spellStart"/>
            <w:r>
              <w:rPr>
                <w:rFonts w:asciiTheme="minorHAnsi" w:hAnsiTheme="minorHAnsi"/>
              </w:rPr>
              <w:t>C;Ctr</w:t>
            </w:r>
            <w:proofErr w:type="spellEnd"/>
            <w:r>
              <w:rPr>
                <w:rFonts w:asciiTheme="minorHAnsi" w:hAnsiTheme="minorHAnsi"/>
              </w:rPr>
              <w:t>) in dB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92D050"/>
            <w:vAlign w:val="center"/>
          </w:tcPr>
          <w:p w14:paraId="07CF298E" w14:textId="77777777" w:rsidR="00A44163" w:rsidRDefault="00A44163" w:rsidP="00284BF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50" w:type="dxa"/>
            <w:tcBorders>
              <w:top w:val="double" w:sz="4" w:space="0" w:color="auto"/>
            </w:tcBorders>
            <w:shd w:val="clear" w:color="auto" w:fill="92D050"/>
            <w:vAlign w:val="center"/>
          </w:tcPr>
          <w:p w14:paraId="3179E89B" w14:textId="77777777" w:rsidR="00A44163" w:rsidRDefault="00A44163" w:rsidP="00284BF3">
            <w:pPr>
              <w:jc w:val="center"/>
              <w:rPr>
                <w:rFonts w:asciiTheme="minorHAnsi" w:hAnsiTheme="minorHAnsi"/>
              </w:rPr>
            </w:pPr>
          </w:p>
        </w:tc>
      </w:tr>
      <w:tr w:rsidR="00A44163" w14:paraId="0FAC8398" w14:textId="77777777" w:rsidTr="00284BF3">
        <w:tc>
          <w:tcPr>
            <w:tcW w:w="959" w:type="dxa"/>
            <w:vMerge/>
          </w:tcPr>
          <w:p w14:paraId="403C70F9" w14:textId="77777777" w:rsidR="00A44163" w:rsidRDefault="00A44163" w:rsidP="0015158B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69C6D307" w14:textId="77777777" w:rsidR="00A44163" w:rsidRDefault="00A44163" w:rsidP="00AC3A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mm</w:t>
            </w:r>
          </w:p>
        </w:tc>
        <w:tc>
          <w:tcPr>
            <w:tcW w:w="1842" w:type="dxa"/>
            <w:vAlign w:val="center"/>
          </w:tcPr>
          <w:p w14:paraId="0B9A93D4" w14:textId="77777777" w:rsidR="00A44163" w:rsidRDefault="00A44163" w:rsidP="00AC3A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Gesloten</w:t>
            </w:r>
          </w:p>
        </w:tc>
        <w:tc>
          <w:tcPr>
            <w:tcW w:w="1843" w:type="dxa"/>
            <w:vAlign w:val="center"/>
          </w:tcPr>
          <w:p w14:paraId="4425EF27" w14:textId="77777777" w:rsidR="00A44163" w:rsidRPr="00E625BC" w:rsidRDefault="002B4BAC" w:rsidP="00AC3ACE">
            <w:pPr>
              <w:jc w:val="center"/>
              <w:rPr>
                <w:rFonts w:asciiTheme="minorHAnsi" w:hAnsiTheme="minorHAnsi"/>
              </w:rPr>
            </w:pPr>
            <w:r w:rsidRPr="00E625BC">
              <w:rPr>
                <w:rFonts w:asciiTheme="minorHAnsi" w:hAnsiTheme="minorHAnsi"/>
              </w:rPr>
              <w:t>51 (-1;</w:t>
            </w:r>
            <w:r w:rsidR="00A44163" w:rsidRPr="00E625BC">
              <w:rPr>
                <w:rFonts w:asciiTheme="minorHAnsi" w:hAnsiTheme="minorHAnsi"/>
              </w:rPr>
              <w:t>-4)</w:t>
            </w:r>
          </w:p>
        </w:tc>
        <w:tc>
          <w:tcPr>
            <w:tcW w:w="1985" w:type="dxa"/>
            <w:vAlign w:val="center"/>
          </w:tcPr>
          <w:p w14:paraId="7E547B6A" w14:textId="77777777" w:rsidR="00A44163" w:rsidRDefault="00A44163" w:rsidP="00AC3AC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50" w:type="dxa"/>
            <w:vAlign w:val="center"/>
          </w:tcPr>
          <w:p w14:paraId="0A0F7FF5" w14:textId="77777777" w:rsidR="00A44163" w:rsidRDefault="00A44163" w:rsidP="00AC3ACE">
            <w:pPr>
              <w:jc w:val="center"/>
              <w:rPr>
                <w:rFonts w:asciiTheme="minorHAnsi" w:hAnsiTheme="minorHAnsi"/>
              </w:rPr>
            </w:pPr>
          </w:p>
        </w:tc>
      </w:tr>
      <w:tr w:rsidR="00A44163" w14:paraId="1F2B93A6" w14:textId="77777777" w:rsidTr="00284BF3">
        <w:tc>
          <w:tcPr>
            <w:tcW w:w="959" w:type="dxa"/>
            <w:vMerge/>
          </w:tcPr>
          <w:p w14:paraId="68410A6D" w14:textId="77777777" w:rsidR="00A44163" w:rsidRDefault="00A44163" w:rsidP="0015158B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2239D7E2" w14:textId="77777777" w:rsidR="00A44163" w:rsidRDefault="00A44163" w:rsidP="00AC3A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mm</w:t>
            </w:r>
          </w:p>
        </w:tc>
        <w:tc>
          <w:tcPr>
            <w:tcW w:w="1842" w:type="dxa"/>
            <w:vAlign w:val="center"/>
          </w:tcPr>
          <w:p w14:paraId="201BBC3D" w14:textId="77777777" w:rsidR="00A44163" w:rsidRDefault="00A44163" w:rsidP="00AC3A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Gesloten</w:t>
            </w:r>
          </w:p>
        </w:tc>
        <w:tc>
          <w:tcPr>
            <w:tcW w:w="1843" w:type="dxa"/>
            <w:vAlign w:val="center"/>
          </w:tcPr>
          <w:p w14:paraId="63114068" w14:textId="77777777" w:rsidR="00A44163" w:rsidRPr="00E625BC" w:rsidRDefault="002B4BAC" w:rsidP="00AC3ACE">
            <w:pPr>
              <w:jc w:val="center"/>
              <w:rPr>
                <w:rFonts w:asciiTheme="minorHAnsi" w:hAnsiTheme="minorHAnsi"/>
              </w:rPr>
            </w:pPr>
            <w:r w:rsidRPr="00E625BC">
              <w:rPr>
                <w:rFonts w:asciiTheme="minorHAnsi" w:hAnsiTheme="minorHAnsi"/>
              </w:rPr>
              <w:t>49 (0;</w:t>
            </w:r>
            <w:r w:rsidR="00A44163" w:rsidRPr="00E625BC">
              <w:rPr>
                <w:rFonts w:asciiTheme="minorHAnsi" w:hAnsiTheme="minorHAnsi"/>
              </w:rPr>
              <w:t>-3)</w:t>
            </w:r>
          </w:p>
        </w:tc>
        <w:tc>
          <w:tcPr>
            <w:tcW w:w="1985" w:type="dxa"/>
            <w:vAlign w:val="center"/>
          </w:tcPr>
          <w:p w14:paraId="27E0C43A" w14:textId="77777777" w:rsidR="00A44163" w:rsidRDefault="00A44163" w:rsidP="00AC3AC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50" w:type="dxa"/>
            <w:vAlign w:val="center"/>
          </w:tcPr>
          <w:p w14:paraId="74D4B4DE" w14:textId="77777777" w:rsidR="00A44163" w:rsidRDefault="00A44163" w:rsidP="00AC3ACE">
            <w:pPr>
              <w:jc w:val="center"/>
              <w:rPr>
                <w:rFonts w:asciiTheme="minorHAnsi" w:hAnsiTheme="minorHAnsi"/>
              </w:rPr>
            </w:pPr>
          </w:p>
        </w:tc>
      </w:tr>
      <w:tr w:rsidR="00A44163" w14:paraId="3E4C240D" w14:textId="77777777" w:rsidTr="00284BF3">
        <w:tc>
          <w:tcPr>
            <w:tcW w:w="959" w:type="dxa"/>
            <w:vMerge/>
          </w:tcPr>
          <w:p w14:paraId="65CC0977" w14:textId="77777777" w:rsidR="00A44163" w:rsidRDefault="00A44163" w:rsidP="0015158B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5F9402FB" w14:textId="77777777" w:rsidR="00A44163" w:rsidRDefault="00A44163" w:rsidP="00AC3A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mm</w:t>
            </w:r>
          </w:p>
        </w:tc>
        <w:tc>
          <w:tcPr>
            <w:tcW w:w="1842" w:type="dxa"/>
            <w:vAlign w:val="center"/>
          </w:tcPr>
          <w:p w14:paraId="4C432E7A" w14:textId="77777777" w:rsidR="00A44163" w:rsidRDefault="00A44163" w:rsidP="00AC3A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Gesloten</w:t>
            </w:r>
          </w:p>
        </w:tc>
        <w:tc>
          <w:tcPr>
            <w:tcW w:w="1843" w:type="dxa"/>
            <w:vAlign w:val="center"/>
          </w:tcPr>
          <w:p w14:paraId="485AC940" w14:textId="77777777" w:rsidR="00A44163" w:rsidRPr="00E625BC" w:rsidRDefault="002B4BAC" w:rsidP="00AC3ACE">
            <w:pPr>
              <w:jc w:val="center"/>
              <w:rPr>
                <w:rFonts w:asciiTheme="minorHAnsi" w:hAnsiTheme="minorHAnsi"/>
              </w:rPr>
            </w:pPr>
            <w:r w:rsidRPr="00E625BC">
              <w:rPr>
                <w:rFonts w:asciiTheme="minorHAnsi" w:hAnsiTheme="minorHAnsi"/>
              </w:rPr>
              <w:t>42 (0;</w:t>
            </w:r>
            <w:r w:rsidR="00A44163" w:rsidRPr="00E625BC">
              <w:rPr>
                <w:rFonts w:asciiTheme="minorHAnsi" w:hAnsiTheme="minorHAnsi"/>
              </w:rPr>
              <w:t>-1)</w:t>
            </w:r>
          </w:p>
        </w:tc>
        <w:tc>
          <w:tcPr>
            <w:tcW w:w="1985" w:type="dxa"/>
            <w:vAlign w:val="center"/>
          </w:tcPr>
          <w:p w14:paraId="5DE7684D" w14:textId="77777777" w:rsidR="00A44163" w:rsidRDefault="00A44163" w:rsidP="00AC3AC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50" w:type="dxa"/>
            <w:vAlign w:val="center"/>
          </w:tcPr>
          <w:p w14:paraId="119939D4" w14:textId="77777777" w:rsidR="00A44163" w:rsidRDefault="00A44163" w:rsidP="00AC3ACE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0A0FDCBE" w14:textId="77777777" w:rsidR="00A17CB6" w:rsidRPr="00A17CB6" w:rsidRDefault="00A17CB6" w:rsidP="0015158B">
      <w:pPr>
        <w:rPr>
          <w:rFonts w:asciiTheme="minorHAnsi" w:hAnsiTheme="minorHAnsi"/>
        </w:rPr>
      </w:pPr>
    </w:p>
    <w:p w14:paraId="1D942C95" w14:textId="77777777" w:rsidR="00A17CB6" w:rsidRPr="00A17CB6" w:rsidRDefault="00A17CB6" w:rsidP="0015158B">
      <w:pPr>
        <w:rPr>
          <w:rFonts w:asciiTheme="minorHAnsi" w:hAnsiTheme="minorHAnsi"/>
        </w:rPr>
      </w:pPr>
    </w:p>
    <w:p w14:paraId="587F1583" w14:textId="77777777" w:rsidR="004F2C0A" w:rsidRDefault="004F2C0A">
      <w:pPr>
        <w:jc w:val="left"/>
      </w:pPr>
      <w:r>
        <w:br w:type="page"/>
      </w:r>
    </w:p>
    <w:p w14:paraId="1E692413" w14:textId="6D1F80B6" w:rsidR="0015158B" w:rsidRPr="00E625BC" w:rsidRDefault="0015158B" w:rsidP="00A53E52">
      <w:pPr>
        <w:tabs>
          <w:tab w:val="left" w:pos="3686"/>
        </w:tabs>
      </w:pPr>
      <w:r w:rsidRPr="00E625BC">
        <w:lastRenderedPageBreak/>
        <w:t xml:space="preserve">Regelbaarheid </w:t>
      </w:r>
      <w:proofErr w:type="spellStart"/>
      <w:r w:rsidRPr="00E625BC">
        <w:t>i</w:t>
      </w:r>
      <w:r w:rsidR="00A53E52">
        <w:t>.</w:t>
      </w:r>
      <w:r w:rsidRPr="00E625BC">
        <w:t>f</w:t>
      </w:r>
      <w:r w:rsidR="00A53E52">
        <w:t>.</w:t>
      </w:r>
      <w:r w:rsidRPr="00E625BC">
        <w:t>v</w:t>
      </w:r>
      <w:proofErr w:type="spellEnd"/>
      <w:r w:rsidR="00A53E52">
        <w:t>.</w:t>
      </w:r>
      <w:r w:rsidR="00433A78" w:rsidRPr="00E625BC">
        <w:t xml:space="preserve"> drukverschil:</w:t>
      </w:r>
      <w:r w:rsidR="00433A78" w:rsidRPr="00E625BC">
        <w:tab/>
      </w:r>
      <w:r w:rsidRPr="00E625BC">
        <w:t>P</w:t>
      </w:r>
      <w:r w:rsidR="00A44163" w:rsidRPr="00E625BC">
        <w:t>3</w:t>
      </w:r>
    </w:p>
    <w:p w14:paraId="4299AC71" w14:textId="77777777" w:rsidR="00A17CB6" w:rsidRPr="00302FE8" w:rsidRDefault="00A17CB6" w:rsidP="00A53E52">
      <w:pPr>
        <w:tabs>
          <w:tab w:val="left" w:pos="3686"/>
        </w:tabs>
        <w:rPr>
          <w:highlight w:val="yellow"/>
        </w:rPr>
      </w:pPr>
    </w:p>
    <w:p w14:paraId="1C794617" w14:textId="3DC3EF46" w:rsidR="0015158B" w:rsidRPr="00AF758C" w:rsidRDefault="0015158B" w:rsidP="00A53E52">
      <w:pPr>
        <w:tabs>
          <w:tab w:val="left" w:pos="3686"/>
        </w:tabs>
      </w:pPr>
      <w:r w:rsidRPr="00AF758C">
        <w:t>Warmtedoorgangscoëfficiënt:</w:t>
      </w:r>
      <w:r w:rsidRPr="00AF758C">
        <w:tab/>
        <w:t xml:space="preserve">U-waarde: </w:t>
      </w:r>
      <w:r w:rsidR="004F2C0A" w:rsidRPr="00AF758C">
        <w:t>1,56</w:t>
      </w:r>
      <w:r w:rsidRPr="00AF758C">
        <w:t xml:space="preserve"> W/m²/K</w:t>
      </w:r>
    </w:p>
    <w:p w14:paraId="7382AE6E" w14:textId="77777777" w:rsidR="00433A78" w:rsidRPr="00302FE8" w:rsidRDefault="00433A78" w:rsidP="00A53E52">
      <w:pPr>
        <w:tabs>
          <w:tab w:val="left" w:pos="3686"/>
        </w:tabs>
        <w:rPr>
          <w:highlight w:val="yellow"/>
        </w:rPr>
      </w:pPr>
    </w:p>
    <w:p w14:paraId="776A9623" w14:textId="20BF1B23" w:rsidR="00433A78" w:rsidRDefault="00433A78" w:rsidP="00A53E52">
      <w:pPr>
        <w:tabs>
          <w:tab w:val="left" w:pos="3686"/>
        </w:tabs>
      </w:pPr>
      <w:proofErr w:type="spellStart"/>
      <w:r w:rsidRPr="00AF758C">
        <w:t>Waterwerendheid</w:t>
      </w:r>
      <w:proofErr w:type="spellEnd"/>
      <w:r w:rsidRPr="00AF758C">
        <w:t xml:space="preserve"> (in gesloten stand):</w:t>
      </w:r>
      <w:r w:rsidRPr="00AF758C">
        <w:tab/>
      </w:r>
      <w:r w:rsidR="00A17CB6" w:rsidRPr="00AF758C">
        <w:t>10</w:t>
      </w:r>
      <w:r w:rsidRPr="00AF758C">
        <w:t>50 Pa</w:t>
      </w:r>
    </w:p>
    <w:p w14:paraId="7C0CFA19" w14:textId="77777777" w:rsidR="005F3215" w:rsidRPr="00AF758C" w:rsidRDefault="005F3215" w:rsidP="00A53E52">
      <w:pPr>
        <w:tabs>
          <w:tab w:val="left" w:pos="3686"/>
        </w:tabs>
      </w:pPr>
    </w:p>
    <w:p w14:paraId="4F0EB75F" w14:textId="18E3903D" w:rsidR="00433A78" w:rsidRPr="00AF758C" w:rsidRDefault="00433A78" w:rsidP="00A53E52">
      <w:pPr>
        <w:tabs>
          <w:tab w:val="left" w:pos="3686"/>
        </w:tabs>
      </w:pPr>
      <w:proofErr w:type="spellStart"/>
      <w:r w:rsidRPr="00AF758C">
        <w:t>Windwerendheid</w:t>
      </w:r>
      <w:proofErr w:type="spellEnd"/>
      <w:r w:rsidRPr="00AF758C">
        <w:t xml:space="preserve"> (in gesloten stand):</w:t>
      </w:r>
      <w:r w:rsidRPr="00AF758C">
        <w:tab/>
        <w:t>6</w:t>
      </w:r>
      <w:r w:rsidR="00A17CB6" w:rsidRPr="00AF758C">
        <w:t>0</w:t>
      </w:r>
      <w:r w:rsidRPr="00AF758C">
        <w:t>0 Pa</w:t>
      </w:r>
    </w:p>
    <w:p w14:paraId="029D9EB1" w14:textId="77777777" w:rsidR="0015158B" w:rsidRPr="00302FE8" w:rsidRDefault="0015158B" w:rsidP="00A53E52">
      <w:pPr>
        <w:tabs>
          <w:tab w:val="left" w:pos="3686"/>
        </w:tabs>
        <w:rPr>
          <w:highlight w:val="yellow"/>
        </w:rPr>
      </w:pPr>
    </w:p>
    <w:p w14:paraId="73DDA458" w14:textId="3EDA9F6D" w:rsidR="00EF3BE6" w:rsidRPr="00AF758C" w:rsidRDefault="0015158B" w:rsidP="00A53E52">
      <w:pPr>
        <w:tabs>
          <w:tab w:val="left" w:pos="3686"/>
        </w:tabs>
      </w:pPr>
      <w:r w:rsidRPr="00AF758C">
        <w:t>Glasaftrek:</w:t>
      </w:r>
      <w:r w:rsidRPr="00AF758C">
        <w:tab/>
      </w:r>
      <w:r w:rsidR="00AF758C" w:rsidRPr="00AF758C">
        <w:t>85</w:t>
      </w:r>
      <w:r w:rsidR="00EF3BE6" w:rsidRPr="00AF758C">
        <w:t xml:space="preserve"> mm</w:t>
      </w:r>
    </w:p>
    <w:p w14:paraId="18F6BF15" w14:textId="77777777" w:rsidR="00AF758C" w:rsidRPr="00AF758C" w:rsidRDefault="00AF758C" w:rsidP="00A53E52">
      <w:pPr>
        <w:tabs>
          <w:tab w:val="left" w:pos="3686"/>
        </w:tabs>
      </w:pPr>
    </w:p>
    <w:p w14:paraId="4D0D3D74" w14:textId="6422E94B" w:rsidR="00AF758C" w:rsidRPr="00AF758C" w:rsidRDefault="00AF758C" w:rsidP="00A53E52">
      <w:pPr>
        <w:tabs>
          <w:tab w:val="left" w:pos="3686"/>
        </w:tabs>
      </w:pPr>
      <w:r w:rsidRPr="00AF758C">
        <w:t>Glasgoot:</w:t>
      </w:r>
      <w:r w:rsidRPr="00AF758C">
        <w:tab/>
        <w:t>42 mm</w:t>
      </w:r>
    </w:p>
    <w:p w14:paraId="0FFB6728" w14:textId="77777777" w:rsidR="00AF758C" w:rsidRPr="00AF758C" w:rsidRDefault="00AF758C" w:rsidP="00A53E52">
      <w:pPr>
        <w:tabs>
          <w:tab w:val="left" w:pos="3686"/>
        </w:tabs>
      </w:pPr>
    </w:p>
    <w:p w14:paraId="3AB11F1B" w14:textId="2A5CD424" w:rsidR="00AF758C" w:rsidRPr="00AF758C" w:rsidRDefault="00AF758C" w:rsidP="00A53E52">
      <w:pPr>
        <w:tabs>
          <w:tab w:val="left" w:pos="3686"/>
        </w:tabs>
      </w:pPr>
      <w:r w:rsidRPr="00AF758C">
        <w:t>Sponning:</w:t>
      </w:r>
      <w:r w:rsidRPr="00AF758C">
        <w:tab/>
        <w:t>20 mm</w:t>
      </w:r>
    </w:p>
    <w:p w14:paraId="380323C7" w14:textId="77777777" w:rsidR="0015158B" w:rsidRPr="00302FE8" w:rsidRDefault="0015158B" w:rsidP="00A53E52">
      <w:pPr>
        <w:tabs>
          <w:tab w:val="left" w:pos="3686"/>
        </w:tabs>
        <w:rPr>
          <w:highlight w:val="yellow"/>
        </w:rPr>
      </w:pPr>
    </w:p>
    <w:p w14:paraId="6B806261" w14:textId="46432026" w:rsidR="004F2C0A" w:rsidRPr="00184CB3" w:rsidRDefault="004F2C0A" w:rsidP="00A53E52">
      <w:pPr>
        <w:tabs>
          <w:tab w:val="left" w:pos="3686"/>
        </w:tabs>
      </w:pPr>
      <w:r w:rsidRPr="00184CB3">
        <w:t>R</w:t>
      </w:r>
      <w:r w:rsidR="002B4BAC" w:rsidRPr="00184CB3">
        <w:t>oo</w:t>
      </w:r>
      <w:r w:rsidRPr="00184CB3">
        <w:t>sterhoogte:</w:t>
      </w:r>
      <w:r w:rsidRPr="00184CB3">
        <w:tab/>
        <w:t>1</w:t>
      </w:r>
      <w:r w:rsidR="00184CB3" w:rsidRPr="00184CB3">
        <w:t>0</w:t>
      </w:r>
      <w:r w:rsidRPr="00184CB3">
        <w:t>0 mm</w:t>
      </w:r>
    </w:p>
    <w:p w14:paraId="374B2251" w14:textId="77777777" w:rsidR="0015158B" w:rsidRPr="00302FE8" w:rsidRDefault="0015158B" w:rsidP="00A53E52">
      <w:pPr>
        <w:tabs>
          <w:tab w:val="left" w:pos="3686"/>
        </w:tabs>
        <w:rPr>
          <w:highlight w:val="yellow"/>
        </w:rPr>
      </w:pPr>
    </w:p>
    <w:p w14:paraId="587059A9" w14:textId="69355A6B" w:rsidR="009B4CB1" w:rsidRPr="00184CB3" w:rsidRDefault="0015158B" w:rsidP="00A53E52">
      <w:pPr>
        <w:tabs>
          <w:tab w:val="left" w:pos="3686"/>
        </w:tabs>
      </w:pPr>
      <w:r w:rsidRPr="00184CB3">
        <w:t xml:space="preserve">Bediening: </w:t>
      </w:r>
      <w:r w:rsidRPr="00184CB3">
        <w:tab/>
      </w:r>
      <w:r w:rsidR="00433A78" w:rsidRPr="00184CB3">
        <w:t>…</w:t>
      </w:r>
    </w:p>
    <w:p w14:paraId="692C993C" w14:textId="21411966" w:rsidR="009B4CB1" w:rsidRPr="00184CB3" w:rsidRDefault="0015158B" w:rsidP="005F3215">
      <w:pPr>
        <w:pStyle w:val="OFWEL"/>
        <w:tabs>
          <w:tab w:val="left" w:pos="3686"/>
        </w:tabs>
        <w:ind w:left="2880" w:firstLine="806"/>
      </w:pPr>
      <w:r w:rsidRPr="00184CB3">
        <w:t>Traploos</w:t>
      </w:r>
      <w:r w:rsidR="004F2C0A" w:rsidRPr="00184CB3">
        <w:t>,</w:t>
      </w:r>
      <w:r w:rsidRPr="00184CB3">
        <w:t xml:space="preserve"> </w:t>
      </w:r>
      <w:r w:rsidR="009B4CB1" w:rsidRPr="00184CB3">
        <w:t>met hendel</w:t>
      </w:r>
      <w:r w:rsidR="00184CB3" w:rsidRPr="00184CB3">
        <w:t xml:space="preserve"> 15 mm</w:t>
      </w:r>
    </w:p>
    <w:p w14:paraId="6EFF81C3" w14:textId="43E27D21" w:rsidR="004F2C0A" w:rsidRPr="00184CB3" w:rsidRDefault="004F2C0A" w:rsidP="00A53E52">
      <w:pPr>
        <w:tabs>
          <w:tab w:val="left" w:pos="3686"/>
        </w:tabs>
        <w:rPr>
          <w:color w:val="008080"/>
        </w:rPr>
      </w:pPr>
      <w:r w:rsidRPr="00184CB3">
        <w:rPr>
          <w:color w:val="008080"/>
        </w:rPr>
        <w:tab/>
        <w:t>Traploos, met koord</w:t>
      </w:r>
    </w:p>
    <w:p w14:paraId="5B22166A" w14:textId="2C596AA1" w:rsidR="009B4CB1" w:rsidRDefault="009B4CB1" w:rsidP="005F3215">
      <w:pPr>
        <w:pStyle w:val="OFWEL"/>
        <w:tabs>
          <w:tab w:val="left" w:pos="3686"/>
        </w:tabs>
        <w:ind w:left="2880" w:firstLine="806"/>
      </w:pPr>
      <w:r w:rsidRPr="00184CB3">
        <w:t>Traploos</w:t>
      </w:r>
      <w:r w:rsidR="00284BF3" w:rsidRPr="00184CB3">
        <w:t>,</w:t>
      </w:r>
      <w:r w:rsidRPr="00184CB3">
        <w:t xml:space="preserve"> met stang</w:t>
      </w:r>
    </w:p>
    <w:p w14:paraId="45C2D505" w14:textId="77777777" w:rsidR="0015158B" w:rsidRPr="00E66196" w:rsidRDefault="0015158B" w:rsidP="00A53E52">
      <w:pPr>
        <w:tabs>
          <w:tab w:val="left" w:pos="3686"/>
        </w:tabs>
      </w:pPr>
    </w:p>
    <w:p w14:paraId="5E730BF6" w14:textId="7E6E6D2C" w:rsidR="0015158B" w:rsidRDefault="0015158B" w:rsidP="00A53E52">
      <w:pPr>
        <w:tabs>
          <w:tab w:val="left" w:pos="3686"/>
        </w:tabs>
      </w:pPr>
      <w:r w:rsidRPr="00E66196">
        <w:t>Roosterlengte:</w:t>
      </w:r>
      <w:r w:rsidR="00433A78">
        <w:tab/>
      </w:r>
      <w:r>
        <w:t>… mm</w:t>
      </w:r>
    </w:p>
    <w:p w14:paraId="7E9ED2D3" w14:textId="77777777" w:rsidR="0015158B" w:rsidRDefault="0015158B" w:rsidP="005F3215">
      <w:pPr>
        <w:pStyle w:val="Nota"/>
        <w:tabs>
          <w:tab w:val="left" w:pos="3686"/>
        </w:tabs>
        <w:ind w:left="2880" w:firstLine="806"/>
        <w:rPr>
          <w:lang w:val="nl-NL"/>
        </w:rPr>
      </w:pPr>
      <w:r w:rsidRPr="00403499">
        <w:rPr>
          <w:lang w:val="nl-NL"/>
        </w:rPr>
        <w:t>Maximaal onder garantie</w:t>
      </w:r>
      <w:r w:rsidR="00607918">
        <w:rPr>
          <w:lang w:val="nl-NL"/>
        </w:rPr>
        <w:t xml:space="preserve"> (binn</w:t>
      </w:r>
      <w:r w:rsidR="00284BF3">
        <w:rPr>
          <w:lang w:val="nl-NL"/>
        </w:rPr>
        <w:t>en certificaat brandwerendheid)</w:t>
      </w:r>
      <w:r w:rsidR="00DD7653">
        <w:rPr>
          <w:lang w:val="nl-NL"/>
        </w:rPr>
        <w:t>:</w:t>
      </w:r>
    </w:p>
    <w:p w14:paraId="2E0AEF86" w14:textId="1FE63EA6" w:rsidR="00CC0491" w:rsidRDefault="00CC0491" w:rsidP="005F3215">
      <w:pPr>
        <w:pStyle w:val="Nota"/>
        <w:tabs>
          <w:tab w:val="left" w:pos="3686"/>
        </w:tabs>
        <w:ind w:left="2880" w:firstLine="806"/>
        <w:rPr>
          <w:lang w:val="nl-NL"/>
        </w:rPr>
      </w:pPr>
      <w:r>
        <w:rPr>
          <w:lang w:val="nl-NL"/>
        </w:rPr>
        <w:t xml:space="preserve">In combinatie met </w:t>
      </w:r>
      <w:proofErr w:type="spellStart"/>
      <w:r w:rsidRPr="00CC0491">
        <w:rPr>
          <w:rStyle w:val="MerkChar"/>
          <w:i w:val="0"/>
          <w:spacing w:val="0"/>
          <w:lang w:val="nl-BE"/>
        </w:rPr>
        <w:t>VetroTech</w:t>
      </w:r>
      <w:proofErr w:type="spellEnd"/>
      <w:r w:rsidRPr="00CC0491">
        <w:rPr>
          <w:rStyle w:val="MerkChar"/>
          <w:i w:val="0"/>
          <w:spacing w:val="0"/>
          <w:lang w:val="nl-BE"/>
        </w:rPr>
        <w:t xml:space="preserve"> </w:t>
      </w:r>
      <w:proofErr w:type="spellStart"/>
      <w:r w:rsidRPr="00CC0491">
        <w:rPr>
          <w:rStyle w:val="MerkChar"/>
          <w:i w:val="0"/>
          <w:spacing w:val="0"/>
          <w:lang w:val="nl-BE"/>
        </w:rPr>
        <w:t>Contraflam</w:t>
      </w:r>
      <w:proofErr w:type="spellEnd"/>
      <w:r w:rsidRPr="00CC0491">
        <w:rPr>
          <w:rStyle w:val="MerkChar"/>
          <w:i w:val="0"/>
          <w:spacing w:val="0"/>
          <w:lang w:val="nl-BE"/>
        </w:rPr>
        <w:t xml:space="preserve"> </w:t>
      </w:r>
      <w:proofErr w:type="spellStart"/>
      <w:r w:rsidRPr="00CC0491">
        <w:rPr>
          <w:rStyle w:val="MerkChar"/>
          <w:i w:val="0"/>
          <w:spacing w:val="0"/>
          <w:lang w:val="nl-BE"/>
        </w:rPr>
        <w:t>Lite</w:t>
      </w:r>
      <w:proofErr w:type="spellEnd"/>
      <w:r w:rsidRPr="00CC0491">
        <w:rPr>
          <w:rStyle w:val="MerkChar"/>
          <w:i w:val="0"/>
          <w:spacing w:val="0"/>
          <w:lang w:val="nl-BE"/>
        </w:rPr>
        <w:t xml:space="preserve"> 30 ISO</w:t>
      </w:r>
      <w:r>
        <w:rPr>
          <w:lang w:val="nl-NL"/>
        </w:rPr>
        <w:t>: 1.800 mm</w:t>
      </w:r>
    </w:p>
    <w:p w14:paraId="7493BFB8" w14:textId="5EFE3A73" w:rsidR="00CC0491" w:rsidRDefault="00CC0491" w:rsidP="005F3215">
      <w:pPr>
        <w:pStyle w:val="Nota"/>
        <w:tabs>
          <w:tab w:val="left" w:pos="3686"/>
        </w:tabs>
        <w:ind w:left="2880" w:firstLine="806"/>
        <w:rPr>
          <w:lang w:val="nl-NL"/>
        </w:rPr>
      </w:pPr>
      <w:r>
        <w:rPr>
          <w:lang w:val="nl-NL"/>
        </w:rPr>
        <w:t xml:space="preserve">In combinatie met </w:t>
      </w:r>
      <w:r w:rsidRPr="00CC0491">
        <w:rPr>
          <w:rStyle w:val="MerkChar"/>
          <w:i w:val="0"/>
          <w:spacing w:val="0"/>
          <w:lang w:val="nl-BE"/>
        </w:rPr>
        <w:t xml:space="preserve">AGC </w:t>
      </w:r>
      <w:proofErr w:type="spellStart"/>
      <w:r w:rsidRPr="00CC0491">
        <w:rPr>
          <w:rStyle w:val="MerkChar"/>
          <w:i w:val="0"/>
          <w:spacing w:val="0"/>
          <w:lang w:val="nl-BE"/>
        </w:rPr>
        <w:t>Pyrobelite</w:t>
      </w:r>
      <w:proofErr w:type="spellEnd"/>
      <w:r w:rsidRPr="00CC0491">
        <w:rPr>
          <w:rStyle w:val="MerkChar"/>
          <w:i w:val="0"/>
          <w:spacing w:val="0"/>
          <w:lang w:val="nl-BE"/>
        </w:rPr>
        <w:t xml:space="preserve"> 9 EG</w:t>
      </w:r>
      <w:r>
        <w:rPr>
          <w:lang w:val="nl-NL"/>
        </w:rPr>
        <w:t>: 2.216 mm</w:t>
      </w:r>
    </w:p>
    <w:p w14:paraId="7883CB3B" w14:textId="64BF66BB" w:rsidR="00130F6B" w:rsidRPr="002D6F45" w:rsidRDefault="00920F32" w:rsidP="6B6B5127">
      <w:pPr>
        <w:pStyle w:val="Nota"/>
        <w:tabs>
          <w:tab w:val="left" w:pos="3686"/>
        </w:tabs>
        <w:ind w:left="2880" w:firstLine="806"/>
        <w:rPr>
          <w:lang w:val="nl-NL"/>
        </w:rPr>
      </w:pPr>
      <w:r w:rsidRPr="6B6B5127">
        <w:rPr>
          <w:lang w:val="nl-NL"/>
        </w:rPr>
        <w:t xml:space="preserve">In combinatie met </w:t>
      </w:r>
      <w:r w:rsidRPr="6B6B5127">
        <w:rPr>
          <w:rStyle w:val="MerkChar"/>
          <w:i w:val="0"/>
          <w:spacing w:val="0"/>
          <w:lang w:val="nl-BE"/>
        </w:rPr>
        <w:t>Pyroguar</w:t>
      </w:r>
      <w:r w:rsidR="00F43AED" w:rsidRPr="6B6B5127">
        <w:rPr>
          <w:rStyle w:val="MerkChar"/>
          <w:i w:val="0"/>
          <w:spacing w:val="0"/>
          <w:lang w:val="nl-BE"/>
        </w:rPr>
        <w:t>d</w:t>
      </w:r>
      <w:r w:rsidRPr="6B6B5127">
        <w:rPr>
          <w:rStyle w:val="MerkChar"/>
          <w:i w:val="0"/>
          <w:spacing w:val="0"/>
          <w:lang w:val="nl-BE"/>
        </w:rPr>
        <w:t>-</w:t>
      </w:r>
      <w:r w:rsidR="00CA41E2" w:rsidRPr="6B6B5127">
        <w:rPr>
          <w:rStyle w:val="MerkChar"/>
          <w:i w:val="0"/>
          <w:spacing w:val="0"/>
          <w:lang w:val="nl-BE"/>
        </w:rPr>
        <w:t>2 EW30/11-2</w:t>
      </w:r>
      <w:r w:rsidR="00841DF8" w:rsidRPr="6B6B5127">
        <w:rPr>
          <w:rStyle w:val="MerkChar"/>
          <w:i w:val="0"/>
          <w:spacing w:val="0"/>
          <w:lang w:val="nl-BE"/>
        </w:rPr>
        <w:t xml:space="preserve"> </w:t>
      </w:r>
      <w:r w:rsidR="00CA41E2" w:rsidRPr="6B6B5127">
        <w:rPr>
          <w:rStyle w:val="MerkChar"/>
          <w:i w:val="0"/>
          <w:spacing w:val="0"/>
          <w:lang w:val="nl-BE"/>
        </w:rPr>
        <w:t>VI</w:t>
      </w:r>
      <w:r w:rsidRPr="6B6B5127">
        <w:rPr>
          <w:lang w:val="nl-NL"/>
        </w:rPr>
        <w:t xml:space="preserve">: </w:t>
      </w:r>
      <w:r w:rsidR="00F43AED" w:rsidRPr="6B6B5127">
        <w:rPr>
          <w:lang w:val="nl-NL"/>
        </w:rPr>
        <w:t>1.000</w:t>
      </w:r>
      <w:r w:rsidRPr="6B6B5127">
        <w:rPr>
          <w:lang w:val="nl-NL"/>
        </w:rPr>
        <w:t xml:space="preserve"> mm</w:t>
      </w:r>
    </w:p>
    <w:p w14:paraId="11159FDD" w14:textId="1DD50FB8" w:rsidR="00130F6B" w:rsidRDefault="00F43AED" w:rsidP="005F3215">
      <w:pPr>
        <w:pStyle w:val="Nota"/>
        <w:tabs>
          <w:tab w:val="left" w:pos="3686"/>
        </w:tabs>
        <w:ind w:left="2880" w:firstLine="806"/>
        <w:rPr>
          <w:lang w:val="nl-NL"/>
        </w:rPr>
      </w:pPr>
      <w:r w:rsidRPr="6B6B5127">
        <w:rPr>
          <w:lang w:val="nl-NL"/>
        </w:rPr>
        <w:t xml:space="preserve">In combinatie met </w:t>
      </w:r>
      <w:proofErr w:type="spellStart"/>
      <w:r w:rsidRPr="6B6B5127">
        <w:rPr>
          <w:rStyle w:val="MerkChar"/>
          <w:i w:val="0"/>
          <w:spacing w:val="0"/>
          <w:lang w:val="nl-BE"/>
        </w:rPr>
        <w:t>Pyroguard</w:t>
      </w:r>
      <w:proofErr w:type="spellEnd"/>
      <w:r w:rsidRPr="6B6B5127">
        <w:rPr>
          <w:rStyle w:val="MerkChar"/>
          <w:i w:val="0"/>
          <w:spacing w:val="0"/>
          <w:lang w:val="nl-BE"/>
        </w:rPr>
        <w:t>-T EW30/1</w:t>
      </w:r>
      <w:r w:rsidR="00651CBB" w:rsidRPr="6B6B5127">
        <w:rPr>
          <w:rStyle w:val="MerkChar"/>
          <w:i w:val="0"/>
          <w:spacing w:val="0"/>
          <w:lang w:val="nl-BE"/>
        </w:rPr>
        <w:t>3</w:t>
      </w:r>
      <w:r w:rsidRPr="6B6B5127">
        <w:rPr>
          <w:rStyle w:val="MerkChar"/>
          <w:i w:val="0"/>
          <w:spacing w:val="0"/>
          <w:lang w:val="nl-BE"/>
        </w:rPr>
        <w:t>-</w:t>
      </w:r>
      <w:r w:rsidR="00651CBB" w:rsidRPr="6B6B5127">
        <w:rPr>
          <w:rStyle w:val="MerkChar"/>
          <w:i w:val="0"/>
          <w:spacing w:val="0"/>
          <w:lang w:val="nl-BE"/>
        </w:rPr>
        <w:t>1</w:t>
      </w:r>
      <w:r w:rsidR="00841DF8" w:rsidRPr="6B6B5127">
        <w:rPr>
          <w:rStyle w:val="MerkChar"/>
          <w:i w:val="0"/>
          <w:spacing w:val="0"/>
          <w:lang w:val="nl-BE"/>
        </w:rPr>
        <w:t xml:space="preserve"> </w:t>
      </w:r>
      <w:r w:rsidRPr="6B6B5127">
        <w:rPr>
          <w:rStyle w:val="MerkChar"/>
          <w:i w:val="0"/>
          <w:spacing w:val="0"/>
          <w:lang w:val="nl-BE"/>
        </w:rPr>
        <w:t>VI</w:t>
      </w:r>
      <w:r w:rsidRPr="6B6B5127">
        <w:rPr>
          <w:lang w:val="nl-NL"/>
        </w:rPr>
        <w:t>: 1.</w:t>
      </w:r>
      <w:r w:rsidR="00651CBB" w:rsidRPr="6B6B5127">
        <w:rPr>
          <w:lang w:val="nl-NL"/>
        </w:rPr>
        <w:t>5</w:t>
      </w:r>
      <w:r w:rsidRPr="6B6B5127">
        <w:rPr>
          <w:lang w:val="nl-NL"/>
        </w:rPr>
        <w:t>00 mm</w:t>
      </w:r>
    </w:p>
    <w:p w14:paraId="632EE017" w14:textId="77777777" w:rsidR="00607918" w:rsidRDefault="00CC0491" w:rsidP="005F3215">
      <w:pPr>
        <w:pStyle w:val="Nota"/>
        <w:tabs>
          <w:tab w:val="left" w:pos="3686"/>
        </w:tabs>
        <w:ind w:left="2880" w:firstLine="806"/>
        <w:rPr>
          <w:lang w:val="nl-NL"/>
        </w:rPr>
      </w:pPr>
      <w:r>
        <w:rPr>
          <w:lang w:val="nl-NL"/>
        </w:rPr>
        <w:t>Maximale 4000 mm kleplengte onder garantie.</w:t>
      </w:r>
    </w:p>
    <w:p w14:paraId="1857C214" w14:textId="77777777" w:rsidR="00FF4D20" w:rsidRPr="00403499" w:rsidRDefault="00FF4D20" w:rsidP="005F3215">
      <w:pPr>
        <w:pStyle w:val="Nota"/>
        <w:tabs>
          <w:tab w:val="left" w:pos="3686"/>
        </w:tabs>
        <w:ind w:left="2880" w:firstLine="806"/>
        <w:rPr>
          <w:lang w:val="nl-NL"/>
        </w:rPr>
      </w:pPr>
    </w:p>
    <w:p w14:paraId="79BD2612" w14:textId="682F626A" w:rsidR="0015158B" w:rsidRPr="00E66196" w:rsidRDefault="00607918" w:rsidP="00A53E52">
      <w:pPr>
        <w:tabs>
          <w:tab w:val="left" w:pos="3686"/>
        </w:tabs>
      </w:pPr>
      <w:proofErr w:type="spellStart"/>
      <w:r>
        <w:t>Montage|Plaatsing</w:t>
      </w:r>
      <w:proofErr w:type="spellEnd"/>
      <w:r w:rsidR="0015158B" w:rsidRPr="00E66196">
        <w:t>:</w:t>
      </w:r>
      <w:r>
        <w:tab/>
        <w:t>Volgens plaatsingsinstructies van de fabrikant.</w:t>
      </w:r>
    </w:p>
    <w:p w14:paraId="686A7234" w14:textId="77777777" w:rsidR="00F746F9" w:rsidRDefault="00F746F9" w:rsidP="00A53E52">
      <w:pPr>
        <w:tabs>
          <w:tab w:val="left" w:pos="3686"/>
        </w:tabs>
      </w:pPr>
    </w:p>
    <w:p w14:paraId="56AC23DC" w14:textId="77777777" w:rsidR="00E070A5" w:rsidRDefault="00E070A5" w:rsidP="00E070A5">
      <w:pPr>
        <w:pStyle w:val="Kop5"/>
      </w:pPr>
      <w:r>
        <w:t>Toepassing:</w:t>
      </w:r>
    </w:p>
    <w:p w14:paraId="24E88923" w14:textId="53E39BD0" w:rsidR="0015158B" w:rsidRPr="00607918" w:rsidRDefault="00302FE8" w:rsidP="0015158B">
      <w:pPr>
        <w:pStyle w:val="OFWEL"/>
        <w:rPr>
          <w:color w:val="auto"/>
        </w:rPr>
      </w:pPr>
      <w:r w:rsidRPr="6B6B5127">
        <w:rPr>
          <w:color w:val="auto"/>
        </w:rPr>
        <w:t>Ontwikkeld voor plaatsing op het glas</w:t>
      </w:r>
      <w:r w:rsidR="310E8674" w:rsidRPr="6B6B5127">
        <w:rPr>
          <w:color w:val="auto"/>
        </w:rPr>
        <w:t xml:space="preserve"> in combinatie met één van de hierboven vermelde glastypes en een houten kozijn met een minimale hardheid van 500 kg/m³</w:t>
      </w:r>
      <w:r w:rsidR="23108A17" w:rsidRPr="6B6B5127">
        <w:rPr>
          <w:color w:val="auto"/>
        </w:rPr>
        <w:t xml:space="preserve">, dat minimaal 30 min. </w:t>
      </w:r>
      <w:r w:rsidR="0262FCB0" w:rsidRPr="6B6B5127">
        <w:rPr>
          <w:color w:val="auto"/>
        </w:rPr>
        <w:t>b</w:t>
      </w:r>
      <w:r w:rsidR="23108A17" w:rsidRPr="6B6B5127">
        <w:rPr>
          <w:color w:val="auto"/>
        </w:rPr>
        <w:t>randwerend is én rekening houdend met de maximale breedte- en hoogtematen zoals vermeld in de commerciële documentatie</w:t>
      </w:r>
    </w:p>
    <w:p w14:paraId="119D2412" w14:textId="35CB74B4" w:rsidR="6B6B5127" w:rsidRDefault="6B6B5127" w:rsidP="6B6B5127"/>
    <w:p w14:paraId="34369FD1" w14:textId="77777777" w:rsidR="00E070A5" w:rsidRDefault="00E070A5" w:rsidP="00E070A5">
      <w:pPr>
        <w:pStyle w:val="Kop5"/>
      </w:pPr>
      <w:r>
        <w:t>Aard van de overeenkomst:</w:t>
      </w:r>
    </w:p>
    <w:p w14:paraId="2E9DF3F0" w14:textId="6B3CBE69" w:rsidR="00E070A5" w:rsidRDefault="009B4CB1" w:rsidP="00E070A5">
      <w:r>
        <w:t>Vermoedelijke hoeveelheid</w:t>
      </w:r>
      <w:r w:rsidR="00E070A5">
        <w:t xml:space="preserve"> (</w:t>
      </w:r>
      <w:r>
        <w:t>V</w:t>
      </w:r>
      <w:r w:rsidR="00E070A5">
        <w:t>H)</w:t>
      </w:r>
    </w:p>
    <w:p w14:paraId="7CA3FDF3" w14:textId="77777777" w:rsidR="00E070A5" w:rsidRDefault="00E070A5" w:rsidP="00E070A5">
      <w:pPr>
        <w:pStyle w:val="Kop5"/>
      </w:pPr>
      <w:r>
        <w:t>Meetwijze:</w:t>
      </w:r>
    </w:p>
    <w:p w14:paraId="3A524339" w14:textId="44339219" w:rsidR="00E070A5" w:rsidRDefault="00E070A5" w:rsidP="00E070A5">
      <w:pPr>
        <w:pStyle w:val="Meting"/>
      </w:pPr>
      <w:r>
        <w:t>Meeteenheid:</w:t>
      </w:r>
      <w:r>
        <w:tab/>
        <w:t xml:space="preserve">  </w:t>
      </w:r>
      <w:r w:rsidR="009B4CB1">
        <w:t>mm</w:t>
      </w:r>
    </w:p>
    <w:p w14:paraId="00E9A393" w14:textId="77777777" w:rsidR="00E070A5" w:rsidRDefault="00E070A5" w:rsidP="00E070A5">
      <w:pPr>
        <w:pStyle w:val="Meting"/>
      </w:pPr>
      <w:r>
        <w:t>Meetcode:</w:t>
      </w:r>
      <w:r>
        <w:tab/>
      </w:r>
    </w:p>
    <w:sectPr w:rsidR="00E070A5" w:rsidSect="007571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FB22D" w14:textId="77777777" w:rsidR="007571A3" w:rsidRDefault="007571A3">
      <w:r>
        <w:separator/>
      </w:r>
    </w:p>
  </w:endnote>
  <w:endnote w:type="continuationSeparator" w:id="0">
    <w:p w14:paraId="07A99464" w14:textId="77777777" w:rsidR="007571A3" w:rsidRDefault="00757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073BE" w14:textId="77777777" w:rsidR="00E97380" w:rsidRDefault="00E9738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3E8DF" w14:textId="430F2FD7" w:rsidR="00E625BC" w:rsidRDefault="00445602" w:rsidP="00445602">
    <w:pPr>
      <w:pStyle w:val="Voettekst"/>
      <w:jc w:val="right"/>
    </w:pPr>
    <w:r>
      <w:rPr>
        <w:noProof/>
      </w:rPr>
      <w:drawing>
        <wp:inline distT="0" distB="0" distL="0" distR="0" wp14:anchorId="38AB307C" wp14:editId="1A6FD5AC">
          <wp:extent cx="1035103" cy="187335"/>
          <wp:effectExtent l="0" t="0" r="0" b="0"/>
          <wp:docPr id="1024320209" name="Afbeelding 1" descr="Afbeelding met schermopname, Lettertype, Graphics, ontwerp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4320209" name="Afbeelding 1" descr="Afbeelding met schermopname, Lettertype, Graphics, ontwerp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103" cy="187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F8A1D" w14:textId="77777777" w:rsidR="00E97380" w:rsidRDefault="00E9738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AFB77" w14:textId="77777777" w:rsidR="007571A3" w:rsidRDefault="007571A3">
      <w:r>
        <w:separator/>
      </w:r>
    </w:p>
  </w:footnote>
  <w:footnote w:type="continuationSeparator" w:id="0">
    <w:p w14:paraId="00131FDE" w14:textId="77777777" w:rsidR="007571A3" w:rsidRDefault="00757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207F4" w14:textId="77777777" w:rsidR="00E625BC" w:rsidRDefault="00E625BC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4E1F13">
      <w:fldChar w:fldCharType="begin"/>
    </w:r>
    <w:r w:rsidR="004E1F13">
      <w:instrText>PAGE</w:instrText>
    </w:r>
    <w:r w:rsidR="004E1F13">
      <w:fldChar w:fldCharType="separate"/>
    </w:r>
    <w:r>
      <w:t>232</w:t>
    </w:r>
    <w:r w:rsidR="004E1F13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3C422" w14:textId="77777777" w:rsidR="00E625BC" w:rsidRDefault="00E625BC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4E1F13">
      <w:fldChar w:fldCharType="begin"/>
    </w:r>
    <w:r w:rsidR="004E1F13">
      <w:instrText>PAGE</w:instrText>
    </w:r>
    <w:r w:rsidR="004E1F13">
      <w:fldChar w:fldCharType="separate"/>
    </w:r>
    <w:r w:rsidR="00DD7653">
      <w:rPr>
        <w:noProof/>
      </w:rPr>
      <w:t>2</w:t>
    </w:r>
    <w:r w:rsidR="004E1F13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C6A76" w14:textId="77777777" w:rsidR="00E97380" w:rsidRDefault="00E9738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2A523FB5"/>
    <w:multiLevelType w:val="multilevel"/>
    <w:tmpl w:val="7750A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7B3CDB"/>
    <w:multiLevelType w:val="hybridMultilevel"/>
    <w:tmpl w:val="D3366D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351681">
    <w:abstractNumId w:val="0"/>
  </w:num>
  <w:num w:numId="2" w16cid:durableId="1360623220">
    <w:abstractNumId w:val="1"/>
  </w:num>
  <w:num w:numId="3" w16cid:durableId="1966738316">
    <w:abstractNumId w:val="2"/>
  </w:num>
  <w:num w:numId="4" w16cid:durableId="20435081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4B1"/>
    <w:rsid w:val="00000D30"/>
    <w:rsid w:val="000142BC"/>
    <w:rsid w:val="00017BF1"/>
    <w:rsid w:val="0002147E"/>
    <w:rsid w:val="000225BB"/>
    <w:rsid w:val="000400D3"/>
    <w:rsid w:val="0004754E"/>
    <w:rsid w:val="00053C13"/>
    <w:rsid w:val="00073090"/>
    <w:rsid w:val="00081691"/>
    <w:rsid w:val="00087997"/>
    <w:rsid w:val="00091BD5"/>
    <w:rsid w:val="000D0E51"/>
    <w:rsid w:val="000D24F1"/>
    <w:rsid w:val="000D7B21"/>
    <w:rsid w:val="000E22FA"/>
    <w:rsid w:val="000E5CC3"/>
    <w:rsid w:val="000F2713"/>
    <w:rsid w:val="0010107A"/>
    <w:rsid w:val="001021F6"/>
    <w:rsid w:val="001132CD"/>
    <w:rsid w:val="0011726D"/>
    <w:rsid w:val="00117554"/>
    <w:rsid w:val="00125D74"/>
    <w:rsid w:val="00126101"/>
    <w:rsid w:val="00130D42"/>
    <w:rsid w:val="00130F6B"/>
    <w:rsid w:val="00131313"/>
    <w:rsid w:val="00147FB2"/>
    <w:rsid w:val="0015158B"/>
    <w:rsid w:val="00165C47"/>
    <w:rsid w:val="00171A14"/>
    <w:rsid w:val="001722FA"/>
    <w:rsid w:val="00180E4E"/>
    <w:rsid w:val="00183DF2"/>
    <w:rsid w:val="00184CB3"/>
    <w:rsid w:val="00194556"/>
    <w:rsid w:val="0019696F"/>
    <w:rsid w:val="001A161B"/>
    <w:rsid w:val="001A58D2"/>
    <w:rsid w:val="001C5E46"/>
    <w:rsid w:val="001C6CD5"/>
    <w:rsid w:val="001C7CE2"/>
    <w:rsid w:val="001D20C5"/>
    <w:rsid w:val="001D2A39"/>
    <w:rsid w:val="0020404B"/>
    <w:rsid w:val="00224915"/>
    <w:rsid w:val="002317A6"/>
    <w:rsid w:val="00231E0D"/>
    <w:rsid w:val="002561FE"/>
    <w:rsid w:val="0025674D"/>
    <w:rsid w:val="00262B41"/>
    <w:rsid w:val="0026458D"/>
    <w:rsid w:val="00272FD9"/>
    <w:rsid w:val="00273826"/>
    <w:rsid w:val="00275014"/>
    <w:rsid w:val="00275820"/>
    <w:rsid w:val="002778EE"/>
    <w:rsid w:val="00284BF3"/>
    <w:rsid w:val="002A488C"/>
    <w:rsid w:val="002B03A9"/>
    <w:rsid w:val="002B4BAC"/>
    <w:rsid w:val="002B4CF0"/>
    <w:rsid w:val="002D088D"/>
    <w:rsid w:val="002D10E3"/>
    <w:rsid w:val="002D1E41"/>
    <w:rsid w:val="002D44B3"/>
    <w:rsid w:val="002D6F45"/>
    <w:rsid w:val="002E14EE"/>
    <w:rsid w:val="002E31CA"/>
    <w:rsid w:val="002E4B96"/>
    <w:rsid w:val="002F076A"/>
    <w:rsid w:val="002F272C"/>
    <w:rsid w:val="002F486A"/>
    <w:rsid w:val="002F4B50"/>
    <w:rsid w:val="003004B1"/>
    <w:rsid w:val="00300BFD"/>
    <w:rsid w:val="0030220C"/>
    <w:rsid w:val="00302FE8"/>
    <w:rsid w:val="00303CA5"/>
    <w:rsid w:val="00306CAE"/>
    <w:rsid w:val="003072E5"/>
    <w:rsid w:val="00315CDA"/>
    <w:rsid w:val="00316D78"/>
    <w:rsid w:val="00322422"/>
    <w:rsid w:val="00324363"/>
    <w:rsid w:val="003300F9"/>
    <w:rsid w:val="00330F3E"/>
    <w:rsid w:val="00344C87"/>
    <w:rsid w:val="00360B18"/>
    <w:rsid w:val="00360C24"/>
    <w:rsid w:val="00380AF3"/>
    <w:rsid w:val="00384BE5"/>
    <w:rsid w:val="003945CC"/>
    <w:rsid w:val="003961B3"/>
    <w:rsid w:val="003A7C53"/>
    <w:rsid w:val="003B1D22"/>
    <w:rsid w:val="003B67FB"/>
    <w:rsid w:val="003E1C7C"/>
    <w:rsid w:val="003E2506"/>
    <w:rsid w:val="003F12F8"/>
    <w:rsid w:val="003F551C"/>
    <w:rsid w:val="004017CD"/>
    <w:rsid w:val="004024ED"/>
    <w:rsid w:val="00403499"/>
    <w:rsid w:val="00427EDA"/>
    <w:rsid w:val="00432BD8"/>
    <w:rsid w:val="00433A78"/>
    <w:rsid w:val="00444547"/>
    <w:rsid w:val="00445602"/>
    <w:rsid w:val="004506D8"/>
    <w:rsid w:val="00456B5C"/>
    <w:rsid w:val="0046635F"/>
    <w:rsid w:val="004765EC"/>
    <w:rsid w:val="00482E57"/>
    <w:rsid w:val="00496EAC"/>
    <w:rsid w:val="004A1BBA"/>
    <w:rsid w:val="004A21B3"/>
    <w:rsid w:val="004A4F6C"/>
    <w:rsid w:val="004A6867"/>
    <w:rsid w:val="004C6948"/>
    <w:rsid w:val="004D24E1"/>
    <w:rsid w:val="004E1F13"/>
    <w:rsid w:val="004E7513"/>
    <w:rsid w:val="004E7860"/>
    <w:rsid w:val="004F2C0A"/>
    <w:rsid w:val="004F6EE4"/>
    <w:rsid w:val="005031B4"/>
    <w:rsid w:val="00544308"/>
    <w:rsid w:val="0054543C"/>
    <w:rsid w:val="005469A2"/>
    <w:rsid w:val="0055284A"/>
    <w:rsid w:val="00553205"/>
    <w:rsid w:val="005548F8"/>
    <w:rsid w:val="00557E18"/>
    <w:rsid w:val="00561DB8"/>
    <w:rsid w:val="00562434"/>
    <w:rsid w:val="00566283"/>
    <w:rsid w:val="00586E56"/>
    <w:rsid w:val="00593B44"/>
    <w:rsid w:val="005A3032"/>
    <w:rsid w:val="005C38C5"/>
    <w:rsid w:val="005C4096"/>
    <w:rsid w:val="005C4409"/>
    <w:rsid w:val="005D4123"/>
    <w:rsid w:val="005D6060"/>
    <w:rsid w:val="005D77D6"/>
    <w:rsid w:val="005E236A"/>
    <w:rsid w:val="005F3215"/>
    <w:rsid w:val="005F7331"/>
    <w:rsid w:val="00605168"/>
    <w:rsid w:val="00607918"/>
    <w:rsid w:val="00630C03"/>
    <w:rsid w:val="0063304B"/>
    <w:rsid w:val="0063441A"/>
    <w:rsid w:val="00641752"/>
    <w:rsid w:val="00648E50"/>
    <w:rsid w:val="006504B4"/>
    <w:rsid w:val="00651CBB"/>
    <w:rsid w:val="006548D8"/>
    <w:rsid w:val="00666676"/>
    <w:rsid w:val="00670BE1"/>
    <w:rsid w:val="006721E0"/>
    <w:rsid w:val="00672A63"/>
    <w:rsid w:val="00682314"/>
    <w:rsid w:val="006A3B32"/>
    <w:rsid w:val="006A53D4"/>
    <w:rsid w:val="006A60BC"/>
    <w:rsid w:val="006B1D69"/>
    <w:rsid w:val="006C113F"/>
    <w:rsid w:val="006C1C44"/>
    <w:rsid w:val="006C7820"/>
    <w:rsid w:val="006D1889"/>
    <w:rsid w:val="006F4025"/>
    <w:rsid w:val="0071738A"/>
    <w:rsid w:val="0072049F"/>
    <w:rsid w:val="0072211D"/>
    <w:rsid w:val="00725B2E"/>
    <w:rsid w:val="00726F18"/>
    <w:rsid w:val="00731336"/>
    <w:rsid w:val="00734507"/>
    <w:rsid w:val="00743019"/>
    <w:rsid w:val="007467AD"/>
    <w:rsid w:val="00747D58"/>
    <w:rsid w:val="00747FAC"/>
    <w:rsid w:val="007571A3"/>
    <w:rsid w:val="00762B69"/>
    <w:rsid w:val="007663BA"/>
    <w:rsid w:val="00785173"/>
    <w:rsid w:val="00790F34"/>
    <w:rsid w:val="007C067D"/>
    <w:rsid w:val="007C79A5"/>
    <w:rsid w:val="007D1AB2"/>
    <w:rsid w:val="007D36B4"/>
    <w:rsid w:val="007D45EA"/>
    <w:rsid w:val="007E2E2D"/>
    <w:rsid w:val="007F2E84"/>
    <w:rsid w:val="007F3E75"/>
    <w:rsid w:val="007F4004"/>
    <w:rsid w:val="007F5BF2"/>
    <w:rsid w:val="00800B90"/>
    <w:rsid w:val="0080180C"/>
    <w:rsid w:val="008155DE"/>
    <w:rsid w:val="008162F7"/>
    <w:rsid w:val="00816326"/>
    <w:rsid w:val="008223D9"/>
    <w:rsid w:val="008238A3"/>
    <w:rsid w:val="00832D44"/>
    <w:rsid w:val="00841DF8"/>
    <w:rsid w:val="00847668"/>
    <w:rsid w:val="00853840"/>
    <w:rsid w:val="00855B4A"/>
    <w:rsid w:val="00862093"/>
    <w:rsid w:val="008620E7"/>
    <w:rsid w:val="00862293"/>
    <w:rsid w:val="00875B1B"/>
    <w:rsid w:val="00875E0A"/>
    <w:rsid w:val="00876D94"/>
    <w:rsid w:val="00884ECB"/>
    <w:rsid w:val="00894003"/>
    <w:rsid w:val="008945B9"/>
    <w:rsid w:val="008B4F1C"/>
    <w:rsid w:val="008B649A"/>
    <w:rsid w:val="008B6513"/>
    <w:rsid w:val="008C4FB6"/>
    <w:rsid w:val="008C5FEE"/>
    <w:rsid w:val="008C6696"/>
    <w:rsid w:val="008E045F"/>
    <w:rsid w:val="008E0F88"/>
    <w:rsid w:val="008E177A"/>
    <w:rsid w:val="008E1913"/>
    <w:rsid w:val="008F783A"/>
    <w:rsid w:val="00901008"/>
    <w:rsid w:val="00911456"/>
    <w:rsid w:val="0091271D"/>
    <w:rsid w:val="00915E83"/>
    <w:rsid w:val="00920F32"/>
    <w:rsid w:val="00927707"/>
    <w:rsid w:val="00930A05"/>
    <w:rsid w:val="0094493B"/>
    <w:rsid w:val="00946231"/>
    <w:rsid w:val="00957419"/>
    <w:rsid w:val="009576A9"/>
    <w:rsid w:val="00964D48"/>
    <w:rsid w:val="0096514D"/>
    <w:rsid w:val="00966B3E"/>
    <w:rsid w:val="00981727"/>
    <w:rsid w:val="00986062"/>
    <w:rsid w:val="00986423"/>
    <w:rsid w:val="009A19D3"/>
    <w:rsid w:val="009B4CB1"/>
    <w:rsid w:val="009B577C"/>
    <w:rsid w:val="009C12AA"/>
    <w:rsid w:val="009C3861"/>
    <w:rsid w:val="009D727A"/>
    <w:rsid w:val="009E1DD4"/>
    <w:rsid w:val="009E57C5"/>
    <w:rsid w:val="009F4DB7"/>
    <w:rsid w:val="00A02013"/>
    <w:rsid w:val="00A17CB6"/>
    <w:rsid w:val="00A20E89"/>
    <w:rsid w:val="00A241A7"/>
    <w:rsid w:val="00A24F91"/>
    <w:rsid w:val="00A30B00"/>
    <w:rsid w:val="00A44163"/>
    <w:rsid w:val="00A51CF4"/>
    <w:rsid w:val="00A53E52"/>
    <w:rsid w:val="00A631B0"/>
    <w:rsid w:val="00A66312"/>
    <w:rsid w:val="00A6696A"/>
    <w:rsid w:val="00A81181"/>
    <w:rsid w:val="00A82426"/>
    <w:rsid w:val="00A84A25"/>
    <w:rsid w:val="00A90C7A"/>
    <w:rsid w:val="00A94A10"/>
    <w:rsid w:val="00A95E6E"/>
    <w:rsid w:val="00A97E95"/>
    <w:rsid w:val="00AA64D7"/>
    <w:rsid w:val="00AA7668"/>
    <w:rsid w:val="00AC36B6"/>
    <w:rsid w:val="00AC3ACE"/>
    <w:rsid w:val="00AC5372"/>
    <w:rsid w:val="00AC5733"/>
    <w:rsid w:val="00AD5358"/>
    <w:rsid w:val="00AF372E"/>
    <w:rsid w:val="00AF758C"/>
    <w:rsid w:val="00B04C87"/>
    <w:rsid w:val="00B10847"/>
    <w:rsid w:val="00B24D93"/>
    <w:rsid w:val="00B41602"/>
    <w:rsid w:val="00B4255E"/>
    <w:rsid w:val="00B463BC"/>
    <w:rsid w:val="00B61F6D"/>
    <w:rsid w:val="00B6699B"/>
    <w:rsid w:val="00B7224D"/>
    <w:rsid w:val="00B73EE9"/>
    <w:rsid w:val="00B7464F"/>
    <w:rsid w:val="00B75809"/>
    <w:rsid w:val="00B84255"/>
    <w:rsid w:val="00B84819"/>
    <w:rsid w:val="00BA44C8"/>
    <w:rsid w:val="00BA5081"/>
    <w:rsid w:val="00BB1F06"/>
    <w:rsid w:val="00BB555A"/>
    <w:rsid w:val="00BC2B73"/>
    <w:rsid w:val="00BD36B5"/>
    <w:rsid w:val="00BE02DB"/>
    <w:rsid w:val="00BE2BFA"/>
    <w:rsid w:val="00BF0D73"/>
    <w:rsid w:val="00BF3A17"/>
    <w:rsid w:val="00BF6F3F"/>
    <w:rsid w:val="00C06D0B"/>
    <w:rsid w:val="00C155CF"/>
    <w:rsid w:val="00C2153F"/>
    <w:rsid w:val="00C21C86"/>
    <w:rsid w:val="00C2239D"/>
    <w:rsid w:val="00C26DA9"/>
    <w:rsid w:val="00C319F4"/>
    <w:rsid w:val="00C36D66"/>
    <w:rsid w:val="00C36D82"/>
    <w:rsid w:val="00C41359"/>
    <w:rsid w:val="00C43F90"/>
    <w:rsid w:val="00C538B7"/>
    <w:rsid w:val="00C56339"/>
    <w:rsid w:val="00C57DC9"/>
    <w:rsid w:val="00C6378F"/>
    <w:rsid w:val="00C66230"/>
    <w:rsid w:val="00C74286"/>
    <w:rsid w:val="00C7452B"/>
    <w:rsid w:val="00C75A2B"/>
    <w:rsid w:val="00C80D4B"/>
    <w:rsid w:val="00C83939"/>
    <w:rsid w:val="00C8581E"/>
    <w:rsid w:val="00C93F25"/>
    <w:rsid w:val="00CA41E2"/>
    <w:rsid w:val="00CB1B4C"/>
    <w:rsid w:val="00CB2ACD"/>
    <w:rsid w:val="00CB7C6E"/>
    <w:rsid w:val="00CC0491"/>
    <w:rsid w:val="00CC1FAA"/>
    <w:rsid w:val="00D117C8"/>
    <w:rsid w:val="00D127EF"/>
    <w:rsid w:val="00D14539"/>
    <w:rsid w:val="00D31961"/>
    <w:rsid w:val="00D35380"/>
    <w:rsid w:val="00D353C2"/>
    <w:rsid w:val="00D36715"/>
    <w:rsid w:val="00D40733"/>
    <w:rsid w:val="00D41616"/>
    <w:rsid w:val="00D42EB9"/>
    <w:rsid w:val="00D4334A"/>
    <w:rsid w:val="00D57AFA"/>
    <w:rsid w:val="00D65D10"/>
    <w:rsid w:val="00D70D92"/>
    <w:rsid w:val="00D71480"/>
    <w:rsid w:val="00D86BCA"/>
    <w:rsid w:val="00D87B42"/>
    <w:rsid w:val="00DA5199"/>
    <w:rsid w:val="00DC2B0D"/>
    <w:rsid w:val="00DC6B6A"/>
    <w:rsid w:val="00DD6E65"/>
    <w:rsid w:val="00DD7653"/>
    <w:rsid w:val="00E031D8"/>
    <w:rsid w:val="00E070A5"/>
    <w:rsid w:val="00E120D7"/>
    <w:rsid w:val="00E31CF0"/>
    <w:rsid w:val="00E47FDB"/>
    <w:rsid w:val="00E50645"/>
    <w:rsid w:val="00E56588"/>
    <w:rsid w:val="00E625BC"/>
    <w:rsid w:val="00E67D7C"/>
    <w:rsid w:val="00E7790E"/>
    <w:rsid w:val="00E9130D"/>
    <w:rsid w:val="00E97380"/>
    <w:rsid w:val="00E97C1B"/>
    <w:rsid w:val="00EA62EA"/>
    <w:rsid w:val="00EB0BA8"/>
    <w:rsid w:val="00EC04C9"/>
    <w:rsid w:val="00EC7830"/>
    <w:rsid w:val="00ED3192"/>
    <w:rsid w:val="00EE0612"/>
    <w:rsid w:val="00EE2887"/>
    <w:rsid w:val="00EE49DE"/>
    <w:rsid w:val="00EE643C"/>
    <w:rsid w:val="00EF3BE6"/>
    <w:rsid w:val="00F052A4"/>
    <w:rsid w:val="00F056CF"/>
    <w:rsid w:val="00F1137B"/>
    <w:rsid w:val="00F16CF1"/>
    <w:rsid w:val="00F17A68"/>
    <w:rsid w:val="00F330E5"/>
    <w:rsid w:val="00F410D7"/>
    <w:rsid w:val="00F4270B"/>
    <w:rsid w:val="00F429C2"/>
    <w:rsid w:val="00F43AED"/>
    <w:rsid w:val="00F507DC"/>
    <w:rsid w:val="00F51D3A"/>
    <w:rsid w:val="00F60435"/>
    <w:rsid w:val="00F62DE2"/>
    <w:rsid w:val="00F746F9"/>
    <w:rsid w:val="00F8129B"/>
    <w:rsid w:val="00F87C3D"/>
    <w:rsid w:val="00FB0A7F"/>
    <w:rsid w:val="00FB4122"/>
    <w:rsid w:val="00FB77E9"/>
    <w:rsid w:val="00FB7DFD"/>
    <w:rsid w:val="00FC0D47"/>
    <w:rsid w:val="00FD6280"/>
    <w:rsid w:val="00FE1A71"/>
    <w:rsid w:val="00FF4D20"/>
    <w:rsid w:val="0262FCB0"/>
    <w:rsid w:val="23108A17"/>
    <w:rsid w:val="310E8674"/>
    <w:rsid w:val="440E55D6"/>
    <w:rsid w:val="69CF80C6"/>
    <w:rsid w:val="6B6B5127"/>
    <w:rsid w:val="7B89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F45483"/>
  <w15:docId w15:val="{3506785E-912D-4023-A1CF-71BF6034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  <w:lang w:val="nl-BE" w:eastAsia="nl-NL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nl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  <w:spacing w:val="-3"/>
      <w:lang w:val="en-US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  <w:lang w:val="en-US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  <w:lang w:val="fr-BE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ard"/>
    <w:rsid w:val="00AA766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AA7668"/>
  </w:style>
  <w:style w:type="character" w:customStyle="1" w:styleId="eop">
    <w:name w:val="eop"/>
    <w:basedOn w:val="Standaardalinea-lettertype"/>
    <w:rsid w:val="00AA7668"/>
  </w:style>
  <w:style w:type="paragraph" w:styleId="Lijstalinea">
    <w:name w:val="List Paragraph"/>
    <w:basedOn w:val="Standaard"/>
    <w:uiPriority w:val="34"/>
    <w:qFormat/>
    <w:rsid w:val="007C0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549CD9-EC5F-48E8-889E-269C2898B1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BBD880-41BD-483C-B323-4ED57C14A2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F96DD1-9D45-4D40-BEEA-D9C5706CB56F}"/>
</file>

<file path=docProps/app.xml><?xml version="1.0" encoding="utf-8"?>
<Properties xmlns="http://schemas.openxmlformats.org/officeDocument/2006/extended-properties" xmlns:vt="http://schemas.openxmlformats.org/officeDocument/2006/docPropsVTypes">
  <Template>specs2008</Template>
  <TotalTime>2</TotalTime>
  <Pages>2</Pages>
  <Words>450</Words>
  <Characters>2480</Characters>
  <Application>Microsoft Office Word</Application>
  <DocSecurity>0</DocSecurity>
  <Lines>20</Lines>
  <Paragraphs>5</Paragraphs>
  <ScaleCrop>false</ScaleCrop>
  <Company>CAAA vzw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dc:description>Version 2008</dc:description>
  <cp:lastModifiedBy>Geert Louwyck</cp:lastModifiedBy>
  <cp:revision>40</cp:revision>
  <cp:lastPrinted>2016-03-22T16:03:00Z</cp:lastPrinted>
  <dcterms:created xsi:type="dcterms:W3CDTF">2023-12-12T12:27:00Z</dcterms:created>
  <dcterms:modified xsi:type="dcterms:W3CDTF">2024-02-05T08:13:00Z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