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3019" w14:textId="77777777" w:rsidR="003E502D" w:rsidRPr="009D0540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9D05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9D05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9D05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="00066BA1" w:rsidRPr="009D05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="00285DC3" w:rsidRPr="009D05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45</w:t>
      </w:r>
      <w:r w:rsidR="00DA2284" w:rsidRPr="009D05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HP</w:t>
      </w:r>
    </w:p>
    <w:p w14:paraId="7C32F5D0" w14:textId="77777777" w:rsidR="00285DC3" w:rsidRPr="009D0540" w:rsidRDefault="00285DC3" w:rsidP="00285DC3">
      <w:pPr>
        <w:pStyle w:val="Geenafstand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</w:p>
    <w:p w14:paraId="4A0D1862" w14:textId="77777777" w:rsidR="00F02894" w:rsidRPr="009D0540" w:rsidRDefault="00F02894" w:rsidP="00F02894">
      <w:pPr>
        <w:pStyle w:val="Geenafstand"/>
        <w:jc w:val="center"/>
        <w:rPr>
          <w:lang w:val="nl-BE" w:eastAsia="nl-NL"/>
        </w:rPr>
      </w:pPr>
    </w:p>
    <w:p w14:paraId="736D5020" w14:textId="45E3E58F" w:rsidR="006F3CC4" w:rsidRPr="00285DC3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285DC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FE70A8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285DC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285DC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285DC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43A7C460" w14:textId="0B7B19AF" w:rsidR="00066BA1" w:rsidRDefault="00DA228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</w:t>
      </w:r>
      <w:r w:rsidR="00BB30E2">
        <w:rPr>
          <w:rFonts w:cs="Calibri"/>
          <w:color w:val="000000"/>
          <w:sz w:val="23"/>
          <w:szCs w:val="23"/>
          <w:shd w:val="clear" w:color="auto" w:fill="FFFFFF"/>
        </w:rPr>
        <w:t>45</w:t>
      </w:r>
      <w:r>
        <w:rPr>
          <w:rFonts w:cs="Calibri"/>
          <w:color w:val="000000"/>
          <w:sz w:val="23"/>
          <w:szCs w:val="23"/>
          <w:shd w:val="clear" w:color="auto" w:fill="FFFFFF"/>
        </w:rPr>
        <w:t>HP</w:t>
      </w:r>
      <w:r w:rsidR="00E4748C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onderscheidt zich door een eenvoudig kliksysteem d</w:t>
      </w:r>
      <w:r w:rsidR="00965A3F">
        <w:rPr>
          <w:rFonts w:cs="Calibri"/>
          <w:color w:val="000000"/>
          <w:sz w:val="23"/>
          <w:szCs w:val="23"/>
          <w:shd w:val="clear" w:color="auto" w:fill="FFFFFF"/>
        </w:rPr>
        <w:t>at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voor een zeer vlotte montage zorgt. Daarnaast zijn er met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</w:t>
      </w:r>
      <w:r w:rsidR="00BB30E2">
        <w:rPr>
          <w:rFonts w:cs="Calibri"/>
          <w:color w:val="000000"/>
          <w:sz w:val="23"/>
          <w:szCs w:val="23"/>
          <w:shd w:val="clear" w:color="auto" w:fill="FFFFFF"/>
        </w:rPr>
        <w:t>45HP</w:t>
      </w:r>
      <w:r w:rsidR="00E4748C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ook veel mogelijkheden met deuren, dakkappen... Zo kan bijvoorbeeld een deur met dezelfde lamellen en profielen voorzien worden als de door u gekozen lamellenwanden.</w:t>
      </w:r>
    </w:p>
    <w:p w14:paraId="16256E52" w14:textId="77777777" w:rsidR="0016621A" w:rsidRDefault="0016621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3505F24B" w14:textId="49B10126" w:rsidR="0016621A" w:rsidRDefault="0016621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16621A"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 w:rsidRPr="0016621A"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 w:rsidRPr="0016621A">
        <w:rPr>
          <w:rFonts w:cs="Calibri"/>
          <w:color w:val="000000"/>
          <w:sz w:val="23"/>
          <w:szCs w:val="23"/>
          <w:shd w:val="clear" w:color="auto" w:fill="FFFFFF"/>
        </w:rPr>
        <w:t xml:space="preserve"> Classic W </w:t>
      </w:r>
      <w:r w:rsidR="00BB30E2">
        <w:rPr>
          <w:rFonts w:cs="Calibri"/>
          <w:color w:val="000000"/>
          <w:sz w:val="23"/>
          <w:szCs w:val="23"/>
          <w:shd w:val="clear" w:color="auto" w:fill="FFFFFF"/>
        </w:rPr>
        <w:t>45HP</w:t>
      </w:r>
      <w:r w:rsidR="00E4748C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16621A">
        <w:rPr>
          <w:rFonts w:cs="Calibri"/>
          <w:color w:val="000000"/>
          <w:sz w:val="23"/>
          <w:szCs w:val="23"/>
          <w:shd w:val="clear" w:color="auto" w:fill="FFFFFF"/>
        </w:rPr>
        <w:t>is een lamellenwand</w:t>
      </w:r>
      <w:r w:rsidR="598B78BD" w:rsidRPr="0016621A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16621A">
        <w:rPr>
          <w:rFonts w:cs="Calibri"/>
          <w:color w:val="000000"/>
          <w:sz w:val="23"/>
          <w:szCs w:val="23"/>
          <w:shd w:val="clear" w:color="auto" w:fill="FFFFFF"/>
        </w:rPr>
        <w:t>ysteem dat losstaand of tegen een bestaande constructie geplaatst kan worden. Snelle en eenvoudige montage is mogelijk dankzij het ‘Draai-Klik’ systeem. De uniek gevormde ‘High Performance’ lamel met lage weerstandsfactor zorgt voor een intensieve ventilatie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402CEB0E" w14:textId="77777777" w:rsidR="00DA2284" w:rsidRDefault="00DA2284" w:rsidP="003E502D">
      <w:pPr>
        <w:pStyle w:val="Geenafstand"/>
        <w:rPr>
          <w:lang w:eastAsia="nl-NL"/>
        </w:rPr>
      </w:pPr>
    </w:p>
    <w:p w14:paraId="164260B0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0B84094C" w14:textId="52EA73EB"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14:paraId="6365556A" w14:textId="1C9ABEB8" w:rsidR="00F02894" w:rsidRPr="00B536F1" w:rsidRDefault="00DA228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extrusies </w:t>
      </w:r>
      <w:r w:rsidR="005813B5" w:rsidRPr="00FE5153">
        <w:rPr>
          <w:rFonts w:cs="Calibri"/>
          <w:sz w:val="23"/>
          <w:szCs w:val="23"/>
          <w:shd w:val="clear" w:color="auto" w:fill="FFFFFF"/>
        </w:rPr>
        <w:t xml:space="preserve">(EN AW-6063 T66 (EN573-3))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die geclipst worden in lamelhouders</w:t>
      </w:r>
    </w:p>
    <w:p w14:paraId="418AB52D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DA2284">
        <w:rPr>
          <w:rFonts w:cs="Calibri"/>
          <w:color w:val="000000"/>
          <w:sz w:val="23"/>
          <w:szCs w:val="23"/>
          <w:shd w:val="clear" w:color="auto" w:fill="FFFFFF"/>
        </w:rPr>
        <w:t>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015547E2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DA2284">
        <w:rPr>
          <w:rFonts w:cs="Calibri"/>
          <w:color w:val="000000"/>
          <w:sz w:val="23"/>
          <w:szCs w:val="23"/>
          <w:shd w:val="clear" w:color="auto" w:fill="FFFFFF"/>
        </w:rPr>
        <w:t>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3FB355FC" w14:textId="77777777" w:rsidR="00F02894" w:rsidRPr="009D0540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9D0540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2D68B7">
        <w:rPr>
          <w:rFonts w:cs="Calibri"/>
          <w:color w:val="000000"/>
          <w:sz w:val="23"/>
          <w:szCs w:val="23"/>
          <w:shd w:val="clear" w:color="auto" w:fill="FFFFFF"/>
        </w:rPr>
        <w:t>48</w:t>
      </w:r>
      <w:r w:rsidRPr="009D0540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5DF676D1" w14:textId="1B106BDD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</w:t>
      </w:r>
      <w:r w:rsidR="00BB30E2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53392629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BB30E2">
        <w:rPr>
          <w:rFonts w:cs="Calibri"/>
          <w:color w:val="000000"/>
          <w:sz w:val="23"/>
          <w:szCs w:val="23"/>
          <w:shd w:val="clear" w:color="auto" w:fill="FFFFFF"/>
        </w:rPr>
        <w:t>70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14:paraId="5279E4DC" w14:textId="77777777" w:rsidR="008E3C3F" w:rsidRDefault="008E3C3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DA2284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="00BB30E2">
        <w:rPr>
          <w:rFonts w:cs="Calibri"/>
          <w:color w:val="000000"/>
          <w:sz w:val="23"/>
          <w:szCs w:val="23"/>
          <w:shd w:val="clear" w:color="auto" w:fill="FFFFFF"/>
        </w:rPr>
        <w:t>0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14:paraId="58F76927" w14:textId="77777777" w:rsidR="00B80D15" w:rsidRPr="00B75590" w:rsidRDefault="00B80D15" w:rsidP="00B80D1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294DB054" w14:textId="2689E6D2"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14:paraId="24724947" w14:textId="77777777" w:rsidR="00F02894" w:rsidRPr="008E3C3F" w:rsidRDefault="008E3C3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>extrusies voorzien van gleuf voor bevestiging van de lamelhouders</w:t>
      </w:r>
    </w:p>
    <w:p w14:paraId="4F71FC90" w14:textId="1368BE1D" w:rsidR="00F02894" w:rsidRPr="008E3C3F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14:paraId="62F2FCFF" w14:textId="77777777" w:rsidR="008E3C3F" w:rsidRDefault="00F02894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377EF9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50/50</w:t>
      </w:r>
      <w:r w:rsidR="00377EF9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14:paraId="4D64196C" w14:textId="77777777" w:rsidR="00B80D15" w:rsidRPr="008E3C3F" w:rsidRDefault="00B80D15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276FD2CD" w14:textId="77777777" w:rsidR="00EA7389" w:rsidRDefault="00EA7389" w:rsidP="00EA7389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07F6D007" w14:textId="77777777" w:rsidR="00EA7389" w:rsidRPr="00D02A5C" w:rsidRDefault="00EA7389" w:rsidP="00EA7389">
      <w:pPr>
        <w:pStyle w:val="Geenafstand"/>
        <w:numPr>
          <w:ilvl w:val="0"/>
          <w:numId w:val="23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22974FF2" w14:textId="77777777" w:rsidR="00EA7389" w:rsidRPr="00BF3A11" w:rsidRDefault="00EA7389" w:rsidP="00EA7389">
      <w:pPr>
        <w:pStyle w:val="Geenafstand"/>
        <w:numPr>
          <w:ilvl w:val="0"/>
          <w:numId w:val="23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21E2C19F" w14:textId="77777777" w:rsidR="00EA7389" w:rsidRDefault="00EA7389" w:rsidP="00EA7389">
      <w:pPr>
        <w:pStyle w:val="Geenafstand"/>
        <w:rPr>
          <w:lang w:eastAsia="nl-NL"/>
        </w:rPr>
      </w:pPr>
    </w:p>
    <w:p w14:paraId="2DD67857" w14:textId="3D83F558" w:rsidR="00F02894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14:paraId="17D37E12" w14:textId="0A681407" w:rsidR="00F02894" w:rsidRPr="009D0540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 w:rsidRPr="009D0540">
        <w:rPr>
          <w:lang w:eastAsia="nl-NL"/>
        </w:rPr>
        <w:t xml:space="preserve">Draagprofiel 50/12: </w:t>
      </w:r>
      <w:r w:rsidR="00EA1317" w:rsidRPr="009D0540">
        <w:rPr>
          <w:lang w:eastAsia="nl-NL"/>
        </w:rPr>
        <w:t>6</w:t>
      </w:r>
      <w:r w:rsidR="002D68B7">
        <w:rPr>
          <w:lang w:eastAsia="nl-NL"/>
        </w:rPr>
        <w:t>0</w:t>
      </w:r>
      <w:r w:rsidR="00B75590" w:rsidRPr="009D0540">
        <w:rPr>
          <w:lang w:eastAsia="nl-NL"/>
        </w:rPr>
        <w:t xml:space="preserve"> </w:t>
      </w:r>
      <w:r w:rsidRPr="009D0540">
        <w:rPr>
          <w:lang w:eastAsia="nl-NL"/>
        </w:rPr>
        <w:t>mm</w:t>
      </w:r>
    </w:p>
    <w:p w14:paraId="27983190" w14:textId="77777777"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 w:rsidRPr="009D0540">
        <w:rPr>
          <w:lang w:eastAsia="nl-NL"/>
        </w:rPr>
        <w:t xml:space="preserve">Draagprofiel 50/50 of 21/50 Multi: </w:t>
      </w:r>
      <w:r w:rsidR="002D68B7">
        <w:rPr>
          <w:lang w:eastAsia="nl-NL"/>
        </w:rPr>
        <w:t>98</w:t>
      </w:r>
      <w:r w:rsidR="00B75590" w:rsidRPr="009D0540">
        <w:rPr>
          <w:lang w:eastAsia="nl-NL"/>
        </w:rPr>
        <w:t xml:space="preserve"> </w:t>
      </w:r>
      <w:r w:rsidRPr="009D0540">
        <w:rPr>
          <w:lang w:eastAsia="nl-NL"/>
        </w:rPr>
        <w:t>mm</w:t>
      </w:r>
    </w:p>
    <w:p w14:paraId="14B21D8F" w14:textId="77777777" w:rsidR="00377EF9" w:rsidRPr="009D0540" w:rsidRDefault="00377EF9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173 mm</w:t>
      </w:r>
    </w:p>
    <w:p w14:paraId="1024ABED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69E466AE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7A441B44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21D6FBC9" w14:textId="6208BB72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C448B2">
        <w:t xml:space="preserve"> </w:t>
      </w:r>
      <w:proofErr w:type="spellStart"/>
      <w:r w:rsidR="00C448B2">
        <w:t>Seaside</w:t>
      </w:r>
      <w:proofErr w:type="spellEnd"/>
      <w:r w:rsidR="00C448B2">
        <w:t xml:space="preserve"> type A</w:t>
      </w:r>
      <w:r w:rsidRPr="007244D2">
        <w:t>, minimum gemiddelde laagdikte 60µm, standaard RAL-kleuren 70% glans</w:t>
      </w:r>
    </w:p>
    <w:p w14:paraId="0E203FFC" w14:textId="58E3AFF0" w:rsidR="00BB30E2" w:rsidRPr="00EA7389" w:rsidRDefault="003E502D" w:rsidP="00EA7389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  <w:r w:rsidR="00BB30E2">
        <w:br w:type="page"/>
      </w:r>
    </w:p>
    <w:p w14:paraId="06434DD0" w14:textId="77777777" w:rsidR="003E502D" w:rsidRPr="007244D2" w:rsidRDefault="003E502D" w:rsidP="00315892">
      <w:pPr>
        <w:pStyle w:val="Kop2"/>
      </w:pPr>
      <w:r w:rsidRPr="007244D2">
        <w:lastRenderedPageBreak/>
        <w:t>Functionele karakteristieken:</w:t>
      </w:r>
    </w:p>
    <w:p w14:paraId="5F0CDEEE" w14:textId="7D14131C" w:rsidR="009D0540" w:rsidRDefault="009D0540" w:rsidP="009D0540">
      <w:pPr>
        <w:pStyle w:val="Kop3"/>
        <w:numPr>
          <w:ilvl w:val="0"/>
          <w:numId w:val="28"/>
        </w:numPr>
      </w:pPr>
      <w:r>
        <w:t>Debiet</w:t>
      </w:r>
      <w:r w:rsidR="004356A0">
        <w:t xml:space="preserve"> standaardversie</w:t>
      </w:r>
      <w:r>
        <w:t>:</w:t>
      </w:r>
    </w:p>
    <w:p w14:paraId="0BD13D69" w14:textId="699EE110" w:rsidR="009D0540" w:rsidRDefault="009D0540" w:rsidP="009D054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 xml:space="preserve">K-factor aanzuig: </w:t>
      </w:r>
      <w:r w:rsidR="00016FBA">
        <w:rPr>
          <w:rFonts w:cs="Tahoma"/>
        </w:rPr>
        <w:t>11,49</w:t>
      </w:r>
    </w:p>
    <w:p w14:paraId="752D9CAA" w14:textId="497E5781" w:rsidR="009D0540" w:rsidRDefault="009D0540" w:rsidP="009D054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>K-factor uitblaas: 6,</w:t>
      </w:r>
      <w:r w:rsidR="00016FBA">
        <w:rPr>
          <w:rFonts w:cs="Tahoma"/>
        </w:rPr>
        <w:t>75</w:t>
      </w:r>
    </w:p>
    <w:p w14:paraId="71E01672" w14:textId="1F942B06" w:rsidR="009D0540" w:rsidRDefault="009D0540" w:rsidP="009D054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0,2</w:t>
      </w:r>
      <w:r w:rsidR="00FA606E">
        <w:rPr>
          <w:rFonts w:cs="Tahoma"/>
        </w:rPr>
        <w:t>95</w:t>
      </w:r>
    </w:p>
    <w:p w14:paraId="3CCA1ACF" w14:textId="3BF4C7C2" w:rsidR="009D0540" w:rsidRDefault="009D0540" w:rsidP="009D054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0,38</w:t>
      </w:r>
      <w:r w:rsidR="00FA606E">
        <w:rPr>
          <w:rFonts w:cs="Tahoma"/>
        </w:rPr>
        <w:t>5</w:t>
      </w:r>
    </w:p>
    <w:p w14:paraId="0D731E56" w14:textId="77777777" w:rsidR="00D51BAD" w:rsidRDefault="00D51BAD" w:rsidP="00D51BAD">
      <w:pPr>
        <w:pStyle w:val="Geenafstand"/>
        <w:rPr>
          <w:rFonts w:cs="Tahoma"/>
        </w:rPr>
      </w:pPr>
    </w:p>
    <w:p w14:paraId="01B88816" w14:textId="03DF282D" w:rsidR="004356A0" w:rsidRDefault="004356A0" w:rsidP="004356A0">
      <w:pPr>
        <w:pStyle w:val="Kop3"/>
        <w:numPr>
          <w:ilvl w:val="0"/>
          <w:numId w:val="28"/>
        </w:numPr>
      </w:pPr>
      <w:r>
        <w:t>Debiet versie “</w:t>
      </w:r>
      <w:r w:rsidR="00AB36EE">
        <w:t>+ opties”</w:t>
      </w:r>
      <w:r>
        <w:t>:</w:t>
      </w:r>
    </w:p>
    <w:p w14:paraId="1F4975DB" w14:textId="1A4631CE" w:rsidR="004356A0" w:rsidRDefault="004356A0" w:rsidP="004356A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 xml:space="preserve">K-factor aanzuig: </w:t>
      </w:r>
      <w:r w:rsidR="00FA606E">
        <w:rPr>
          <w:rFonts w:cs="Tahoma"/>
        </w:rPr>
        <w:t>11,49</w:t>
      </w:r>
    </w:p>
    <w:p w14:paraId="603B1F70" w14:textId="15E3D467" w:rsidR="004356A0" w:rsidRDefault="004356A0" w:rsidP="004356A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 xml:space="preserve">K-factor uitblaas: </w:t>
      </w:r>
      <w:r w:rsidR="006063C2">
        <w:rPr>
          <w:rFonts w:cs="Tahoma"/>
        </w:rPr>
        <w:t>7,34</w:t>
      </w:r>
    </w:p>
    <w:p w14:paraId="5731E41A" w14:textId="32F737F5" w:rsidR="004356A0" w:rsidRDefault="004356A0" w:rsidP="004356A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0,2</w:t>
      </w:r>
      <w:r w:rsidR="006063C2">
        <w:rPr>
          <w:rFonts w:cs="Tahoma"/>
        </w:rPr>
        <w:t>95</w:t>
      </w:r>
    </w:p>
    <w:p w14:paraId="3008A02C" w14:textId="7DC305D3" w:rsidR="004356A0" w:rsidRDefault="004356A0" w:rsidP="004356A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</w:t>
      </w:r>
      <w:r w:rsidR="006063C2">
        <w:rPr>
          <w:rFonts w:cs="Tahoma"/>
        </w:rPr>
        <w:t>69</w:t>
      </w:r>
    </w:p>
    <w:p w14:paraId="0E879053" w14:textId="77777777" w:rsidR="004356A0" w:rsidRDefault="004356A0" w:rsidP="00D51BAD">
      <w:pPr>
        <w:pStyle w:val="Geenafstand"/>
        <w:rPr>
          <w:rFonts w:cs="Tahoma"/>
        </w:rPr>
      </w:pPr>
    </w:p>
    <w:p w14:paraId="307359BB" w14:textId="47696555" w:rsidR="009D0540" w:rsidRDefault="009D0540" w:rsidP="009D0540">
      <w:pPr>
        <w:pStyle w:val="Kop3"/>
        <w:numPr>
          <w:ilvl w:val="0"/>
          <w:numId w:val="28"/>
        </w:numPr>
      </w:pPr>
      <w:proofErr w:type="spellStart"/>
      <w:r>
        <w:t>Waterwerendheid</w:t>
      </w:r>
      <w:proofErr w:type="spellEnd"/>
      <w:r w:rsidR="00E302A0">
        <w:t xml:space="preserve"> standaardversie</w:t>
      </w:r>
      <w:r>
        <w:t>:</w:t>
      </w:r>
    </w:p>
    <w:p w14:paraId="54462F4D" w14:textId="77777777" w:rsidR="009D0540" w:rsidRDefault="009D0540" w:rsidP="009D0540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23918B0B" w14:textId="0CC100A8" w:rsidR="009D0540" w:rsidRDefault="009D0540" w:rsidP="009D054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 xml:space="preserve">v = 0,0m/s: klasse </w:t>
      </w:r>
      <w:r w:rsidR="006063C2">
        <w:rPr>
          <w:rFonts w:cs="Tahoma"/>
        </w:rPr>
        <w:t>C</w:t>
      </w:r>
    </w:p>
    <w:p w14:paraId="218FF852" w14:textId="164FDC8D" w:rsidR="009D0540" w:rsidRDefault="009D0540" w:rsidP="009D054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6063C2">
        <w:rPr>
          <w:rFonts w:cs="Tahoma"/>
        </w:rPr>
        <w:t>C</w:t>
      </w:r>
    </w:p>
    <w:p w14:paraId="2B3614AB" w14:textId="77777777" w:rsidR="009D0540" w:rsidRDefault="009D0540" w:rsidP="009D054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>v = 1,0m/s: klasse C</w:t>
      </w:r>
    </w:p>
    <w:p w14:paraId="54C3A469" w14:textId="77777777" w:rsidR="009D0540" w:rsidRDefault="009D0540" w:rsidP="009D0540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>v = 1,5m/s: klasse C</w:t>
      </w:r>
    </w:p>
    <w:p w14:paraId="70872423" w14:textId="04E4F2BC" w:rsidR="009D0540" w:rsidRDefault="009D0540" w:rsidP="009D0540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 xml:space="preserve">v = 2,0m/s: klasse </w:t>
      </w:r>
      <w:r w:rsidR="007D1D64">
        <w:rPr>
          <w:rFonts w:cs="Tahoma"/>
        </w:rPr>
        <w:t>D</w:t>
      </w:r>
    </w:p>
    <w:p w14:paraId="0B82444F" w14:textId="77777777" w:rsidR="009D0540" w:rsidRDefault="009D0540" w:rsidP="009D0540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>v = 2,5m/s: klasse D</w:t>
      </w:r>
    </w:p>
    <w:p w14:paraId="09255121" w14:textId="613D662D" w:rsidR="00AB36EE" w:rsidRDefault="00AB36EE" w:rsidP="00AB36EE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 xml:space="preserve">v = 3,0m/s: klasse </w:t>
      </w:r>
      <w:r w:rsidR="007D1D64">
        <w:rPr>
          <w:rFonts w:cs="Tahoma"/>
        </w:rPr>
        <w:t>D</w:t>
      </w:r>
    </w:p>
    <w:p w14:paraId="77A62771" w14:textId="36B8352B" w:rsidR="00AB36EE" w:rsidRDefault="00AB36EE" w:rsidP="00AB36EE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>v = 3,5m/s: klasse D</w:t>
      </w:r>
    </w:p>
    <w:p w14:paraId="74540141" w14:textId="77777777" w:rsidR="00AB36EE" w:rsidRDefault="00AB36EE" w:rsidP="00AB36EE">
      <w:pPr>
        <w:pStyle w:val="Geenafstand"/>
        <w:rPr>
          <w:rFonts w:cs="Tahoma"/>
        </w:rPr>
      </w:pPr>
    </w:p>
    <w:p w14:paraId="691D5B97" w14:textId="4BF4D30A" w:rsidR="00E302A0" w:rsidRDefault="00E302A0" w:rsidP="00E302A0">
      <w:pPr>
        <w:pStyle w:val="Kop3"/>
        <w:numPr>
          <w:ilvl w:val="0"/>
          <w:numId w:val="28"/>
        </w:numPr>
      </w:pPr>
      <w:proofErr w:type="spellStart"/>
      <w:r>
        <w:t>Waterwerendheid</w:t>
      </w:r>
      <w:proofErr w:type="spellEnd"/>
      <w:r>
        <w:t xml:space="preserve"> versie “+ opties”:</w:t>
      </w:r>
    </w:p>
    <w:p w14:paraId="264FA2F3" w14:textId="77777777" w:rsidR="00E302A0" w:rsidRDefault="00E302A0" w:rsidP="00E302A0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582B0EC1" w14:textId="77777777" w:rsidR="00E302A0" w:rsidRDefault="00E302A0" w:rsidP="00E302A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>v = 0,0m/s: klasse B</w:t>
      </w:r>
    </w:p>
    <w:p w14:paraId="06E1F116" w14:textId="77777777" w:rsidR="00E302A0" w:rsidRDefault="00E302A0" w:rsidP="00E302A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>v = 0,5m/s: klasse B</w:t>
      </w:r>
    </w:p>
    <w:p w14:paraId="24EA8CD8" w14:textId="77777777" w:rsidR="00E302A0" w:rsidRDefault="00E302A0" w:rsidP="00E302A0">
      <w:pPr>
        <w:pStyle w:val="Geenafstand"/>
        <w:numPr>
          <w:ilvl w:val="1"/>
          <w:numId w:val="28"/>
        </w:numPr>
        <w:rPr>
          <w:rFonts w:cs="Tahoma"/>
        </w:rPr>
      </w:pPr>
      <w:r>
        <w:rPr>
          <w:rFonts w:cs="Tahoma"/>
        </w:rPr>
        <w:t>v = 1,0m/s: klasse C</w:t>
      </w:r>
    </w:p>
    <w:p w14:paraId="552A089E" w14:textId="77777777" w:rsidR="00E302A0" w:rsidRDefault="00E302A0" w:rsidP="00E302A0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>v = 1,5m/s: klasse C</w:t>
      </w:r>
    </w:p>
    <w:p w14:paraId="4899808C" w14:textId="31FBC7A2" w:rsidR="00E302A0" w:rsidRDefault="00E302A0" w:rsidP="00E302A0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>v = 2,0m/s: klasse C</w:t>
      </w:r>
    </w:p>
    <w:p w14:paraId="43E54AF5" w14:textId="23D4B3A0" w:rsidR="00E302A0" w:rsidRDefault="00E302A0" w:rsidP="00E302A0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 xml:space="preserve">v = 2,5m/s: klasse </w:t>
      </w:r>
      <w:r w:rsidR="007D1D64">
        <w:rPr>
          <w:rFonts w:cs="Tahoma"/>
        </w:rPr>
        <w:t>C</w:t>
      </w:r>
    </w:p>
    <w:p w14:paraId="4E797983" w14:textId="4DD5A61C" w:rsidR="00E302A0" w:rsidRDefault="00E302A0" w:rsidP="00E302A0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 xml:space="preserve">v = 3,0m/s: klasse </w:t>
      </w:r>
      <w:r w:rsidR="007D1D64">
        <w:rPr>
          <w:rFonts w:cs="Tahoma"/>
        </w:rPr>
        <w:t>D</w:t>
      </w:r>
    </w:p>
    <w:p w14:paraId="25376EA2" w14:textId="77777777" w:rsidR="00E302A0" w:rsidRDefault="00E302A0" w:rsidP="00E302A0">
      <w:pPr>
        <w:pStyle w:val="Geenafstand"/>
        <w:numPr>
          <w:ilvl w:val="1"/>
          <w:numId w:val="29"/>
        </w:numPr>
        <w:rPr>
          <w:rFonts w:cs="Tahoma"/>
        </w:rPr>
      </w:pPr>
      <w:r>
        <w:rPr>
          <w:rFonts w:cs="Tahoma"/>
        </w:rPr>
        <w:t>v = 3,5m/s: klasse D</w:t>
      </w:r>
    </w:p>
    <w:p w14:paraId="1F834C44" w14:textId="77777777" w:rsidR="00BC7B54" w:rsidRPr="007244D2" w:rsidRDefault="00BC7B54" w:rsidP="00BC7B54">
      <w:pPr>
        <w:pStyle w:val="Geenafstand"/>
        <w:rPr>
          <w:rFonts w:cs="Tahoma"/>
        </w:rPr>
      </w:pPr>
    </w:p>
    <w:p w14:paraId="0B117DB6" w14:textId="77777777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39105AA7" w14:textId="385E882D" w:rsidR="00B75590" w:rsidRPr="00814A71" w:rsidRDefault="00B75590" w:rsidP="3F5F51D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3F5F51D7">
        <w:rPr>
          <w:rFonts w:asciiTheme="minorHAnsi" w:hAnsiTheme="minorHAnsi" w:cs="Tahoma"/>
          <w:sz w:val="22"/>
        </w:rPr>
        <w:t>Qualicoat</w:t>
      </w:r>
      <w:proofErr w:type="spellEnd"/>
      <w:r w:rsidRPr="3F5F51D7">
        <w:rPr>
          <w:rFonts w:asciiTheme="minorHAnsi" w:hAnsiTheme="minorHAnsi" w:cs="Tahoma"/>
          <w:sz w:val="22"/>
        </w:rPr>
        <w:t xml:space="preserve"> </w:t>
      </w:r>
      <w:proofErr w:type="spellStart"/>
      <w:r w:rsidR="6CF92BD4" w:rsidRPr="3F5F51D7"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 w:rsidR="6CF92BD4" w:rsidRPr="3F5F51D7"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 w:rsidR="6CF92BD4" w:rsidRPr="3F5F51D7">
        <w:t xml:space="preserve"> </w:t>
      </w:r>
      <w:r w:rsidRPr="3F5F51D7">
        <w:rPr>
          <w:rFonts w:asciiTheme="minorHAnsi" w:hAnsiTheme="minorHAnsi" w:cs="Tahoma"/>
          <w:sz w:val="22"/>
        </w:rPr>
        <w:t>(indien gelakte afwerking)</w:t>
      </w:r>
    </w:p>
    <w:p w14:paraId="43728099" w14:textId="77777777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14:paraId="1ABC55CF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4634B313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14:paraId="6EC6C7AD" w14:textId="04EEB296" w:rsidR="007B4030" w:rsidRDefault="00B75590" w:rsidP="00BC7B5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14:paraId="5AE727A4" w14:textId="77777777" w:rsidR="0062097C" w:rsidRPr="00EA7389" w:rsidRDefault="0062097C" w:rsidP="00EA7389">
      <w:pPr>
        <w:pStyle w:val="Geenafstand"/>
        <w:rPr>
          <w:rFonts w:cs="Tahoma"/>
        </w:rPr>
      </w:pPr>
    </w:p>
    <w:p w14:paraId="70E898B7" w14:textId="77777777" w:rsidR="0062097C" w:rsidRDefault="0062097C" w:rsidP="0062097C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14:paraId="26379207" w14:textId="77777777" w:rsidR="0062097C" w:rsidRDefault="0062097C" w:rsidP="0062097C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14:paraId="3CE9DF99" w14:textId="68C5BCF3" w:rsidR="0062097C" w:rsidRDefault="0062097C" w:rsidP="0062097C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p w14:paraId="7333CE3D" w14:textId="77777777" w:rsidR="0062097C" w:rsidRPr="003E10DC" w:rsidRDefault="0062097C" w:rsidP="003E10DC">
      <w:pPr>
        <w:pStyle w:val="Geenafstand"/>
        <w:rPr>
          <w:rFonts w:cs="Tahoma"/>
        </w:rPr>
      </w:pPr>
    </w:p>
    <w:p w14:paraId="45994139" w14:textId="77777777" w:rsidR="003E10DC" w:rsidRPr="00D02A5C" w:rsidRDefault="003E10DC" w:rsidP="003E10DC">
      <w:pPr>
        <w:pStyle w:val="Kop2"/>
      </w:pPr>
      <w:r w:rsidRPr="3434245B">
        <w:rPr>
          <w:szCs w:val="24"/>
        </w:rPr>
        <w:lastRenderedPageBreak/>
        <w:t>Brandreactie</w:t>
      </w:r>
    </w:p>
    <w:p w14:paraId="236811CF" w14:textId="77777777" w:rsidR="003E10DC" w:rsidRPr="00D02A5C" w:rsidRDefault="003E10DC" w:rsidP="003E10DC">
      <w:pPr>
        <w:pStyle w:val="Lijstalinea"/>
        <w:numPr>
          <w:ilvl w:val="0"/>
          <w:numId w:val="30"/>
        </w:numPr>
      </w:pPr>
      <w:r w:rsidRPr="3434245B">
        <w:t>Indien uitvoering met kunststof lamelhouders: D-s2,d0 (EN13501-1)</w:t>
      </w:r>
    </w:p>
    <w:p w14:paraId="6A7FED77" w14:textId="77777777" w:rsidR="003E10DC" w:rsidRPr="00D02A5C" w:rsidRDefault="003E10DC" w:rsidP="003E10DC">
      <w:pPr>
        <w:pStyle w:val="Lijstalinea"/>
        <w:numPr>
          <w:ilvl w:val="0"/>
          <w:numId w:val="30"/>
        </w:numPr>
      </w:pPr>
      <w:r w:rsidRPr="3434245B">
        <w:t>Indien uitvoering met metalen lamelhouders: A2-s1,d0 (EN13501-1)</w:t>
      </w:r>
    </w:p>
    <w:sectPr w:rsidR="003E10DC" w:rsidRPr="00D02A5C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CD13" w14:textId="77777777" w:rsidR="00B65A64" w:rsidRDefault="00B65A64" w:rsidP="00584936">
      <w:r>
        <w:separator/>
      </w:r>
    </w:p>
  </w:endnote>
  <w:endnote w:type="continuationSeparator" w:id="0">
    <w:p w14:paraId="225A2097" w14:textId="77777777" w:rsidR="00B65A64" w:rsidRDefault="00B65A64" w:rsidP="00584936">
      <w:r>
        <w:continuationSeparator/>
      </w:r>
    </w:p>
  </w:endnote>
  <w:endnote w:type="continuationNotice" w:id="1">
    <w:p w14:paraId="09F93F10" w14:textId="77777777" w:rsidR="00AA6A2A" w:rsidRDefault="00AA6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C673" w14:textId="77777777"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77F4" w14:textId="77777777"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E1EA" w14:textId="77777777"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9DA5" w14:textId="77777777" w:rsidR="00B65A64" w:rsidRDefault="00B65A64" w:rsidP="00584936">
      <w:r>
        <w:separator/>
      </w:r>
    </w:p>
  </w:footnote>
  <w:footnote w:type="continuationSeparator" w:id="0">
    <w:p w14:paraId="688D33F1" w14:textId="77777777" w:rsidR="00B65A64" w:rsidRDefault="00B65A64" w:rsidP="00584936">
      <w:r>
        <w:continuationSeparator/>
      </w:r>
    </w:p>
  </w:footnote>
  <w:footnote w:type="continuationNotice" w:id="1">
    <w:p w14:paraId="496E806E" w14:textId="77777777" w:rsidR="00AA6A2A" w:rsidRDefault="00AA6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502C" w14:textId="77777777" w:rsidR="00066BA1" w:rsidRDefault="003E10DC">
    <w:pPr>
      <w:pStyle w:val="Koptekst"/>
    </w:pPr>
    <w:r>
      <w:rPr>
        <w:noProof/>
        <w:lang w:val="en-US" w:eastAsia="nl-NL"/>
      </w:rPr>
      <w:pict w14:anchorId="1B8F6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C0A" w14:textId="77777777" w:rsidR="00066BA1" w:rsidRDefault="003E10DC">
    <w:pPr>
      <w:pStyle w:val="Koptekst"/>
    </w:pPr>
    <w:r>
      <w:rPr>
        <w:noProof/>
        <w:lang w:val="en-US" w:eastAsia="nl-NL"/>
      </w:rPr>
      <w:pict w14:anchorId="072CD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A890" w14:textId="77777777" w:rsidR="00066BA1" w:rsidRDefault="003E10DC">
    <w:pPr>
      <w:pStyle w:val="Koptekst"/>
    </w:pPr>
    <w:r>
      <w:rPr>
        <w:noProof/>
        <w:lang w:val="en-US" w:eastAsia="nl-NL"/>
      </w:rPr>
      <w:pict w14:anchorId="242E6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71273">
    <w:abstractNumId w:val="27"/>
  </w:num>
  <w:num w:numId="2" w16cid:durableId="1457067549">
    <w:abstractNumId w:val="23"/>
  </w:num>
  <w:num w:numId="3" w16cid:durableId="1176186890">
    <w:abstractNumId w:val="10"/>
  </w:num>
  <w:num w:numId="4" w16cid:durableId="1407846657">
    <w:abstractNumId w:val="6"/>
  </w:num>
  <w:num w:numId="5" w16cid:durableId="1824927043">
    <w:abstractNumId w:val="5"/>
  </w:num>
  <w:num w:numId="6" w16cid:durableId="967734689">
    <w:abstractNumId w:val="9"/>
  </w:num>
  <w:num w:numId="7" w16cid:durableId="269515629">
    <w:abstractNumId w:val="4"/>
  </w:num>
  <w:num w:numId="8" w16cid:durableId="1706102850">
    <w:abstractNumId w:val="3"/>
  </w:num>
  <w:num w:numId="9" w16cid:durableId="154879831">
    <w:abstractNumId w:val="2"/>
  </w:num>
  <w:num w:numId="10" w16cid:durableId="1479951862">
    <w:abstractNumId w:val="1"/>
  </w:num>
  <w:num w:numId="11" w16cid:durableId="1843204232">
    <w:abstractNumId w:val="0"/>
  </w:num>
  <w:num w:numId="12" w16cid:durableId="443577055">
    <w:abstractNumId w:val="7"/>
  </w:num>
  <w:num w:numId="13" w16cid:durableId="492724039">
    <w:abstractNumId w:val="8"/>
  </w:num>
  <w:num w:numId="14" w16cid:durableId="200552403">
    <w:abstractNumId w:val="26"/>
  </w:num>
  <w:num w:numId="15" w16cid:durableId="361638641">
    <w:abstractNumId w:val="12"/>
  </w:num>
  <w:num w:numId="16" w16cid:durableId="21056056">
    <w:abstractNumId w:val="25"/>
  </w:num>
  <w:num w:numId="17" w16cid:durableId="1167862097">
    <w:abstractNumId w:val="18"/>
  </w:num>
  <w:num w:numId="18" w16cid:durableId="1681925603">
    <w:abstractNumId w:val="24"/>
  </w:num>
  <w:num w:numId="19" w16cid:durableId="339351958">
    <w:abstractNumId w:val="13"/>
  </w:num>
  <w:num w:numId="20" w16cid:durableId="197819889">
    <w:abstractNumId w:val="21"/>
  </w:num>
  <w:num w:numId="21" w16cid:durableId="1043795812">
    <w:abstractNumId w:val="15"/>
  </w:num>
  <w:num w:numId="22" w16cid:durableId="506600429">
    <w:abstractNumId w:val="11"/>
  </w:num>
  <w:num w:numId="23" w16cid:durableId="171455200">
    <w:abstractNumId w:val="19"/>
  </w:num>
  <w:num w:numId="24" w16cid:durableId="977340411">
    <w:abstractNumId w:val="16"/>
  </w:num>
  <w:num w:numId="25" w16cid:durableId="1966736394">
    <w:abstractNumId w:val="22"/>
  </w:num>
  <w:num w:numId="26" w16cid:durableId="1638954911">
    <w:abstractNumId w:val="14"/>
  </w:num>
  <w:num w:numId="27" w16cid:durableId="1377118547">
    <w:abstractNumId w:val="17"/>
  </w:num>
  <w:num w:numId="28" w16cid:durableId="2112041873">
    <w:abstractNumId w:val="18"/>
  </w:num>
  <w:num w:numId="29" w16cid:durableId="491218674">
    <w:abstractNumId w:val="13"/>
  </w:num>
  <w:num w:numId="30" w16cid:durableId="15957426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FBA"/>
    <w:rsid w:val="0006501C"/>
    <w:rsid w:val="00066BA1"/>
    <w:rsid w:val="000974F5"/>
    <w:rsid w:val="000A4893"/>
    <w:rsid w:val="000D4094"/>
    <w:rsid w:val="00145AFB"/>
    <w:rsid w:val="001470E4"/>
    <w:rsid w:val="00153EEE"/>
    <w:rsid w:val="0016621A"/>
    <w:rsid w:val="001C548A"/>
    <w:rsid w:val="002047D0"/>
    <w:rsid w:val="00217093"/>
    <w:rsid w:val="00222F29"/>
    <w:rsid w:val="00232A66"/>
    <w:rsid w:val="002524DD"/>
    <w:rsid w:val="00263CB7"/>
    <w:rsid w:val="00285DC3"/>
    <w:rsid w:val="002A46E2"/>
    <w:rsid w:val="002A570F"/>
    <w:rsid w:val="002A6498"/>
    <w:rsid w:val="002D28BD"/>
    <w:rsid w:val="002D68B7"/>
    <w:rsid w:val="002F0B81"/>
    <w:rsid w:val="002F4432"/>
    <w:rsid w:val="00315892"/>
    <w:rsid w:val="00377EF9"/>
    <w:rsid w:val="00393524"/>
    <w:rsid w:val="003C21CC"/>
    <w:rsid w:val="003E10DC"/>
    <w:rsid w:val="003E502D"/>
    <w:rsid w:val="004356A0"/>
    <w:rsid w:val="004772FD"/>
    <w:rsid w:val="00485348"/>
    <w:rsid w:val="004929D2"/>
    <w:rsid w:val="004A6709"/>
    <w:rsid w:val="004B10FD"/>
    <w:rsid w:val="004B579A"/>
    <w:rsid w:val="00515344"/>
    <w:rsid w:val="00522424"/>
    <w:rsid w:val="005813B5"/>
    <w:rsid w:val="00584936"/>
    <w:rsid w:val="005A1F6F"/>
    <w:rsid w:val="005F05CA"/>
    <w:rsid w:val="006063C2"/>
    <w:rsid w:val="0061302D"/>
    <w:rsid w:val="0062097C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1D64"/>
    <w:rsid w:val="007D5206"/>
    <w:rsid w:val="007E01F9"/>
    <w:rsid w:val="00816D7F"/>
    <w:rsid w:val="0082380F"/>
    <w:rsid w:val="00823F55"/>
    <w:rsid w:val="008D1CFA"/>
    <w:rsid w:val="008E3C3F"/>
    <w:rsid w:val="0092495C"/>
    <w:rsid w:val="00965A3F"/>
    <w:rsid w:val="009A17EA"/>
    <w:rsid w:val="009D0540"/>
    <w:rsid w:val="00A231A8"/>
    <w:rsid w:val="00AA6A2A"/>
    <w:rsid w:val="00AB36EE"/>
    <w:rsid w:val="00B10DC4"/>
    <w:rsid w:val="00B20205"/>
    <w:rsid w:val="00B21D6F"/>
    <w:rsid w:val="00B33D5D"/>
    <w:rsid w:val="00B34764"/>
    <w:rsid w:val="00B4179D"/>
    <w:rsid w:val="00B536F1"/>
    <w:rsid w:val="00B65A64"/>
    <w:rsid w:val="00B75590"/>
    <w:rsid w:val="00B80D15"/>
    <w:rsid w:val="00BB30E2"/>
    <w:rsid w:val="00BC2A15"/>
    <w:rsid w:val="00BC7B54"/>
    <w:rsid w:val="00BF0CC0"/>
    <w:rsid w:val="00C11DFF"/>
    <w:rsid w:val="00C448B2"/>
    <w:rsid w:val="00C70EF0"/>
    <w:rsid w:val="00C76BBD"/>
    <w:rsid w:val="00CB5A3D"/>
    <w:rsid w:val="00D0178E"/>
    <w:rsid w:val="00D34B9C"/>
    <w:rsid w:val="00D51BAD"/>
    <w:rsid w:val="00D679D4"/>
    <w:rsid w:val="00DA2284"/>
    <w:rsid w:val="00DA7063"/>
    <w:rsid w:val="00E302A0"/>
    <w:rsid w:val="00E4748C"/>
    <w:rsid w:val="00E623A1"/>
    <w:rsid w:val="00EA1317"/>
    <w:rsid w:val="00EA7389"/>
    <w:rsid w:val="00F01670"/>
    <w:rsid w:val="00F02894"/>
    <w:rsid w:val="00F12C0E"/>
    <w:rsid w:val="00F61016"/>
    <w:rsid w:val="00FA606E"/>
    <w:rsid w:val="00FE70A8"/>
    <w:rsid w:val="316118EF"/>
    <w:rsid w:val="3F5F51D7"/>
    <w:rsid w:val="598B78BD"/>
    <w:rsid w:val="605E8925"/>
    <w:rsid w:val="60FA6452"/>
    <w:rsid w:val="6CF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AA23A0"/>
  <w15:docId w15:val="{7D45118C-7328-4A01-AF1F-E887AB0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BA873-F981-4B64-8B8F-F1F0B9B1E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0D488-3C27-4272-83AB-9C37A038C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8BA61-B121-47E9-97EA-6192F943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3</Pages>
  <Words>504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40</cp:revision>
  <cp:lastPrinted>2016-03-07T09:51:00Z</cp:lastPrinted>
  <dcterms:created xsi:type="dcterms:W3CDTF">2016-10-17T06:37:00Z</dcterms:created>
  <dcterms:modified xsi:type="dcterms:W3CDTF">2023-10-05T07:32:00Z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