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8372" w14:textId="77777777"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100 </w:t>
      </w:r>
      <w:r w:rsidR="0019040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</w:t>
      </w: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AC26A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Gekaderd</w:t>
      </w:r>
    </w:p>
    <w:p w14:paraId="13A38373" w14:textId="77777777"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14:paraId="13A38374" w14:textId="411C0C6D" w:rsidR="006F3CC4" w:rsidRPr="008E3C3F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Fabricaat: </w:t>
      </w:r>
      <w:r w:rsidR="008123D0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14:paraId="13A38375" w14:textId="77777777" w:rsidR="00A70208" w:rsidRDefault="00AC26AA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AC26AA">
        <w:rPr>
          <w:rFonts w:cs="Calibri"/>
          <w:color w:val="000000"/>
          <w:sz w:val="23"/>
          <w:szCs w:val="23"/>
          <w:shd w:val="clear" w:color="auto" w:fill="FFFFFF"/>
        </w:rPr>
        <w:t xml:space="preserve">Permanent extern zonweringsysteem. De aluminium lamellen van het type 100 D worden onder een vaste hellingshoek van 45° in een kader bevestigd. Voor de afwerking van dit kader wordt een vlak of een rond profiel gebruikt. Afhankelijk van de </w:t>
      </w:r>
      <w:proofErr w:type="spellStart"/>
      <w:r w:rsidRPr="00AC26AA">
        <w:rPr>
          <w:rFonts w:cs="Calibri"/>
          <w:color w:val="000000"/>
          <w:sz w:val="23"/>
          <w:szCs w:val="23"/>
          <w:shd w:val="clear" w:color="auto" w:fill="FFFFFF"/>
        </w:rPr>
        <w:t>uitkraging</w:t>
      </w:r>
      <w:proofErr w:type="spellEnd"/>
      <w:r w:rsidRPr="00AC26AA">
        <w:rPr>
          <w:rFonts w:cs="Calibri"/>
          <w:color w:val="000000"/>
          <w:sz w:val="23"/>
          <w:szCs w:val="23"/>
          <w:shd w:val="clear" w:color="auto" w:fill="FFFFFF"/>
        </w:rPr>
        <w:t xml:space="preserve"> worden de systemen niet alleen met muurplaten, maar ook met trekstangen aan de gevel bevestigd.</w:t>
      </w:r>
    </w:p>
    <w:p w14:paraId="13A38376" w14:textId="77777777" w:rsidR="00AC26AA" w:rsidRDefault="00AC26AA" w:rsidP="003E502D">
      <w:pPr>
        <w:pStyle w:val="Geenafstand"/>
        <w:rPr>
          <w:lang w:eastAsia="nl-NL"/>
        </w:rPr>
      </w:pPr>
    </w:p>
    <w:p w14:paraId="13A38377" w14:textId="77777777"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14:paraId="13A38378" w14:textId="77777777"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14:paraId="13A38379" w14:textId="77777777"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100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</w:t>
      </w:r>
    </w:p>
    <w:p w14:paraId="13A3837A" w14:textId="77777777"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 D-vorm</w:t>
      </w:r>
    </w:p>
    <w:p w14:paraId="13A3837B" w14:textId="77777777"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14:paraId="13A3837C" w14:textId="77777777" w:rsidR="009E39B1" w:rsidRPr="00DC4D3D" w:rsidRDefault="009E39B1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9E39B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107,5 mm</w:t>
      </w:r>
    </w:p>
    <w:p w14:paraId="13A3837D" w14:textId="77777777"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100 mm</w:t>
      </w:r>
    </w:p>
    <w:p w14:paraId="13A3837E" w14:textId="77777777"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</w:t>
      </w:r>
      <w:r w:rsidR="0038727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14:paraId="13A3837F" w14:textId="77777777" w:rsidR="009E39B1" w:rsidRPr="00DC4D3D" w:rsidRDefault="009E39B1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</w:t>
      </w:r>
      <w:r w:rsidRPr="009E39B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45°</w:t>
      </w:r>
    </w:p>
    <w:p w14:paraId="13A38380" w14:textId="6C157A47"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</w:p>
    <w:p w14:paraId="13A38381" w14:textId="77777777"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14:paraId="13A38382" w14:textId="77777777"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14:paraId="13A38383" w14:textId="77777777"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Klik de lamellen op de lamelhouders volgens montage-instructies van de fabrikant</w:t>
      </w:r>
    </w:p>
    <w:p w14:paraId="13A38384" w14:textId="77777777"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14:paraId="13A38385" w14:textId="77777777" w:rsidR="00DC4D3D" w:rsidRDefault="00DC4D3D" w:rsidP="00DC4D3D">
      <w:pPr>
        <w:pStyle w:val="Geenafstand"/>
        <w:numPr>
          <w:ilvl w:val="0"/>
          <w:numId w:val="24"/>
        </w:numPr>
        <w:rPr>
          <w:lang w:eastAsia="nl-NL"/>
        </w:rPr>
      </w:pPr>
      <w:r w:rsidRPr="008E3C3F">
        <w:rPr>
          <w:rStyle w:val="Kop3Char"/>
        </w:rPr>
        <w:t>Lamelhouders:</w:t>
      </w:r>
    </w:p>
    <w:p w14:paraId="13A38386" w14:textId="77777777"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Lamelhouder </w:t>
      </w:r>
      <w:proofErr w:type="spellStart"/>
      <w:r>
        <w:rPr>
          <w:lang w:eastAsia="nl-NL"/>
        </w:rPr>
        <w:t>Duco</w:t>
      </w:r>
      <w:r w:rsidR="003F117A">
        <w:rPr>
          <w:lang w:eastAsia="nl-NL"/>
        </w:rPr>
        <w:t>Sun</w:t>
      </w:r>
      <w:proofErr w:type="spellEnd"/>
      <w:r w:rsidR="003F117A">
        <w:rPr>
          <w:lang w:eastAsia="nl-NL"/>
        </w:rPr>
        <w:t xml:space="preserve"> 100 D </w:t>
      </w:r>
      <w:r w:rsidR="00387275">
        <w:rPr>
          <w:lang w:eastAsia="nl-NL"/>
        </w:rPr>
        <w:t>Gekaderd</w:t>
      </w:r>
    </w:p>
    <w:p w14:paraId="13A38387" w14:textId="77777777"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>: Kunststof, Polyamide PA 6.6, glasvezelversterkt, UV kleurvast</w:t>
      </w:r>
    </w:p>
    <w:p w14:paraId="13A38388" w14:textId="77777777"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Kleur</w:t>
      </w:r>
      <w:r>
        <w:rPr>
          <w:lang w:eastAsia="nl-NL"/>
        </w:rPr>
        <w:t>: Zwart of grijs</w:t>
      </w:r>
    </w:p>
    <w:p w14:paraId="13A3838A" w14:textId="3A9C8EDE"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Montagewijze</w:t>
      </w:r>
      <w:r>
        <w:rPr>
          <w:lang w:eastAsia="nl-NL"/>
        </w:rPr>
        <w:t>: Bevestig de lamelhouders op de draagprofielen met gebruik van het</w:t>
      </w:r>
      <w:r w:rsidR="008123D0">
        <w:rPr>
          <w:lang w:eastAsia="nl-NL"/>
        </w:rPr>
        <w:t xml:space="preserve"> </w:t>
      </w:r>
      <w:r>
        <w:rPr>
          <w:lang w:eastAsia="nl-NL"/>
        </w:rPr>
        <w:t>‘schuif</w:t>
      </w:r>
      <w:r w:rsidR="00C7430E">
        <w:rPr>
          <w:lang w:eastAsia="nl-NL"/>
        </w:rPr>
        <w:noBreakHyphen/>
      </w:r>
      <w:r>
        <w:rPr>
          <w:lang w:eastAsia="nl-NL"/>
        </w:rPr>
        <w:t>klik’ systeem volgens montage-instructies van de fabrikant</w:t>
      </w:r>
    </w:p>
    <w:p w14:paraId="13A3838B" w14:textId="77777777" w:rsidR="00AC26AA" w:rsidRDefault="00AC26AA" w:rsidP="00DC4D3D">
      <w:pPr>
        <w:pStyle w:val="Geenafstand"/>
        <w:ind w:left="720"/>
        <w:rPr>
          <w:lang w:eastAsia="nl-NL"/>
        </w:rPr>
      </w:pPr>
    </w:p>
    <w:p w14:paraId="13A3838C" w14:textId="77777777" w:rsidR="00AC26AA" w:rsidRDefault="00AC26AA" w:rsidP="00AC26AA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>Kaderprofielen</w:t>
      </w:r>
      <w:r w:rsidRPr="008E3C3F">
        <w:rPr>
          <w:rStyle w:val="Kop3Char"/>
        </w:rPr>
        <w:t>:</w:t>
      </w:r>
    </w:p>
    <w:p w14:paraId="13A3838D" w14:textId="2321A0EF" w:rsidR="00387275" w:rsidRDefault="00AC26AA" w:rsidP="00AC26AA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>:</w:t>
      </w:r>
    </w:p>
    <w:p w14:paraId="13A3838E" w14:textId="77777777" w:rsidR="00AC26AA" w:rsidRDefault="00AC26AA" w:rsidP="00387275">
      <w:pPr>
        <w:pStyle w:val="Geenafstand"/>
        <w:numPr>
          <w:ilvl w:val="0"/>
          <w:numId w:val="39"/>
        </w:numPr>
        <w:ind w:left="2127"/>
        <w:rPr>
          <w:lang w:eastAsia="nl-NL"/>
        </w:rPr>
      </w:pPr>
      <w:r>
        <w:rPr>
          <w:lang w:eastAsia="nl-NL"/>
        </w:rPr>
        <w:t>Kaderprofiel 100 vlak</w:t>
      </w:r>
    </w:p>
    <w:p w14:paraId="13A3838F" w14:textId="77777777" w:rsidR="00387275" w:rsidRDefault="00387275" w:rsidP="00387275">
      <w:pPr>
        <w:pStyle w:val="Geenafstand"/>
        <w:numPr>
          <w:ilvl w:val="0"/>
          <w:numId w:val="39"/>
        </w:numPr>
        <w:ind w:left="2127"/>
        <w:rPr>
          <w:lang w:eastAsia="nl-NL"/>
        </w:rPr>
      </w:pPr>
      <w:r>
        <w:rPr>
          <w:lang w:eastAsia="nl-NL"/>
        </w:rPr>
        <w:t>Kaderprofiel 100 rond</w:t>
      </w:r>
    </w:p>
    <w:p w14:paraId="13A38390" w14:textId="77777777" w:rsidR="00AC26AA" w:rsidRDefault="00AC26AA" w:rsidP="00AC26AA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</w:t>
      </w:r>
      <w:proofErr w:type="spellStart"/>
      <w:r>
        <w:rPr>
          <w:lang w:eastAsia="nl-NL"/>
        </w:rPr>
        <w:t>Aluminiumextrusies</w:t>
      </w:r>
      <w:proofErr w:type="spellEnd"/>
      <w:r>
        <w:rPr>
          <w:lang w:eastAsia="nl-NL"/>
        </w:rPr>
        <w:t xml:space="preserve"> Al Mg Si 0.5</w:t>
      </w:r>
    </w:p>
    <w:p w14:paraId="13A38391" w14:textId="77777777" w:rsidR="00AC26AA" w:rsidRDefault="00AC26AA" w:rsidP="00AC26AA">
      <w:pPr>
        <w:pStyle w:val="Geenafstand"/>
        <w:ind w:left="720"/>
        <w:rPr>
          <w:lang w:eastAsia="nl-NL"/>
        </w:rPr>
      </w:pPr>
      <w:r>
        <w:rPr>
          <w:b/>
          <w:lang w:eastAsia="nl-NL"/>
        </w:rPr>
        <w:t>Profielhoogte</w:t>
      </w:r>
      <w:r>
        <w:rPr>
          <w:lang w:eastAsia="nl-NL"/>
        </w:rPr>
        <w:t>: 100 mm</w:t>
      </w:r>
    </w:p>
    <w:p w14:paraId="13A38392" w14:textId="77777777" w:rsidR="00AC26AA" w:rsidRDefault="00AC26AA" w:rsidP="00AC26AA">
      <w:pPr>
        <w:pStyle w:val="Geenafstand"/>
        <w:ind w:left="720"/>
        <w:rPr>
          <w:lang w:eastAsia="nl-NL"/>
        </w:rPr>
      </w:pPr>
      <w:r>
        <w:rPr>
          <w:b/>
          <w:lang w:eastAsia="nl-NL"/>
        </w:rPr>
        <w:t>Profieldikte</w:t>
      </w:r>
      <w:r w:rsidRPr="00E221E8">
        <w:rPr>
          <w:lang w:eastAsia="nl-NL"/>
        </w:rPr>
        <w:t>:</w:t>
      </w:r>
      <w:r>
        <w:rPr>
          <w:lang w:eastAsia="nl-NL"/>
        </w:rPr>
        <w:t xml:space="preserve"> Minimum 2,0 mm</w:t>
      </w:r>
    </w:p>
    <w:p w14:paraId="13A38393" w14:textId="77777777" w:rsidR="00AC26AA" w:rsidRDefault="00AC26AA" w:rsidP="00AC26AA">
      <w:pPr>
        <w:pStyle w:val="Geenafstand"/>
        <w:ind w:left="720"/>
        <w:rPr>
          <w:lang w:eastAsia="nl-NL"/>
        </w:rPr>
      </w:pPr>
      <w:r>
        <w:rPr>
          <w:b/>
          <w:lang w:eastAsia="nl-NL"/>
        </w:rPr>
        <w:t>Oppervlaktebehandeling</w:t>
      </w:r>
      <w:r w:rsidRPr="00E221E8">
        <w:rPr>
          <w:lang w:eastAsia="nl-NL"/>
        </w:rPr>
        <w:t>:</w:t>
      </w:r>
    </w:p>
    <w:p w14:paraId="13A38394" w14:textId="77777777" w:rsidR="00AC26AA" w:rsidRPr="00DC4D3D" w:rsidRDefault="00AC26AA" w:rsidP="00AC26A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14:paraId="13A38395" w14:textId="77777777" w:rsidR="00AC26AA" w:rsidRPr="00DC4D3D" w:rsidRDefault="00AC26AA" w:rsidP="00AC26A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14:paraId="13A38396" w14:textId="77777777" w:rsidR="00AC26AA" w:rsidRDefault="00AC26AA" w:rsidP="00AC26AA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b/>
          <w:lang w:eastAsia="nl-NL"/>
        </w:rPr>
        <w:t>Montagewijze</w:t>
      </w:r>
      <w:r>
        <w:rPr>
          <w:lang w:eastAsia="nl-NL"/>
        </w:rPr>
        <w:t xml:space="preserve">: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Volgens montage-instructies van de fabrikant</w:t>
      </w:r>
    </w:p>
    <w:p w14:paraId="13A38397" w14:textId="77777777" w:rsidR="00DC4D3D" w:rsidRDefault="00DC4D3D" w:rsidP="00DC4D3D">
      <w:pPr>
        <w:pStyle w:val="Geenafstand"/>
        <w:ind w:left="720"/>
        <w:rPr>
          <w:lang w:eastAsia="nl-NL"/>
        </w:rPr>
      </w:pPr>
    </w:p>
    <w:p w14:paraId="13A38398" w14:textId="5C27B2D6" w:rsidR="008E3C3F" w:rsidRPr="008E3C3F" w:rsidRDefault="00DC4D3D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Muurplaten</w:t>
      </w:r>
      <w:r w:rsidR="00F02894" w:rsidRPr="00F02894">
        <w:rPr>
          <w:rStyle w:val="Kop3Char"/>
        </w:rPr>
        <w:t>:</w:t>
      </w:r>
    </w:p>
    <w:p w14:paraId="13A38399" w14:textId="7A04968D"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</w:t>
      </w:r>
    </w:p>
    <w:p w14:paraId="13A3839A" w14:textId="4FD2BA08" w:rsidR="00DC4D3D" w:rsidRPr="00DC4D3D" w:rsidRDefault="00DC4D3D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Muurplaat 7</w:t>
      </w:r>
      <w:r w:rsidR="00C7430E">
        <w:rPr>
          <w:rFonts w:cs="Calibri"/>
          <w:color w:val="000000"/>
          <w:sz w:val="23"/>
          <w:szCs w:val="23"/>
          <w:shd w:val="clear" w:color="auto" w:fill="FFFFFF"/>
        </w:rPr>
        <w:t>75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/110/160 voor </w:t>
      </w:r>
      <w:r w:rsidR="00387275">
        <w:rPr>
          <w:rFonts w:cs="Calibri"/>
          <w:color w:val="000000"/>
          <w:sz w:val="23"/>
          <w:szCs w:val="23"/>
          <w:shd w:val="clear" w:color="auto" w:fill="FFFFFF"/>
        </w:rPr>
        <w:t>kaderprofiel 100</w:t>
      </w:r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14:paraId="13A3839B" w14:textId="36DC4F64"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(Opm</w:t>
      </w:r>
      <w:r w:rsidR="00C7430E">
        <w:rPr>
          <w:rFonts w:cs="Calibri"/>
          <w:color w:val="000000"/>
          <w:sz w:val="23"/>
          <w:szCs w:val="23"/>
          <w:shd w:val="clear" w:color="auto" w:fill="FFFFFF"/>
        </w:rPr>
        <w:t>erking: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specifieke project- of klantgerichte muurplaten kunnen toegepast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worden. Raadpleeg fabrikant.)</w:t>
      </w:r>
    </w:p>
    <w:p w14:paraId="13A3839C" w14:textId="77777777"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Materiaal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Staal </w:t>
      </w:r>
      <w:r w:rsidR="003101F6">
        <w:rPr>
          <w:rFonts w:cs="Calibri"/>
          <w:color w:val="000000"/>
          <w:sz w:val="23"/>
          <w:szCs w:val="23"/>
          <w:shd w:val="clear" w:color="auto" w:fill="FFFFFF"/>
        </w:rPr>
        <w:t>QSTE 380</w:t>
      </w:r>
    </w:p>
    <w:p w14:paraId="13A3839D" w14:textId="77777777" w:rsidR="00387275" w:rsidRDefault="00387275">
      <w:pPr>
        <w:spacing w:after="200" w:line="276" w:lineRule="auto"/>
        <w:rPr>
          <w:rFonts w:ascii="Calibri" w:eastAsia="Calibri" w:hAnsi="Calibri" w:cs="Calibri"/>
          <w:b/>
          <w:color w:val="000000"/>
          <w:sz w:val="23"/>
          <w:szCs w:val="23"/>
          <w:shd w:val="clear" w:color="auto" w:fill="FFFFFF"/>
          <w:lang w:eastAsia="en-US"/>
        </w:rPr>
      </w:pPr>
      <w:r>
        <w:rPr>
          <w:rFonts w:cs="Calibri"/>
          <w:b/>
          <w:color w:val="000000"/>
          <w:sz w:val="23"/>
          <w:szCs w:val="23"/>
          <w:shd w:val="clear" w:color="auto" w:fill="FFFFFF"/>
        </w:rPr>
        <w:br w:type="page"/>
      </w:r>
    </w:p>
    <w:p w14:paraId="13A3839E" w14:textId="3CDE8100"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lastRenderedPageBreak/>
        <w:t>Oppervlaktebehandeling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</w:t>
      </w:r>
    </w:p>
    <w:p w14:paraId="13A3839F" w14:textId="77777777"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36874">
        <w:rPr>
          <w:rFonts w:cs="Calibri"/>
          <w:color w:val="000000"/>
          <w:sz w:val="23"/>
          <w:szCs w:val="23"/>
          <w:shd w:val="clear" w:color="auto" w:fill="FFFFFF"/>
        </w:rPr>
        <w:t>Gestraald met staalgrit GH40</w:t>
      </w:r>
    </w:p>
    <w:p w14:paraId="13A383A0" w14:textId="77777777"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36874">
        <w:rPr>
          <w:rFonts w:cs="Calibri"/>
          <w:color w:val="000000"/>
          <w:sz w:val="23"/>
          <w:szCs w:val="23"/>
          <w:shd w:val="clear" w:color="auto" w:fill="FFFFFF"/>
        </w:rPr>
        <w:t>Gemetalliseerd</w:t>
      </w:r>
    </w:p>
    <w:p w14:paraId="13A383A1" w14:textId="77777777"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36874">
        <w:rPr>
          <w:rFonts w:cs="Calibri"/>
          <w:color w:val="000000"/>
          <w:sz w:val="23"/>
          <w:szCs w:val="23"/>
          <w:shd w:val="clear" w:color="auto" w:fill="FFFFFF"/>
        </w:rPr>
        <w:t>Epoxy primer grondlaag (60-80 µm)</w:t>
      </w:r>
    </w:p>
    <w:p w14:paraId="13A383A2" w14:textId="77777777" w:rsid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B36874">
        <w:rPr>
          <w:rFonts w:cs="Calibri"/>
          <w:color w:val="000000"/>
          <w:sz w:val="23"/>
          <w:szCs w:val="23"/>
          <w:shd w:val="clear" w:color="auto" w:fill="FFFFFF"/>
        </w:rPr>
        <w:t>Afwerkingslaag</w:t>
      </w:r>
      <w:proofErr w:type="spellEnd"/>
      <w:r w:rsidRPr="00B36874">
        <w:rPr>
          <w:rFonts w:cs="Calibri"/>
          <w:color w:val="000000"/>
          <w:sz w:val="23"/>
          <w:szCs w:val="23"/>
          <w:shd w:val="clear" w:color="auto" w:fill="FFFFFF"/>
        </w:rPr>
        <w:t xml:space="preserve"> Polyester Poedercoating (60-80 µm) – RAL kleur</w:t>
      </w:r>
    </w:p>
    <w:p w14:paraId="13A383A3" w14:textId="77777777" w:rsidR="00DC4D3D" w:rsidRDefault="00DC4D3D" w:rsidP="00B3687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Montagewijze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Volgens montage-instructies van de fabrikant</w:t>
      </w:r>
    </w:p>
    <w:p w14:paraId="13A383A4" w14:textId="77777777" w:rsidR="00DC4D3D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14:paraId="13A383A5" w14:textId="3F07B664" w:rsidR="008E3C3F" w:rsidRPr="008E3C3F" w:rsidRDefault="00F02894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</w:p>
    <w:p w14:paraId="13A383A6" w14:textId="25ECE88E"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</w:t>
      </w:r>
    </w:p>
    <w:p w14:paraId="13A383A7" w14:textId="77777777" w:rsidR="00DC4D3D" w:rsidRDefault="00DC4D3D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Draagprofiel </w:t>
      </w:r>
      <w:r w:rsidR="00387275">
        <w:rPr>
          <w:rFonts w:cs="Calibri"/>
          <w:color w:val="000000"/>
          <w:sz w:val="23"/>
          <w:szCs w:val="23"/>
          <w:shd w:val="clear" w:color="auto" w:fill="FFFFFF"/>
        </w:rPr>
        <w:t>30/12</w:t>
      </w:r>
    </w:p>
    <w:p w14:paraId="13A383A8" w14:textId="77777777" w:rsidR="00387275" w:rsidRPr="00DC4D3D" w:rsidRDefault="00387275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Draagprofiel 50/12</w:t>
      </w:r>
    </w:p>
    <w:p w14:paraId="13A383A9" w14:textId="77777777"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Materiaal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Aluminiumextrusies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Al Mg Si 0.5</w:t>
      </w:r>
    </w:p>
    <w:p w14:paraId="13A383AA" w14:textId="77777777"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Breedte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387275">
        <w:rPr>
          <w:rFonts w:cs="Calibri"/>
          <w:color w:val="000000"/>
          <w:sz w:val="23"/>
          <w:szCs w:val="23"/>
          <w:shd w:val="clear" w:color="auto" w:fill="FFFFFF"/>
        </w:rPr>
        <w:t>30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14:paraId="13A383AB" w14:textId="77777777"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Profieldikte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Minimum </w:t>
      </w:r>
      <w:r w:rsidR="00387275">
        <w:rPr>
          <w:rFonts w:cs="Calibri"/>
          <w:color w:val="000000"/>
          <w:sz w:val="23"/>
          <w:szCs w:val="23"/>
          <w:shd w:val="clear" w:color="auto" w:fill="FFFFFF"/>
        </w:rPr>
        <w:t>2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,0 mm</w:t>
      </w:r>
    </w:p>
    <w:p w14:paraId="13A383AC" w14:textId="0CA25B58"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Oppervlaktebehandeling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</w:t>
      </w:r>
    </w:p>
    <w:p w14:paraId="13A383AD" w14:textId="77777777" w:rsidR="00DC4D3D" w:rsidRPr="00DC4D3D" w:rsidRDefault="00DC4D3D" w:rsidP="004D764E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Standaard naturel geanodiseerd (15-20 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 (VB6/A20/VOM1)</w:t>
      </w:r>
    </w:p>
    <w:p w14:paraId="13A383AE" w14:textId="77777777" w:rsidR="00DC4D3D" w:rsidRPr="00DC4D3D" w:rsidRDefault="00DC4D3D" w:rsidP="004D764E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Gemoffeld polyester poedercoating (60-80 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</w:t>
      </w:r>
    </w:p>
    <w:p w14:paraId="13A383AF" w14:textId="77777777"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Montagewijze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Volgens montage-instructies van de fabrikant</w:t>
      </w:r>
    </w:p>
    <w:p w14:paraId="13A383B0" w14:textId="77777777" w:rsidR="003E502D" w:rsidRPr="0088221D" w:rsidRDefault="003E502D" w:rsidP="00100B5E">
      <w:pPr>
        <w:pStyle w:val="Geenafstand"/>
        <w:rPr>
          <w:lang w:eastAsia="nl-NL"/>
        </w:rPr>
      </w:pPr>
    </w:p>
    <w:p w14:paraId="13A383B1" w14:textId="77777777" w:rsidR="003E502D" w:rsidRPr="0088221D" w:rsidRDefault="003E502D" w:rsidP="00315892">
      <w:pPr>
        <w:pStyle w:val="Kop2"/>
      </w:pPr>
      <w:r w:rsidRPr="0088221D">
        <w:t>Oppervlaktebehandeling:</w:t>
      </w:r>
    </w:p>
    <w:p w14:paraId="13A383B2" w14:textId="77777777"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14:paraId="13A383B3" w14:textId="163B8B24"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</w:t>
      </w:r>
      <w:r w:rsidR="00E94D72" w:rsidRPr="007244D2">
        <w:t xml:space="preserve">volgens </w:t>
      </w:r>
      <w:proofErr w:type="spellStart"/>
      <w:r w:rsidR="00E94D72" w:rsidRPr="007244D2">
        <w:t>Qualicoat</w:t>
      </w:r>
      <w:proofErr w:type="spellEnd"/>
      <w:r w:rsidR="00E94D72">
        <w:t xml:space="preserve"> </w:t>
      </w:r>
      <w:proofErr w:type="spellStart"/>
      <w:r w:rsidR="00E94D72">
        <w:t>Seaside</w:t>
      </w:r>
      <w:proofErr w:type="spellEnd"/>
      <w:r w:rsidR="00E94D72">
        <w:t xml:space="preserve"> type A</w:t>
      </w:r>
      <w:r w:rsidR="00E94D72" w:rsidRPr="007244D2">
        <w:t xml:space="preserve">, </w:t>
      </w:r>
      <w:r w:rsidR="00E94D72">
        <w:t xml:space="preserve">gemoffeld polyester poedercoating, </w:t>
      </w:r>
      <w:r w:rsidR="00E94D72" w:rsidRPr="007244D2">
        <w:t>minimum gemiddelde laagdikte 60µm, standaard RAL-kleuren 70% glans</w:t>
      </w:r>
    </w:p>
    <w:p w14:paraId="13A383B4" w14:textId="77777777"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14:paraId="13A383B5" w14:textId="77777777" w:rsidR="003E502D" w:rsidRPr="007244D2" w:rsidRDefault="003E502D" w:rsidP="003E502D">
      <w:pPr>
        <w:pStyle w:val="Geenafstand"/>
      </w:pPr>
    </w:p>
    <w:p w14:paraId="13A383B6" w14:textId="77777777" w:rsidR="003E502D" w:rsidRPr="007244D2" w:rsidRDefault="00D87C2A" w:rsidP="00315892">
      <w:pPr>
        <w:pStyle w:val="Kop2"/>
      </w:pPr>
      <w:r>
        <w:t>Afwerking:</w:t>
      </w:r>
    </w:p>
    <w:p w14:paraId="13A383B7" w14:textId="77777777" w:rsidR="00404BAD" w:rsidRDefault="00404BAD" w:rsidP="003D3931">
      <w:pPr>
        <w:pStyle w:val="Kop3"/>
        <w:numPr>
          <w:ilvl w:val="0"/>
          <w:numId w:val="17"/>
        </w:numPr>
        <w:ind w:hanging="357"/>
      </w:pPr>
      <w:r>
        <w:t>Zonder</w:t>
      </w:r>
      <w:r w:rsidRPr="00D87C2A">
        <w:t xml:space="preserve"> trekstang:</w:t>
      </w:r>
    </w:p>
    <w:p w14:paraId="13A383B8" w14:textId="77777777" w:rsidR="00404BAD" w:rsidRPr="00404BAD" w:rsidRDefault="00404BAD" w:rsidP="003D3931">
      <w:pPr>
        <w:pStyle w:val="Lijstalinea"/>
        <w:numPr>
          <w:ilvl w:val="0"/>
          <w:numId w:val="37"/>
        </w:numPr>
        <w:spacing w:after="0"/>
        <w:ind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Muurplaten</w:t>
      </w:r>
    </w:p>
    <w:p w14:paraId="13A383B9" w14:textId="77777777" w:rsidR="00D87C2A" w:rsidRDefault="00D87C2A" w:rsidP="00D87C2A">
      <w:pPr>
        <w:pStyle w:val="Kop3"/>
        <w:numPr>
          <w:ilvl w:val="0"/>
          <w:numId w:val="17"/>
        </w:numPr>
      </w:pPr>
      <w:r w:rsidRPr="00D87C2A">
        <w:t>Met trekstang:</w:t>
      </w:r>
    </w:p>
    <w:p w14:paraId="13A383BA" w14:textId="77777777" w:rsidR="00535CEE" w:rsidRDefault="00535CEE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lang w:val="nl-NL"/>
        </w:rPr>
        <w:t>Trekstang 20/20/3.5</w:t>
      </w:r>
    </w:p>
    <w:p w14:paraId="13A383BB" w14:textId="77777777" w:rsidR="00404BAD" w:rsidRDefault="00404BAD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Muurplaat 30/100 voor trekstang 20/20/3.5</w:t>
      </w:r>
    </w:p>
    <w:p w14:paraId="13A383BC" w14:textId="07591252" w:rsidR="00387275" w:rsidRDefault="00387275" w:rsidP="00387275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Muurplaat 7</w:t>
      </w:r>
      <w:r w:rsidR="00C7430E">
        <w:rPr>
          <w:rFonts w:ascii="Calibri" w:eastAsia="Calibri" w:hAnsi="Calibri" w:cs="Tahoma"/>
          <w:lang w:val="nl-NL"/>
        </w:rPr>
        <w:t>75</w:t>
      </w:r>
      <w:r>
        <w:rPr>
          <w:rFonts w:ascii="Calibri" w:eastAsia="Calibri" w:hAnsi="Calibri" w:cs="Tahoma"/>
          <w:lang w:val="nl-NL"/>
        </w:rPr>
        <w:t>/110/160 voor kaderprofiel</w:t>
      </w:r>
    </w:p>
    <w:p w14:paraId="13A383BD" w14:textId="77777777" w:rsidR="00387275" w:rsidRPr="00387275" w:rsidRDefault="00387275" w:rsidP="0038727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14:paraId="13A383BE" w14:textId="77777777" w:rsidR="003E502D" w:rsidRPr="007244D2" w:rsidRDefault="003E502D" w:rsidP="00315892">
      <w:pPr>
        <w:pStyle w:val="Kop2"/>
      </w:pPr>
      <w:r w:rsidRPr="007244D2">
        <w:t>Voldoet aan of getest volgens de normen:</w:t>
      </w:r>
    </w:p>
    <w:p w14:paraId="13A383BF" w14:textId="788290DD"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</w:t>
      </w:r>
      <w:proofErr w:type="spellStart"/>
      <w:r w:rsidR="00E94D72">
        <w:rPr>
          <w:rFonts w:asciiTheme="minorHAnsi" w:hAnsiTheme="minorHAnsi" w:cs="Tahoma"/>
          <w:sz w:val="22"/>
        </w:rPr>
        <w:t>Seaside</w:t>
      </w:r>
      <w:proofErr w:type="spellEnd"/>
      <w:r w:rsidR="00E94D72">
        <w:rPr>
          <w:rFonts w:asciiTheme="minorHAnsi" w:hAnsiTheme="minorHAnsi" w:cs="Tahoma"/>
          <w:sz w:val="22"/>
        </w:rPr>
        <w:t xml:space="preserve"> type A </w:t>
      </w:r>
      <w:r w:rsidRPr="00814A71">
        <w:rPr>
          <w:rFonts w:asciiTheme="minorHAnsi" w:hAnsiTheme="minorHAnsi" w:cs="Tahoma"/>
          <w:sz w:val="22"/>
        </w:rPr>
        <w:t>(indien gelakte afwerking)</w:t>
      </w:r>
    </w:p>
    <w:p w14:paraId="13A383C0" w14:textId="77777777"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14:paraId="13A383C1" w14:textId="77777777"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14:paraId="13A383C2" w14:textId="77777777"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195F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75F4" w14:textId="77777777" w:rsidR="00195FD1" w:rsidRDefault="00195FD1" w:rsidP="00584936">
      <w:r>
        <w:separator/>
      </w:r>
    </w:p>
  </w:endnote>
  <w:endnote w:type="continuationSeparator" w:id="0">
    <w:p w14:paraId="5C02E6CC" w14:textId="77777777" w:rsidR="00195FD1" w:rsidRDefault="00195FD1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83C9" w14:textId="77777777" w:rsidR="00E30C78" w:rsidRDefault="00E30C7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83CA" w14:textId="0DC878E2" w:rsidR="00E30C78" w:rsidRDefault="00C7430E" w:rsidP="00C7430E">
    <w:pPr>
      <w:pStyle w:val="Voettekst"/>
      <w:jc w:val="right"/>
    </w:pPr>
    <w:r>
      <w:rPr>
        <w:noProof/>
      </w:rPr>
      <w:drawing>
        <wp:inline distT="0" distB="0" distL="0" distR="0" wp14:anchorId="5ED227DA" wp14:editId="5CAF731D">
          <wp:extent cx="1035103" cy="187335"/>
          <wp:effectExtent l="0" t="0" r="0" b="0"/>
          <wp:docPr id="1578984815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984815" name="Afbeelding 1" descr="Afbeelding met schermopname, Lettertype, Graphics, ontwerp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83CC" w14:textId="77777777" w:rsidR="00E30C78" w:rsidRDefault="00E30C7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4D6A" w14:textId="77777777" w:rsidR="00195FD1" w:rsidRDefault="00195FD1" w:rsidP="00584936">
      <w:r>
        <w:separator/>
      </w:r>
    </w:p>
  </w:footnote>
  <w:footnote w:type="continuationSeparator" w:id="0">
    <w:p w14:paraId="21F6B72D" w14:textId="77777777" w:rsidR="00195FD1" w:rsidRDefault="00195FD1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83C7" w14:textId="77777777" w:rsidR="00E30C78" w:rsidRDefault="00000000">
    <w:pPr>
      <w:pStyle w:val="Koptekst"/>
    </w:pPr>
    <w:r>
      <w:rPr>
        <w:noProof/>
        <w:lang w:val="en-US" w:eastAsia="nl-NL"/>
      </w:rPr>
      <w:pict w14:anchorId="13A383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83C8" w14:textId="7F207880" w:rsidR="00E30C78" w:rsidRDefault="00E30C7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83CB" w14:textId="77777777" w:rsidR="00E30C78" w:rsidRDefault="00000000">
    <w:pPr>
      <w:pStyle w:val="Koptekst"/>
    </w:pPr>
    <w:r>
      <w:rPr>
        <w:noProof/>
        <w:lang w:val="en-US" w:eastAsia="nl-NL"/>
      </w:rPr>
      <w:pict w14:anchorId="13A38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D4665B2"/>
    <w:multiLevelType w:val="hybridMultilevel"/>
    <w:tmpl w:val="3D0EBC2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1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439831">
    <w:abstractNumId w:val="38"/>
  </w:num>
  <w:num w:numId="2" w16cid:durableId="1676955642">
    <w:abstractNumId w:val="31"/>
  </w:num>
  <w:num w:numId="3" w16cid:durableId="1020934335">
    <w:abstractNumId w:val="10"/>
  </w:num>
  <w:num w:numId="4" w16cid:durableId="2064526362">
    <w:abstractNumId w:val="6"/>
  </w:num>
  <w:num w:numId="5" w16cid:durableId="265503177">
    <w:abstractNumId w:val="5"/>
  </w:num>
  <w:num w:numId="6" w16cid:durableId="623124540">
    <w:abstractNumId w:val="9"/>
  </w:num>
  <w:num w:numId="7" w16cid:durableId="214046767">
    <w:abstractNumId w:val="4"/>
  </w:num>
  <w:num w:numId="8" w16cid:durableId="635523169">
    <w:abstractNumId w:val="3"/>
  </w:num>
  <w:num w:numId="9" w16cid:durableId="557086869">
    <w:abstractNumId w:val="2"/>
  </w:num>
  <w:num w:numId="10" w16cid:durableId="332073314">
    <w:abstractNumId w:val="1"/>
  </w:num>
  <w:num w:numId="11" w16cid:durableId="835925910">
    <w:abstractNumId w:val="0"/>
  </w:num>
  <w:num w:numId="12" w16cid:durableId="1697736578">
    <w:abstractNumId w:val="7"/>
  </w:num>
  <w:num w:numId="13" w16cid:durableId="1978564381">
    <w:abstractNumId w:val="8"/>
  </w:num>
  <w:num w:numId="14" w16cid:durableId="993529935">
    <w:abstractNumId w:val="37"/>
  </w:num>
  <w:num w:numId="15" w16cid:durableId="1587761736">
    <w:abstractNumId w:val="14"/>
  </w:num>
  <w:num w:numId="16" w16cid:durableId="140998684">
    <w:abstractNumId w:val="35"/>
  </w:num>
  <w:num w:numId="17" w16cid:durableId="402067241">
    <w:abstractNumId w:val="21"/>
  </w:num>
  <w:num w:numId="18" w16cid:durableId="1862820168">
    <w:abstractNumId w:val="34"/>
  </w:num>
  <w:num w:numId="19" w16cid:durableId="920524130">
    <w:abstractNumId w:val="15"/>
  </w:num>
  <w:num w:numId="20" w16cid:durableId="1059400113">
    <w:abstractNumId w:val="29"/>
  </w:num>
  <w:num w:numId="21" w16cid:durableId="999770603">
    <w:abstractNumId w:val="17"/>
  </w:num>
  <w:num w:numId="22" w16cid:durableId="1725367534">
    <w:abstractNumId w:val="13"/>
  </w:num>
  <w:num w:numId="23" w16cid:durableId="294651577">
    <w:abstractNumId w:val="24"/>
  </w:num>
  <w:num w:numId="24" w16cid:durableId="528178469">
    <w:abstractNumId w:val="19"/>
  </w:num>
  <w:num w:numId="25" w16cid:durableId="652105412">
    <w:abstractNumId w:val="30"/>
  </w:num>
  <w:num w:numId="26" w16cid:durableId="270431004">
    <w:abstractNumId w:val="16"/>
  </w:num>
  <w:num w:numId="27" w16cid:durableId="418530120">
    <w:abstractNumId w:val="20"/>
  </w:num>
  <w:num w:numId="28" w16cid:durableId="1199394425">
    <w:abstractNumId w:val="22"/>
  </w:num>
  <w:num w:numId="29" w16cid:durableId="452604454">
    <w:abstractNumId w:val="28"/>
  </w:num>
  <w:num w:numId="30" w16cid:durableId="1796099124">
    <w:abstractNumId w:val="36"/>
  </w:num>
  <w:num w:numId="31" w16cid:durableId="1514421516">
    <w:abstractNumId w:val="32"/>
  </w:num>
  <w:num w:numId="32" w16cid:durableId="255287269">
    <w:abstractNumId w:val="25"/>
  </w:num>
  <w:num w:numId="33" w16cid:durableId="1370062298">
    <w:abstractNumId w:val="12"/>
  </w:num>
  <w:num w:numId="34" w16cid:durableId="1015309127">
    <w:abstractNumId w:val="23"/>
  </w:num>
  <w:num w:numId="35" w16cid:durableId="129523796">
    <w:abstractNumId w:val="33"/>
  </w:num>
  <w:num w:numId="36" w16cid:durableId="2088961919">
    <w:abstractNumId w:val="26"/>
  </w:num>
  <w:num w:numId="37" w16cid:durableId="448209333">
    <w:abstractNumId w:val="18"/>
  </w:num>
  <w:num w:numId="38" w16cid:durableId="511459532">
    <w:abstractNumId w:val="27"/>
  </w:num>
  <w:num w:numId="39" w16cid:durableId="7812620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934EE"/>
    <w:rsid w:val="000974F5"/>
    <w:rsid w:val="000A4893"/>
    <w:rsid w:val="000C301B"/>
    <w:rsid w:val="000D4094"/>
    <w:rsid w:val="00100B5E"/>
    <w:rsid w:val="001470E4"/>
    <w:rsid w:val="00153EEE"/>
    <w:rsid w:val="0018000C"/>
    <w:rsid w:val="0019040D"/>
    <w:rsid w:val="00195FD1"/>
    <w:rsid w:val="001A1A21"/>
    <w:rsid w:val="001C548A"/>
    <w:rsid w:val="002047D0"/>
    <w:rsid w:val="00217093"/>
    <w:rsid w:val="00222F29"/>
    <w:rsid w:val="00232A66"/>
    <w:rsid w:val="0026604F"/>
    <w:rsid w:val="002A46E2"/>
    <w:rsid w:val="002A570F"/>
    <w:rsid w:val="002A6498"/>
    <w:rsid w:val="002D28BD"/>
    <w:rsid w:val="002D7838"/>
    <w:rsid w:val="002E73E9"/>
    <w:rsid w:val="002F0B81"/>
    <w:rsid w:val="002F4432"/>
    <w:rsid w:val="003101F6"/>
    <w:rsid w:val="00315892"/>
    <w:rsid w:val="00336B08"/>
    <w:rsid w:val="00387275"/>
    <w:rsid w:val="00393524"/>
    <w:rsid w:val="003B0777"/>
    <w:rsid w:val="003D3931"/>
    <w:rsid w:val="003E502D"/>
    <w:rsid w:val="003F117A"/>
    <w:rsid w:val="00404BAD"/>
    <w:rsid w:val="004772FD"/>
    <w:rsid w:val="00485348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7F60AA"/>
    <w:rsid w:val="008123D0"/>
    <w:rsid w:val="00816D7F"/>
    <w:rsid w:val="0082380F"/>
    <w:rsid w:val="008D1CFA"/>
    <w:rsid w:val="008E3C3F"/>
    <w:rsid w:val="008E7C1D"/>
    <w:rsid w:val="0092495C"/>
    <w:rsid w:val="009A17EA"/>
    <w:rsid w:val="009E39B1"/>
    <w:rsid w:val="00A231A8"/>
    <w:rsid w:val="00A3393E"/>
    <w:rsid w:val="00A63904"/>
    <w:rsid w:val="00A70208"/>
    <w:rsid w:val="00AB592C"/>
    <w:rsid w:val="00AC26AA"/>
    <w:rsid w:val="00B10DC4"/>
    <w:rsid w:val="00B20205"/>
    <w:rsid w:val="00B21D6F"/>
    <w:rsid w:val="00B33D5D"/>
    <w:rsid w:val="00B36874"/>
    <w:rsid w:val="00B536F1"/>
    <w:rsid w:val="00B75590"/>
    <w:rsid w:val="00BC2A15"/>
    <w:rsid w:val="00BC7C43"/>
    <w:rsid w:val="00BF0CC0"/>
    <w:rsid w:val="00C11DFF"/>
    <w:rsid w:val="00C7430E"/>
    <w:rsid w:val="00CB5A3D"/>
    <w:rsid w:val="00D0178E"/>
    <w:rsid w:val="00D34B9C"/>
    <w:rsid w:val="00D87C2A"/>
    <w:rsid w:val="00DA7063"/>
    <w:rsid w:val="00DB6740"/>
    <w:rsid w:val="00DC4D3D"/>
    <w:rsid w:val="00E26804"/>
    <w:rsid w:val="00E30C78"/>
    <w:rsid w:val="00E60D9B"/>
    <w:rsid w:val="00E623A1"/>
    <w:rsid w:val="00E63F06"/>
    <w:rsid w:val="00E94D72"/>
    <w:rsid w:val="00F01670"/>
    <w:rsid w:val="00F02894"/>
    <w:rsid w:val="00F12C0E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A38372"/>
  <w15:docId w15:val="{378E1567-F84B-4E06-B964-38DC9F8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33FDB-569C-4ECA-A027-2A04CBA583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D72D57-0908-46A8-9F12-77E2D2638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2A37A-5232-4FC3-A97E-386B3D08D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39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15</cp:revision>
  <cp:lastPrinted>2016-03-07T09:51:00Z</cp:lastPrinted>
  <dcterms:created xsi:type="dcterms:W3CDTF">2016-10-24T08:49:00Z</dcterms:created>
  <dcterms:modified xsi:type="dcterms:W3CDTF">2024-02-22T10:44:00Z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