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1453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1D589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Z-v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1453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14531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4400" w:rsidRPr="007244D2" w:rsidRDefault="00444400" w:rsidP="00444400">
      <w:pPr>
        <w:pStyle w:val="Kop2"/>
      </w:pPr>
      <w:r>
        <w:lastRenderedPageBreak/>
        <w:t>Bediening:</w:t>
      </w: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444400" w:rsidRDefault="00444400" w:rsidP="00444400">
      <w:pPr>
        <w:pStyle w:val="Geenafstand"/>
        <w:ind w:left="720"/>
        <w:rPr>
          <w:rStyle w:val="Kop3Char"/>
        </w:rPr>
      </w:pP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Pr="00A93A0E" w:rsidRDefault="009F7B72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bookmarkStart w:id="0" w:name="_GoBack"/>
      <w:bookmarkEnd w:id="0"/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9F7B72" w:rsidRDefault="009F7B72" w:rsidP="009F7B7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E1D9C" w:rsidRDefault="00B75590" w:rsidP="004D764E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nl-NL" w:eastAsia="en-US"/>
        </w:rPr>
      </w:pPr>
      <w:r w:rsidRPr="00814A71">
        <w:rPr>
          <w:rFonts w:asciiTheme="minorHAnsi" w:hAnsiTheme="minorHAnsi" w:cs="Tahoma"/>
          <w:sz w:val="22"/>
        </w:rPr>
        <w:t xml:space="preserve">EN </w:t>
      </w:r>
      <w:r w:rsidRPr="004E1D9C">
        <w:rPr>
          <w:rFonts w:asciiTheme="minorHAnsi" w:eastAsia="Calibri" w:hAnsiTheme="minorHAnsi"/>
          <w:sz w:val="22"/>
          <w:lang w:val="nl-NL" w:eastAsia="en-US"/>
        </w:rPr>
        <w:t>1990, EN 1991, EN 1999: sterkteberekeningen</w:t>
      </w:r>
    </w:p>
    <w:p w:rsidR="00444400" w:rsidRPr="00145316" w:rsidRDefault="00444400" w:rsidP="00444400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Motor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>:</w:t>
      </w:r>
      <w:r w:rsidRPr="00145316">
        <w:rPr>
          <w:rFonts w:asciiTheme="minorHAnsi" w:eastAsia="Calibri" w:hAnsiTheme="minorHAnsi"/>
          <w:sz w:val="22"/>
          <w:lang w:val="fr-BE" w:eastAsia="en-US"/>
        </w:rPr>
        <w:tab/>
        <w:t>EN 60335-1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1)</w:t>
      </w:r>
    </w:p>
    <w:p w:rsidR="00444400" w:rsidRPr="00145316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60335-2 (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Safety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Household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electrical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appliances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– part 2)</w:t>
      </w:r>
    </w:p>
    <w:p w:rsidR="00444400" w:rsidRPr="004E1D9C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nl-NL" w:eastAsia="en-US"/>
        </w:rPr>
      </w:pPr>
      <w:r w:rsidRPr="004E1D9C">
        <w:rPr>
          <w:rFonts w:asciiTheme="minorHAnsi" w:eastAsia="Calibri" w:hAnsiTheme="minorHAnsi"/>
          <w:sz w:val="22"/>
          <w:lang w:val="nl-NL" w:eastAsia="en-US"/>
        </w:rPr>
        <w:t xml:space="preserve">EN 12445 (Safety in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use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of power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operated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 xml:space="preserve"> </w:t>
      </w:r>
      <w:proofErr w:type="spellStart"/>
      <w:r w:rsidRPr="004E1D9C">
        <w:rPr>
          <w:rFonts w:asciiTheme="minorHAnsi" w:eastAsia="Calibri" w:hAnsiTheme="minorHAnsi"/>
          <w:sz w:val="22"/>
          <w:lang w:val="nl-NL" w:eastAsia="en-US"/>
        </w:rPr>
        <w:t>doors</w:t>
      </w:r>
      <w:proofErr w:type="spellEnd"/>
      <w:r w:rsidRPr="004E1D9C">
        <w:rPr>
          <w:rFonts w:asciiTheme="minorHAnsi" w:eastAsia="Calibri" w:hAnsiTheme="minorHAnsi"/>
          <w:sz w:val="22"/>
          <w:lang w:val="nl-NL" w:eastAsia="en-US"/>
        </w:rPr>
        <w:t>)</w:t>
      </w:r>
    </w:p>
    <w:p w:rsidR="00444400" w:rsidRPr="00145316" w:rsidRDefault="00444400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16005</w:t>
      </w:r>
    </w:p>
    <w:p w:rsidR="00444400" w:rsidRPr="00145316" w:rsidRDefault="00444400" w:rsidP="00444400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13241</w:t>
      </w:r>
    </w:p>
    <w:p w:rsidR="00142E45" w:rsidRPr="00145316" w:rsidRDefault="00142E45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 xml:space="preserve">CE -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declaration</w:t>
      </w:r>
      <w:proofErr w:type="spellEnd"/>
      <w:r w:rsidRPr="00145316">
        <w:rPr>
          <w:rFonts w:asciiTheme="minorHAnsi" w:eastAsia="Calibri" w:hAnsiTheme="minorHAnsi"/>
          <w:sz w:val="22"/>
          <w:lang w:val="fr-BE" w:eastAsia="en-US"/>
        </w:rPr>
        <w:t xml:space="preserve"> of </w:t>
      </w:r>
      <w:proofErr w:type="spellStart"/>
      <w:r w:rsidRPr="00145316">
        <w:rPr>
          <w:rFonts w:asciiTheme="minorHAnsi" w:eastAsia="Calibri" w:hAnsiTheme="minorHAnsi"/>
          <w:sz w:val="22"/>
          <w:lang w:val="fr-BE" w:eastAsia="en-US"/>
        </w:rPr>
        <w:t>conformity</w:t>
      </w:r>
      <w:proofErr w:type="spellEnd"/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07" w:rsidRDefault="00C80207" w:rsidP="00584936">
      <w:r>
        <w:separator/>
      </w:r>
    </w:p>
  </w:endnote>
  <w:endnote w:type="continuationSeparator" w:id="0">
    <w:p w:rsidR="00C80207" w:rsidRDefault="00C802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07" w:rsidRDefault="00C80207" w:rsidP="00584936">
      <w:r>
        <w:separator/>
      </w:r>
    </w:p>
  </w:footnote>
  <w:footnote w:type="continuationSeparator" w:id="0">
    <w:p w:rsidR="00C80207" w:rsidRDefault="00C802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802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802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802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5316"/>
    <w:rsid w:val="001470E4"/>
    <w:rsid w:val="00153EEE"/>
    <w:rsid w:val="0018000C"/>
    <w:rsid w:val="0019040D"/>
    <w:rsid w:val="001A1A21"/>
    <w:rsid w:val="001C548A"/>
    <w:rsid w:val="001D589D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E3D59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C6DCB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9F7B72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80207"/>
    <w:rsid w:val="00CA6850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3329D48"/>
  <w15:docId w15:val="{D39E94A4-31CA-411C-A206-779240E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</cp:revision>
  <cp:lastPrinted>2016-03-07T09:51:00Z</cp:lastPrinted>
  <dcterms:created xsi:type="dcterms:W3CDTF">2017-09-29T13:47:00Z</dcterms:created>
  <dcterms:modified xsi:type="dcterms:W3CDTF">2020-03-06T08:06:00Z</dcterms:modified>
</cp:coreProperties>
</file>