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A77" w:rsidRPr="00100B5E" w:rsidRDefault="00A70208" w:rsidP="00B93A77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</w:t>
      </w:r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lide LuxFrame 40/40 </w:t>
      </w:r>
      <w:r w:rsidR="00B93A7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60F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‘Ventilation &amp; Sun Control’</w:t>
      </w:r>
    </w:p>
    <w:p w:rsidR="009869D5" w:rsidRDefault="003B300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Permanent aanwezig extern aluminium zonweringsysteem met </w:t>
      </w:r>
      <w:r w:rsidR="009869D5">
        <w:rPr>
          <w:rFonts w:cs="Calibri"/>
          <w:color w:val="000000"/>
          <w:sz w:val="23"/>
          <w:szCs w:val="23"/>
          <w:shd w:val="clear" w:color="auto" w:fill="FFFFFF"/>
        </w:rPr>
        <w:t>schuifpanelen.</w:t>
      </w:r>
    </w:p>
    <w:p w:rsidR="00F02894" w:rsidRDefault="009869D5" w:rsidP="009869D5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De lamellen zitten vervat in een stevig kaderprofiel</w:t>
      </w:r>
      <w:r w:rsidR="003B3007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357B6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B93A7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60F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B93A7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Ovaal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Aluminiumextrusies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</w:t>
      </w:r>
      <w:r w:rsidR="00DA24FF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hoog</w:t>
      </w: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B93A7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51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180A9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75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FE73B9" w:rsidRDefault="00FE73B9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Hellingshoek: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B93A7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55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3357B6" w:rsidRDefault="00DC4D3D" w:rsidP="003357B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357B6" w:rsidRPr="008E3C3F" w:rsidRDefault="009869D5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Kader</w:t>
      </w:r>
      <w:r w:rsidR="003357B6" w:rsidRPr="008E3C3F">
        <w:rPr>
          <w:rStyle w:val="Kop3Char"/>
        </w:rPr>
        <w:t>profielen:</w:t>
      </w:r>
      <w:r w:rsidR="003357B6">
        <w:rPr>
          <w:lang w:eastAsia="nl-NL"/>
        </w:rPr>
        <w:t xml:space="preserve"> </w:t>
      </w:r>
    </w:p>
    <w:p w:rsidR="003357B6" w:rsidRDefault="00FE73B9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Kaderprofiel 40/40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>40 x 40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3E502D" w:rsidRPr="0088221D" w:rsidRDefault="003E502D" w:rsidP="003357B6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>Anodisatie: volgens Qualanod, laagdikte 15-20µm, standaard natuurkleur (kleurloze anodisatie)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>Poederlakken: volgens Qualicoat, minimum gemiddelde laagdikte 60µm, standaard RAL-kleuren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>Op aanvraag: andere afwerkingslaagdiktes, anodisatiekleuren en lakglansgraden, alsook "seaside"-lakken, structuurlakken en specifieke lakpoederreferenties.</w:t>
      </w:r>
    </w:p>
    <w:p w:rsidR="009E22E4" w:rsidRDefault="009E22E4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</w:p>
    <w:p w:rsidR="009E22E4" w:rsidRDefault="009E22E4" w:rsidP="009E22E4">
      <w:pPr>
        <w:pStyle w:val="Kop2"/>
      </w:pPr>
      <w:r>
        <w:t>Schuifsysteem:</w:t>
      </w:r>
    </w:p>
    <w:p w:rsidR="00E772DB" w:rsidRPr="009E22E4" w:rsidRDefault="009E22E4" w:rsidP="009E22E4">
      <w:pPr>
        <w:pStyle w:val="Kop3"/>
        <w:numPr>
          <w:ilvl w:val="0"/>
          <w:numId w:val="44"/>
        </w:numPr>
      </w:pPr>
      <w:r w:rsidRPr="009E22E4">
        <w:t>Enkelvoudig schuifsysteem:</w:t>
      </w:r>
    </w:p>
    <w:p w:rsidR="009E22E4" w:rsidRDefault="009E22E4" w:rsidP="009E22E4">
      <w:pPr>
        <w:pStyle w:val="Geenafstand"/>
        <w:ind w:left="720"/>
        <w:rPr>
          <w:lang w:eastAsia="nl-NL"/>
        </w:rPr>
      </w:pPr>
      <w:r>
        <w:rPr>
          <w:lang w:eastAsia="nl-NL"/>
        </w:rPr>
        <w:t>Individueel, los van elkaar te bedienen panelen.</w:t>
      </w:r>
    </w:p>
    <w:p w:rsidR="009E22E4" w:rsidRDefault="009E22E4" w:rsidP="009E22E4">
      <w:pPr>
        <w:pStyle w:val="Geenafstand"/>
        <w:ind w:left="720"/>
        <w:rPr>
          <w:lang w:eastAsia="nl-NL"/>
        </w:rPr>
      </w:pPr>
    </w:p>
    <w:p w:rsidR="009E22E4" w:rsidRDefault="009E22E4" w:rsidP="009E22E4">
      <w:pPr>
        <w:pStyle w:val="Kop3"/>
        <w:numPr>
          <w:ilvl w:val="0"/>
          <w:numId w:val="44"/>
        </w:numPr>
      </w:pPr>
      <w:r>
        <w:t>Symmetrisch schuifsysteem:</w:t>
      </w:r>
    </w:p>
    <w:p w:rsidR="009E22E4" w:rsidRPr="009E22E4" w:rsidRDefault="009E22E4" w:rsidP="009E22E4">
      <w:pPr>
        <w:pStyle w:val="Geenafstand"/>
        <w:ind w:left="720"/>
        <w:rPr>
          <w:lang w:eastAsia="nl-NL"/>
        </w:rPr>
      </w:pPr>
      <w:r w:rsidRPr="009E22E4">
        <w:rPr>
          <w:lang w:eastAsia="nl-NL"/>
        </w:rPr>
        <w:t>Twee gekoppelde panelen die symmetrisch van elkaar weg of naar elkaar toe schuiven.</w:t>
      </w:r>
    </w:p>
    <w:p w:rsidR="009E22E4" w:rsidRDefault="009E22E4" w:rsidP="009E22E4">
      <w:pPr>
        <w:rPr>
          <w:lang w:val="nl-BE" w:eastAsia="en-US"/>
        </w:rPr>
      </w:pPr>
    </w:p>
    <w:p w:rsidR="009E22E4" w:rsidRDefault="009E22E4" w:rsidP="009E22E4">
      <w:pPr>
        <w:pStyle w:val="Kop3"/>
        <w:numPr>
          <w:ilvl w:val="0"/>
          <w:numId w:val="44"/>
        </w:numPr>
      </w:pPr>
      <w:r>
        <w:t>Telescopisch schuifsysteem:</w:t>
      </w:r>
    </w:p>
    <w:p w:rsidR="009E22E4" w:rsidRPr="009E22E4" w:rsidRDefault="009E22E4" w:rsidP="009E22E4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9E22E4">
        <w:rPr>
          <w:rFonts w:ascii="Calibri" w:eastAsia="Calibri" w:hAnsi="Calibri" w:cs="Times New Roman"/>
          <w:sz w:val="22"/>
          <w:szCs w:val="22"/>
        </w:rPr>
        <w:t>Twee of drie achter elkaar gekoppelde panelen die telescopisch uitschuiven.</w:t>
      </w:r>
    </w:p>
    <w:p w:rsidR="009E22E4" w:rsidRPr="00D503A2" w:rsidRDefault="009E22E4" w:rsidP="00D503A2">
      <w:pPr>
        <w:rPr>
          <w:lang w:val="nl-BE" w:eastAsia="en-US"/>
        </w:rPr>
      </w:pPr>
    </w:p>
    <w:p w:rsidR="00D503A2" w:rsidRDefault="00D503A2" w:rsidP="00D503A2">
      <w:pPr>
        <w:pStyle w:val="Kop3"/>
        <w:numPr>
          <w:ilvl w:val="0"/>
          <w:numId w:val="44"/>
        </w:numPr>
      </w:pPr>
      <w:r>
        <w:t>BiFold:</w:t>
      </w:r>
    </w:p>
    <w:p w:rsidR="00D503A2" w:rsidRPr="00D503A2" w:rsidRDefault="00D503A2" w:rsidP="00D503A2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D503A2">
        <w:rPr>
          <w:rFonts w:ascii="Calibri" w:eastAsia="Calibri" w:hAnsi="Calibri" w:cs="Times New Roman"/>
          <w:sz w:val="22"/>
          <w:szCs w:val="22"/>
        </w:rPr>
        <w:t xml:space="preserve">Een zonwering die 2 panelen aan elkaar koppelt, deze kunnen </w:t>
      </w:r>
      <w:r w:rsidRPr="00D503A2">
        <w:rPr>
          <w:rFonts w:ascii="Calibri" w:eastAsia="Calibri" w:hAnsi="Calibri" w:cs="Times New Roman"/>
          <w:sz w:val="22"/>
          <w:szCs w:val="22"/>
          <w:u w:val="single"/>
        </w:rPr>
        <w:t>manueel</w:t>
      </w:r>
      <w:r w:rsidRPr="00D503A2">
        <w:rPr>
          <w:rFonts w:ascii="Calibri" w:eastAsia="Calibri" w:hAnsi="Calibri" w:cs="Times New Roman"/>
          <w:sz w:val="22"/>
          <w:szCs w:val="22"/>
        </w:rPr>
        <w:t xml:space="preserve"> open en dicht vouwen (accordeon principe).</w:t>
      </w:r>
    </w:p>
    <w:p w:rsidR="00D503A2" w:rsidRDefault="00D503A2" w:rsidP="00D503A2">
      <w:pPr>
        <w:rPr>
          <w:lang w:val="nl-BE" w:eastAsia="en-US"/>
        </w:rPr>
      </w:pPr>
    </w:p>
    <w:p w:rsidR="00D503A2" w:rsidRDefault="00D503A2" w:rsidP="00D503A2">
      <w:pPr>
        <w:pStyle w:val="Kop3"/>
        <w:numPr>
          <w:ilvl w:val="0"/>
          <w:numId w:val="44"/>
        </w:numPr>
      </w:pPr>
      <w:r>
        <w:t>QuadraFold:</w:t>
      </w:r>
    </w:p>
    <w:p w:rsidR="00D503A2" w:rsidRPr="00D503A2" w:rsidRDefault="00D503A2" w:rsidP="00D503A2">
      <w:pPr>
        <w:pStyle w:val="Lijstalinea"/>
        <w:rPr>
          <w:rFonts w:ascii="Calibri" w:eastAsia="Calibri" w:hAnsi="Calibri" w:cs="Times New Roman"/>
        </w:rPr>
      </w:pPr>
      <w:r w:rsidRPr="00D503A2">
        <w:rPr>
          <w:rFonts w:ascii="Calibri" w:eastAsia="Calibri" w:hAnsi="Calibri" w:cs="Times New Roman"/>
        </w:rPr>
        <w:t xml:space="preserve">Een zonwering die </w:t>
      </w:r>
      <w:r>
        <w:rPr>
          <w:rFonts w:ascii="Calibri" w:eastAsia="Calibri" w:hAnsi="Calibri" w:cs="Times New Roman"/>
        </w:rPr>
        <w:t>4</w:t>
      </w:r>
      <w:r w:rsidRPr="00D503A2">
        <w:rPr>
          <w:rFonts w:ascii="Calibri" w:eastAsia="Calibri" w:hAnsi="Calibri" w:cs="Times New Roman"/>
        </w:rPr>
        <w:t xml:space="preserve"> panelen aan elkaar koppelt, deze kunnen </w:t>
      </w:r>
      <w:r w:rsidRPr="00D503A2">
        <w:rPr>
          <w:rFonts w:ascii="Calibri" w:eastAsia="Calibri" w:hAnsi="Calibri" w:cs="Times New Roman"/>
          <w:u w:val="single"/>
        </w:rPr>
        <w:t>manueel</w:t>
      </w:r>
      <w:r w:rsidRPr="00D503A2">
        <w:rPr>
          <w:rFonts w:ascii="Calibri" w:eastAsia="Calibri" w:hAnsi="Calibri" w:cs="Times New Roman"/>
        </w:rPr>
        <w:t xml:space="preserve"> open en dicht vouwen (accordeon principe).</w:t>
      </w:r>
    </w:p>
    <w:p w:rsidR="00CC6F09" w:rsidRPr="007244D2" w:rsidRDefault="00CC6F09" w:rsidP="00CC6F09">
      <w:pPr>
        <w:pStyle w:val="Kop2"/>
      </w:pPr>
      <w:r>
        <w:lastRenderedPageBreak/>
        <w:t>Bediening:</w:t>
      </w:r>
    </w:p>
    <w:p w:rsidR="00CC6F09" w:rsidRDefault="00CC6F09" w:rsidP="00CC6F09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Manueel</w:t>
      </w:r>
    </w:p>
    <w:p w:rsidR="00CC6F09" w:rsidRDefault="00CC6F09" w:rsidP="00CC6F09">
      <w:pPr>
        <w:pStyle w:val="Geenafstand"/>
        <w:ind w:left="720"/>
        <w:rPr>
          <w:rStyle w:val="Kop3Char"/>
        </w:rPr>
      </w:pPr>
    </w:p>
    <w:p w:rsidR="00CC6F09" w:rsidRDefault="00CC6F09" w:rsidP="00CC6F09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Elektrisch (niet mogelijk bij BiFold en QuadraFold)</w:t>
      </w:r>
      <w:r w:rsidRPr="003B3007">
        <w:rPr>
          <w:rStyle w:val="Kop3Char"/>
        </w:rPr>
        <w:t>:</w:t>
      </w:r>
    </w:p>
    <w:p w:rsidR="00CC6F09" w:rsidRPr="003B3007" w:rsidRDefault="00CC6F09" w:rsidP="00CC6F09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CC6F09" w:rsidRDefault="00CC6F09" w:rsidP="00CC6F09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Aansluitspanning:</w:t>
      </w:r>
      <w:r w:rsidR="00493C08">
        <w:rPr>
          <w:lang w:eastAsia="nl-NL"/>
        </w:rPr>
        <w:t xml:space="preserve"> </w:t>
      </w:r>
      <w:r w:rsidR="00567523">
        <w:rPr>
          <w:lang w:eastAsia="nl-NL"/>
        </w:rPr>
        <w:tab/>
      </w:r>
      <w:r w:rsidR="00493C08">
        <w:rPr>
          <w:lang w:eastAsia="nl-NL"/>
        </w:rPr>
        <w:t xml:space="preserve">230 VAC, </w:t>
      </w:r>
      <w:r>
        <w:rPr>
          <w:lang w:eastAsia="nl-NL"/>
        </w:rPr>
        <w:t>50 Hz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  <w:t>Lmax:</w:t>
      </w:r>
      <w:r>
        <w:rPr>
          <w:lang w:eastAsia="nl-NL"/>
        </w:rPr>
        <w:t xml:space="preserve"> 2,3 Aac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  <w:t>Pmax:</w:t>
      </w:r>
      <w:r>
        <w:rPr>
          <w:lang w:eastAsia="nl-NL"/>
        </w:rPr>
        <w:t xml:space="preserve"> 40 W</w:t>
      </w:r>
    </w:p>
    <w:p w:rsidR="00CC6F09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 gewicht</w:t>
      </w:r>
      <w:r w:rsidR="00CC6F09"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 w:rsidR="00CC6F09">
        <w:rPr>
          <w:lang w:eastAsia="nl-NL"/>
        </w:rPr>
        <w:t xml:space="preserve"> </w:t>
      </w:r>
      <w:r>
        <w:rPr>
          <w:lang w:eastAsia="nl-NL"/>
        </w:rPr>
        <w:t>160 kg</w:t>
      </w:r>
    </w:p>
    <w:p w:rsidR="00CC6F09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 snelheid</w:t>
      </w:r>
      <w:r w:rsidR="00CC6F09"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 w:rsidR="00CC6F09">
        <w:rPr>
          <w:lang w:eastAsia="nl-NL"/>
        </w:rPr>
        <w:t xml:space="preserve"> </w:t>
      </w:r>
      <w:r>
        <w:rPr>
          <w:lang w:eastAsia="nl-NL"/>
        </w:rPr>
        <w:t>100 mm/s</w:t>
      </w:r>
    </w:p>
    <w:p w:rsidR="00CC6F09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Ip graad van bescherming</w:t>
      </w:r>
      <w:r w:rsidR="00CC6F09"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 w:rsidR="00CC6F09">
        <w:rPr>
          <w:lang w:eastAsia="nl-NL"/>
        </w:rPr>
        <w:t xml:space="preserve"> IP </w:t>
      </w:r>
      <w:r>
        <w:rPr>
          <w:lang w:eastAsia="nl-NL"/>
        </w:rPr>
        <w:t>5</w:t>
      </w:r>
      <w:r w:rsidR="00CC6F09">
        <w:rPr>
          <w:lang w:eastAsia="nl-NL"/>
        </w:rPr>
        <w:t>5</w:t>
      </w:r>
    </w:p>
    <w:p w:rsidR="00CC6F09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Operationele T°</w:t>
      </w:r>
      <w:r w:rsidR="00CC6F09" w:rsidRPr="00C42B7E">
        <w:rPr>
          <w:rStyle w:val="Kop3Char"/>
          <w:rFonts w:ascii="Calibri" w:eastAsia="Calibri" w:hAnsi="Calibri" w:cs="Times New Roman"/>
          <w:b/>
          <w:color w:val="auto"/>
        </w:rPr>
        <w:t xml:space="preserve">: </w:t>
      </w:r>
      <w:r>
        <w:rPr>
          <w:lang w:eastAsia="nl-NL"/>
        </w:rPr>
        <w:t>-20°C tot +50°C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</w:t>
      </w:r>
      <w:r w:rsidRPr="00B77D6A">
        <w:rPr>
          <w:rStyle w:val="Kop3Char"/>
          <w:rFonts w:ascii="Calibri" w:eastAsia="Calibri" w:hAnsi="Calibri" w:cs="Times New Roman"/>
          <w:b/>
          <w:color w:val="auto"/>
        </w:rPr>
        <w:t xml:space="preserve"> motor belasting:</w:t>
      </w:r>
      <w:r>
        <w:rPr>
          <w:lang w:eastAsia="nl-NL"/>
        </w:rPr>
        <w:t xml:space="preserve"> 1,5 Nm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Klemmingsveiligheid:</w:t>
      </w:r>
      <w:r>
        <w:rPr>
          <w:lang w:eastAsia="nl-NL"/>
        </w:rPr>
        <w:t xml:space="preserve"> Ja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Onderhoud:</w:t>
      </w:r>
      <w:r>
        <w:rPr>
          <w:lang w:eastAsia="nl-NL"/>
        </w:rPr>
        <w:t xml:space="preserve"> Onderhoudsvrij (geen koolstofborstels)</w:t>
      </w:r>
    </w:p>
    <w:p w:rsidR="00567523" w:rsidRPr="00567523" w:rsidRDefault="00567523" w:rsidP="00CC6F09">
      <w:pPr>
        <w:pStyle w:val="Geenafstand"/>
        <w:ind w:left="720"/>
        <w:rPr>
          <w:lang w:val="fr-BE" w:eastAsia="nl-NL"/>
        </w:rPr>
      </w:pPr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Garantie:</w:t>
      </w:r>
      <w:r w:rsidRPr="00567523">
        <w:rPr>
          <w:lang w:val="fr-BE" w:eastAsia="nl-NL"/>
        </w:rPr>
        <w:t xml:space="preserve"> 1 jaar</w:t>
      </w:r>
    </w:p>
    <w:p w:rsidR="00567523" w:rsidRPr="00567523" w:rsidRDefault="00567523" w:rsidP="00CC6F09">
      <w:pPr>
        <w:pStyle w:val="Geenafstand"/>
        <w:ind w:left="720"/>
        <w:rPr>
          <w:lang w:val="fr-BE" w:eastAsia="nl-NL"/>
        </w:rPr>
      </w:pPr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Attest testcycli:</w:t>
      </w:r>
      <w:r w:rsidRPr="00567523">
        <w:rPr>
          <w:lang w:val="fr-BE" w:eastAsia="nl-NL"/>
        </w:rPr>
        <w:t xml:space="preserve"> 100000</w:t>
      </w:r>
    </w:p>
    <w:p w:rsidR="00CC6F09" w:rsidRPr="00567523" w:rsidRDefault="00CC6F09" w:rsidP="00CC6F09">
      <w:pPr>
        <w:pStyle w:val="Geenafstand"/>
        <w:ind w:left="720"/>
        <w:rPr>
          <w:lang w:val="fr-BE" w:eastAsia="nl-NL"/>
        </w:rPr>
      </w:pPr>
    </w:p>
    <w:p w:rsidR="00495265" w:rsidRDefault="00495265" w:rsidP="003357B6">
      <w:pPr>
        <w:pStyle w:val="Kop2"/>
      </w:pPr>
      <w:r>
        <w:t>Rails</w:t>
      </w:r>
    </w:p>
    <w:p w:rsidR="00495265" w:rsidRDefault="00495265" w:rsidP="00495265">
      <w:pPr>
        <w:pStyle w:val="Kop3"/>
        <w:numPr>
          <w:ilvl w:val="0"/>
          <w:numId w:val="44"/>
        </w:numPr>
      </w:pPr>
      <w:r>
        <w:t>Bovenrail:</w:t>
      </w:r>
    </w:p>
    <w:p w:rsidR="00495265" w:rsidRPr="00495265" w:rsidRDefault="00495265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495265">
        <w:rPr>
          <w:rFonts w:ascii="Calibri" w:eastAsia="Calibri" w:hAnsi="Calibri" w:cs="Times New Roman"/>
          <w:sz w:val="22"/>
          <w:szCs w:val="22"/>
        </w:rPr>
        <w:t>- Enkelvoudig manueel bediend: bovenrail 31/33/2</w:t>
      </w:r>
    </w:p>
    <w:p w:rsidR="00495265" w:rsidRDefault="00495265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495265">
        <w:rPr>
          <w:rFonts w:ascii="Calibri" w:eastAsia="Calibri" w:hAnsi="Calibri" w:cs="Times New Roman"/>
          <w:sz w:val="22"/>
          <w:szCs w:val="22"/>
        </w:rPr>
        <w:t>- Andere uitvoeringen: bovenrail 35/40/2</w:t>
      </w:r>
    </w:p>
    <w:p w:rsidR="005832FC" w:rsidRPr="00495265" w:rsidRDefault="005832FC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 BiFold en QuadraFold: bovenrail 48/75/2</w:t>
      </w:r>
    </w:p>
    <w:p w:rsidR="00495265" w:rsidRDefault="00495265" w:rsidP="00495265">
      <w:pPr>
        <w:ind w:left="708"/>
        <w:rPr>
          <w:lang w:val="nl-BE" w:eastAsia="en-US"/>
        </w:rPr>
      </w:pPr>
    </w:p>
    <w:p w:rsidR="00A93A0E" w:rsidRDefault="00A93A0E" w:rsidP="00A93A0E">
      <w:pPr>
        <w:pStyle w:val="Kop3"/>
        <w:numPr>
          <w:ilvl w:val="0"/>
          <w:numId w:val="44"/>
        </w:numPr>
      </w:pPr>
      <w:r>
        <w:t>Onderrail:</w:t>
      </w:r>
    </w:p>
    <w:p w:rsidR="00A93A0E" w:rsidRDefault="005832FC" w:rsidP="00A93A0E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</w:t>
      </w:r>
      <w:r w:rsidR="00A93A0E" w:rsidRPr="00A93A0E">
        <w:rPr>
          <w:rFonts w:ascii="Calibri" w:eastAsia="Calibri" w:hAnsi="Calibri" w:cs="Times New Roman"/>
          <w:sz w:val="22"/>
          <w:szCs w:val="22"/>
        </w:rPr>
        <w:t>Onderrail 25/25/4</w:t>
      </w:r>
    </w:p>
    <w:p w:rsidR="00815644" w:rsidRDefault="00815644" w:rsidP="00815644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 Onder</w:t>
      </w:r>
      <w:bookmarkStart w:id="0" w:name="_GoBack"/>
      <w:bookmarkEnd w:id="0"/>
      <w:r>
        <w:rPr>
          <w:rFonts w:ascii="Calibri" w:eastAsia="Calibri" w:hAnsi="Calibri" w:cs="Times New Roman"/>
          <w:sz w:val="22"/>
          <w:szCs w:val="22"/>
        </w:rPr>
        <w:t xml:space="preserve">rail inbouw </w:t>
      </w:r>
      <w:r>
        <w:rPr>
          <w:rFonts w:ascii="Calibri" w:eastAsia="Calibri" w:hAnsi="Calibri" w:cs="Times New Roman"/>
          <w:sz w:val="22"/>
          <w:szCs w:val="22"/>
        </w:rPr>
        <w:tab/>
        <w:t>Enkel: 80/43</w:t>
      </w:r>
    </w:p>
    <w:p w:rsidR="00815644" w:rsidRDefault="00815644" w:rsidP="00815644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Dubbel: 140/143</w:t>
      </w:r>
    </w:p>
    <w:p w:rsidR="00815644" w:rsidRDefault="00815644" w:rsidP="00815644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Drievoudig: 190/43</w:t>
      </w:r>
    </w:p>
    <w:p w:rsidR="005832FC" w:rsidRPr="00495265" w:rsidRDefault="005832FC" w:rsidP="005832FC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 BiFold en QuadraFold: onderrail 48/20/2</w:t>
      </w:r>
    </w:p>
    <w:p w:rsidR="00D503A2" w:rsidRPr="00495265" w:rsidRDefault="00D503A2" w:rsidP="00495265">
      <w:pPr>
        <w:ind w:left="708"/>
        <w:rPr>
          <w:lang w:val="nl-BE" w:eastAsia="en-US"/>
        </w:rPr>
      </w:pPr>
    </w:p>
    <w:p w:rsidR="003E502D" w:rsidRPr="007244D2" w:rsidRDefault="003E502D" w:rsidP="003357B6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00814A71">
        <w:rPr>
          <w:rFonts w:asciiTheme="minorHAnsi" w:hAnsiTheme="minorHAnsi" w:cs="Tahoma"/>
          <w:sz w:val="22"/>
        </w:rPr>
        <w:t>Qualicoat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00814A71">
        <w:rPr>
          <w:rFonts w:asciiTheme="minorHAnsi" w:hAnsiTheme="minorHAnsi" w:cs="Tahoma"/>
          <w:sz w:val="22"/>
        </w:rPr>
        <w:t>Qualanod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EN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894803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p w:rsidR="00894803" w:rsidRPr="00563150" w:rsidRDefault="00894803" w:rsidP="0089480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63150">
        <w:rPr>
          <w:rFonts w:asciiTheme="minorHAnsi" w:hAnsiTheme="minorHAnsi" w:cs="Tahoma"/>
          <w:sz w:val="22"/>
          <w:lang w:val="fr-BE"/>
        </w:rPr>
        <w:t>Motor:</w:t>
      </w:r>
      <w:r w:rsidRPr="00563150">
        <w:rPr>
          <w:rFonts w:asciiTheme="minorHAnsi" w:hAnsiTheme="minorHAnsi" w:cs="Tahoma"/>
          <w:sz w:val="22"/>
          <w:lang w:val="fr-BE"/>
        </w:rPr>
        <w:tab/>
        <w:t>EN 60335-1 (Safety of Household electrical appliances – part 1)</w:t>
      </w:r>
    </w:p>
    <w:p w:rsidR="00894803" w:rsidRDefault="00894803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563150">
        <w:rPr>
          <w:rFonts w:asciiTheme="minorHAnsi" w:hAnsiTheme="minorHAnsi" w:cs="Tahoma"/>
          <w:sz w:val="22"/>
          <w:lang w:val="fr-BE"/>
        </w:rPr>
        <w:t>EN 60335-</w:t>
      </w:r>
      <w:r>
        <w:rPr>
          <w:rFonts w:asciiTheme="minorHAnsi" w:hAnsiTheme="minorHAnsi" w:cs="Tahoma"/>
          <w:sz w:val="22"/>
          <w:lang w:val="fr-BE"/>
        </w:rPr>
        <w:t>2</w:t>
      </w:r>
      <w:r w:rsidRPr="00563150">
        <w:rPr>
          <w:rFonts w:asciiTheme="minorHAnsi" w:hAnsiTheme="minorHAnsi" w:cs="Tahoma"/>
          <w:sz w:val="22"/>
          <w:lang w:val="fr-BE"/>
        </w:rPr>
        <w:t xml:space="preserve"> (Safety of Household electrical appliances – part </w:t>
      </w:r>
      <w:r>
        <w:rPr>
          <w:rFonts w:asciiTheme="minorHAnsi" w:hAnsiTheme="minorHAnsi" w:cs="Tahoma"/>
          <w:sz w:val="22"/>
          <w:lang w:val="fr-BE"/>
        </w:rPr>
        <w:t>2)</w:t>
      </w:r>
    </w:p>
    <w:p w:rsidR="00894803" w:rsidRPr="00563150" w:rsidRDefault="00894803" w:rsidP="00894803">
      <w:pPr>
        <w:pStyle w:val="bestektekst"/>
        <w:ind w:left="1416"/>
        <w:rPr>
          <w:rFonts w:asciiTheme="minorHAnsi" w:hAnsiTheme="minorHAnsi" w:cs="Tahoma"/>
          <w:sz w:val="22"/>
        </w:rPr>
      </w:pPr>
      <w:r w:rsidRPr="00563150">
        <w:rPr>
          <w:rFonts w:asciiTheme="minorHAnsi" w:hAnsiTheme="minorHAnsi" w:cs="Tahoma"/>
          <w:sz w:val="22"/>
        </w:rPr>
        <w:t>EN 12445 (Safety in use of power operated doors)</w:t>
      </w:r>
    </w:p>
    <w:p w:rsidR="00894803" w:rsidRPr="007010DA" w:rsidRDefault="00894803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7010DA">
        <w:rPr>
          <w:rFonts w:asciiTheme="minorHAnsi" w:hAnsiTheme="minorHAnsi" w:cs="Tahoma"/>
          <w:sz w:val="22"/>
          <w:lang w:val="fr-BE"/>
        </w:rPr>
        <w:t>EN 16005</w:t>
      </w:r>
    </w:p>
    <w:p w:rsidR="00894803" w:rsidRPr="007010DA" w:rsidRDefault="00894803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7010DA">
        <w:rPr>
          <w:rFonts w:asciiTheme="minorHAnsi" w:hAnsiTheme="minorHAnsi" w:cs="Tahoma"/>
          <w:sz w:val="22"/>
          <w:lang w:val="fr-BE"/>
        </w:rPr>
        <w:t>EN 13241</w:t>
      </w:r>
    </w:p>
    <w:p w:rsidR="00D73C16" w:rsidRPr="007010DA" w:rsidRDefault="00D73C16" w:rsidP="00D73C16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7010DA">
        <w:rPr>
          <w:rFonts w:asciiTheme="minorHAnsi" w:hAnsiTheme="minorHAnsi" w:cs="Tahoma"/>
          <w:sz w:val="22"/>
          <w:lang w:val="fr-BE"/>
        </w:rPr>
        <w:t>CE - declaration of conformity</w:t>
      </w:r>
    </w:p>
    <w:p w:rsidR="00D73C16" w:rsidRPr="007010DA" w:rsidRDefault="00D73C16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</w:p>
    <w:sectPr w:rsidR="00D73C16" w:rsidRPr="007010DA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E78" w:rsidRDefault="00575E78" w:rsidP="00584936">
      <w:r>
        <w:separator/>
      </w:r>
    </w:p>
  </w:endnote>
  <w:endnote w:type="continuationSeparator" w:id="0">
    <w:p w:rsidR="00575E78" w:rsidRDefault="00575E78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E78" w:rsidRDefault="00575E78" w:rsidP="00584936">
      <w:r>
        <w:separator/>
      </w:r>
    </w:p>
  </w:footnote>
  <w:footnote w:type="continuationSeparator" w:id="0">
    <w:p w:rsidR="00575E78" w:rsidRDefault="00575E78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75E78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75E78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75E78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73314"/>
    <w:rsid w:val="000845CF"/>
    <w:rsid w:val="000917CA"/>
    <w:rsid w:val="000974F5"/>
    <w:rsid w:val="000A4893"/>
    <w:rsid w:val="000D4094"/>
    <w:rsid w:val="00100B5E"/>
    <w:rsid w:val="001277C9"/>
    <w:rsid w:val="001470E4"/>
    <w:rsid w:val="00153EEE"/>
    <w:rsid w:val="0018000C"/>
    <w:rsid w:val="00180A91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67D9A"/>
    <w:rsid w:val="002A46E2"/>
    <w:rsid w:val="002A570F"/>
    <w:rsid w:val="002A6498"/>
    <w:rsid w:val="002D28BD"/>
    <w:rsid w:val="002E73E9"/>
    <w:rsid w:val="002F0B81"/>
    <w:rsid w:val="002F4432"/>
    <w:rsid w:val="00302447"/>
    <w:rsid w:val="003101F6"/>
    <w:rsid w:val="003126C0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93C08"/>
    <w:rsid w:val="00495265"/>
    <w:rsid w:val="004A6709"/>
    <w:rsid w:val="004B10FD"/>
    <w:rsid w:val="004B579A"/>
    <w:rsid w:val="004D764E"/>
    <w:rsid w:val="00515344"/>
    <w:rsid w:val="00522424"/>
    <w:rsid w:val="00535CEE"/>
    <w:rsid w:val="00567523"/>
    <w:rsid w:val="00575E78"/>
    <w:rsid w:val="005832FC"/>
    <w:rsid w:val="00584936"/>
    <w:rsid w:val="005A1F6F"/>
    <w:rsid w:val="005B306F"/>
    <w:rsid w:val="005C7E25"/>
    <w:rsid w:val="005D47B6"/>
    <w:rsid w:val="005E089A"/>
    <w:rsid w:val="005F05CA"/>
    <w:rsid w:val="005F2768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010DA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5644"/>
    <w:rsid w:val="00816D7F"/>
    <w:rsid w:val="0082380F"/>
    <w:rsid w:val="00894803"/>
    <w:rsid w:val="008A5F3C"/>
    <w:rsid w:val="008B01A9"/>
    <w:rsid w:val="008D1CFA"/>
    <w:rsid w:val="008E3C3F"/>
    <w:rsid w:val="008F0B1D"/>
    <w:rsid w:val="009016DA"/>
    <w:rsid w:val="0092495C"/>
    <w:rsid w:val="00944244"/>
    <w:rsid w:val="009869D5"/>
    <w:rsid w:val="009A17EA"/>
    <w:rsid w:val="009C57C2"/>
    <w:rsid w:val="009D1856"/>
    <w:rsid w:val="009E22E4"/>
    <w:rsid w:val="00A20F46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77D6A"/>
    <w:rsid w:val="00B93A77"/>
    <w:rsid w:val="00BC2A15"/>
    <w:rsid w:val="00BF0CC0"/>
    <w:rsid w:val="00C11DFF"/>
    <w:rsid w:val="00C42B7E"/>
    <w:rsid w:val="00CA6850"/>
    <w:rsid w:val="00CB5A3D"/>
    <w:rsid w:val="00CC6F09"/>
    <w:rsid w:val="00D0178E"/>
    <w:rsid w:val="00D34B9C"/>
    <w:rsid w:val="00D503A2"/>
    <w:rsid w:val="00D73C16"/>
    <w:rsid w:val="00D839CE"/>
    <w:rsid w:val="00D87C2A"/>
    <w:rsid w:val="00DA24FF"/>
    <w:rsid w:val="00DA7063"/>
    <w:rsid w:val="00DB6740"/>
    <w:rsid w:val="00DC4D3D"/>
    <w:rsid w:val="00DF44E1"/>
    <w:rsid w:val="00E34515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5EBC0FE"/>
  <w15:docId w15:val="{3AA0D921-6015-4B16-8E9D-79FA2E24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5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8</cp:revision>
  <cp:lastPrinted>2016-03-07T09:51:00Z</cp:lastPrinted>
  <dcterms:created xsi:type="dcterms:W3CDTF">2016-11-23T09:51:00Z</dcterms:created>
  <dcterms:modified xsi:type="dcterms:W3CDTF">2020-03-06T07:15:00Z</dcterms:modified>
</cp:coreProperties>
</file>