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4F36" w14:textId="77777777">
      <w:pPr>
        <w:pStyle w:val="Kop1"/>
      </w:pPr>
      <w:r>
        <w:t xml:space="preserve">Built-in window louvre DucoGrille NightVent Manual</w:t>
      </w:r>
    </w:p>
    <w:p w14:paraId="61844F37" w14:textId="77777777">
      <w:pPr>
        <w:pStyle w:val="Geenafstand"/>
      </w:pPr>
    </w:p>
    <w:p w14:paraId="61844F38" w14:textId="2BF41D75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61844F39" w14:textId="56A981CE">
      <w:pPr>
        <w:pStyle w:val="P68B1DB1-Geenafstand1"/>
      </w:pPr>
      <w:r>
        <w:t xml:space="preserve">This manually operated glass-replacing ventilation hatch (for glass thicknesses from 24 to 48 mm) is protected from outside by an aesthetic grille, with the option of a burglar-resistant version. Thanks to its flat inner panel, the DucoGrille NightVent boasts a sleek design.</w:t>
      </w:r>
    </w:p>
    <w:p w14:paraId="61844F3A" w14:textId="77777777">
      <w:pPr>
        <w:pStyle w:val="Geenafstand"/>
      </w:pPr>
    </w:p>
    <w:p w14:paraId="61844F3B" w14:textId="77777777">
      <w:pPr>
        <w:pStyle w:val="Kop2"/>
      </w:pPr>
      <w:r>
        <w:t>Features:</w:t>
      </w:r>
    </w:p>
    <w:p w14:paraId="61844F3C" w14:textId="77777777">
      <w:pPr>
        <w:pStyle w:val="Geenafstand"/>
        <w:numPr>
          <w:ilvl w:val="0"/>
          <w:numId w:val="15"/>
        </w:numPr>
      </w:pPr>
      <w:r>
        <w:t xml:space="preserve">Blade type: DucoGrille Solid 30Z with punching (P1) 21mm high x 2.5mm wide</w:t>
      </w:r>
    </w:p>
    <w:p w14:paraId="61844F3D" w14:textId="3FE593F4">
      <w:pPr>
        <w:pStyle w:val="Geenafstand"/>
        <w:numPr>
          <w:ilvl w:val="0"/>
          <w:numId w:val="15"/>
        </w:numPr>
      </w:pPr>
      <w:r>
        <w:t xml:space="preserve">Louvre pitch: 37.5 mm</w:t>
      </w:r>
    </w:p>
    <w:p w14:paraId="61844F3E" w14:textId="6569C27E">
      <w:pPr>
        <w:pStyle w:val="Geenafstand"/>
        <w:numPr>
          <w:ilvl w:val="0"/>
          <w:numId w:val="15"/>
        </w:numPr>
      </w:pPr>
      <w:r>
        <w:t xml:space="preserve">Flange width: 30 mm</w:t>
      </w:r>
    </w:p>
    <w:p w14:paraId="61844F3F" w14:textId="05E7EB14">
      <w:pPr>
        <w:pStyle w:val="Geenafstand"/>
        <w:numPr>
          <w:ilvl w:val="0"/>
          <w:numId w:val="15"/>
        </w:numPr>
      </w:pPr>
      <w:r>
        <w:t xml:space="preserve">Height: min. 350 mm, max. 2500 mm (depending on combination, see dimensions table in technical data sheet)</w:t>
      </w:r>
    </w:p>
    <w:p w14:paraId="61844F40" w14:textId="289FAE0C">
      <w:pPr>
        <w:pStyle w:val="Geenafstand"/>
        <w:numPr>
          <w:ilvl w:val="0"/>
          <w:numId w:val="15"/>
        </w:numPr>
      </w:pPr>
      <w:r>
        <w:t xml:space="preserve">Width: min. 350 mm, max. 2500 mm (depending on combination, see dimensions table in technical data sheet)</w:t>
      </w:r>
    </w:p>
    <w:p w14:paraId="61844F41" w14:textId="55A8C273">
      <w:pPr>
        <w:pStyle w:val="Geenafstand"/>
        <w:numPr>
          <w:ilvl w:val="0"/>
          <w:numId w:val="15"/>
        </w:numPr>
      </w:pPr>
      <w:r>
        <w:t xml:space="preserve">Depth: 115 mm</w:t>
      </w:r>
    </w:p>
    <w:p w14:paraId="61844F42" w14:textId="46388F51">
      <w:pPr>
        <w:pStyle w:val="Geenafstand"/>
        <w:numPr>
          <w:ilvl w:val="0"/>
          <w:numId w:val="15"/>
        </w:numPr>
      </w:pPr>
      <w:r>
        <w:t xml:space="preserve">Weight: maximum 80 kg or if burglar-proof maximum 95 kg</w:t>
      </w:r>
    </w:p>
    <w:p w14:paraId="61844F43" w14:textId="77777777">
      <w:pPr>
        <w:pStyle w:val="Geenafstand"/>
        <w:numPr>
          <w:ilvl w:val="0"/>
          <w:numId w:val="15"/>
        </w:numPr>
      </w:pPr>
      <w:r>
        <w:t xml:space="preserve">Material: </w:t>
      </w:r>
    </w:p>
    <w:p w14:paraId="61844F44" w14:textId="77777777">
      <w:pPr>
        <w:pStyle w:val="Geenafstand"/>
        <w:numPr>
          <w:ilvl w:val="1"/>
          <w:numId w:val="15"/>
        </w:numPr>
      </w:pPr>
      <w:r>
        <w:t xml:space="preserve">Inside and outside: aluminium Al Mg Si 0.5</w:t>
      </w:r>
    </w:p>
    <w:p w14:paraId="61844F45" w14:textId="77777777">
      <w:pPr>
        <w:pStyle w:val="Geenafstand"/>
        <w:numPr>
          <w:ilvl w:val="1"/>
          <w:numId w:val="15"/>
        </w:numPr>
      </w:pPr>
      <w:r>
        <w:t xml:space="preserve">Thermal break: PVC</w:t>
      </w:r>
    </w:p>
    <w:p w14:paraId="61844F46" w14:textId="77777777">
      <w:pPr>
        <w:pStyle w:val="Geenafstand"/>
        <w:numPr>
          <w:ilvl w:val="1"/>
          <w:numId w:val="15"/>
        </w:numPr>
      </w:pPr>
      <w:r>
        <w:t xml:space="preserve">Insulation: PIR</w:t>
      </w:r>
    </w:p>
    <w:p w14:paraId="61844F47" w14:textId="77777777">
      <w:pPr>
        <w:pStyle w:val="Geenafstand"/>
        <w:numPr>
          <w:ilvl w:val="0"/>
          <w:numId w:val="15"/>
        </w:numPr>
      </w:pPr>
      <w:r>
        <w:t>Colours:</w:t>
      </w:r>
    </w:p>
    <w:p w14:paraId="61844F48" w14:textId="02DEF297">
      <w:pPr>
        <w:pStyle w:val="Geenafstand"/>
        <w:numPr>
          <w:ilvl w:val="1"/>
          <w:numId w:val="15"/>
        </w:numPr>
      </w:pPr>
      <w:r>
        <w:t xml:space="preserve">Interior panel: all RAL colours possible</w:t>
      </w:r>
    </w:p>
    <w:p w14:paraId="61844F49" w14:textId="3E0D4E5E">
      <w:pPr>
        <w:pStyle w:val="Geenafstand"/>
        <w:numPr>
          <w:ilvl w:val="1"/>
          <w:numId w:val="15"/>
        </w:numPr>
      </w:pPr>
      <w:r>
        <w:t xml:space="preserve">Outer frame: all RAL colours possible</w:t>
      </w:r>
    </w:p>
    <w:p w14:paraId="61844F4A" w14:textId="1F8438E1">
      <w:pPr>
        <w:pStyle w:val="Geenafstand"/>
        <w:numPr>
          <w:ilvl w:val="1"/>
          <w:numId w:val="15"/>
        </w:numPr>
      </w:pPr>
      <w:r>
        <w:t xml:space="preserve">Lever: anodised F2</w:t>
      </w:r>
    </w:p>
    <w:p w14:paraId="61844F4B" w14:textId="2E86DA38">
      <w:pPr>
        <w:pStyle w:val="Geenafstand"/>
        <w:numPr>
          <w:ilvl w:val="0"/>
          <w:numId w:val="15"/>
        </w:numPr>
      </w:pPr>
      <w:r>
        <w:t xml:space="preserve">Fitting: glass replacement</w:t>
      </w:r>
    </w:p>
    <w:p w14:paraId="61844F4C" w14:textId="066E5EF4">
      <w:pPr>
        <w:pStyle w:val="Geenafstand"/>
        <w:numPr>
          <w:ilvl w:val="0"/>
          <w:numId w:val="15"/>
        </w:numPr>
      </w:pPr>
      <w:r>
        <w:t xml:space="preserve">Section thickness: minimum 1.2 mm</w:t>
      </w:r>
    </w:p>
    <w:p w14:paraId="61844F4D" w14:textId="533D6A7D">
      <w:pPr>
        <w:pStyle w:val="Geenafstand"/>
        <w:numPr>
          <w:ilvl w:val="0"/>
          <w:numId w:val="15"/>
        </w:numPr>
      </w:pPr>
      <w:r>
        <w:t xml:space="preserve">Glass thickness: 24, 28, 32, 36, 40, 44 or 48 mm</w:t>
      </w:r>
    </w:p>
    <w:p w14:paraId="61844F4E" w14:textId="762B31EC">
      <w:pPr>
        <w:pStyle w:val="Geenafstand"/>
        <w:numPr>
          <w:ilvl w:val="0"/>
          <w:numId w:val="15"/>
        </w:numPr>
      </w:pPr>
      <w:r>
        <w:t xml:space="preserve">Visual free passage: 60 % (per metre of punching)</w:t>
      </w:r>
    </w:p>
    <w:p w14:paraId="61844F4F" w14:textId="722715E1">
      <w:pPr>
        <w:pStyle w:val="Geenafstand"/>
        <w:numPr>
          <w:ilvl w:val="0"/>
          <w:numId w:val="15"/>
        </w:numPr>
      </w:pPr>
      <w:r>
        <w:t xml:space="preserve">Physical free area: 34 % (use the K-factor for calculation!)</w:t>
      </w:r>
    </w:p>
    <w:p w14:paraId="61844F50" w14:textId="607F4F59">
      <w:pPr>
        <w:pStyle w:val="Geenafstand"/>
        <w:numPr>
          <w:ilvl w:val="0"/>
          <w:numId w:val="15"/>
        </w:numPr>
      </w:pPr>
      <w:r>
        <w:t xml:space="preserve">Passage: 369 L/s*m² @ 2 Pa</w:t>
      </w:r>
    </w:p>
    <w:p w14:paraId="61844F51" w14:textId="0F13F7DB">
      <w:pPr>
        <w:pStyle w:val="Geenafstand"/>
        <w:numPr>
          <w:ilvl w:val="0"/>
          <w:numId w:val="15"/>
        </w:numPr>
      </w:pPr>
      <w:r>
        <w:t xml:space="preserve">Orientation: dropping open or hinged (left or right if width &lt; 600 mm)</w:t>
      </w:r>
    </w:p>
    <w:p w14:paraId="61844F52" w14:textId="0C183CF7">
      <w:pPr>
        <w:pStyle w:val="Geenafstand"/>
        <w:numPr>
          <w:ilvl w:val="0"/>
          <w:numId w:val="15"/>
        </w:numPr>
      </w:pPr>
      <w:r>
        <w:t xml:space="preserve">Positions: 2 (open/closed)</w:t>
      </w:r>
    </w:p>
    <w:p w14:paraId="61844F53" w14:textId="1BE02B4C">
      <w:pPr>
        <w:pStyle w:val="Geenafstand"/>
        <w:numPr>
          <w:ilvl w:val="0"/>
          <w:numId w:val="15"/>
        </w:numPr>
      </w:pPr>
      <w:r>
        <w:t xml:space="preserve">Stroke: see table in technical data sheet</w:t>
      </w:r>
    </w:p>
    <w:p w14:paraId="61844F54" w14:textId="0695836D">
      <w:pPr>
        <w:pStyle w:val="Geenafstand"/>
        <w:numPr>
          <w:ilvl w:val="0"/>
          <w:numId w:val="15"/>
        </w:numPr>
      </w:pPr>
      <w:r>
        <w:t xml:space="preserve">Operation: manual</w:t>
      </w:r>
    </w:p>
    <w:p w14:paraId="61844F55" w14:textId="30DFAB77">
      <w:pPr>
        <w:pStyle w:val="Geenafstand"/>
        <w:numPr>
          <w:ilvl w:val="0"/>
          <w:numId w:val="15"/>
        </w:numPr>
      </w:pPr>
      <w:r>
        <w:t xml:space="preserve">Operating conditions: -25° C to +60°C</w:t>
      </w:r>
    </w:p>
    <w:p w14:paraId="61844F56" w14:textId="77777777">
      <w:pPr>
        <w:pStyle w:val="Geenafstand"/>
      </w:pPr>
    </w:p>
    <w:p w14:paraId="61844F57" w14:textId="77777777">
      <w:pPr>
        <w:pStyle w:val="Kop2"/>
      </w:pPr>
      <w:r>
        <w:t xml:space="preserve">Accessories (included):</w:t>
      </w:r>
    </w:p>
    <w:p w14:paraId="61844F58" w14:textId="0FC1B6EB">
      <w:pPr>
        <w:pStyle w:val="Geenafstand"/>
        <w:numPr>
          <w:ilvl w:val="0"/>
          <w:numId w:val="18"/>
        </w:numPr>
      </w:pPr>
      <w:r>
        <w:t xml:space="preserve">Optional insect-repellent stainless steel mesh 2.3 x 2.3 mm</w:t>
      </w:r>
    </w:p>
    <w:p w14:paraId="61844F59" w14:textId="1593222D">
      <w:pPr>
        <w:pStyle w:val="Geenafstand"/>
        <w:numPr>
          <w:ilvl w:val="0"/>
          <w:numId w:val="18"/>
        </w:numPr>
      </w:pPr>
      <w:r>
        <w:t xml:space="preserve">Optional burglary protection according to class WK2</w:t>
      </w:r>
    </w:p>
    <w:p w14:paraId="61844F5A" w14:textId="77777777">
      <w:pPr>
        <w:pStyle w:val="Geenafstand"/>
      </w:pPr>
    </w:p>
    <w:p w14:paraId="35A1508E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  <w:r>
        <w:br w:type="page"/>
      </w:r>
    </w:p>
    <w:p w14:paraId="61844F5B" w14:textId="10E4D3E2">
      <w:pPr>
        <w:pStyle w:val="Kop2"/>
      </w:pPr>
      <w:r>
        <w:t xml:space="preserve">Surface treatment:</w:t>
      </w:r>
    </w:p>
    <w:p w14:paraId="61844F5C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61844F5D" w14:textId="178FFE12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61844F5E" w14:textId="51E4DA99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61844F5F" w14:textId="77777777">
      <w:pPr>
        <w:pStyle w:val="Geenafstand"/>
      </w:pPr>
    </w:p>
    <w:p w14:paraId="61844F60" w14:textId="77777777">
      <w:pPr>
        <w:pStyle w:val="Kop2"/>
      </w:pPr>
      <w:r>
        <w:t xml:space="preserve">Functional specifications:</w:t>
      </w:r>
    </w:p>
    <w:p w14:paraId="61844F61" w14:textId="77777777">
      <w:pPr>
        <w:pStyle w:val="Kop3"/>
        <w:numPr>
          <w:ilvl w:val="0"/>
          <w:numId w:val="17"/>
        </w:numPr>
      </w:pPr>
      <w:r>
        <w:t xml:space="preserve">Flow rate:</w:t>
      </w:r>
    </w:p>
    <w:p w14:paraId="61844F62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24.51</w:t>
      </w:r>
    </w:p>
    <w:p w14:paraId="61844F6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24.51</w:t>
      </w:r>
    </w:p>
    <w:p w14:paraId="61844F64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0.202</w:t>
      </w:r>
    </w:p>
    <w:p w14:paraId="61844F65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0.202</w:t>
      </w:r>
    </w:p>
    <w:p w14:paraId="1C21307D" w14:textId="77777777">
      <w:pPr>
        <w:pStyle w:val="Geenafstand"/>
        <w:rPr>
          <w:rFonts w:cs="Tahoma"/>
        </w:rPr>
      </w:pPr>
    </w:p>
    <w:p w14:paraId="61844F66" w14:textId="77777777">
      <w:pPr>
        <w:pStyle w:val="Kop3"/>
        <w:numPr>
          <w:ilvl w:val="0"/>
          <w:numId w:val="19"/>
        </w:numPr>
      </w:pPr>
      <w:r>
        <w:t xml:space="preserve">Water resistance</w:t>
      </w:r>
    </w:p>
    <w:p w14:paraId="61844F67" w14:textId="404DF9A3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A</w:t>
      </w:r>
    </w:p>
    <w:p w14:paraId="61844F68" w14:textId="0A6EADF9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61844F6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61844F6A" w14:textId="6058C66B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7C286B1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35A06516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61844F6B" w14:textId="33BB7D09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61844F6C" w14:textId="54AECDD9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068AEF04" w14:textId="77777777">
      <w:pPr>
        <w:pStyle w:val="Geenafstand"/>
        <w:rPr>
          <w:rFonts w:cs="Tahoma"/>
        </w:rPr>
      </w:pPr>
    </w:p>
    <w:p w14:paraId="61844F6D" w14:textId="77777777">
      <w:pPr>
        <w:pStyle w:val="Kop3"/>
        <w:numPr>
          <w:ilvl w:val="0"/>
          <w:numId w:val="19"/>
        </w:numPr>
      </w:pPr>
      <w:r>
        <w:t xml:space="preserve">Attenuation value</w:t>
      </w:r>
    </w:p>
    <w:p w14:paraId="61844F6E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Rw open position (C;Ctr) (in dB): 10 (0;-1)</w:t>
      </w:r>
    </w:p>
    <w:p w14:paraId="61844F6F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Rw closed position (C;Ctr) (in dB): 33 (-1;-4)</w:t>
      </w:r>
    </w:p>
    <w:p w14:paraId="33A9791B" w14:textId="77777777">
      <w:pPr>
        <w:pStyle w:val="Geenafstand"/>
        <w:rPr>
          <w:rFonts w:cs="Tahoma"/>
        </w:rPr>
      </w:pPr>
    </w:p>
    <w:p w14:paraId="61844F70" w14:textId="77777777">
      <w:pPr>
        <w:pStyle w:val="Kop3"/>
        <w:numPr>
          <w:ilvl w:val="0"/>
          <w:numId w:val="19"/>
        </w:numPr>
      </w:pPr>
      <w:r>
        <w:t xml:space="preserve">Insulation value</w:t>
      </w:r>
    </w:p>
    <w:p w14:paraId="61844F7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U = 1.5W/m²K</w:t>
      </w:r>
    </w:p>
    <w:p w14:paraId="674468A1" w14:textId="77777777">
      <w:pPr>
        <w:pStyle w:val="Geenafstand"/>
        <w:rPr>
          <w:rFonts w:cs="Tahoma"/>
        </w:rPr>
      </w:pPr>
    </w:p>
    <w:p w14:paraId="61844F72" w14:textId="77777777">
      <w:pPr>
        <w:pStyle w:val="P68B1DB1-Geenafstand3"/>
        <w:numPr>
          <w:ilvl w:val="0"/>
          <w:numId w:val="19"/>
        </w:numPr>
        <w:rPr>
          <w:rFonts w:ascii="Arial" w:hAnsi="Arial" w:cstheme="majorBidi" w:eastAsiaTheme="majorEastAsia"/>
          <w:color w:val="43B02A"/>
        </w:rPr>
      </w:pPr>
      <w:r>
        <w:t>Airtightness</w:t>
      </w:r>
    </w:p>
    <w:p w14:paraId="61844F7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Qn 50 overpressure = 3.6 m³/h/m²</w:t>
      </w:r>
    </w:p>
    <w:p w14:paraId="61844F74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Qn 50 underpressure = 2.4 m³/h/m²</w:t>
      </w:r>
    </w:p>
    <w:p w14:paraId="61844F7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Qn 100 underpressure = 5.4 m³/h/m²</w:t>
      </w:r>
    </w:p>
    <w:p w14:paraId="61844F76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Qn 100 underpressure = 3.8 m³/h/m²</w:t>
      </w:r>
    </w:p>
    <w:p w14:paraId="61844F77" w14:textId="77777777"/>
    <w:p w14:paraId="61844F78" w14:textId="77777777">
      <w:pPr>
        <w:pStyle w:val="Kop2"/>
      </w:pPr>
      <w:r>
        <w:t xml:space="preserve">Complies with or tested in accordance with the following standards:</w:t>
      </w:r>
    </w:p>
    <w:p w14:paraId="61844F79" w14:textId="0194B606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(if painted finish)</w:t>
      </w:r>
    </w:p>
    <w:p w14:paraId="61844F7A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61844F7B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61844F7C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13030: water resistance and determination of Ce and Cd coefficients</w:t>
      </w:r>
    </w:p>
    <w:p w14:paraId="61844F7D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Class 3 - up to 600 Pa, EN 12207: air tightness</w:t>
      </w:r>
    </w:p>
    <w:p w14:paraId="61844F7E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Class 9a EN 12208, EN 1027: watertightness</w:t>
      </w:r>
    </w:p>
    <w:p w14:paraId="61844F7F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ISO 10140: acoustic measurements</w:t>
      </w:r>
    </w:p>
    <w:p w14:paraId="61844F80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Class WK2: burglar resistance</w:t>
      </w:r>
    </w:p>
    <w:p w14:paraId="61844F81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Class 2a EN 12210, EN 12211: resistance vs. wind load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C1F9" w14:textId="77777777">
      <w:r>
        <w:separator/>
      </w:r>
    </w:p>
  </w:endnote>
  <w:endnote w:type="continuationSeparator" w:id="0">
    <w:p w14:paraId="09CD24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4F88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4F89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4F8B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BEB5" w14:textId="77777777">
      <w:r>
        <w:separator/>
      </w:r>
    </w:p>
  </w:footnote>
  <w:footnote w:type="continuationSeparator" w:id="0">
    <w:p w14:paraId="3E650C3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4F86" w14:textId="77777777">
    <w:pPr>
      <w:pStyle w:val="Koptekst"/>
    </w:pPr>
    <w:r>
      <w:pict w14:anchorId="61844F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4F87" w14:textId="77777777">
    <w:pPr>
      <w:pStyle w:val="Koptekst"/>
    </w:pPr>
    <w:r>
      <w:pict w14:anchorId="61844F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4F8A" w14:textId="77777777">
    <w:pPr>
      <w:pStyle w:val="Koptekst"/>
    </w:pPr>
    <w:r>
      <w:pict w14:anchorId="61844F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E35E1"/>
    <w:multiLevelType w:val="hybridMultilevel"/>
    <w:tmpl w:val="87369804"/>
    <w:lvl w:ilvl="0" w:tplc="968048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258800">
    <w:abstractNumId w:val="20"/>
  </w:num>
  <w:num w:numId="2" w16cid:durableId="299387708">
    <w:abstractNumId w:val="16"/>
  </w:num>
  <w:num w:numId="3" w16cid:durableId="45842075">
    <w:abstractNumId w:val="10"/>
  </w:num>
  <w:num w:numId="4" w16cid:durableId="596452199">
    <w:abstractNumId w:val="6"/>
  </w:num>
  <w:num w:numId="5" w16cid:durableId="1526871101">
    <w:abstractNumId w:val="5"/>
  </w:num>
  <w:num w:numId="6" w16cid:durableId="637758673">
    <w:abstractNumId w:val="9"/>
  </w:num>
  <w:num w:numId="7" w16cid:durableId="195974360">
    <w:abstractNumId w:val="4"/>
  </w:num>
  <w:num w:numId="8" w16cid:durableId="590746370">
    <w:abstractNumId w:val="3"/>
  </w:num>
  <w:num w:numId="9" w16cid:durableId="386992919">
    <w:abstractNumId w:val="2"/>
  </w:num>
  <w:num w:numId="10" w16cid:durableId="403339026">
    <w:abstractNumId w:val="1"/>
  </w:num>
  <w:num w:numId="11" w16cid:durableId="1280530418">
    <w:abstractNumId w:val="0"/>
  </w:num>
  <w:num w:numId="12" w16cid:durableId="575478157">
    <w:abstractNumId w:val="7"/>
  </w:num>
  <w:num w:numId="13" w16cid:durableId="1140735228">
    <w:abstractNumId w:val="8"/>
  </w:num>
  <w:num w:numId="14" w16cid:durableId="543754377">
    <w:abstractNumId w:val="19"/>
  </w:num>
  <w:num w:numId="15" w16cid:durableId="1241327036">
    <w:abstractNumId w:val="11"/>
  </w:num>
  <w:num w:numId="16" w16cid:durableId="1154373099">
    <w:abstractNumId w:val="18"/>
  </w:num>
  <w:num w:numId="17" w16cid:durableId="407922941">
    <w:abstractNumId w:val="13"/>
  </w:num>
  <w:num w:numId="18" w16cid:durableId="962082412">
    <w:abstractNumId w:val="17"/>
  </w:num>
  <w:num w:numId="19" w16cid:durableId="426654678">
    <w:abstractNumId w:val="12"/>
  </w:num>
  <w:num w:numId="20" w16cid:durableId="1059331117">
    <w:abstractNumId w:val="15"/>
  </w:num>
  <w:num w:numId="21" w16cid:durableId="8773972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0AF5"/>
    <w:rsid w:val="000974F5"/>
    <w:rsid w:val="000A4893"/>
    <w:rsid w:val="000D4094"/>
    <w:rsid w:val="0014621D"/>
    <w:rsid w:val="001470E4"/>
    <w:rsid w:val="00153EEE"/>
    <w:rsid w:val="00163FF7"/>
    <w:rsid w:val="001C548A"/>
    <w:rsid w:val="002047D0"/>
    <w:rsid w:val="00217093"/>
    <w:rsid w:val="00222F29"/>
    <w:rsid w:val="00223620"/>
    <w:rsid w:val="00232A66"/>
    <w:rsid w:val="002768A1"/>
    <w:rsid w:val="00291F4C"/>
    <w:rsid w:val="002A46E2"/>
    <w:rsid w:val="002A570F"/>
    <w:rsid w:val="002A6498"/>
    <w:rsid w:val="002D09FF"/>
    <w:rsid w:val="002D28BD"/>
    <w:rsid w:val="002F4432"/>
    <w:rsid w:val="00315892"/>
    <w:rsid w:val="003760C8"/>
    <w:rsid w:val="00393524"/>
    <w:rsid w:val="003A2BE9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506C3"/>
    <w:rsid w:val="00584936"/>
    <w:rsid w:val="005A1F6F"/>
    <w:rsid w:val="005B2879"/>
    <w:rsid w:val="005F05CA"/>
    <w:rsid w:val="0061302D"/>
    <w:rsid w:val="00645F31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7E5281"/>
    <w:rsid w:val="00816D7F"/>
    <w:rsid w:val="008D1CFA"/>
    <w:rsid w:val="008E7A5A"/>
    <w:rsid w:val="0092495C"/>
    <w:rsid w:val="00997202"/>
    <w:rsid w:val="009A17EA"/>
    <w:rsid w:val="009A6559"/>
    <w:rsid w:val="00A231A8"/>
    <w:rsid w:val="00A70534"/>
    <w:rsid w:val="00AA3434"/>
    <w:rsid w:val="00B015E5"/>
    <w:rsid w:val="00B10DC4"/>
    <w:rsid w:val="00B20205"/>
    <w:rsid w:val="00B21D6F"/>
    <w:rsid w:val="00B33D5D"/>
    <w:rsid w:val="00BC2A15"/>
    <w:rsid w:val="00BF0CC0"/>
    <w:rsid w:val="00C11DFF"/>
    <w:rsid w:val="00C45132"/>
    <w:rsid w:val="00CB5A3D"/>
    <w:rsid w:val="00D0178E"/>
    <w:rsid w:val="00D34B9C"/>
    <w:rsid w:val="00DA01A2"/>
    <w:rsid w:val="00DA7063"/>
    <w:rsid w:val="00E40593"/>
    <w:rsid w:val="00E623A1"/>
    <w:rsid w:val="00F01670"/>
    <w:rsid w:val="00F12C0E"/>
    <w:rsid w:val="00F61016"/>
    <w:rsid w:val="00F9393F"/>
    <w:rsid w:val="19C3A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844F36"/>
  <w15:docId w15:val="{7F609416-EEF2-46FB-B50C-95290346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Geenafstand3">
    <w:name w:val="P68B1DB1-Geenafstand3"/>
    <w:basedOn w:val="Geenafstand"/>
    <w:rPr>
      <w:rFonts w:ascii="Arial" w:hAnsi="Arial" w:cstheme="majorBidi" w:eastAsiaTheme="majorEastAsia"/>
      <w:color w:val="43B02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B77F9-03A5-41C3-8442-67F3C7CE9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B0CBD-6485-4B5C-8A8E-8B5FE3658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058F05-A315-493F-AF5A-28E7ECAE052A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4</TotalTime>
  <Pages>2</Pages>
  <Words>459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8</cp:revision>
  <cp:lastPrinted>2016-03-07T09:51:00Z</cp:lastPrinted>
  <dcterms:created xsi:type="dcterms:W3CDTF">2017-06-28T09:29:00Z</dcterms:created>
  <dcterms:modified xsi:type="dcterms:W3CDTF">2022-12-16T13:41:00Z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