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AB6" w14:textId="49BF4C2E" w:rsidR="00E070A5" w:rsidRDefault="00E070A5" w:rsidP="00E070A5">
      <w:pPr>
        <w:pStyle w:val="Kop3"/>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t>00.00.00</w:t>
      </w:r>
      <w:r>
        <w:tab/>
        <w:t xml:space="preserve">Zelfregelend </w:t>
      </w:r>
      <w:r w:rsidR="004E5677">
        <w:t>klep</w:t>
      </w:r>
      <w:r>
        <w:t>ventilatierooster</w:t>
      </w:r>
      <w:r>
        <w:rPr>
          <w:rStyle w:val="MeetChar"/>
        </w:rPr>
        <w:t xml:space="preserve">  VH  mm</w:t>
      </w:r>
      <w:bookmarkEnd w:id="0"/>
      <w:bookmarkEnd w:id="1"/>
      <w:bookmarkEnd w:id="2"/>
      <w:bookmarkEnd w:id="3"/>
      <w:bookmarkEnd w:id="4"/>
      <w:bookmarkEnd w:id="5"/>
      <w:r w:rsidR="005C4409" w:rsidRPr="0072049F">
        <w:rPr>
          <w:rStyle w:val="MerkChar"/>
        </w:rPr>
        <w:t xml:space="preserve">  </w:t>
      </w:r>
      <w:r w:rsidR="00A037E2">
        <w:rPr>
          <w:rStyle w:val="Referentie"/>
        </w:rPr>
        <w:t>DUCO</w:t>
      </w:r>
      <w:r w:rsidR="0072049F">
        <w:rPr>
          <w:rStyle w:val="Referentie"/>
        </w:rPr>
        <w:t xml:space="preserve"> ‘</w:t>
      </w:r>
      <w:proofErr w:type="spellStart"/>
      <w:r w:rsidR="0072049F">
        <w:rPr>
          <w:rStyle w:val="Referentie"/>
        </w:rPr>
        <w:t>Ventilation</w:t>
      </w:r>
      <w:proofErr w:type="spellEnd"/>
      <w:r w:rsidR="0072049F">
        <w:rPr>
          <w:rStyle w:val="Referentie"/>
        </w:rPr>
        <w:t xml:space="preserve"> &amp; Sun Control’</w:t>
      </w:r>
      <w:r>
        <w:rPr>
          <w:rStyle w:val="Referentie"/>
        </w:rPr>
        <w:t xml:space="preserve"> </w:t>
      </w:r>
      <w:r w:rsidR="005C4409">
        <w:rPr>
          <w:rStyle w:val="Referentie"/>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spellStart"/>
      <w:r w:rsidR="000D72E4">
        <w:rPr>
          <w:rStyle w:val="Referentie"/>
        </w:rPr>
        <w:t>SkyVent</w:t>
      </w:r>
      <w:proofErr w:type="spellEnd"/>
      <w:r w:rsidR="00DD4CB2">
        <w:rPr>
          <w:rStyle w:val="Referentie"/>
        </w:rPr>
        <w:t xml:space="preserve"> ZR</w:t>
      </w:r>
    </w:p>
    <w:p w14:paraId="0D3C375B" w14:textId="3D14894C" w:rsidR="00E070A5" w:rsidRDefault="00E070A5" w:rsidP="00E070A5">
      <w:pPr>
        <w:pStyle w:val="Volgnr"/>
      </w:pPr>
      <w:proofErr w:type="spellStart"/>
      <w:r>
        <w:t>volgnr</w:t>
      </w:r>
      <w:proofErr w:type="spellEnd"/>
      <w:r>
        <w:t xml:space="preserve">.  </w:t>
      </w:r>
      <w:r w:rsidR="008B72F0">
        <w:fldChar w:fldCharType="begin"/>
      </w:r>
      <w:r w:rsidR="008B72F0">
        <w:instrText xml:space="preserve"> SEQ nr </w:instrText>
      </w:r>
      <w:r w:rsidR="008B72F0">
        <w:fldChar w:fldCharType="separate"/>
      </w:r>
      <w:r w:rsidR="003A128C">
        <w:rPr>
          <w:noProof/>
        </w:rPr>
        <w:t>1</w:t>
      </w:r>
      <w:r w:rsidR="008B72F0">
        <w:rPr>
          <w:noProof/>
        </w:rPr>
        <w:fldChar w:fldCharType="end"/>
      </w:r>
    </w:p>
    <w:p w14:paraId="5A244C5D" w14:textId="77777777" w:rsidR="00E070A5" w:rsidRDefault="00E070A5" w:rsidP="00E070A5">
      <w:pPr>
        <w:pStyle w:val="Kop5"/>
      </w:pPr>
      <w:r>
        <w:t>Omschrijving:</w:t>
      </w:r>
    </w:p>
    <w:p w14:paraId="3D926F5E" w14:textId="77777777" w:rsidR="00E070A5" w:rsidRDefault="00E070A5" w:rsidP="00E070A5"/>
    <w:p w14:paraId="34EF3D49" w14:textId="34196D35" w:rsidR="003004B1" w:rsidRDefault="16937D0F" w:rsidP="48C2F622">
      <w:proofErr w:type="spellStart"/>
      <w:r w:rsidRPr="48C2F622">
        <w:rPr>
          <w:rStyle w:val="MerkChar"/>
        </w:rPr>
        <w:t>Sky</w:t>
      </w:r>
      <w:r w:rsidR="5DCCC2F9" w:rsidRPr="48C2F622">
        <w:rPr>
          <w:rStyle w:val="MerkChar"/>
        </w:rPr>
        <w:t>V</w:t>
      </w:r>
      <w:r w:rsidRPr="48C2F622">
        <w:rPr>
          <w:rStyle w:val="MerkChar"/>
        </w:rPr>
        <w:t>ent</w:t>
      </w:r>
      <w:proofErr w:type="spellEnd"/>
      <w:r w:rsidR="5877DE73" w:rsidRPr="48C2F622">
        <w:rPr>
          <w:rStyle w:val="MerkChar"/>
        </w:rPr>
        <w:t xml:space="preserve"> ZR</w:t>
      </w:r>
      <w:r w:rsidR="3B9658D1">
        <w:t xml:space="preserve"> is een</w:t>
      </w:r>
      <w:r w:rsidR="30E6D568">
        <w:t xml:space="preserve"> </w:t>
      </w:r>
      <w:r w:rsidR="719DFF2D">
        <w:t>thermisch geïsoleerd aluminium zelfregelend klepventilatierooster met geïntegreerde</w:t>
      </w:r>
      <w:r w:rsidR="72DC15BC">
        <w:t xml:space="preserve"> </w:t>
      </w:r>
      <w:r w:rsidR="0235C1B5">
        <w:t>ventilatieklep</w:t>
      </w:r>
      <w:r w:rsidR="1D69D1F9">
        <w:t xml:space="preserve">, voorzien van </w:t>
      </w:r>
      <w:r w:rsidR="1D69D1F9" w:rsidRPr="48C2F622">
        <w:rPr>
          <w:rFonts w:eastAsia="Calibri" w:cs="Calibri"/>
        </w:rPr>
        <w:t>een aluminium buitenprofiel voor een maximale wind- en waterdichtheid</w:t>
      </w:r>
      <w:r w:rsidR="0235C1B5">
        <w:t>. Optioneel verkrijgbaar in akoestische uitvoering voor situaties met lichte (AK) en/of zware geluidsbelasting (AK+).</w:t>
      </w:r>
      <w:r w:rsidR="4D7170F8">
        <w:t xml:space="preserve"> </w:t>
      </w:r>
      <w:r w:rsidR="4D7170F8" w:rsidRPr="48C2F622">
        <w:rPr>
          <w:rFonts w:eastAsia="Calibri" w:cs="Calibri"/>
        </w:rPr>
        <w:t>Discrete plaatsing, waardoor deze in het zicht geplaatst mogen worden.</w:t>
      </w:r>
    </w:p>
    <w:p w14:paraId="590EF215" w14:textId="77777777" w:rsidR="00130D42" w:rsidRDefault="00130D42" w:rsidP="00E070A5"/>
    <w:p w14:paraId="2D6A044B" w14:textId="77777777" w:rsidR="00E5565D" w:rsidRPr="00587AF8" w:rsidRDefault="00E5565D" w:rsidP="00E5565D">
      <w:r w:rsidRPr="00587AF8">
        <w:t xml:space="preserve">Specifiek geschikt voor plaatsing </w:t>
      </w:r>
      <w:r w:rsidR="00314694" w:rsidRPr="00587AF8">
        <w:t xml:space="preserve">op </w:t>
      </w:r>
      <w:r w:rsidRPr="00587AF8">
        <w:t>houten, kunststof of aluminium</w:t>
      </w:r>
      <w:r w:rsidR="00F741EB">
        <w:t xml:space="preserve"> </w:t>
      </w:r>
      <w:r w:rsidRPr="00587AF8">
        <w:t>raam.</w:t>
      </w:r>
    </w:p>
    <w:p w14:paraId="5FC811C9" w14:textId="77777777" w:rsidR="00D114D5" w:rsidRPr="00F741EB" w:rsidRDefault="00D114D5" w:rsidP="00D114D5">
      <w:r w:rsidRPr="00F741EB">
        <w:t>Het rooster is zo ontwikkeld dat onzichtbare plaatsing, achter de gevelsteen, mogelijk is.</w:t>
      </w:r>
    </w:p>
    <w:p w14:paraId="573383F7" w14:textId="77777777" w:rsidR="00A94700" w:rsidRDefault="00A94700" w:rsidP="00E5565D">
      <w:r w:rsidRPr="00587AF8">
        <w:t>Ankergoot aa</w:t>
      </w:r>
      <w:r w:rsidR="00F741EB">
        <w:t>nwezig voor snelle bevestiging.</w:t>
      </w:r>
    </w:p>
    <w:p w14:paraId="6E5A88F3" w14:textId="77777777" w:rsidR="00F741EB" w:rsidRPr="00587AF8" w:rsidRDefault="00F741EB" w:rsidP="00E5565D">
      <w:proofErr w:type="spellStart"/>
      <w:r>
        <w:t>Binnenprofiel</w:t>
      </w:r>
      <w:proofErr w:type="spellEnd"/>
      <w:r>
        <w:t>: afneembaar, afwasbaar met ‘onzichtbare’ perforatie (insectenwerend).</w:t>
      </w:r>
    </w:p>
    <w:p w14:paraId="2244B389" w14:textId="77777777" w:rsidR="00E070A5" w:rsidRPr="00587AF8" w:rsidRDefault="00E070A5" w:rsidP="00E070A5">
      <w:r w:rsidRPr="00587AF8">
        <w:t>De zelfregelende klep zorgt voor energiewinst</w:t>
      </w:r>
      <w:r w:rsidR="00130D42" w:rsidRPr="00587AF8">
        <w:t xml:space="preserve"> en </w:t>
      </w:r>
      <w:r w:rsidRPr="00587AF8">
        <w:t>een constant debiet.</w:t>
      </w:r>
    </w:p>
    <w:p w14:paraId="40A85FEB" w14:textId="29C12D62" w:rsidR="00EA2C5E" w:rsidRDefault="00CC60C5" w:rsidP="00E070A5">
      <w:r w:rsidRPr="00587AF8">
        <w:t>O</w:t>
      </w:r>
      <w:r w:rsidR="00EA2C5E" w:rsidRPr="00587AF8">
        <w:t>pwaartse luchtstroom</w:t>
      </w:r>
      <w:r w:rsidR="00872B48" w:rsidRPr="00587AF8">
        <w:t xml:space="preserve"> </w:t>
      </w:r>
      <w:r w:rsidRPr="00587AF8">
        <w:t>voor</w:t>
      </w:r>
      <w:r w:rsidR="00872B48" w:rsidRPr="00587AF8">
        <w:t xml:space="preserve"> comfortabel binnenklimaat (</w:t>
      </w:r>
      <w:proofErr w:type="spellStart"/>
      <w:r w:rsidR="00587AF8" w:rsidRPr="00587AF8">
        <w:t>Coanda</w:t>
      </w:r>
      <w:proofErr w:type="spellEnd"/>
      <w:r w:rsidR="00872B48" w:rsidRPr="00587AF8">
        <w:t>-effect)</w:t>
      </w:r>
      <w:r w:rsidR="00EA2C5E" w:rsidRPr="00587AF8">
        <w:t>.</w:t>
      </w:r>
    </w:p>
    <w:p w14:paraId="45F0015B" w14:textId="77777777" w:rsidR="00CE63D2" w:rsidRPr="00587AF8" w:rsidRDefault="00CE63D2" w:rsidP="00CE63D2">
      <w:pPr>
        <w:rPr>
          <w:rFonts w:eastAsia="MS Mincho"/>
          <w:lang w:val="nl-NL"/>
        </w:rPr>
      </w:pPr>
      <w:r w:rsidRPr="00587AF8">
        <w:rPr>
          <w:rFonts w:eastAsia="MS Mincho"/>
          <w:lang w:val="nl-NL"/>
        </w:rPr>
        <w:t>Geïntegreerd in de EPB-productgegevens databank.</w:t>
      </w:r>
    </w:p>
    <w:p w14:paraId="650C3A34" w14:textId="77777777" w:rsidR="00833F29" w:rsidRDefault="00833F29" w:rsidP="00833F29">
      <w:pPr>
        <w:rPr>
          <w:rFonts w:eastAsia="MS Mincho"/>
          <w:lang w:val="nl-NL"/>
        </w:rPr>
      </w:pPr>
    </w:p>
    <w:p w14:paraId="20472BCF" w14:textId="2F9AE9E8" w:rsidR="00833F29" w:rsidRDefault="00833F29" w:rsidP="00833F29">
      <w:pPr>
        <w:rPr>
          <w:rFonts w:eastAsia="MS Mincho"/>
          <w:lang w:val="nl-NL"/>
        </w:rPr>
      </w:pPr>
      <w:r>
        <w:rPr>
          <w:rFonts w:eastAsia="MS Mincho"/>
          <w:lang w:val="nl-NL"/>
        </w:rPr>
        <w:t>Om te vermijden dat de thermische brug zichtbaar wordt, wordt er bij de Alto uitvoering bij plaatsing op een raamdikte van 60 mm tot 110 mm automatisch een verlengd onderprofiel geleverd. Bij de Largo-uitvoering is dit van 60 mm tot 160 mm.</w:t>
      </w:r>
    </w:p>
    <w:p w14:paraId="3530CF21" w14:textId="77777777" w:rsidR="00587AF8" w:rsidRPr="00AD2508" w:rsidRDefault="00587AF8" w:rsidP="00091F21">
      <w:pPr>
        <w:rPr>
          <w:rFonts w:eastAsia="MS Mincho"/>
          <w:lang w:val="nl-NL"/>
        </w:rPr>
      </w:pPr>
    </w:p>
    <w:p w14:paraId="76E51C0E" w14:textId="77777777" w:rsidR="00303660" w:rsidRPr="00314694" w:rsidRDefault="00303660" w:rsidP="00303660">
      <w:pPr>
        <w:pStyle w:val="Kop5"/>
      </w:pPr>
      <w:r w:rsidRPr="00314694">
        <w:t>Materiaal:</w:t>
      </w:r>
    </w:p>
    <w:p w14:paraId="4E7234E1" w14:textId="345E7AB1" w:rsidR="00303660" w:rsidRPr="00314694" w:rsidRDefault="00303660" w:rsidP="00303660">
      <w:r w:rsidRPr="00314694">
        <w:t>Aluminium: EN AW – 6063 T66</w:t>
      </w:r>
    </w:p>
    <w:p w14:paraId="0E6375E1" w14:textId="279596DE" w:rsidR="00303660" w:rsidRDefault="00303660" w:rsidP="00303660">
      <w:r w:rsidRPr="004F5EED">
        <w:t xml:space="preserve">Kunststof onderdelen: ABS en </w:t>
      </w:r>
      <w:r>
        <w:t>PVC</w:t>
      </w:r>
      <w:r w:rsidRPr="004F5EED">
        <w:t xml:space="preserve"> (slagvast, kleurvast en weerbestendig)</w:t>
      </w:r>
    </w:p>
    <w:p w14:paraId="18ADFFEC" w14:textId="77777777" w:rsidR="00303660" w:rsidRPr="00314694" w:rsidRDefault="00303660" w:rsidP="00303660">
      <w:r>
        <w:t xml:space="preserve">Dempingsschuimrubber AK(+): akoestische </w:t>
      </w:r>
      <w:proofErr w:type="spellStart"/>
      <w:r>
        <w:t>foam</w:t>
      </w:r>
      <w:proofErr w:type="spellEnd"/>
      <w:r>
        <w:t xml:space="preserve"> 34 kg/m³</w:t>
      </w:r>
    </w:p>
    <w:p w14:paraId="663FC9A3" w14:textId="77777777" w:rsidR="00303660" w:rsidRPr="00314694" w:rsidRDefault="00303660" w:rsidP="00303660">
      <w:pPr>
        <w:rPr>
          <w:highlight w:val="yellow"/>
        </w:rPr>
      </w:pPr>
    </w:p>
    <w:p w14:paraId="3827684D" w14:textId="77777777" w:rsidR="00303660" w:rsidRPr="00314694" w:rsidRDefault="00303660" w:rsidP="00303660">
      <w:pPr>
        <w:pStyle w:val="Kop5"/>
      </w:pPr>
      <w:r>
        <w:t>Oppervlaktebehandel</w:t>
      </w:r>
      <w:r w:rsidRPr="00314694">
        <w:t>ing:</w:t>
      </w:r>
    </w:p>
    <w:p w14:paraId="5AD93600" w14:textId="77777777" w:rsidR="00303660" w:rsidRDefault="00303660" w:rsidP="00303660">
      <w:pPr>
        <w:jc w:val="left"/>
      </w:pPr>
      <w:r>
        <w:t xml:space="preserve">Poederlakken (gemoffeld polyester poedercoating): volgens </w:t>
      </w:r>
      <w:proofErr w:type="spellStart"/>
      <w:r>
        <w:t>Qualicoat</w:t>
      </w:r>
      <w:proofErr w:type="spellEnd"/>
      <w:r>
        <w:t xml:space="preserve"> </w:t>
      </w:r>
      <w:proofErr w:type="spellStart"/>
      <w:r>
        <w:t>Seaside</w:t>
      </w:r>
      <w:proofErr w:type="spellEnd"/>
      <w:r>
        <w:t xml:space="preserve"> type A, laagdikte 60-80 µm</w:t>
      </w:r>
    </w:p>
    <w:p w14:paraId="59F98AA5" w14:textId="77777777" w:rsidR="00303660" w:rsidRDefault="00303660" w:rsidP="00303660">
      <w:pPr>
        <w:jc w:val="left"/>
      </w:pPr>
    </w:p>
    <w:p w14:paraId="5548C451" w14:textId="77777777" w:rsidR="00303660" w:rsidRDefault="00303660" w:rsidP="00303660">
      <w:pPr>
        <w:pStyle w:val="Kop5"/>
      </w:pPr>
      <w:r>
        <w:t>Beschikbare kleuren:</w:t>
      </w:r>
    </w:p>
    <w:p w14:paraId="63A0323D" w14:textId="77777777" w:rsidR="00303660" w:rsidRDefault="00303660" w:rsidP="00303660">
      <w:pPr>
        <w:pStyle w:val="Lijstalinea"/>
        <w:numPr>
          <w:ilvl w:val="0"/>
          <w:numId w:val="3"/>
        </w:numPr>
        <w:jc w:val="left"/>
      </w:pPr>
      <w:r>
        <w:t xml:space="preserve">Standaard RAL-kleuren 70% glans (behalve RAL 9010: 90% glans); mat 30% glans; </w:t>
      </w:r>
      <w:proofErr w:type="spellStart"/>
      <w:r>
        <w:t>fijnstructuur</w:t>
      </w:r>
      <w:proofErr w:type="spellEnd"/>
    </w:p>
    <w:p w14:paraId="13B42DB2" w14:textId="77777777" w:rsidR="00303660" w:rsidRDefault="00303660" w:rsidP="00303660">
      <w:pPr>
        <w:pStyle w:val="Lijstalinea"/>
        <w:numPr>
          <w:ilvl w:val="0"/>
          <w:numId w:val="3"/>
        </w:numPr>
        <w:jc w:val="left"/>
      </w:pPr>
      <w:r>
        <w:t>DAR</w:t>
      </w:r>
    </w:p>
    <w:p w14:paraId="0249CFD9" w14:textId="77777777" w:rsidR="00303660" w:rsidRDefault="00303660" w:rsidP="00303660">
      <w:pPr>
        <w:pStyle w:val="Lijstalinea"/>
        <w:numPr>
          <w:ilvl w:val="0"/>
          <w:numId w:val="3"/>
        </w:numPr>
        <w:jc w:val="left"/>
      </w:pPr>
      <w:r w:rsidRPr="007D2A04">
        <w:t>Bi-</w:t>
      </w:r>
      <w:proofErr w:type="spellStart"/>
      <w:r w:rsidRPr="007D2A04">
        <w:t>color</w:t>
      </w:r>
      <w:proofErr w:type="spellEnd"/>
    </w:p>
    <w:p w14:paraId="64B76490" w14:textId="77777777" w:rsidR="00303660" w:rsidRPr="007D2A04" w:rsidRDefault="00303660" w:rsidP="00303660">
      <w:pPr>
        <w:pStyle w:val="Lijstalinea"/>
        <w:numPr>
          <w:ilvl w:val="0"/>
          <w:numId w:val="3"/>
        </w:numPr>
        <w:jc w:val="left"/>
      </w:pPr>
      <w:r>
        <w:t>Mogelijke kleuren kopschotten: wit/zwart/RAL</w:t>
      </w:r>
    </w:p>
    <w:p w14:paraId="6A99D303" w14:textId="77777777" w:rsidR="00303660" w:rsidRPr="007D2A04" w:rsidRDefault="00303660" w:rsidP="00303660"/>
    <w:p w14:paraId="3C8C2C29" w14:textId="77777777" w:rsidR="00F746F9" w:rsidRPr="00787C07" w:rsidRDefault="00F746F9" w:rsidP="00F746F9">
      <w:pPr>
        <w:pStyle w:val="Kop5"/>
      </w:pPr>
      <w:r w:rsidRPr="00787C07">
        <w:t>Technische specificaties</w:t>
      </w:r>
    </w:p>
    <w:p w14:paraId="6886E6CD" w14:textId="77777777" w:rsidR="00640009" w:rsidRPr="00787C07" w:rsidRDefault="00640009" w:rsidP="00640009"/>
    <w:p w14:paraId="1A51325F" w14:textId="214CC8FE" w:rsidR="00651245" w:rsidRPr="00787C07" w:rsidRDefault="00073111" w:rsidP="0015158B">
      <w:r w:rsidRPr="00787C07">
        <w:t>W</w:t>
      </w:r>
      <w:r w:rsidR="00640009" w:rsidRPr="00787C07">
        <w:t>aardentabel</w:t>
      </w:r>
      <w:r w:rsidRPr="00787C07">
        <w:t xml:space="preserve"> </w:t>
      </w:r>
      <w:proofErr w:type="spellStart"/>
      <w:r w:rsidR="000D72E4">
        <w:rPr>
          <w:rStyle w:val="CarMarque"/>
        </w:rPr>
        <w:t>Sky</w:t>
      </w:r>
      <w:r w:rsidR="001108DA">
        <w:rPr>
          <w:rStyle w:val="CarMarque"/>
        </w:rPr>
        <w:t>V</w:t>
      </w:r>
      <w:r w:rsidR="000D72E4">
        <w:rPr>
          <w:rStyle w:val="CarMarque"/>
        </w:rPr>
        <w:t>ent</w:t>
      </w:r>
      <w:proofErr w:type="spellEnd"/>
      <w:r w:rsidR="00DC3629" w:rsidRPr="00787C07">
        <w:rPr>
          <w:rStyle w:val="CarMarque"/>
        </w:rPr>
        <w:t xml:space="preserve"> ZR</w:t>
      </w:r>
      <w:r w:rsidR="009E17CA">
        <w:rPr>
          <w:rStyle w:val="CarMarque"/>
          <w:color w:val="auto"/>
        </w:rPr>
        <w:t xml:space="preserve"> STD</w:t>
      </w:r>
      <w:r w:rsidR="00640009" w:rsidRPr="00787C07">
        <w:t>:</w:t>
      </w:r>
    </w:p>
    <w:tbl>
      <w:tblPr>
        <w:tblW w:w="5000" w:type="pct"/>
        <w:tblCellMar>
          <w:left w:w="70" w:type="dxa"/>
          <w:right w:w="70" w:type="dxa"/>
        </w:tblCellMar>
        <w:tblLook w:val="04A0" w:firstRow="1" w:lastRow="0" w:firstColumn="1" w:lastColumn="0" w:noHBand="0" w:noVBand="1"/>
      </w:tblPr>
      <w:tblGrid>
        <w:gridCol w:w="668"/>
        <w:gridCol w:w="1277"/>
        <w:gridCol w:w="1026"/>
        <w:gridCol w:w="992"/>
        <w:gridCol w:w="994"/>
        <w:gridCol w:w="1134"/>
        <w:gridCol w:w="921"/>
        <w:gridCol w:w="1246"/>
        <w:gridCol w:w="1371"/>
      </w:tblGrid>
      <w:tr w:rsidR="00EA5CB3" w:rsidRPr="00787C07" w14:paraId="2D524E70" w14:textId="359066D3" w:rsidTr="0026253A">
        <w:trPr>
          <w:trHeight w:val="455"/>
        </w:trPr>
        <w:tc>
          <w:tcPr>
            <w:tcW w:w="34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8062F91" w14:textId="77777777" w:rsidR="00EA5CB3" w:rsidRPr="00787C07" w:rsidRDefault="00EA5CB3" w:rsidP="00DE0C13">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05BAB56" w14:textId="77777777" w:rsidR="00EA5CB3" w:rsidRPr="00787C07" w:rsidRDefault="00EA5CB3" w:rsidP="00DE0C13">
            <w:pPr>
              <w:jc w:val="center"/>
              <w:rPr>
                <w:rFonts w:cs="Arial"/>
                <w:bCs/>
                <w:color w:val="000000"/>
                <w:lang w:eastAsia="nl-BE"/>
              </w:rPr>
            </w:pPr>
            <w:r w:rsidRPr="00787C07">
              <w:rPr>
                <w:rFonts w:cs="Arial"/>
                <w:bCs/>
                <w:color w:val="000000"/>
                <w:lang w:eastAsia="nl-BE"/>
              </w:rPr>
              <w:t>Inbouwdiepte</w:t>
            </w:r>
          </w:p>
          <w:p w14:paraId="37C8DE08" w14:textId="77777777" w:rsidR="00EA5CB3" w:rsidRPr="00787C07" w:rsidRDefault="00EA5CB3" w:rsidP="00DE0C13">
            <w:pPr>
              <w:jc w:val="center"/>
              <w:rPr>
                <w:rFonts w:cs="Arial"/>
                <w:bCs/>
                <w:color w:val="000000"/>
                <w:lang w:eastAsia="nl-BE"/>
              </w:rPr>
            </w:pPr>
            <w:r w:rsidRPr="00787C07">
              <w:rPr>
                <w:rFonts w:cs="Arial"/>
                <w:bCs/>
                <w:color w:val="000000"/>
                <w:lang w:eastAsia="nl-BE"/>
              </w:rPr>
              <w:t>(mm)</w:t>
            </w:r>
          </w:p>
        </w:tc>
        <w:tc>
          <w:tcPr>
            <w:tcW w:w="104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D69B85" w14:textId="77777777" w:rsidR="00EA5CB3" w:rsidRPr="00787C07" w:rsidRDefault="00EA5CB3" w:rsidP="00DE0C13">
            <w:pPr>
              <w:jc w:val="center"/>
              <w:rPr>
                <w:rFonts w:cs="Arial"/>
                <w:bCs/>
                <w:color w:val="000000"/>
                <w:lang w:eastAsia="nl-BE"/>
              </w:rPr>
            </w:pPr>
            <w:r w:rsidRPr="00787C07">
              <w:rPr>
                <w:rFonts w:cs="Arial"/>
                <w:bCs/>
                <w:color w:val="000000"/>
                <w:lang w:eastAsia="nl-BE"/>
              </w:rPr>
              <w:t>Ventilatiecapaciteit bij dagmaat rooster L = 1 meter</w:t>
            </w:r>
          </w:p>
        </w:tc>
        <w:tc>
          <w:tcPr>
            <w:tcW w:w="1105" w:type="pct"/>
            <w:gridSpan w:val="2"/>
            <w:tcBorders>
              <w:top w:val="single" w:sz="4" w:space="0" w:color="auto"/>
              <w:left w:val="nil"/>
              <w:bottom w:val="single" w:sz="4" w:space="0" w:color="auto"/>
              <w:right w:val="single" w:sz="4" w:space="0" w:color="auto"/>
            </w:tcBorders>
            <w:shd w:val="clear" w:color="auto" w:fill="D6E3BC" w:themeFill="accent3" w:themeFillTint="66"/>
          </w:tcPr>
          <w:p w14:paraId="62D84828" w14:textId="56AB1777" w:rsidR="00EA5CB3" w:rsidRPr="00787C07" w:rsidRDefault="00493355" w:rsidP="00DE0C13">
            <w:pPr>
              <w:jc w:val="center"/>
              <w:rPr>
                <w:rFonts w:cs="Arial"/>
                <w:bCs/>
                <w:color w:val="000000"/>
                <w:lang w:eastAsia="nl-BE"/>
              </w:rPr>
            </w:pPr>
            <w:r>
              <w:rPr>
                <w:rFonts w:cs="Arial"/>
                <w:bCs/>
                <w:color w:val="000000"/>
                <w:lang w:eastAsia="nl-BE"/>
              </w:rPr>
              <w:t>Vaste correctiefactor</w:t>
            </w:r>
            <w:r w:rsidR="00210434">
              <w:rPr>
                <w:rFonts w:cs="Arial"/>
                <w:bCs/>
                <w:color w:val="000000"/>
                <w:lang w:eastAsia="nl-BE"/>
              </w:rPr>
              <w:t xml:space="preserve"> in meter</w:t>
            </w:r>
          </w:p>
        </w:tc>
        <w:tc>
          <w:tcPr>
            <w:tcW w:w="112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10191549" w14:textId="15C933E3" w:rsidR="00EA5CB3" w:rsidRPr="00787C07" w:rsidRDefault="00EA5CB3" w:rsidP="00DE0C13">
            <w:pPr>
              <w:jc w:val="center"/>
              <w:rPr>
                <w:rFonts w:cs="Arial"/>
                <w:bCs/>
                <w:color w:val="000000"/>
                <w:lang w:eastAsia="nl-BE"/>
              </w:rPr>
            </w:pPr>
            <w:r w:rsidRPr="00787C07">
              <w:rPr>
                <w:rFonts w:cs="Arial"/>
                <w:bCs/>
                <w:color w:val="000000"/>
                <w:lang w:eastAsia="nl-BE"/>
              </w:rPr>
              <w:t>Standaard uitvoering</w:t>
            </w:r>
          </w:p>
        </w:tc>
        <w:tc>
          <w:tcPr>
            <w:tcW w:w="712" w:type="pct"/>
            <w:tcBorders>
              <w:top w:val="single" w:sz="4" w:space="0" w:color="auto"/>
              <w:left w:val="nil"/>
              <w:bottom w:val="single" w:sz="4" w:space="0" w:color="auto"/>
              <w:right w:val="single" w:sz="4" w:space="0" w:color="auto"/>
            </w:tcBorders>
            <w:shd w:val="clear" w:color="auto" w:fill="D6E3BC" w:themeFill="accent3" w:themeFillTint="66"/>
          </w:tcPr>
          <w:p w14:paraId="7FC57627" w14:textId="1D9D5D31" w:rsidR="00EA5CB3" w:rsidRPr="00787C07" w:rsidRDefault="00EA5CB3" w:rsidP="00DE0C13">
            <w:pPr>
              <w:jc w:val="center"/>
              <w:rPr>
                <w:rFonts w:cs="Arial"/>
                <w:bCs/>
                <w:color w:val="000000"/>
                <w:lang w:eastAsia="nl-BE"/>
              </w:rPr>
            </w:pPr>
            <w:r>
              <w:rPr>
                <w:rFonts w:cs="Arial"/>
                <w:bCs/>
                <w:color w:val="000000"/>
                <w:lang w:eastAsia="nl-BE"/>
              </w:rPr>
              <w:t>U-waarde</w:t>
            </w:r>
          </w:p>
        </w:tc>
      </w:tr>
      <w:tr w:rsidR="00EA5CB3" w:rsidRPr="00787C07" w14:paraId="38BF34CD" w14:textId="5552BDA3" w:rsidTr="0026253A">
        <w:trPr>
          <w:trHeight w:val="926"/>
        </w:trPr>
        <w:tc>
          <w:tcPr>
            <w:tcW w:w="347"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97EC03" w14:textId="77777777" w:rsidR="00EA5CB3" w:rsidRPr="00787C07" w:rsidRDefault="00EA5CB3" w:rsidP="00EA5CB3">
            <w:pPr>
              <w:jc w:val="center"/>
              <w:rPr>
                <w:rFonts w:cs="Arial"/>
                <w:bCs/>
                <w:color w:val="000000"/>
                <w:lang w:eastAsia="nl-BE"/>
              </w:rPr>
            </w:pPr>
          </w:p>
        </w:tc>
        <w:tc>
          <w:tcPr>
            <w:tcW w:w="66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4461A4F" w14:textId="77777777" w:rsidR="00EA5CB3" w:rsidRPr="00787C07" w:rsidRDefault="00EA5CB3" w:rsidP="00EA5CB3">
            <w:pPr>
              <w:jc w:val="center"/>
              <w:rPr>
                <w:rFonts w:cs="Arial"/>
                <w:bCs/>
                <w:color w:val="000000"/>
                <w:lang w:eastAsia="nl-BE"/>
              </w:rPr>
            </w:pP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7ABBB87" w14:textId="07BC4D1C" w:rsidR="00EA5CB3" w:rsidRPr="00787C07" w:rsidRDefault="00EA5CB3" w:rsidP="00EA5CB3">
            <w:pPr>
              <w:jc w:val="center"/>
              <w:rPr>
                <w:rFonts w:cs="Arial"/>
                <w:bCs/>
                <w:color w:val="000000"/>
                <w:vertAlign w:val="subscript"/>
                <w:lang w:eastAsia="nl-BE"/>
              </w:rPr>
            </w:pPr>
            <w:r w:rsidRPr="00787C07">
              <w:rPr>
                <w:rFonts w:cs="Arial"/>
                <w:bCs/>
                <w:color w:val="000000"/>
                <w:lang w:eastAsia="nl-BE"/>
              </w:rPr>
              <w:t>Q</w:t>
            </w:r>
            <w:r>
              <w:rPr>
                <w:rFonts w:cs="Arial"/>
                <w:bCs/>
                <w:color w:val="000000"/>
                <w:lang w:eastAsia="nl-BE"/>
              </w:rPr>
              <w:t>1</w:t>
            </w:r>
            <w:r w:rsidRPr="00787C07">
              <w:rPr>
                <w:rFonts w:cs="Arial"/>
                <w:bCs/>
                <w:color w:val="000000"/>
                <w:vertAlign w:val="subscript"/>
                <w:lang w:eastAsia="nl-BE"/>
              </w:rPr>
              <w:t>, 2Pa</w:t>
            </w:r>
          </w:p>
        </w:tc>
        <w:tc>
          <w:tcPr>
            <w:tcW w:w="5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45E875" w14:textId="143A139C" w:rsidR="00EA5CB3" w:rsidRPr="00787C07" w:rsidRDefault="00EA5CB3" w:rsidP="00EA5CB3">
            <w:pPr>
              <w:jc w:val="center"/>
              <w:rPr>
                <w:rFonts w:cs="Arial"/>
                <w:bCs/>
                <w:color w:val="000000"/>
                <w:vertAlign w:val="subscript"/>
                <w:lang w:eastAsia="nl-BE"/>
              </w:rPr>
            </w:pPr>
            <w:r w:rsidRPr="00787C07">
              <w:rPr>
                <w:rFonts w:cs="Arial"/>
                <w:bCs/>
                <w:color w:val="000000"/>
                <w:lang w:eastAsia="nl-BE"/>
              </w:rPr>
              <w:t>Q</w:t>
            </w:r>
            <w:r>
              <w:rPr>
                <w:rFonts w:cs="Arial"/>
                <w:bCs/>
                <w:color w:val="000000"/>
                <w:lang w:eastAsia="nl-BE"/>
              </w:rPr>
              <w:t>1</w:t>
            </w:r>
            <w:r w:rsidRPr="00787C07">
              <w:rPr>
                <w:rFonts w:cs="Arial"/>
                <w:bCs/>
                <w:color w:val="000000"/>
                <w:vertAlign w:val="subscript"/>
                <w:lang w:eastAsia="nl-BE"/>
              </w:rPr>
              <w:t>, 10Pa</w:t>
            </w:r>
          </w:p>
        </w:tc>
        <w:tc>
          <w:tcPr>
            <w:tcW w:w="516" w:type="pct"/>
            <w:tcBorders>
              <w:top w:val="nil"/>
              <w:left w:val="nil"/>
              <w:bottom w:val="single" w:sz="4" w:space="0" w:color="auto"/>
              <w:right w:val="single" w:sz="4" w:space="0" w:color="auto"/>
            </w:tcBorders>
            <w:shd w:val="clear" w:color="auto" w:fill="D6E3BC" w:themeFill="accent3" w:themeFillTint="66"/>
            <w:vAlign w:val="center"/>
          </w:tcPr>
          <w:p w14:paraId="19316C35" w14:textId="4D5FB7AF" w:rsidR="00EA5CB3" w:rsidRPr="00787C07" w:rsidRDefault="006A7E97" w:rsidP="00EA5CB3">
            <w:pPr>
              <w:jc w:val="center"/>
              <w:rPr>
                <w:rFonts w:cs="Arial"/>
                <w:bCs/>
                <w:color w:val="000000"/>
                <w:lang w:eastAsia="nl-BE"/>
              </w:rPr>
            </w:pPr>
            <w:r>
              <w:rPr>
                <w:rFonts w:cs="Arial"/>
                <w:bCs/>
                <w:color w:val="000000"/>
                <w:lang w:eastAsia="nl-BE"/>
              </w:rPr>
              <w:t>L</w:t>
            </w:r>
            <w:r w:rsidR="00746538">
              <w:rPr>
                <w:rFonts w:cs="Arial"/>
                <w:bCs/>
                <w:color w:val="000000"/>
                <w:lang w:eastAsia="nl-BE"/>
              </w:rPr>
              <w:t>0</w:t>
            </w:r>
            <w:r w:rsidR="00EA5CB3" w:rsidRPr="00787C07">
              <w:rPr>
                <w:rFonts w:cs="Arial"/>
                <w:bCs/>
                <w:color w:val="000000"/>
                <w:vertAlign w:val="subscript"/>
                <w:lang w:eastAsia="nl-BE"/>
              </w:rPr>
              <w:t>, 2Pa</w:t>
            </w:r>
          </w:p>
        </w:tc>
        <w:tc>
          <w:tcPr>
            <w:tcW w:w="589"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721A22D6" w14:textId="7DCE3CF2" w:rsidR="00EA5CB3" w:rsidRPr="00787C07" w:rsidRDefault="006A7E97" w:rsidP="00EA5CB3">
            <w:pPr>
              <w:jc w:val="center"/>
              <w:rPr>
                <w:rFonts w:cs="Arial"/>
                <w:bCs/>
                <w:color w:val="000000"/>
                <w:lang w:eastAsia="nl-BE"/>
              </w:rPr>
            </w:pPr>
            <w:r>
              <w:rPr>
                <w:rFonts w:cs="Arial"/>
                <w:bCs/>
                <w:color w:val="000000"/>
                <w:lang w:eastAsia="nl-BE"/>
              </w:rPr>
              <w:t>L</w:t>
            </w:r>
            <w:r w:rsidR="00746538">
              <w:rPr>
                <w:rFonts w:cs="Arial"/>
                <w:bCs/>
                <w:color w:val="000000"/>
                <w:lang w:eastAsia="nl-BE"/>
              </w:rPr>
              <w:t>0</w:t>
            </w:r>
            <w:r w:rsidR="00EA5CB3" w:rsidRPr="00787C07">
              <w:rPr>
                <w:rFonts w:cs="Arial"/>
                <w:bCs/>
                <w:color w:val="000000"/>
                <w:vertAlign w:val="subscript"/>
                <w:lang w:eastAsia="nl-BE"/>
              </w:rPr>
              <w:t xml:space="preserve">, </w:t>
            </w:r>
            <w:r w:rsidR="00A96307">
              <w:rPr>
                <w:rFonts w:cs="Arial"/>
                <w:bCs/>
                <w:color w:val="000000"/>
                <w:vertAlign w:val="subscript"/>
                <w:lang w:eastAsia="nl-BE"/>
              </w:rPr>
              <w:t>10</w:t>
            </w:r>
            <w:r w:rsidR="00EA5CB3" w:rsidRPr="00787C07">
              <w:rPr>
                <w:rFonts w:cs="Arial"/>
                <w:bCs/>
                <w:color w:val="000000"/>
                <w:vertAlign w:val="subscript"/>
                <w:lang w:eastAsia="nl-BE"/>
              </w:rPr>
              <w:t>Pa</w:t>
            </w:r>
          </w:p>
        </w:tc>
        <w:tc>
          <w:tcPr>
            <w:tcW w:w="478" w:type="pct"/>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5EF3B61B" w14:textId="77E0473F" w:rsidR="00EA5CB3" w:rsidRPr="00787C07" w:rsidRDefault="00EA5CB3" w:rsidP="00EA5CB3">
            <w:pPr>
              <w:jc w:val="center"/>
              <w:rPr>
                <w:rFonts w:cs="Arial"/>
                <w:bCs/>
                <w:color w:val="000000"/>
                <w:lang w:eastAsia="nl-BE"/>
              </w:rPr>
            </w:pPr>
            <w:r w:rsidRPr="00787C07">
              <w:rPr>
                <w:rFonts w:cs="Arial"/>
                <w:bCs/>
                <w:color w:val="000000"/>
                <w:lang w:eastAsia="nl-BE"/>
              </w:rPr>
              <w:t>Stand</w:t>
            </w:r>
          </w:p>
        </w:tc>
        <w:tc>
          <w:tcPr>
            <w:tcW w:w="647" w:type="pct"/>
            <w:tcBorders>
              <w:top w:val="nil"/>
              <w:left w:val="nil"/>
              <w:bottom w:val="single" w:sz="4" w:space="0" w:color="auto"/>
              <w:right w:val="single" w:sz="4" w:space="0" w:color="auto"/>
            </w:tcBorders>
            <w:shd w:val="clear" w:color="auto" w:fill="D6E3BC" w:themeFill="accent3" w:themeFillTint="66"/>
            <w:vAlign w:val="bottom"/>
            <w:hideMark/>
          </w:tcPr>
          <w:p w14:paraId="469E0F56" w14:textId="77777777" w:rsidR="00EA5CB3" w:rsidRPr="00787C07" w:rsidRDefault="00EA5CB3" w:rsidP="00EA5CB3">
            <w:pPr>
              <w:jc w:val="center"/>
              <w:rPr>
                <w:rFonts w:cs="Arial"/>
                <w:bCs/>
                <w:color w:val="000000"/>
                <w:lang w:val="en-US" w:eastAsia="nl-BE"/>
              </w:rPr>
            </w:pPr>
            <w:proofErr w:type="spellStart"/>
            <w:r w:rsidRPr="00787C07">
              <w:rPr>
                <w:rFonts w:cs="Arial"/>
                <w:bCs/>
                <w:color w:val="000000"/>
                <w:lang w:val="en-US" w:eastAsia="nl-BE"/>
              </w:rPr>
              <w:t>Dne,W</w:t>
            </w:r>
            <w:proofErr w:type="spellEnd"/>
            <w:r w:rsidRPr="00787C07">
              <w:rPr>
                <w:rFonts w:cs="Arial"/>
                <w:bCs/>
                <w:color w:val="000000"/>
                <w:lang w:val="en-US" w:eastAsia="nl-BE"/>
              </w:rPr>
              <w:t xml:space="preserve"> (</w:t>
            </w:r>
            <w:proofErr w:type="spellStart"/>
            <w:r w:rsidRPr="00787C07">
              <w:rPr>
                <w:rFonts w:cs="Arial"/>
                <w:bCs/>
                <w:color w:val="000000"/>
                <w:lang w:val="en-US" w:eastAsia="nl-BE"/>
              </w:rPr>
              <w:t>C;Ctr</w:t>
            </w:r>
            <w:proofErr w:type="spellEnd"/>
            <w:r w:rsidRPr="00787C07">
              <w:rPr>
                <w:rFonts w:cs="Arial"/>
                <w:bCs/>
                <w:color w:val="000000"/>
                <w:lang w:val="en-US" w:eastAsia="nl-BE"/>
              </w:rPr>
              <w:t>),</w:t>
            </w:r>
            <w:r w:rsidRPr="00787C07">
              <w:rPr>
                <w:rFonts w:cs="Arial"/>
                <w:bCs/>
                <w:color w:val="000000"/>
                <w:lang w:val="en-US" w:eastAsia="nl-BE"/>
              </w:rPr>
              <w:br/>
              <w:t>in dB(A)</w:t>
            </w:r>
          </w:p>
        </w:tc>
        <w:tc>
          <w:tcPr>
            <w:tcW w:w="712" w:type="pct"/>
            <w:tcBorders>
              <w:top w:val="nil"/>
              <w:left w:val="nil"/>
              <w:bottom w:val="single" w:sz="4" w:space="0" w:color="auto"/>
              <w:right w:val="single" w:sz="4" w:space="0" w:color="auto"/>
            </w:tcBorders>
            <w:shd w:val="clear" w:color="auto" w:fill="D6E3BC" w:themeFill="accent3" w:themeFillTint="66"/>
          </w:tcPr>
          <w:p w14:paraId="6241FFA3" w14:textId="39DF9A47" w:rsidR="00EA5CB3" w:rsidRPr="00787C07" w:rsidRDefault="00EA5CB3" w:rsidP="00EA5CB3">
            <w:pPr>
              <w:jc w:val="center"/>
              <w:rPr>
                <w:rFonts w:cs="Arial"/>
                <w:bCs/>
                <w:color w:val="000000"/>
                <w:lang w:val="en-US" w:eastAsia="nl-BE"/>
              </w:rPr>
            </w:pPr>
            <w:r>
              <w:rPr>
                <w:rFonts w:cs="Arial"/>
                <w:bCs/>
                <w:color w:val="000000"/>
                <w:lang w:val="en-US" w:eastAsia="nl-BE"/>
              </w:rPr>
              <w:t>W/m</w:t>
            </w:r>
            <w:r w:rsidRPr="00D667D5">
              <w:rPr>
                <w:rFonts w:cs="Arial"/>
                <w:bCs/>
                <w:color w:val="000000"/>
                <w:vertAlign w:val="superscript"/>
                <w:lang w:val="en-US" w:eastAsia="nl-BE"/>
              </w:rPr>
              <w:t>2</w:t>
            </w:r>
            <w:r>
              <w:rPr>
                <w:rFonts w:cs="Arial"/>
                <w:bCs/>
                <w:color w:val="000000"/>
                <w:lang w:val="en-US" w:eastAsia="nl-BE"/>
              </w:rPr>
              <w:t>/K</w:t>
            </w:r>
          </w:p>
        </w:tc>
      </w:tr>
      <w:tr w:rsidR="0026253A" w:rsidRPr="00787C07" w14:paraId="5129DBC9" w14:textId="18F8FFDC" w:rsidTr="0026253A">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97F28" w14:textId="77777777" w:rsidR="0026253A" w:rsidRPr="00787C07" w:rsidRDefault="0026253A" w:rsidP="0026253A">
            <w:pPr>
              <w:jc w:val="center"/>
              <w:rPr>
                <w:rStyle w:val="CarMarque"/>
              </w:rPr>
            </w:pPr>
            <w:proofErr w:type="spellStart"/>
            <w:r w:rsidRPr="00787C07">
              <w:rPr>
                <w:rStyle w:val="CarMarque"/>
              </w:rPr>
              <w:t>Corto</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DD79" w14:textId="2990BAE6" w:rsidR="0026253A" w:rsidRPr="00787C07" w:rsidRDefault="0026253A" w:rsidP="0026253A">
            <w:pPr>
              <w:jc w:val="center"/>
              <w:rPr>
                <w:rFonts w:cs="Arial"/>
                <w:color w:val="000000"/>
                <w:lang w:eastAsia="nl-BE"/>
              </w:rPr>
            </w:pPr>
            <w:r w:rsidRPr="00787C07">
              <w:rPr>
                <w:rFonts w:cs="Arial"/>
                <w:color w:val="000000"/>
                <w:lang w:eastAsia="nl-BE"/>
              </w:rPr>
              <w:t>6</w:t>
            </w:r>
            <w:r>
              <w:rPr>
                <w:rFonts w:cs="Arial"/>
                <w:color w:val="000000"/>
                <w:lang w:eastAsia="nl-BE"/>
              </w:rPr>
              <w:t>0</w:t>
            </w:r>
            <w:r w:rsidRPr="00787C07">
              <w:rPr>
                <w:rFonts w:cs="Arial"/>
                <w:color w:val="000000"/>
                <w:lang w:eastAsia="nl-BE"/>
              </w:rPr>
              <w:t>-8</w:t>
            </w:r>
            <w:r>
              <w:rPr>
                <w:rFonts w:cs="Arial"/>
                <w:color w:val="000000"/>
                <w:lang w:eastAsia="nl-BE"/>
              </w:rPr>
              <w:t>5</w:t>
            </w:r>
            <w:r w:rsidRPr="00787C07">
              <w:rPr>
                <w:rFonts w:cs="Arial"/>
                <w:color w:val="000000"/>
                <w:lang w:eastAsia="nl-BE"/>
              </w:rPr>
              <w:t xml:space="preserve">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221E3B6D" w14:textId="6E0896E0" w:rsidR="0026253A" w:rsidRPr="00787C07" w:rsidRDefault="0026253A" w:rsidP="0026253A">
            <w:pPr>
              <w:jc w:val="center"/>
              <w:rPr>
                <w:rFonts w:cs="Arial"/>
                <w:color w:val="000000"/>
                <w:lang w:eastAsia="nl-BE"/>
              </w:rPr>
            </w:pPr>
            <w:r w:rsidRPr="608A4B4F">
              <w:rPr>
                <w:rFonts w:cs="Arial"/>
                <w:color w:val="000000" w:themeColor="text1"/>
                <w:lang w:eastAsia="nl-BE"/>
              </w:rP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7CDA7DEA" w14:textId="09771972" w:rsidR="0026253A" w:rsidRPr="00787C07" w:rsidRDefault="0026253A" w:rsidP="0026253A">
            <w:pPr>
              <w:jc w:val="center"/>
              <w:rPr>
                <w:rFonts w:cs="Arial"/>
                <w:color w:val="000000"/>
                <w:lang w:eastAsia="nl-BE"/>
              </w:rPr>
            </w:pPr>
            <w:r w:rsidRPr="608A4B4F">
              <w:rPr>
                <w:rFonts w:cs="Arial"/>
                <w:color w:val="000000" w:themeColor="text1"/>
                <w:lang w:eastAsia="nl-BE"/>
              </w:rPr>
              <w:t>83</w:t>
            </w:r>
          </w:p>
        </w:tc>
        <w:tc>
          <w:tcPr>
            <w:tcW w:w="516" w:type="pct"/>
            <w:tcBorders>
              <w:top w:val="single" w:sz="4" w:space="0" w:color="auto"/>
              <w:left w:val="nil"/>
              <w:bottom w:val="single" w:sz="4" w:space="0" w:color="auto"/>
              <w:right w:val="single" w:sz="4" w:space="0" w:color="auto"/>
            </w:tcBorders>
          </w:tcPr>
          <w:p w14:paraId="2D56F8F8" w14:textId="63EA6286" w:rsidR="0026253A" w:rsidRDefault="0026253A" w:rsidP="0026253A">
            <w:pPr>
              <w:jc w:val="center"/>
              <w:rPr>
                <w:rFonts w:cs="Arial"/>
                <w:color w:val="000000"/>
                <w:lang w:eastAsia="nl-BE"/>
              </w:rPr>
            </w:pPr>
            <w:r w:rsidRPr="608A4B4F">
              <w:rPr>
                <w:rFonts w:cs="Arial"/>
                <w:color w:val="000000" w:themeColor="text1"/>
                <w:lang w:eastAsia="nl-BE"/>
              </w:rPr>
              <w:t>0,1</w:t>
            </w:r>
          </w:p>
        </w:tc>
        <w:tc>
          <w:tcPr>
            <w:tcW w:w="589" w:type="pct"/>
            <w:tcBorders>
              <w:top w:val="single" w:sz="4" w:space="0" w:color="auto"/>
              <w:left w:val="single" w:sz="4" w:space="0" w:color="auto"/>
              <w:bottom w:val="single" w:sz="4" w:space="0" w:color="auto"/>
              <w:right w:val="single" w:sz="4" w:space="0" w:color="auto"/>
            </w:tcBorders>
          </w:tcPr>
          <w:p w14:paraId="4773054A" w14:textId="77C5E5B7" w:rsidR="0026253A" w:rsidRPr="00787C07" w:rsidRDefault="0026253A" w:rsidP="0026253A">
            <w:pPr>
              <w:jc w:val="center"/>
              <w:rPr>
                <w:rFonts w:cs="Arial"/>
                <w:color w:val="000000"/>
                <w:lang w:eastAsia="nl-BE"/>
              </w:rPr>
            </w:pPr>
            <w:r w:rsidRPr="608A4B4F">
              <w:rPr>
                <w:rFonts w:cs="Arial"/>
                <w:color w:val="000000" w:themeColor="text1"/>
                <w:lang w:eastAsia="nl-BE"/>
              </w:rP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D787C" w14:textId="2FB17F72" w:rsidR="0026253A" w:rsidRPr="00787C07" w:rsidRDefault="0026253A" w:rsidP="0026253A">
            <w:pPr>
              <w:jc w:val="center"/>
              <w:rPr>
                <w:rFonts w:cs="Arial"/>
                <w:color w:val="000000"/>
                <w:lang w:eastAsia="nl-BE"/>
              </w:rPr>
            </w:pPr>
            <w:r w:rsidRPr="00787C07">
              <w:rPr>
                <w:rFonts w:cs="Arial"/>
                <w:color w:val="000000"/>
                <w:lang w:eastAsia="nl-BE"/>
              </w:rPr>
              <w:t>Open</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36A41E44" w14:textId="2BF5E9FD" w:rsidR="0026253A" w:rsidRPr="00787C07" w:rsidRDefault="0026253A" w:rsidP="0026253A">
            <w:pPr>
              <w:jc w:val="center"/>
              <w:rPr>
                <w:rFonts w:cs="Arial"/>
                <w:color w:val="000000"/>
                <w:lang w:eastAsia="nl-BE"/>
              </w:rPr>
            </w:pPr>
            <w:r>
              <w:rPr>
                <w:rFonts w:cs="Arial"/>
                <w:color w:val="000000"/>
                <w:lang w:eastAsia="nl-BE"/>
              </w:rPr>
              <w:t>31</w:t>
            </w:r>
            <w:r w:rsidRPr="00787C07">
              <w:rPr>
                <w:rFonts w:cs="Arial"/>
                <w:color w:val="000000"/>
                <w:lang w:eastAsia="nl-BE"/>
              </w:rPr>
              <w:t xml:space="preserve"> (</w:t>
            </w:r>
            <w:r>
              <w:rPr>
                <w:rFonts w:cs="Arial"/>
                <w:color w:val="000000"/>
                <w:lang w:eastAsia="nl-BE"/>
              </w:rPr>
              <w:t>-1</w:t>
            </w:r>
            <w:r w:rsidRPr="00787C07">
              <w:rPr>
                <w:rFonts w:cs="Arial"/>
                <w:color w:val="000000"/>
                <w:lang w:eastAsia="nl-BE"/>
              </w:rPr>
              <w:t>;-</w:t>
            </w:r>
            <w:r>
              <w:rPr>
                <w:rFonts w:cs="Arial"/>
                <w:color w:val="000000"/>
                <w:lang w:eastAsia="nl-BE"/>
              </w:rPr>
              <w:t>2</w:t>
            </w:r>
            <w:r w:rsidRPr="00787C07">
              <w:rPr>
                <w:rFonts w:cs="Arial"/>
                <w:color w:val="000000"/>
                <w:lang w:eastAsia="nl-BE"/>
              </w:rPr>
              <w:t>)</w:t>
            </w:r>
          </w:p>
        </w:tc>
        <w:tc>
          <w:tcPr>
            <w:tcW w:w="712" w:type="pct"/>
            <w:tcBorders>
              <w:top w:val="single" w:sz="4" w:space="0" w:color="auto"/>
              <w:left w:val="nil"/>
              <w:bottom w:val="single" w:sz="4" w:space="0" w:color="auto"/>
              <w:right w:val="single" w:sz="4" w:space="0" w:color="auto"/>
            </w:tcBorders>
          </w:tcPr>
          <w:p w14:paraId="237C6720" w14:textId="1FA3D7AA" w:rsidR="0026253A" w:rsidRDefault="0026253A" w:rsidP="0026253A">
            <w:pPr>
              <w:jc w:val="center"/>
              <w:rPr>
                <w:rFonts w:cs="Arial"/>
                <w:color w:val="000000"/>
                <w:lang w:eastAsia="nl-BE"/>
              </w:rPr>
            </w:pPr>
            <w:r>
              <w:rPr>
                <w:rFonts w:cs="Arial"/>
                <w:color w:val="000000"/>
                <w:lang w:eastAsia="nl-BE"/>
              </w:rPr>
              <w:t>4,14</w:t>
            </w:r>
          </w:p>
        </w:tc>
      </w:tr>
      <w:tr w:rsidR="0026253A" w:rsidRPr="00787C07" w14:paraId="698BBE70" w14:textId="768D060C" w:rsidTr="0026253A">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46D84" w14:textId="77777777" w:rsidR="0026253A" w:rsidRPr="00787C07" w:rsidRDefault="0026253A" w:rsidP="0026253A">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A3E77" w14:textId="3F38BA0D" w:rsidR="0026253A" w:rsidRPr="00787C07" w:rsidRDefault="0026253A" w:rsidP="0026253A">
            <w:pPr>
              <w:jc w:val="center"/>
              <w:rPr>
                <w:rFonts w:cs="Arial"/>
                <w:color w:val="000000"/>
                <w:lang w:eastAsia="nl-BE"/>
              </w:rPr>
            </w:pPr>
            <w:r>
              <w:rPr>
                <w:rFonts w:cs="Arial"/>
                <w:color w:val="000000"/>
                <w:lang w:eastAsia="nl-BE"/>
              </w:rPr>
              <w:t>60</w:t>
            </w:r>
            <w:r w:rsidRPr="00787C07">
              <w:rPr>
                <w:rFonts w:cs="Arial"/>
                <w:color w:val="000000"/>
                <w:lang w:eastAsia="nl-BE"/>
              </w:rPr>
              <w:t>-1</w:t>
            </w:r>
            <w:r>
              <w:rPr>
                <w:rFonts w:cs="Arial"/>
                <w:color w:val="000000"/>
                <w:lang w:eastAsia="nl-BE"/>
              </w:rPr>
              <w:t>15</w:t>
            </w:r>
            <w:r w:rsidRPr="00787C07">
              <w:rPr>
                <w:rFonts w:cs="Arial"/>
                <w:color w:val="000000"/>
                <w:lang w:eastAsia="nl-BE"/>
              </w:rPr>
              <w:t xml:space="preserve">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355B5380" w14:textId="758FD414" w:rsidR="0026253A" w:rsidRPr="00787C07" w:rsidRDefault="0026253A" w:rsidP="0026253A">
            <w:pPr>
              <w:jc w:val="center"/>
              <w:rPr>
                <w:rFonts w:cs="Arial"/>
                <w:color w:val="000000"/>
                <w:lang w:eastAsia="nl-BE"/>
              </w:rPr>
            </w:pPr>
            <w:r w:rsidRPr="608A4B4F">
              <w:rPr>
                <w:rFonts w:cs="Arial"/>
                <w:color w:val="000000" w:themeColor="text1"/>
                <w:lang w:eastAsia="nl-BE"/>
              </w:rP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B9F3483" w14:textId="7756FA10" w:rsidR="0026253A" w:rsidRPr="00787C07" w:rsidRDefault="0026253A" w:rsidP="0026253A">
            <w:pPr>
              <w:jc w:val="center"/>
              <w:rPr>
                <w:rFonts w:cs="Arial"/>
                <w:color w:val="000000"/>
                <w:lang w:eastAsia="nl-BE"/>
              </w:rPr>
            </w:pPr>
            <w:r w:rsidRPr="608A4B4F">
              <w:rPr>
                <w:rFonts w:cs="Arial"/>
                <w:color w:val="000000" w:themeColor="text1"/>
                <w:lang w:eastAsia="nl-BE"/>
              </w:rPr>
              <w:t>83</w:t>
            </w:r>
          </w:p>
        </w:tc>
        <w:tc>
          <w:tcPr>
            <w:tcW w:w="516" w:type="pct"/>
            <w:tcBorders>
              <w:top w:val="single" w:sz="4" w:space="0" w:color="auto"/>
              <w:left w:val="nil"/>
              <w:bottom w:val="single" w:sz="4" w:space="0" w:color="auto"/>
              <w:right w:val="single" w:sz="4" w:space="0" w:color="auto"/>
            </w:tcBorders>
          </w:tcPr>
          <w:p w14:paraId="02DC69A2" w14:textId="29E4D4EC" w:rsidR="0026253A" w:rsidRDefault="0026253A" w:rsidP="0026253A">
            <w:pPr>
              <w:jc w:val="center"/>
              <w:rPr>
                <w:rFonts w:cs="Arial"/>
                <w:color w:val="000000"/>
                <w:lang w:eastAsia="nl-BE"/>
              </w:rPr>
            </w:pPr>
            <w:r w:rsidRPr="608A4B4F">
              <w:rPr>
                <w:rFonts w:cs="Arial"/>
                <w:color w:val="000000" w:themeColor="text1"/>
                <w:lang w:eastAsia="nl-BE"/>
              </w:rPr>
              <w:t>0,1</w:t>
            </w:r>
          </w:p>
        </w:tc>
        <w:tc>
          <w:tcPr>
            <w:tcW w:w="589" w:type="pct"/>
            <w:tcBorders>
              <w:top w:val="single" w:sz="4" w:space="0" w:color="auto"/>
              <w:left w:val="single" w:sz="4" w:space="0" w:color="auto"/>
              <w:bottom w:val="single" w:sz="4" w:space="0" w:color="auto"/>
              <w:right w:val="single" w:sz="4" w:space="0" w:color="auto"/>
            </w:tcBorders>
          </w:tcPr>
          <w:p w14:paraId="478CD1EE" w14:textId="21B50DF8" w:rsidR="0026253A" w:rsidRPr="00787C07" w:rsidRDefault="0026253A" w:rsidP="0026253A">
            <w:pPr>
              <w:jc w:val="center"/>
              <w:rPr>
                <w:rFonts w:cs="Arial"/>
                <w:color w:val="000000"/>
                <w:lang w:eastAsia="nl-BE"/>
              </w:rPr>
            </w:pPr>
            <w:r w:rsidRPr="608A4B4F">
              <w:rPr>
                <w:rFonts w:cs="Arial"/>
                <w:color w:val="000000" w:themeColor="text1"/>
                <w:lang w:eastAsia="nl-BE"/>
              </w:rP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E455A" w14:textId="7EB02BCA" w:rsidR="0026253A" w:rsidRPr="00787C07" w:rsidRDefault="0026253A" w:rsidP="0026253A">
            <w:pPr>
              <w:jc w:val="center"/>
              <w:rPr>
                <w:rFonts w:cs="Arial"/>
                <w:color w:val="000000"/>
                <w:lang w:eastAsia="nl-BE"/>
              </w:rPr>
            </w:pPr>
            <w:r w:rsidRPr="00787C07">
              <w:rPr>
                <w:rFonts w:cs="Arial"/>
                <w:color w:val="000000"/>
                <w:lang w:eastAsia="nl-BE"/>
              </w:rPr>
              <w:t>Open</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39A77DA4" w14:textId="0E9FB345" w:rsidR="0026253A" w:rsidRPr="00787C07" w:rsidRDefault="0026253A" w:rsidP="0026253A">
            <w:pPr>
              <w:jc w:val="center"/>
              <w:rPr>
                <w:rFonts w:cs="Arial"/>
                <w:color w:val="000000"/>
                <w:lang w:eastAsia="nl-BE"/>
              </w:rPr>
            </w:pPr>
            <w:r>
              <w:rPr>
                <w:rFonts w:cs="Arial"/>
                <w:color w:val="000000"/>
                <w:lang w:eastAsia="nl-BE"/>
              </w:rPr>
              <w:t>31</w:t>
            </w:r>
            <w:r w:rsidRPr="00787C07">
              <w:rPr>
                <w:rFonts w:cs="Arial"/>
                <w:color w:val="000000"/>
                <w:lang w:eastAsia="nl-BE"/>
              </w:rPr>
              <w:t xml:space="preserve"> (</w:t>
            </w:r>
            <w:r>
              <w:rPr>
                <w:rFonts w:cs="Arial"/>
                <w:color w:val="000000"/>
                <w:lang w:eastAsia="nl-BE"/>
              </w:rPr>
              <w:t>-1</w:t>
            </w:r>
            <w:r w:rsidRPr="00787C07">
              <w:rPr>
                <w:rFonts w:cs="Arial"/>
                <w:color w:val="000000"/>
                <w:lang w:eastAsia="nl-BE"/>
              </w:rPr>
              <w:t>;-</w:t>
            </w:r>
            <w:r>
              <w:rPr>
                <w:rFonts w:cs="Arial"/>
                <w:color w:val="000000"/>
                <w:lang w:eastAsia="nl-BE"/>
              </w:rPr>
              <w:t>2</w:t>
            </w:r>
            <w:r w:rsidRPr="00787C07">
              <w:rPr>
                <w:rFonts w:cs="Arial"/>
                <w:color w:val="000000"/>
                <w:lang w:eastAsia="nl-BE"/>
              </w:rPr>
              <w:t>)</w:t>
            </w:r>
          </w:p>
        </w:tc>
        <w:tc>
          <w:tcPr>
            <w:tcW w:w="712" w:type="pct"/>
            <w:tcBorders>
              <w:top w:val="single" w:sz="4" w:space="0" w:color="auto"/>
              <w:left w:val="nil"/>
              <w:bottom w:val="single" w:sz="4" w:space="0" w:color="auto"/>
              <w:right w:val="single" w:sz="4" w:space="0" w:color="auto"/>
            </w:tcBorders>
          </w:tcPr>
          <w:p w14:paraId="1B2DE8E2" w14:textId="32750737" w:rsidR="0026253A" w:rsidRDefault="0026253A" w:rsidP="0026253A">
            <w:pPr>
              <w:jc w:val="center"/>
              <w:rPr>
                <w:rFonts w:cs="Arial"/>
                <w:color w:val="000000"/>
                <w:lang w:eastAsia="nl-BE"/>
              </w:rPr>
            </w:pPr>
            <w:r>
              <w:rPr>
                <w:rFonts w:cs="Arial"/>
                <w:color w:val="000000"/>
                <w:lang w:eastAsia="nl-BE"/>
              </w:rPr>
              <w:t>4,12</w:t>
            </w:r>
          </w:p>
        </w:tc>
      </w:tr>
      <w:tr w:rsidR="0026253A" w:rsidRPr="00787C07" w14:paraId="45CEF6CA" w14:textId="4B4BD694" w:rsidTr="0026253A">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5C1EE" w14:textId="77777777" w:rsidR="0026253A" w:rsidRPr="00787C07" w:rsidRDefault="0026253A" w:rsidP="0026253A">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88E0" w14:textId="2121BD53" w:rsidR="0026253A" w:rsidRPr="00787C07" w:rsidRDefault="0026253A" w:rsidP="0026253A">
            <w:pPr>
              <w:jc w:val="center"/>
              <w:rPr>
                <w:rFonts w:cs="Arial"/>
                <w:color w:val="000000"/>
                <w:lang w:eastAsia="nl-BE"/>
              </w:rPr>
            </w:pPr>
            <w:r w:rsidRPr="00787C07">
              <w:rPr>
                <w:rFonts w:cs="Arial"/>
                <w:color w:val="000000"/>
                <w:lang w:eastAsia="nl-BE"/>
              </w:rPr>
              <w:t>1</w:t>
            </w:r>
            <w:r>
              <w:rPr>
                <w:rFonts w:cs="Arial"/>
                <w:color w:val="000000"/>
                <w:lang w:eastAsia="nl-BE"/>
              </w:rPr>
              <w:t>10</w:t>
            </w:r>
            <w:r w:rsidR="00833F29">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2D2E6801" w14:textId="3A777210" w:rsidR="0026253A" w:rsidRPr="00787C07" w:rsidRDefault="0026253A" w:rsidP="0026253A">
            <w:pPr>
              <w:jc w:val="center"/>
              <w:rPr>
                <w:rFonts w:cs="Arial"/>
                <w:color w:val="000000"/>
                <w:lang w:eastAsia="nl-BE"/>
              </w:rPr>
            </w:pPr>
            <w:r w:rsidRPr="608A4B4F">
              <w:rPr>
                <w:rFonts w:cs="Arial"/>
                <w:color w:val="000000" w:themeColor="text1"/>
                <w:lang w:eastAsia="nl-BE"/>
              </w:rP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6858B744" w14:textId="55477C82" w:rsidR="0026253A" w:rsidRPr="00787C07" w:rsidRDefault="0026253A" w:rsidP="0026253A">
            <w:pPr>
              <w:jc w:val="center"/>
              <w:rPr>
                <w:rFonts w:cs="Arial"/>
                <w:color w:val="000000"/>
                <w:lang w:eastAsia="nl-BE"/>
              </w:rPr>
            </w:pPr>
            <w:r w:rsidRPr="608A4B4F">
              <w:rPr>
                <w:rFonts w:cs="Arial"/>
                <w:color w:val="000000" w:themeColor="text1"/>
                <w:lang w:eastAsia="nl-BE"/>
              </w:rPr>
              <w:t>83</w:t>
            </w:r>
          </w:p>
        </w:tc>
        <w:tc>
          <w:tcPr>
            <w:tcW w:w="516" w:type="pct"/>
            <w:tcBorders>
              <w:top w:val="single" w:sz="4" w:space="0" w:color="auto"/>
              <w:left w:val="nil"/>
              <w:bottom w:val="single" w:sz="4" w:space="0" w:color="auto"/>
              <w:right w:val="single" w:sz="4" w:space="0" w:color="auto"/>
            </w:tcBorders>
          </w:tcPr>
          <w:p w14:paraId="6D37FD70" w14:textId="01638300" w:rsidR="0026253A" w:rsidRDefault="0026253A" w:rsidP="0026253A">
            <w:pPr>
              <w:jc w:val="center"/>
              <w:rPr>
                <w:rFonts w:cs="Arial"/>
                <w:color w:val="000000"/>
                <w:lang w:eastAsia="nl-BE"/>
              </w:rPr>
            </w:pPr>
            <w:r w:rsidRPr="608A4B4F">
              <w:rPr>
                <w:rFonts w:cs="Arial"/>
                <w:color w:val="000000" w:themeColor="text1"/>
                <w:lang w:eastAsia="nl-BE"/>
              </w:rPr>
              <w:t>0,1</w:t>
            </w:r>
          </w:p>
        </w:tc>
        <w:tc>
          <w:tcPr>
            <w:tcW w:w="589" w:type="pct"/>
            <w:tcBorders>
              <w:top w:val="single" w:sz="4" w:space="0" w:color="auto"/>
              <w:left w:val="single" w:sz="4" w:space="0" w:color="auto"/>
              <w:bottom w:val="single" w:sz="4" w:space="0" w:color="auto"/>
              <w:right w:val="single" w:sz="4" w:space="0" w:color="auto"/>
            </w:tcBorders>
          </w:tcPr>
          <w:p w14:paraId="3C3A7B12" w14:textId="1BBFAC29" w:rsidR="0026253A" w:rsidRPr="00787C07" w:rsidRDefault="0026253A" w:rsidP="0026253A">
            <w:pPr>
              <w:jc w:val="center"/>
              <w:rPr>
                <w:rFonts w:cs="Arial"/>
                <w:color w:val="000000"/>
                <w:lang w:eastAsia="nl-BE"/>
              </w:rPr>
            </w:pPr>
            <w:r w:rsidRPr="608A4B4F">
              <w:rPr>
                <w:rFonts w:cs="Arial"/>
                <w:color w:val="000000" w:themeColor="text1"/>
                <w:lang w:eastAsia="nl-BE"/>
              </w:rP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BA1CB" w14:textId="6577B3D2" w:rsidR="0026253A" w:rsidRPr="00787C07" w:rsidRDefault="0026253A" w:rsidP="0026253A">
            <w:pPr>
              <w:jc w:val="center"/>
              <w:rPr>
                <w:rFonts w:cs="Arial"/>
                <w:color w:val="000000"/>
                <w:lang w:eastAsia="nl-BE"/>
              </w:rPr>
            </w:pPr>
            <w:r w:rsidRPr="00787C07">
              <w:rPr>
                <w:rFonts w:cs="Arial"/>
                <w:color w:val="000000"/>
                <w:lang w:eastAsia="nl-BE"/>
              </w:rPr>
              <w:t>Open</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57FAA669" w14:textId="507AD128" w:rsidR="0026253A" w:rsidRPr="00787C07" w:rsidRDefault="0026253A" w:rsidP="0026253A">
            <w:pPr>
              <w:jc w:val="center"/>
              <w:rPr>
                <w:rFonts w:cs="Arial"/>
                <w:color w:val="000000"/>
                <w:lang w:eastAsia="nl-BE"/>
              </w:rPr>
            </w:pPr>
            <w:r>
              <w:rPr>
                <w:rFonts w:cs="Arial"/>
                <w:color w:val="000000"/>
                <w:lang w:eastAsia="nl-BE"/>
              </w:rPr>
              <w:t>31</w:t>
            </w:r>
            <w:r w:rsidRPr="00787C07">
              <w:rPr>
                <w:rFonts w:cs="Arial"/>
                <w:color w:val="000000"/>
                <w:lang w:eastAsia="nl-BE"/>
              </w:rPr>
              <w:t xml:space="preserve"> (</w:t>
            </w:r>
            <w:r>
              <w:rPr>
                <w:rFonts w:cs="Arial"/>
                <w:color w:val="000000"/>
                <w:lang w:eastAsia="nl-BE"/>
              </w:rPr>
              <w:t>-1</w:t>
            </w:r>
            <w:r w:rsidRPr="00787C07">
              <w:rPr>
                <w:rFonts w:cs="Arial"/>
                <w:color w:val="000000"/>
                <w:lang w:eastAsia="nl-BE"/>
              </w:rPr>
              <w:t>;-</w:t>
            </w:r>
            <w:r>
              <w:rPr>
                <w:rFonts w:cs="Arial"/>
                <w:color w:val="000000"/>
                <w:lang w:eastAsia="nl-BE"/>
              </w:rPr>
              <w:t>2</w:t>
            </w:r>
            <w:r w:rsidRPr="00787C07">
              <w:rPr>
                <w:rFonts w:cs="Arial"/>
                <w:color w:val="000000"/>
                <w:lang w:eastAsia="nl-BE"/>
              </w:rPr>
              <w:t>)</w:t>
            </w:r>
          </w:p>
        </w:tc>
        <w:tc>
          <w:tcPr>
            <w:tcW w:w="712" w:type="pct"/>
            <w:tcBorders>
              <w:top w:val="single" w:sz="4" w:space="0" w:color="auto"/>
              <w:left w:val="nil"/>
              <w:bottom w:val="single" w:sz="4" w:space="0" w:color="auto"/>
              <w:right w:val="single" w:sz="4" w:space="0" w:color="auto"/>
            </w:tcBorders>
          </w:tcPr>
          <w:p w14:paraId="3773D99D" w14:textId="24848C57" w:rsidR="0026253A" w:rsidRDefault="0026253A" w:rsidP="0026253A">
            <w:pPr>
              <w:jc w:val="center"/>
              <w:rPr>
                <w:rFonts w:cs="Arial"/>
                <w:color w:val="000000"/>
                <w:lang w:eastAsia="nl-BE"/>
              </w:rPr>
            </w:pPr>
            <w:r>
              <w:rPr>
                <w:rFonts w:cs="Arial"/>
                <w:color w:val="000000"/>
                <w:lang w:eastAsia="nl-BE"/>
              </w:rPr>
              <w:t>3,60</w:t>
            </w:r>
          </w:p>
        </w:tc>
      </w:tr>
      <w:tr w:rsidR="0026253A" w:rsidRPr="00787C07" w14:paraId="2C231241" w14:textId="72701A73" w:rsidTr="0026253A">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8BC2" w14:textId="77777777" w:rsidR="0026253A" w:rsidRPr="00787C07" w:rsidRDefault="0026253A" w:rsidP="0026253A">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6C4B" w14:textId="2668EA3A" w:rsidR="0026253A" w:rsidRPr="00787C07" w:rsidRDefault="0026253A" w:rsidP="0026253A">
            <w:pPr>
              <w:jc w:val="center"/>
              <w:rPr>
                <w:rFonts w:cs="Arial"/>
                <w:color w:val="000000"/>
                <w:lang w:eastAsia="nl-BE"/>
              </w:rPr>
            </w:pPr>
            <w:r w:rsidRPr="00787C07">
              <w:rPr>
                <w:rFonts w:cs="Arial"/>
                <w:color w:val="000000"/>
                <w:lang w:eastAsia="nl-BE"/>
              </w:rPr>
              <w:t>1</w:t>
            </w:r>
            <w:r>
              <w:rPr>
                <w:rFonts w:cs="Arial"/>
                <w:color w:val="000000"/>
                <w:lang w:eastAsia="nl-BE"/>
              </w:rPr>
              <w:t>60</w:t>
            </w:r>
            <w:r w:rsidR="00833F29">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5ADDAED1" w14:textId="6099A2D9" w:rsidR="0026253A" w:rsidRPr="00787C07" w:rsidRDefault="0026253A" w:rsidP="0026253A">
            <w:pPr>
              <w:jc w:val="center"/>
              <w:rPr>
                <w:rFonts w:cs="Arial"/>
                <w:color w:val="000000"/>
                <w:lang w:eastAsia="nl-BE"/>
              </w:rPr>
            </w:pPr>
            <w:r w:rsidRPr="608A4B4F">
              <w:rPr>
                <w:rFonts w:cs="Arial"/>
                <w:color w:val="000000" w:themeColor="text1"/>
                <w:lang w:eastAsia="nl-BE"/>
              </w:rP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58872B4" w14:textId="5DACC3AB" w:rsidR="0026253A" w:rsidRPr="00787C07" w:rsidRDefault="0026253A" w:rsidP="0026253A">
            <w:pPr>
              <w:jc w:val="center"/>
              <w:rPr>
                <w:rFonts w:cs="Arial"/>
                <w:color w:val="000000"/>
                <w:lang w:eastAsia="nl-BE"/>
              </w:rPr>
            </w:pPr>
            <w:r w:rsidRPr="608A4B4F">
              <w:rPr>
                <w:rFonts w:cs="Arial"/>
                <w:color w:val="000000" w:themeColor="text1"/>
                <w:lang w:eastAsia="nl-BE"/>
              </w:rPr>
              <w:t>83</w:t>
            </w:r>
          </w:p>
        </w:tc>
        <w:tc>
          <w:tcPr>
            <w:tcW w:w="516" w:type="pct"/>
            <w:tcBorders>
              <w:top w:val="single" w:sz="4" w:space="0" w:color="auto"/>
              <w:left w:val="nil"/>
              <w:bottom w:val="single" w:sz="4" w:space="0" w:color="auto"/>
              <w:right w:val="single" w:sz="4" w:space="0" w:color="auto"/>
            </w:tcBorders>
          </w:tcPr>
          <w:p w14:paraId="2D2F82BC" w14:textId="43F1882D" w:rsidR="0026253A" w:rsidRPr="00787C07" w:rsidRDefault="0026253A" w:rsidP="0026253A">
            <w:pPr>
              <w:jc w:val="center"/>
              <w:rPr>
                <w:rFonts w:cs="Arial"/>
                <w:color w:val="000000"/>
                <w:lang w:eastAsia="nl-BE"/>
              </w:rPr>
            </w:pPr>
            <w:r w:rsidRPr="608A4B4F">
              <w:rPr>
                <w:rFonts w:cs="Arial"/>
                <w:color w:val="000000" w:themeColor="text1"/>
                <w:lang w:eastAsia="nl-BE"/>
              </w:rPr>
              <w:t>0,1</w:t>
            </w:r>
          </w:p>
        </w:tc>
        <w:tc>
          <w:tcPr>
            <w:tcW w:w="589" w:type="pct"/>
            <w:tcBorders>
              <w:top w:val="single" w:sz="4" w:space="0" w:color="auto"/>
              <w:left w:val="single" w:sz="4" w:space="0" w:color="auto"/>
              <w:bottom w:val="single" w:sz="4" w:space="0" w:color="auto"/>
              <w:right w:val="single" w:sz="4" w:space="0" w:color="auto"/>
            </w:tcBorders>
          </w:tcPr>
          <w:p w14:paraId="4D1073DE" w14:textId="7AEAED53" w:rsidR="0026253A" w:rsidRPr="00787C07" w:rsidRDefault="0026253A" w:rsidP="0026253A">
            <w:pPr>
              <w:jc w:val="center"/>
              <w:rPr>
                <w:rFonts w:cs="Arial"/>
                <w:color w:val="000000"/>
                <w:lang w:eastAsia="nl-BE"/>
              </w:rPr>
            </w:pPr>
            <w:r w:rsidRPr="608A4B4F">
              <w:rPr>
                <w:rFonts w:cs="Arial"/>
                <w:color w:val="000000" w:themeColor="text1"/>
                <w:lang w:eastAsia="nl-BE"/>
              </w:rP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510A5" w14:textId="712FAD18" w:rsidR="0026253A" w:rsidRPr="00787C07" w:rsidRDefault="0026253A" w:rsidP="0026253A">
            <w:pPr>
              <w:jc w:val="center"/>
              <w:rPr>
                <w:rFonts w:cs="Arial"/>
                <w:color w:val="000000"/>
                <w:lang w:eastAsia="nl-BE"/>
              </w:rPr>
            </w:pPr>
            <w:r w:rsidRPr="00787C07">
              <w:rPr>
                <w:rFonts w:cs="Arial"/>
                <w:color w:val="000000"/>
                <w:lang w:eastAsia="nl-BE"/>
              </w:rPr>
              <w:t>Open</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7D7C7F0D" w14:textId="073A90A5" w:rsidR="0026253A" w:rsidRPr="00787C07" w:rsidRDefault="0026253A" w:rsidP="0026253A">
            <w:pPr>
              <w:jc w:val="center"/>
              <w:rPr>
                <w:rFonts w:cs="Arial"/>
                <w:color w:val="000000"/>
                <w:lang w:eastAsia="nl-BE"/>
              </w:rPr>
            </w:pPr>
            <w:r>
              <w:rPr>
                <w:rFonts w:cs="Arial"/>
                <w:color w:val="000000"/>
                <w:lang w:eastAsia="nl-BE"/>
              </w:rPr>
              <w:t>31</w:t>
            </w:r>
            <w:r w:rsidRPr="00787C07">
              <w:rPr>
                <w:rFonts w:cs="Arial"/>
                <w:color w:val="000000"/>
                <w:lang w:eastAsia="nl-BE"/>
              </w:rPr>
              <w:t xml:space="preserve"> (</w:t>
            </w:r>
            <w:r>
              <w:rPr>
                <w:rFonts w:cs="Arial"/>
                <w:color w:val="000000"/>
                <w:lang w:eastAsia="nl-BE"/>
              </w:rPr>
              <w:t>-1</w:t>
            </w:r>
            <w:r w:rsidRPr="00787C07">
              <w:rPr>
                <w:rFonts w:cs="Arial"/>
                <w:color w:val="000000"/>
                <w:lang w:eastAsia="nl-BE"/>
              </w:rPr>
              <w:t>;-</w:t>
            </w:r>
            <w:r>
              <w:rPr>
                <w:rFonts w:cs="Arial"/>
                <w:color w:val="000000"/>
                <w:lang w:eastAsia="nl-BE"/>
              </w:rPr>
              <w:t>2</w:t>
            </w:r>
            <w:r w:rsidRPr="00787C07">
              <w:rPr>
                <w:rFonts w:cs="Arial"/>
                <w:color w:val="000000"/>
                <w:lang w:eastAsia="nl-BE"/>
              </w:rPr>
              <w:t>)</w:t>
            </w:r>
          </w:p>
        </w:tc>
        <w:tc>
          <w:tcPr>
            <w:tcW w:w="712" w:type="pct"/>
            <w:tcBorders>
              <w:top w:val="single" w:sz="4" w:space="0" w:color="auto"/>
              <w:left w:val="nil"/>
              <w:bottom w:val="single" w:sz="4" w:space="0" w:color="auto"/>
              <w:right w:val="single" w:sz="4" w:space="0" w:color="auto"/>
            </w:tcBorders>
          </w:tcPr>
          <w:p w14:paraId="51B39361" w14:textId="58521EA2" w:rsidR="0026253A" w:rsidRDefault="0026253A" w:rsidP="0026253A">
            <w:pPr>
              <w:jc w:val="center"/>
              <w:rPr>
                <w:rFonts w:cs="Arial"/>
                <w:color w:val="000000"/>
                <w:lang w:eastAsia="nl-BE"/>
              </w:rPr>
            </w:pPr>
            <w:r>
              <w:rPr>
                <w:rFonts w:cs="Arial"/>
                <w:color w:val="000000"/>
                <w:lang w:eastAsia="nl-BE"/>
              </w:rPr>
              <w:t>3,42</w:t>
            </w:r>
          </w:p>
        </w:tc>
      </w:tr>
    </w:tbl>
    <w:p w14:paraId="3CF606BF" w14:textId="77777777" w:rsidR="00E54EC3" w:rsidRDefault="00E54EC3" w:rsidP="00E54EC3">
      <w:r>
        <w:t>* Ook toepasbaar vanaf 60 mm met verlengd onderprofiel</w:t>
      </w:r>
    </w:p>
    <w:p w14:paraId="0D8813BF" w14:textId="77777777" w:rsidR="00073111" w:rsidRPr="00314694" w:rsidRDefault="00073111" w:rsidP="0015158B">
      <w:pPr>
        <w:rPr>
          <w:highlight w:val="yellow"/>
        </w:rPr>
      </w:pPr>
    </w:p>
    <w:p w14:paraId="386A3764" w14:textId="485441D1" w:rsidR="004D765F" w:rsidRDefault="004D765F">
      <w:pPr>
        <w:jc w:val="left"/>
        <w:rPr>
          <w:highlight w:val="yellow"/>
        </w:rPr>
      </w:pPr>
      <w:r>
        <w:rPr>
          <w:highlight w:val="yellow"/>
        </w:rPr>
        <w:br w:type="page"/>
      </w:r>
    </w:p>
    <w:p w14:paraId="53C37E00" w14:textId="2A462D3E" w:rsidR="00073111" w:rsidRDefault="00073111" w:rsidP="0015158B">
      <w:r w:rsidRPr="006A494D">
        <w:lastRenderedPageBreak/>
        <w:t xml:space="preserve">Waardentabel </w:t>
      </w:r>
      <w:proofErr w:type="spellStart"/>
      <w:r w:rsidR="000D72E4">
        <w:rPr>
          <w:rStyle w:val="MerkChar"/>
        </w:rPr>
        <w:t>SkyVent</w:t>
      </w:r>
      <w:proofErr w:type="spellEnd"/>
      <w:r w:rsidR="001F14F3">
        <w:rPr>
          <w:rStyle w:val="MerkChar"/>
        </w:rPr>
        <w:t xml:space="preserve"> ZR</w:t>
      </w:r>
      <w:r w:rsidR="00DC3629" w:rsidRPr="006A494D">
        <w:rPr>
          <w:rStyle w:val="MerkChar"/>
        </w:rPr>
        <w:t xml:space="preserve"> </w:t>
      </w:r>
      <w:r w:rsidRPr="006A494D">
        <w:t>AK:</w:t>
      </w:r>
    </w:p>
    <w:tbl>
      <w:tblPr>
        <w:tblW w:w="5000" w:type="pct"/>
        <w:tblCellMar>
          <w:left w:w="70" w:type="dxa"/>
          <w:right w:w="70" w:type="dxa"/>
        </w:tblCellMar>
        <w:tblLook w:val="04A0" w:firstRow="1" w:lastRow="0" w:firstColumn="1" w:lastColumn="0" w:noHBand="0" w:noVBand="1"/>
      </w:tblPr>
      <w:tblGrid>
        <w:gridCol w:w="668"/>
        <w:gridCol w:w="1277"/>
        <w:gridCol w:w="1026"/>
        <w:gridCol w:w="992"/>
        <w:gridCol w:w="994"/>
        <w:gridCol w:w="1134"/>
        <w:gridCol w:w="921"/>
        <w:gridCol w:w="1246"/>
        <w:gridCol w:w="1371"/>
      </w:tblGrid>
      <w:tr w:rsidR="00334D4D" w:rsidRPr="00787C07" w14:paraId="767B1BE5" w14:textId="77777777" w:rsidTr="00CC232A">
        <w:trPr>
          <w:trHeight w:val="455"/>
        </w:trPr>
        <w:tc>
          <w:tcPr>
            <w:tcW w:w="34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B10D0F0" w14:textId="77777777" w:rsidR="00334D4D" w:rsidRPr="00787C07" w:rsidRDefault="00334D4D" w:rsidP="00CC491E">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F2C374B" w14:textId="77777777" w:rsidR="00334D4D" w:rsidRPr="00787C07" w:rsidRDefault="00334D4D" w:rsidP="00CC491E">
            <w:pPr>
              <w:jc w:val="center"/>
              <w:rPr>
                <w:rFonts w:cs="Arial"/>
                <w:bCs/>
                <w:color w:val="000000"/>
                <w:lang w:eastAsia="nl-BE"/>
              </w:rPr>
            </w:pPr>
            <w:r w:rsidRPr="00787C07">
              <w:rPr>
                <w:rFonts w:cs="Arial"/>
                <w:bCs/>
                <w:color w:val="000000"/>
                <w:lang w:eastAsia="nl-BE"/>
              </w:rPr>
              <w:t>Inbouwdiepte</w:t>
            </w:r>
          </w:p>
          <w:p w14:paraId="7E52033F" w14:textId="77777777" w:rsidR="00334D4D" w:rsidRPr="00787C07" w:rsidRDefault="00334D4D" w:rsidP="00CC491E">
            <w:pPr>
              <w:jc w:val="center"/>
              <w:rPr>
                <w:rFonts w:cs="Arial"/>
                <w:bCs/>
                <w:color w:val="000000"/>
                <w:lang w:eastAsia="nl-BE"/>
              </w:rPr>
            </w:pPr>
            <w:r w:rsidRPr="00787C07">
              <w:rPr>
                <w:rFonts w:cs="Arial"/>
                <w:bCs/>
                <w:color w:val="000000"/>
                <w:lang w:eastAsia="nl-BE"/>
              </w:rPr>
              <w:t>(mm)</w:t>
            </w:r>
          </w:p>
        </w:tc>
        <w:tc>
          <w:tcPr>
            <w:tcW w:w="104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538146" w14:textId="77777777" w:rsidR="00334D4D" w:rsidRPr="00787C07" w:rsidRDefault="00334D4D" w:rsidP="00CC491E">
            <w:pPr>
              <w:jc w:val="center"/>
              <w:rPr>
                <w:rFonts w:cs="Arial"/>
                <w:bCs/>
                <w:color w:val="000000"/>
                <w:lang w:eastAsia="nl-BE"/>
              </w:rPr>
            </w:pPr>
            <w:r w:rsidRPr="00787C07">
              <w:rPr>
                <w:rFonts w:cs="Arial"/>
                <w:bCs/>
                <w:color w:val="000000"/>
                <w:lang w:eastAsia="nl-BE"/>
              </w:rPr>
              <w:t>Ventilatiecapaciteit bij dagmaat rooster L = 1 meter</w:t>
            </w:r>
          </w:p>
        </w:tc>
        <w:tc>
          <w:tcPr>
            <w:tcW w:w="1105" w:type="pct"/>
            <w:gridSpan w:val="2"/>
            <w:tcBorders>
              <w:top w:val="single" w:sz="4" w:space="0" w:color="auto"/>
              <w:left w:val="nil"/>
              <w:bottom w:val="single" w:sz="4" w:space="0" w:color="auto"/>
              <w:right w:val="single" w:sz="4" w:space="0" w:color="auto"/>
            </w:tcBorders>
            <w:shd w:val="clear" w:color="auto" w:fill="D6E3BC" w:themeFill="accent3" w:themeFillTint="66"/>
          </w:tcPr>
          <w:p w14:paraId="3D9317CC" w14:textId="77777777" w:rsidR="00334D4D" w:rsidRPr="00787C07" w:rsidRDefault="00334D4D" w:rsidP="00CC491E">
            <w:pPr>
              <w:jc w:val="center"/>
              <w:rPr>
                <w:rFonts w:cs="Arial"/>
                <w:bCs/>
                <w:color w:val="000000"/>
                <w:lang w:eastAsia="nl-BE"/>
              </w:rPr>
            </w:pPr>
            <w:r>
              <w:rPr>
                <w:rFonts w:cs="Arial"/>
                <w:bCs/>
                <w:color w:val="000000"/>
                <w:lang w:eastAsia="nl-BE"/>
              </w:rPr>
              <w:t>Vaste correctiefactor in meter</w:t>
            </w:r>
          </w:p>
        </w:tc>
        <w:tc>
          <w:tcPr>
            <w:tcW w:w="112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4F04BDE2" w14:textId="36030484" w:rsidR="00334D4D" w:rsidRPr="00787C07" w:rsidRDefault="00CA615E" w:rsidP="00CC491E">
            <w:pPr>
              <w:jc w:val="center"/>
              <w:rPr>
                <w:rFonts w:cs="Arial"/>
                <w:bCs/>
                <w:color w:val="000000"/>
                <w:lang w:eastAsia="nl-BE"/>
              </w:rPr>
            </w:pPr>
            <w:r>
              <w:rPr>
                <w:rFonts w:cs="Arial"/>
                <w:bCs/>
                <w:color w:val="000000"/>
                <w:lang w:eastAsia="nl-BE"/>
              </w:rPr>
              <w:t>Akoestische</w:t>
            </w:r>
            <w:r w:rsidR="00334D4D" w:rsidRPr="00787C07">
              <w:rPr>
                <w:rFonts w:cs="Arial"/>
                <w:bCs/>
                <w:color w:val="000000"/>
                <w:lang w:eastAsia="nl-BE"/>
              </w:rPr>
              <w:t xml:space="preserve"> uitvoering</w:t>
            </w:r>
          </w:p>
        </w:tc>
        <w:tc>
          <w:tcPr>
            <w:tcW w:w="712" w:type="pct"/>
            <w:tcBorders>
              <w:top w:val="single" w:sz="4" w:space="0" w:color="auto"/>
              <w:left w:val="nil"/>
              <w:bottom w:val="single" w:sz="4" w:space="0" w:color="auto"/>
              <w:right w:val="single" w:sz="4" w:space="0" w:color="auto"/>
            </w:tcBorders>
            <w:shd w:val="clear" w:color="auto" w:fill="D6E3BC" w:themeFill="accent3" w:themeFillTint="66"/>
          </w:tcPr>
          <w:p w14:paraId="03F5599A" w14:textId="77777777" w:rsidR="00334D4D" w:rsidRPr="00787C07" w:rsidRDefault="00334D4D" w:rsidP="00CC491E">
            <w:pPr>
              <w:jc w:val="center"/>
              <w:rPr>
                <w:rFonts w:cs="Arial"/>
                <w:bCs/>
                <w:color w:val="000000"/>
                <w:lang w:eastAsia="nl-BE"/>
              </w:rPr>
            </w:pPr>
            <w:r>
              <w:rPr>
                <w:rFonts w:cs="Arial"/>
                <w:bCs/>
                <w:color w:val="000000"/>
                <w:lang w:eastAsia="nl-BE"/>
              </w:rPr>
              <w:t>U-waarde</w:t>
            </w:r>
          </w:p>
        </w:tc>
      </w:tr>
      <w:tr w:rsidR="00334D4D" w:rsidRPr="00787C07" w14:paraId="36419AD0" w14:textId="77777777" w:rsidTr="00CC232A">
        <w:trPr>
          <w:trHeight w:val="926"/>
        </w:trPr>
        <w:tc>
          <w:tcPr>
            <w:tcW w:w="347"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BEA0DCF" w14:textId="77777777" w:rsidR="00334D4D" w:rsidRPr="00787C07" w:rsidRDefault="00334D4D" w:rsidP="00CC491E">
            <w:pPr>
              <w:jc w:val="center"/>
              <w:rPr>
                <w:rFonts w:cs="Arial"/>
                <w:bCs/>
                <w:color w:val="000000"/>
                <w:lang w:eastAsia="nl-BE"/>
              </w:rPr>
            </w:pPr>
          </w:p>
        </w:tc>
        <w:tc>
          <w:tcPr>
            <w:tcW w:w="66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D20B484" w14:textId="77777777" w:rsidR="00334D4D" w:rsidRPr="00787C07" w:rsidRDefault="00334D4D" w:rsidP="00CC491E">
            <w:pPr>
              <w:jc w:val="center"/>
              <w:rPr>
                <w:rFonts w:cs="Arial"/>
                <w:bCs/>
                <w:color w:val="000000"/>
                <w:lang w:eastAsia="nl-BE"/>
              </w:rPr>
            </w:pP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AB9D83D" w14:textId="77777777" w:rsidR="00334D4D" w:rsidRPr="00787C07" w:rsidRDefault="00334D4D" w:rsidP="00CC491E">
            <w:pPr>
              <w:jc w:val="center"/>
              <w:rPr>
                <w:rFonts w:cs="Arial"/>
                <w:bCs/>
                <w:color w:val="000000"/>
                <w:vertAlign w:val="subscript"/>
                <w:lang w:eastAsia="nl-BE"/>
              </w:rPr>
            </w:pPr>
            <w:r w:rsidRPr="00787C07">
              <w:rPr>
                <w:rFonts w:cs="Arial"/>
                <w:bCs/>
                <w:color w:val="000000"/>
                <w:lang w:eastAsia="nl-BE"/>
              </w:rPr>
              <w:t>Q</w:t>
            </w:r>
            <w:r>
              <w:rPr>
                <w:rFonts w:cs="Arial"/>
                <w:bCs/>
                <w:color w:val="000000"/>
                <w:lang w:eastAsia="nl-BE"/>
              </w:rPr>
              <w:t>1</w:t>
            </w:r>
            <w:r w:rsidRPr="00787C07">
              <w:rPr>
                <w:rFonts w:cs="Arial"/>
                <w:bCs/>
                <w:color w:val="000000"/>
                <w:vertAlign w:val="subscript"/>
                <w:lang w:eastAsia="nl-BE"/>
              </w:rPr>
              <w:t>, 2Pa</w:t>
            </w:r>
          </w:p>
        </w:tc>
        <w:tc>
          <w:tcPr>
            <w:tcW w:w="5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6A95D0D" w14:textId="77777777" w:rsidR="00334D4D" w:rsidRPr="00787C07" w:rsidRDefault="00334D4D" w:rsidP="00CC491E">
            <w:pPr>
              <w:jc w:val="center"/>
              <w:rPr>
                <w:rFonts w:cs="Arial"/>
                <w:bCs/>
                <w:color w:val="000000"/>
                <w:vertAlign w:val="subscript"/>
                <w:lang w:eastAsia="nl-BE"/>
              </w:rPr>
            </w:pPr>
            <w:r w:rsidRPr="00787C07">
              <w:rPr>
                <w:rFonts w:cs="Arial"/>
                <w:bCs/>
                <w:color w:val="000000"/>
                <w:lang w:eastAsia="nl-BE"/>
              </w:rPr>
              <w:t>Q</w:t>
            </w:r>
            <w:r>
              <w:rPr>
                <w:rFonts w:cs="Arial"/>
                <w:bCs/>
                <w:color w:val="000000"/>
                <w:lang w:eastAsia="nl-BE"/>
              </w:rPr>
              <w:t>1</w:t>
            </w:r>
            <w:r w:rsidRPr="00787C07">
              <w:rPr>
                <w:rFonts w:cs="Arial"/>
                <w:bCs/>
                <w:color w:val="000000"/>
                <w:vertAlign w:val="subscript"/>
                <w:lang w:eastAsia="nl-BE"/>
              </w:rPr>
              <w:t>, 10Pa</w:t>
            </w:r>
          </w:p>
        </w:tc>
        <w:tc>
          <w:tcPr>
            <w:tcW w:w="516" w:type="pct"/>
            <w:tcBorders>
              <w:top w:val="nil"/>
              <w:left w:val="nil"/>
              <w:bottom w:val="single" w:sz="4" w:space="0" w:color="auto"/>
              <w:right w:val="single" w:sz="4" w:space="0" w:color="auto"/>
            </w:tcBorders>
            <w:shd w:val="clear" w:color="auto" w:fill="D6E3BC" w:themeFill="accent3" w:themeFillTint="66"/>
            <w:vAlign w:val="center"/>
          </w:tcPr>
          <w:p w14:paraId="2A637ABD" w14:textId="77777777" w:rsidR="00334D4D" w:rsidRPr="00787C07" w:rsidRDefault="00334D4D" w:rsidP="00CC491E">
            <w:pPr>
              <w:jc w:val="center"/>
              <w:rPr>
                <w:rFonts w:cs="Arial"/>
                <w:bCs/>
                <w:color w:val="000000"/>
                <w:lang w:eastAsia="nl-BE"/>
              </w:rPr>
            </w:pPr>
            <w:r>
              <w:rPr>
                <w:rFonts w:cs="Arial"/>
                <w:bCs/>
                <w:color w:val="000000"/>
                <w:lang w:eastAsia="nl-BE"/>
              </w:rPr>
              <w:t>L0</w:t>
            </w:r>
            <w:r w:rsidRPr="00787C07">
              <w:rPr>
                <w:rFonts w:cs="Arial"/>
                <w:bCs/>
                <w:color w:val="000000"/>
                <w:vertAlign w:val="subscript"/>
                <w:lang w:eastAsia="nl-BE"/>
              </w:rPr>
              <w:t>, 2Pa</w:t>
            </w:r>
          </w:p>
        </w:tc>
        <w:tc>
          <w:tcPr>
            <w:tcW w:w="589"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45687548" w14:textId="77777777" w:rsidR="00334D4D" w:rsidRPr="00787C07" w:rsidRDefault="00334D4D" w:rsidP="00CC491E">
            <w:pPr>
              <w:jc w:val="center"/>
              <w:rPr>
                <w:rFonts w:cs="Arial"/>
                <w:bCs/>
                <w:color w:val="000000"/>
                <w:lang w:eastAsia="nl-BE"/>
              </w:rPr>
            </w:pPr>
            <w:r>
              <w:rPr>
                <w:rFonts w:cs="Arial"/>
                <w:bCs/>
                <w:color w:val="000000"/>
                <w:lang w:eastAsia="nl-BE"/>
              </w:rPr>
              <w:t>L0</w:t>
            </w:r>
            <w:r w:rsidRPr="00787C07">
              <w:rPr>
                <w:rFonts w:cs="Arial"/>
                <w:bCs/>
                <w:color w:val="000000"/>
                <w:vertAlign w:val="subscript"/>
                <w:lang w:eastAsia="nl-BE"/>
              </w:rPr>
              <w:t xml:space="preserve">, </w:t>
            </w:r>
            <w:r>
              <w:rPr>
                <w:rFonts w:cs="Arial"/>
                <w:bCs/>
                <w:color w:val="000000"/>
                <w:vertAlign w:val="subscript"/>
                <w:lang w:eastAsia="nl-BE"/>
              </w:rPr>
              <w:t>10</w:t>
            </w:r>
            <w:r w:rsidRPr="00787C07">
              <w:rPr>
                <w:rFonts w:cs="Arial"/>
                <w:bCs/>
                <w:color w:val="000000"/>
                <w:vertAlign w:val="subscript"/>
                <w:lang w:eastAsia="nl-BE"/>
              </w:rPr>
              <w:t>Pa</w:t>
            </w:r>
          </w:p>
        </w:tc>
        <w:tc>
          <w:tcPr>
            <w:tcW w:w="478" w:type="pct"/>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53683614" w14:textId="77777777" w:rsidR="00334D4D" w:rsidRPr="00787C07" w:rsidRDefault="00334D4D" w:rsidP="00CC491E">
            <w:pPr>
              <w:jc w:val="center"/>
              <w:rPr>
                <w:rFonts w:cs="Arial"/>
                <w:bCs/>
                <w:color w:val="000000"/>
                <w:lang w:eastAsia="nl-BE"/>
              </w:rPr>
            </w:pPr>
            <w:r w:rsidRPr="00787C07">
              <w:rPr>
                <w:rFonts w:cs="Arial"/>
                <w:bCs/>
                <w:color w:val="000000"/>
                <w:lang w:eastAsia="nl-BE"/>
              </w:rPr>
              <w:t>Stand</w:t>
            </w:r>
          </w:p>
        </w:tc>
        <w:tc>
          <w:tcPr>
            <w:tcW w:w="647" w:type="pct"/>
            <w:tcBorders>
              <w:top w:val="nil"/>
              <w:left w:val="nil"/>
              <w:bottom w:val="single" w:sz="4" w:space="0" w:color="auto"/>
              <w:right w:val="single" w:sz="4" w:space="0" w:color="auto"/>
            </w:tcBorders>
            <w:shd w:val="clear" w:color="auto" w:fill="D6E3BC" w:themeFill="accent3" w:themeFillTint="66"/>
            <w:vAlign w:val="bottom"/>
            <w:hideMark/>
          </w:tcPr>
          <w:p w14:paraId="5FEF7ED2" w14:textId="77777777" w:rsidR="00334D4D" w:rsidRPr="00787C07" w:rsidRDefault="00334D4D" w:rsidP="00CC491E">
            <w:pPr>
              <w:jc w:val="center"/>
              <w:rPr>
                <w:rFonts w:cs="Arial"/>
                <w:bCs/>
                <w:color w:val="000000"/>
                <w:lang w:val="en-US" w:eastAsia="nl-BE"/>
              </w:rPr>
            </w:pPr>
            <w:proofErr w:type="spellStart"/>
            <w:r w:rsidRPr="00787C07">
              <w:rPr>
                <w:rFonts w:cs="Arial"/>
                <w:bCs/>
                <w:color w:val="000000"/>
                <w:lang w:val="en-US" w:eastAsia="nl-BE"/>
              </w:rPr>
              <w:t>Dne,W</w:t>
            </w:r>
            <w:proofErr w:type="spellEnd"/>
            <w:r w:rsidRPr="00787C07">
              <w:rPr>
                <w:rFonts w:cs="Arial"/>
                <w:bCs/>
                <w:color w:val="000000"/>
                <w:lang w:val="en-US" w:eastAsia="nl-BE"/>
              </w:rPr>
              <w:t xml:space="preserve"> (</w:t>
            </w:r>
            <w:proofErr w:type="spellStart"/>
            <w:r w:rsidRPr="00787C07">
              <w:rPr>
                <w:rFonts w:cs="Arial"/>
                <w:bCs/>
                <w:color w:val="000000"/>
                <w:lang w:val="en-US" w:eastAsia="nl-BE"/>
              </w:rPr>
              <w:t>C;Ctr</w:t>
            </w:r>
            <w:proofErr w:type="spellEnd"/>
            <w:r w:rsidRPr="00787C07">
              <w:rPr>
                <w:rFonts w:cs="Arial"/>
                <w:bCs/>
                <w:color w:val="000000"/>
                <w:lang w:val="en-US" w:eastAsia="nl-BE"/>
              </w:rPr>
              <w:t>),</w:t>
            </w:r>
            <w:r w:rsidRPr="00787C07">
              <w:rPr>
                <w:rFonts w:cs="Arial"/>
                <w:bCs/>
                <w:color w:val="000000"/>
                <w:lang w:val="en-US" w:eastAsia="nl-BE"/>
              </w:rPr>
              <w:br/>
              <w:t>in dB(A)</w:t>
            </w:r>
          </w:p>
        </w:tc>
        <w:tc>
          <w:tcPr>
            <w:tcW w:w="712" w:type="pct"/>
            <w:tcBorders>
              <w:top w:val="nil"/>
              <w:left w:val="nil"/>
              <w:bottom w:val="single" w:sz="4" w:space="0" w:color="auto"/>
              <w:right w:val="single" w:sz="4" w:space="0" w:color="auto"/>
            </w:tcBorders>
            <w:shd w:val="clear" w:color="auto" w:fill="D6E3BC" w:themeFill="accent3" w:themeFillTint="66"/>
          </w:tcPr>
          <w:p w14:paraId="01E12B2A" w14:textId="77777777" w:rsidR="00334D4D" w:rsidRPr="00787C07" w:rsidRDefault="00334D4D" w:rsidP="00CC491E">
            <w:pPr>
              <w:jc w:val="center"/>
              <w:rPr>
                <w:rFonts w:cs="Arial"/>
                <w:bCs/>
                <w:color w:val="000000"/>
                <w:lang w:val="en-US" w:eastAsia="nl-BE"/>
              </w:rPr>
            </w:pPr>
            <w:r>
              <w:rPr>
                <w:rFonts w:cs="Arial"/>
                <w:bCs/>
                <w:color w:val="000000"/>
                <w:lang w:val="en-US" w:eastAsia="nl-BE"/>
              </w:rPr>
              <w:t>W/m</w:t>
            </w:r>
            <w:r w:rsidRPr="00D667D5">
              <w:rPr>
                <w:rFonts w:cs="Arial"/>
                <w:bCs/>
                <w:color w:val="000000"/>
                <w:vertAlign w:val="superscript"/>
                <w:lang w:val="en-US" w:eastAsia="nl-BE"/>
              </w:rPr>
              <w:t>2</w:t>
            </w:r>
            <w:r>
              <w:rPr>
                <w:rFonts w:cs="Arial"/>
                <w:bCs/>
                <w:color w:val="000000"/>
                <w:lang w:val="en-US" w:eastAsia="nl-BE"/>
              </w:rPr>
              <w:t>/K</w:t>
            </w:r>
          </w:p>
        </w:tc>
      </w:tr>
      <w:tr w:rsidR="00CC232A" w:rsidRPr="00787C07" w14:paraId="78E1B89E" w14:textId="77777777" w:rsidTr="00CC232A">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CEC05" w14:textId="77777777" w:rsidR="00CC232A" w:rsidRPr="00787C07" w:rsidRDefault="00CC232A" w:rsidP="00CC232A">
            <w:pPr>
              <w:jc w:val="center"/>
              <w:rPr>
                <w:rStyle w:val="CarMarque"/>
              </w:rPr>
            </w:pPr>
            <w:proofErr w:type="spellStart"/>
            <w:r w:rsidRPr="00787C07">
              <w:rPr>
                <w:rStyle w:val="CarMarque"/>
              </w:rPr>
              <w:t>Corto</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26BF" w14:textId="6BCB9ADF" w:rsidR="00CC232A" w:rsidRPr="00787C07" w:rsidRDefault="00CC232A" w:rsidP="00CC232A">
            <w:pPr>
              <w:jc w:val="center"/>
              <w:rPr>
                <w:rFonts w:cs="Arial"/>
                <w:color w:val="000000"/>
                <w:lang w:eastAsia="nl-BE"/>
              </w:rPr>
            </w:pPr>
            <w:r w:rsidRPr="00787C07">
              <w:rPr>
                <w:rFonts w:cs="Arial"/>
                <w:color w:val="000000"/>
                <w:lang w:eastAsia="nl-BE"/>
              </w:rPr>
              <w:t>6</w:t>
            </w:r>
            <w:r>
              <w:rPr>
                <w:rFonts w:cs="Arial"/>
                <w:color w:val="000000"/>
                <w:lang w:eastAsia="nl-BE"/>
              </w:rPr>
              <w:t>0</w:t>
            </w:r>
            <w:r w:rsidRPr="00787C07">
              <w:rPr>
                <w:rFonts w:cs="Arial"/>
                <w:color w:val="000000"/>
                <w:lang w:eastAsia="nl-BE"/>
              </w:rPr>
              <w:t>-8</w:t>
            </w:r>
            <w:r>
              <w:rPr>
                <w:rFonts w:cs="Arial"/>
                <w:color w:val="000000"/>
                <w:lang w:eastAsia="nl-BE"/>
              </w:rPr>
              <w:t>5</w:t>
            </w:r>
            <w:r w:rsidRPr="00787C07">
              <w:rPr>
                <w:rFonts w:cs="Arial"/>
                <w:color w:val="000000"/>
                <w:lang w:eastAsia="nl-BE"/>
              </w:rPr>
              <w:t xml:space="preserve">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7D7670A8" w14:textId="2DEE7D31" w:rsidR="00CC232A" w:rsidRPr="00787C07" w:rsidRDefault="00CC232A" w:rsidP="00CC232A">
            <w:pPr>
              <w:jc w:val="center"/>
              <w:rPr>
                <w:rFonts w:cs="Arial"/>
                <w:color w:val="000000"/>
                <w:lang w:eastAsia="nl-BE"/>
              </w:rPr>
            </w:pPr>
            <w:r w:rsidRPr="608A4B4F">
              <w:rPr>
                <w:rFonts w:cs="Arial"/>
                <w:color w:val="000000" w:themeColor="text1"/>
                <w:lang w:eastAsia="nl-BE"/>
              </w:rP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43CCE63A" w14:textId="5361E43F" w:rsidR="00CC232A" w:rsidRPr="00787C07" w:rsidRDefault="00CC232A" w:rsidP="00CC232A">
            <w:pPr>
              <w:jc w:val="center"/>
              <w:rPr>
                <w:rFonts w:cs="Arial"/>
                <w:color w:val="000000"/>
                <w:lang w:eastAsia="nl-BE"/>
              </w:rPr>
            </w:pPr>
            <w:r w:rsidRPr="608A4B4F">
              <w:rPr>
                <w:rFonts w:cs="Arial"/>
                <w:color w:val="000000" w:themeColor="text1"/>
                <w:lang w:eastAsia="nl-BE"/>
              </w:rPr>
              <w:t>83</w:t>
            </w:r>
          </w:p>
        </w:tc>
        <w:tc>
          <w:tcPr>
            <w:tcW w:w="516" w:type="pct"/>
            <w:tcBorders>
              <w:top w:val="single" w:sz="4" w:space="0" w:color="auto"/>
              <w:left w:val="nil"/>
              <w:bottom w:val="single" w:sz="4" w:space="0" w:color="auto"/>
              <w:right w:val="single" w:sz="4" w:space="0" w:color="auto"/>
            </w:tcBorders>
          </w:tcPr>
          <w:p w14:paraId="26A90907" w14:textId="1B88BA78" w:rsidR="00CC232A" w:rsidRDefault="00CC232A" w:rsidP="00CC232A">
            <w:pPr>
              <w:jc w:val="center"/>
              <w:rPr>
                <w:rFonts w:cs="Arial"/>
                <w:color w:val="000000"/>
                <w:lang w:eastAsia="nl-BE"/>
              </w:rPr>
            </w:pPr>
            <w:r w:rsidRPr="608A4B4F">
              <w:rPr>
                <w:rFonts w:cs="Arial"/>
                <w:color w:val="000000" w:themeColor="text1"/>
                <w:lang w:eastAsia="nl-BE"/>
              </w:rPr>
              <w:t>0,1</w:t>
            </w:r>
          </w:p>
        </w:tc>
        <w:tc>
          <w:tcPr>
            <w:tcW w:w="589" w:type="pct"/>
            <w:tcBorders>
              <w:top w:val="single" w:sz="4" w:space="0" w:color="auto"/>
              <w:left w:val="single" w:sz="4" w:space="0" w:color="auto"/>
              <w:bottom w:val="single" w:sz="4" w:space="0" w:color="auto"/>
              <w:right w:val="single" w:sz="4" w:space="0" w:color="auto"/>
            </w:tcBorders>
          </w:tcPr>
          <w:p w14:paraId="3DCC0FBC" w14:textId="5AB28C00" w:rsidR="00CC232A" w:rsidRPr="00787C07" w:rsidRDefault="00CC232A" w:rsidP="00CC232A">
            <w:pPr>
              <w:jc w:val="center"/>
              <w:rPr>
                <w:rFonts w:cs="Arial"/>
                <w:color w:val="000000"/>
                <w:lang w:eastAsia="nl-BE"/>
              </w:rPr>
            </w:pPr>
            <w:r w:rsidRPr="608A4B4F">
              <w:rPr>
                <w:rFonts w:cs="Arial"/>
                <w:color w:val="000000" w:themeColor="text1"/>
                <w:lang w:eastAsia="nl-BE"/>
              </w:rP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46FFE" w14:textId="77777777" w:rsidR="00CC232A" w:rsidRPr="00787C07" w:rsidRDefault="00CC232A" w:rsidP="00CC232A">
            <w:pPr>
              <w:jc w:val="center"/>
              <w:rPr>
                <w:rFonts w:cs="Arial"/>
                <w:color w:val="000000"/>
                <w:lang w:eastAsia="nl-BE"/>
              </w:rPr>
            </w:pPr>
            <w:r w:rsidRPr="00787C07">
              <w:rPr>
                <w:rFonts w:cs="Arial"/>
                <w:color w:val="000000"/>
                <w:lang w:eastAsia="nl-BE"/>
              </w:rPr>
              <w:t>Open</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6BC95529" w14:textId="39B61306" w:rsidR="00CC232A" w:rsidRPr="00787C07" w:rsidRDefault="00CC232A" w:rsidP="00CC232A">
            <w:pPr>
              <w:jc w:val="center"/>
              <w:rPr>
                <w:rFonts w:cs="Arial"/>
                <w:color w:val="000000"/>
                <w:lang w:eastAsia="nl-BE"/>
              </w:rPr>
            </w:pPr>
            <w:r>
              <w:rPr>
                <w:rFonts w:cs="Arial"/>
                <w:color w:val="000000"/>
                <w:lang w:eastAsia="nl-BE"/>
              </w:rPr>
              <w:t>33</w:t>
            </w:r>
            <w:r w:rsidRPr="006A494D">
              <w:rPr>
                <w:rFonts w:cs="Arial"/>
                <w:color w:val="000000"/>
                <w:lang w:eastAsia="nl-BE"/>
              </w:rPr>
              <w:t xml:space="preserve"> (0;-</w:t>
            </w:r>
            <w:r>
              <w:rPr>
                <w:rFonts w:cs="Arial"/>
                <w:color w:val="000000"/>
                <w:lang w:eastAsia="nl-BE"/>
              </w:rPr>
              <w:t>1</w:t>
            </w:r>
            <w:r w:rsidRPr="006A494D">
              <w:rPr>
                <w:rFonts w:cs="Arial"/>
                <w:color w:val="000000"/>
                <w:lang w:eastAsia="nl-BE"/>
              </w:rPr>
              <w:t>)</w:t>
            </w:r>
          </w:p>
        </w:tc>
        <w:tc>
          <w:tcPr>
            <w:tcW w:w="712" w:type="pct"/>
            <w:tcBorders>
              <w:top w:val="single" w:sz="4" w:space="0" w:color="auto"/>
              <w:left w:val="nil"/>
              <w:bottom w:val="single" w:sz="4" w:space="0" w:color="auto"/>
              <w:right w:val="single" w:sz="4" w:space="0" w:color="auto"/>
            </w:tcBorders>
          </w:tcPr>
          <w:p w14:paraId="25D509B2" w14:textId="61204BFE" w:rsidR="00CC232A" w:rsidRDefault="00CC232A" w:rsidP="00CC232A">
            <w:pPr>
              <w:jc w:val="center"/>
              <w:rPr>
                <w:rFonts w:cs="Arial"/>
                <w:color w:val="000000"/>
                <w:lang w:eastAsia="nl-BE"/>
              </w:rPr>
            </w:pPr>
            <w:r>
              <w:rPr>
                <w:rFonts w:cs="Arial"/>
                <w:color w:val="000000"/>
                <w:lang w:eastAsia="nl-BE"/>
              </w:rPr>
              <w:t>2,48</w:t>
            </w:r>
          </w:p>
        </w:tc>
      </w:tr>
      <w:tr w:rsidR="00CC232A" w:rsidRPr="00787C07" w14:paraId="6E7DB3FF" w14:textId="77777777" w:rsidTr="00CC232A">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48621" w14:textId="77777777" w:rsidR="00CC232A" w:rsidRPr="00787C07" w:rsidRDefault="00CC232A" w:rsidP="00CC232A">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A55DD" w14:textId="36708F2D" w:rsidR="00CC232A" w:rsidRPr="00787C07" w:rsidRDefault="00CC232A" w:rsidP="00CC232A">
            <w:pPr>
              <w:jc w:val="center"/>
              <w:rPr>
                <w:rFonts w:cs="Arial"/>
                <w:color w:val="000000"/>
                <w:lang w:eastAsia="nl-BE"/>
              </w:rPr>
            </w:pPr>
            <w:r>
              <w:rPr>
                <w:rFonts w:cs="Arial"/>
                <w:color w:val="000000"/>
                <w:lang w:eastAsia="nl-BE"/>
              </w:rPr>
              <w:t>60</w:t>
            </w:r>
            <w:r w:rsidRPr="00787C07">
              <w:rPr>
                <w:rFonts w:cs="Arial"/>
                <w:color w:val="000000"/>
                <w:lang w:eastAsia="nl-BE"/>
              </w:rPr>
              <w:t>-1</w:t>
            </w:r>
            <w:r>
              <w:rPr>
                <w:rFonts w:cs="Arial"/>
                <w:color w:val="000000"/>
                <w:lang w:eastAsia="nl-BE"/>
              </w:rPr>
              <w:t>15</w:t>
            </w:r>
            <w:r w:rsidRPr="00787C07">
              <w:rPr>
                <w:rFonts w:cs="Arial"/>
                <w:color w:val="000000"/>
                <w:lang w:eastAsia="nl-BE"/>
              </w:rPr>
              <w:t xml:space="preserve">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21CCC9C4" w14:textId="54BBF234" w:rsidR="00CC232A" w:rsidRPr="00787C07" w:rsidRDefault="00CC232A" w:rsidP="00CC232A">
            <w:pPr>
              <w:jc w:val="center"/>
              <w:rPr>
                <w:rFonts w:cs="Arial"/>
                <w:color w:val="000000"/>
                <w:lang w:eastAsia="nl-BE"/>
              </w:rPr>
            </w:pPr>
            <w:r w:rsidRPr="608A4B4F">
              <w:rPr>
                <w:rFonts w:cs="Arial"/>
                <w:color w:val="000000" w:themeColor="text1"/>
                <w:lang w:eastAsia="nl-BE"/>
              </w:rP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48652CCF" w14:textId="5C8E4753" w:rsidR="00CC232A" w:rsidRPr="00787C07" w:rsidRDefault="00CC232A" w:rsidP="00CC232A">
            <w:pPr>
              <w:jc w:val="center"/>
              <w:rPr>
                <w:rFonts w:cs="Arial"/>
                <w:color w:val="000000"/>
                <w:lang w:eastAsia="nl-BE"/>
              </w:rPr>
            </w:pPr>
            <w:r w:rsidRPr="608A4B4F">
              <w:rPr>
                <w:rFonts w:cs="Arial"/>
                <w:color w:val="000000" w:themeColor="text1"/>
                <w:lang w:eastAsia="nl-BE"/>
              </w:rPr>
              <w:t>83</w:t>
            </w:r>
          </w:p>
        </w:tc>
        <w:tc>
          <w:tcPr>
            <w:tcW w:w="516" w:type="pct"/>
            <w:tcBorders>
              <w:top w:val="single" w:sz="4" w:space="0" w:color="auto"/>
              <w:left w:val="nil"/>
              <w:bottom w:val="single" w:sz="4" w:space="0" w:color="auto"/>
              <w:right w:val="single" w:sz="4" w:space="0" w:color="auto"/>
            </w:tcBorders>
          </w:tcPr>
          <w:p w14:paraId="6C74DB69" w14:textId="6472D945" w:rsidR="00CC232A" w:rsidRDefault="00CC232A" w:rsidP="00CC232A">
            <w:pPr>
              <w:jc w:val="center"/>
              <w:rPr>
                <w:rFonts w:cs="Arial"/>
                <w:color w:val="000000"/>
                <w:lang w:eastAsia="nl-BE"/>
              </w:rPr>
            </w:pPr>
            <w:r w:rsidRPr="608A4B4F">
              <w:rPr>
                <w:rFonts w:cs="Arial"/>
                <w:color w:val="000000" w:themeColor="text1"/>
                <w:lang w:eastAsia="nl-BE"/>
              </w:rPr>
              <w:t>0,1</w:t>
            </w:r>
          </w:p>
        </w:tc>
        <w:tc>
          <w:tcPr>
            <w:tcW w:w="589" w:type="pct"/>
            <w:tcBorders>
              <w:top w:val="single" w:sz="4" w:space="0" w:color="auto"/>
              <w:left w:val="single" w:sz="4" w:space="0" w:color="auto"/>
              <w:bottom w:val="single" w:sz="4" w:space="0" w:color="auto"/>
              <w:right w:val="single" w:sz="4" w:space="0" w:color="auto"/>
            </w:tcBorders>
          </w:tcPr>
          <w:p w14:paraId="5A123FA8" w14:textId="75C3C86E" w:rsidR="00CC232A" w:rsidRPr="00787C07" w:rsidRDefault="00CC232A" w:rsidP="00CC232A">
            <w:pPr>
              <w:jc w:val="center"/>
              <w:rPr>
                <w:rFonts w:cs="Arial"/>
                <w:color w:val="000000"/>
                <w:lang w:eastAsia="nl-BE"/>
              </w:rPr>
            </w:pPr>
            <w:r w:rsidRPr="608A4B4F">
              <w:rPr>
                <w:rFonts w:cs="Arial"/>
                <w:color w:val="000000" w:themeColor="text1"/>
                <w:lang w:eastAsia="nl-BE"/>
              </w:rP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FB42" w14:textId="77777777" w:rsidR="00CC232A" w:rsidRPr="00787C07" w:rsidRDefault="00CC232A" w:rsidP="00CC232A">
            <w:pPr>
              <w:jc w:val="center"/>
              <w:rPr>
                <w:rFonts w:cs="Arial"/>
                <w:color w:val="000000"/>
                <w:lang w:eastAsia="nl-BE"/>
              </w:rPr>
            </w:pPr>
            <w:r w:rsidRPr="00787C07">
              <w:rPr>
                <w:rFonts w:cs="Arial"/>
                <w:color w:val="000000"/>
                <w:lang w:eastAsia="nl-BE"/>
              </w:rPr>
              <w:t>Open</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5153C3AE" w14:textId="641AAA61" w:rsidR="00CC232A" w:rsidRPr="00787C07" w:rsidRDefault="00CC232A" w:rsidP="00CC232A">
            <w:pPr>
              <w:jc w:val="center"/>
              <w:rPr>
                <w:rFonts w:cs="Arial"/>
                <w:color w:val="000000"/>
                <w:lang w:eastAsia="nl-BE"/>
              </w:rPr>
            </w:pPr>
            <w:r w:rsidRPr="006A494D">
              <w:rPr>
                <w:rFonts w:cs="Arial"/>
                <w:color w:val="000000"/>
                <w:lang w:eastAsia="nl-BE"/>
              </w:rPr>
              <w:t>3</w:t>
            </w:r>
            <w:r>
              <w:rPr>
                <w:rFonts w:cs="Arial"/>
                <w:color w:val="000000"/>
                <w:lang w:eastAsia="nl-BE"/>
              </w:rPr>
              <w:t>4</w:t>
            </w:r>
            <w:r w:rsidRPr="006A494D">
              <w:rPr>
                <w:rFonts w:cs="Arial"/>
                <w:color w:val="000000"/>
                <w:lang w:eastAsia="nl-BE"/>
              </w:rPr>
              <w:t xml:space="preserve"> (0;-2)</w:t>
            </w:r>
          </w:p>
        </w:tc>
        <w:tc>
          <w:tcPr>
            <w:tcW w:w="712" w:type="pct"/>
            <w:tcBorders>
              <w:top w:val="single" w:sz="4" w:space="0" w:color="auto"/>
              <w:left w:val="nil"/>
              <w:bottom w:val="single" w:sz="4" w:space="0" w:color="auto"/>
              <w:right w:val="single" w:sz="4" w:space="0" w:color="auto"/>
            </w:tcBorders>
          </w:tcPr>
          <w:p w14:paraId="1586C69A" w14:textId="19C6D20E" w:rsidR="00CC232A" w:rsidRDefault="00CC232A" w:rsidP="00CC232A">
            <w:pPr>
              <w:jc w:val="center"/>
              <w:rPr>
                <w:rFonts w:cs="Arial"/>
                <w:color w:val="000000"/>
                <w:lang w:eastAsia="nl-BE"/>
              </w:rPr>
            </w:pPr>
            <w:r>
              <w:rPr>
                <w:rFonts w:cs="Arial"/>
                <w:color w:val="000000"/>
                <w:lang w:eastAsia="nl-BE"/>
              </w:rPr>
              <w:t>2,48</w:t>
            </w:r>
          </w:p>
        </w:tc>
      </w:tr>
      <w:tr w:rsidR="00CC232A" w:rsidRPr="00787C07" w14:paraId="1D1862B0" w14:textId="77777777" w:rsidTr="00CC232A">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F245D" w14:textId="77777777" w:rsidR="00CC232A" w:rsidRPr="00787C07" w:rsidRDefault="00CC232A" w:rsidP="00CC232A">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DED3" w14:textId="24FE01C4" w:rsidR="00CC232A" w:rsidRPr="00787C07" w:rsidRDefault="00CC232A" w:rsidP="00CC232A">
            <w:pPr>
              <w:jc w:val="center"/>
              <w:rPr>
                <w:rFonts w:cs="Arial"/>
                <w:color w:val="000000"/>
                <w:lang w:eastAsia="nl-BE"/>
              </w:rPr>
            </w:pPr>
            <w:r w:rsidRPr="00787C07">
              <w:rPr>
                <w:rFonts w:cs="Arial"/>
                <w:color w:val="000000"/>
                <w:lang w:eastAsia="nl-BE"/>
              </w:rPr>
              <w:t>1</w:t>
            </w:r>
            <w:r>
              <w:rPr>
                <w:rFonts w:cs="Arial"/>
                <w:color w:val="000000"/>
                <w:lang w:eastAsia="nl-BE"/>
              </w:rPr>
              <w:t>10</w:t>
            </w:r>
            <w:r w:rsidR="003B3F1E">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0DBB12BB" w14:textId="0C7A8910" w:rsidR="00CC232A" w:rsidRPr="00787C07" w:rsidRDefault="00CC232A" w:rsidP="00CC232A">
            <w:pPr>
              <w:jc w:val="center"/>
              <w:rPr>
                <w:rFonts w:cs="Arial"/>
                <w:color w:val="000000"/>
                <w:lang w:eastAsia="nl-BE"/>
              </w:rPr>
            </w:pPr>
            <w:r w:rsidRPr="608A4B4F">
              <w:rPr>
                <w:rFonts w:cs="Arial"/>
                <w:color w:val="000000" w:themeColor="text1"/>
                <w:lang w:eastAsia="nl-BE"/>
              </w:rP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5CCA4DBF" w14:textId="2884C478" w:rsidR="00CC232A" w:rsidRPr="00787C07" w:rsidRDefault="00CC232A" w:rsidP="00CC232A">
            <w:pPr>
              <w:jc w:val="center"/>
              <w:rPr>
                <w:rFonts w:cs="Arial"/>
                <w:color w:val="000000"/>
                <w:lang w:eastAsia="nl-BE"/>
              </w:rPr>
            </w:pPr>
            <w:r w:rsidRPr="608A4B4F">
              <w:rPr>
                <w:rFonts w:cs="Arial"/>
                <w:color w:val="000000" w:themeColor="text1"/>
                <w:lang w:eastAsia="nl-BE"/>
              </w:rPr>
              <w:t>83</w:t>
            </w:r>
          </w:p>
        </w:tc>
        <w:tc>
          <w:tcPr>
            <w:tcW w:w="516" w:type="pct"/>
            <w:tcBorders>
              <w:top w:val="single" w:sz="4" w:space="0" w:color="auto"/>
              <w:left w:val="nil"/>
              <w:bottom w:val="single" w:sz="4" w:space="0" w:color="auto"/>
              <w:right w:val="single" w:sz="4" w:space="0" w:color="auto"/>
            </w:tcBorders>
          </w:tcPr>
          <w:p w14:paraId="581592F8" w14:textId="17A1D2DD" w:rsidR="00CC232A" w:rsidRDefault="00CC232A" w:rsidP="00CC232A">
            <w:pPr>
              <w:jc w:val="center"/>
              <w:rPr>
                <w:rFonts w:cs="Arial"/>
                <w:color w:val="000000"/>
                <w:lang w:eastAsia="nl-BE"/>
              </w:rPr>
            </w:pPr>
            <w:r w:rsidRPr="608A4B4F">
              <w:rPr>
                <w:rFonts w:cs="Arial"/>
                <w:color w:val="000000" w:themeColor="text1"/>
                <w:lang w:eastAsia="nl-BE"/>
              </w:rPr>
              <w:t>0,1</w:t>
            </w:r>
          </w:p>
        </w:tc>
        <w:tc>
          <w:tcPr>
            <w:tcW w:w="589" w:type="pct"/>
            <w:tcBorders>
              <w:top w:val="single" w:sz="4" w:space="0" w:color="auto"/>
              <w:left w:val="single" w:sz="4" w:space="0" w:color="auto"/>
              <w:bottom w:val="single" w:sz="4" w:space="0" w:color="auto"/>
              <w:right w:val="single" w:sz="4" w:space="0" w:color="auto"/>
            </w:tcBorders>
          </w:tcPr>
          <w:p w14:paraId="4EB4143A" w14:textId="7EA47A36" w:rsidR="00CC232A" w:rsidRPr="00787C07" w:rsidRDefault="00CC232A" w:rsidP="00CC232A">
            <w:pPr>
              <w:jc w:val="center"/>
              <w:rPr>
                <w:rFonts w:cs="Arial"/>
                <w:color w:val="000000"/>
                <w:lang w:eastAsia="nl-BE"/>
              </w:rPr>
            </w:pPr>
            <w:r w:rsidRPr="608A4B4F">
              <w:rPr>
                <w:rFonts w:cs="Arial"/>
                <w:color w:val="000000" w:themeColor="text1"/>
                <w:lang w:eastAsia="nl-BE"/>
              </w:rP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8D0A1" w14:textId="77777777" w:rsidR="00CC232A" w:rsidRPr="00787C07" w:rsidRDefault="00CC232A" w:rsidP="00CC232A">
            <w:pPr>
              <w:jc w:val="center"/>
              <w:rPr>
                <w:rFonts w:cs="Arial"/>
                <w:color w:val="000000"/>
                <w:lang w:eastAsia="nl-BE"/>
              </w:rPr>
            </w:pPr>
            <w:r w:rsidRPr="00787C07">
              <w:rPr>
                <w:rFonts w:cs="Arial"/>
                <w:color w:val="000000"/>
                <w:lang w:eastAsia="nl-BE"/>
              </w:rPr>
              <w:t>Open</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4EE8AF57" w14:textId="289B4316" w:rsidR="00CC232A" w:rsidRPr="00787C07" w:rsidRDefault="00CC232A" w:rsidP="00CC232A">
            <w:pPr>
              <w:jc w:val="center"/>
              <w:rPr>
                <w:rFonts w:cs="Arial"/>
                <w:color w:val="000000"/>
                <w:lang w:eastAsia="nl-BE"/>
              </w:rPr>
            </w:pPr>
            <w:r w:rsidRPr="006A494D">
              <w:rPr>
                <w:rFonts w:cs="Arial"/>
                <w:color w:val="000000"/>
                <w:lang w:eastAsia="nl-BE"/>
              </w:rPr>
              <w:t>3</w:t>
            </w:r>
            <w:r>
              <w:rPr>
                <w:rFonts w:cs="Arial"/>
                <w:color w:val="000000"/>
                <w:lang w:eastAsia="nl-BE"/>
              </w:rPr>
              <w:t>6</w:t>
            </w:r>
            <w:r w:rsidRPr="006A494D">
              <w:rPr>
                <w:rFonts w:cs="Arial"/>
                <w:color w:val="000000"/>
                <w:lang w:eastAsia="nl-BE"/>
              </w:rPr>
              <w:t xml:space="preserve"> (</w:t>
            </w:r>
            <w:r>
              <w:rPr>
                <w:rFonts w:cs="Arial"/>
                <w:color w:val="000000"/>
                <w:lang w:eastAsia="nl-BE"/>
              </w:rPr>
              <w:t>-1</w:t>
            </w:r>
            <w:r w:rsidRPr="006A494D">
              <w:rPr>
                <w:rFonts w:cs="Arial"/>
                <w:color w:val="000000"/>
                <w:lang w:eastAsia="nl-BE"/>
              </w:rPr>
              <w:t>;-</w:t>
            </w:r>
            <w:r>
              <w:rPr>
                <w:rFonts w:cs="Arial"/>
                <w:color w:val="000000"/>
                <w:lang w:eastAsia="nl-BE"/>
              </w:rPr>
              <w:t>2</w:t>
            </w:r>
            <w:r w:rsidRPr="006A494D">
              <w:rPr>
                <w:rFonts w:cs="Arial"/>
                <w:color w:val="000000"/>
                <w:lang w:eastAsia="nl-BE"/>
              </w:rPr>
              <w:t>)</w:t>
            </w:r>
          </w:p>
        </w:tc>
        <w:tc>
          <w:tcPr>
            <w:tcW w:w="712" w:type="pct"/>
            <w:tcBorders>
              <w:top w:val="single" w:sz="4" w:space="0" w:color="auto"/>
              <w:left w:val="nil"/>
              <w:bottom w:val="single" w:sz="4" w:space="0" w:color="auto"/>
              <w:right w:val="single" w:sz="4" w:space="0" w:color="auto"/>
            </w:tcBorders>
          </w:tcPr>
          <w:p w14:paraId="4F9B8A60" w14:textId="57F4CCB4" w:rsidR="00CC232A" w:rsidRDefault="00CC232A" w:rsidP="00CC232A">
            <w:pPr>
              <w:jc w:val="center"/>
              <w:rPr>
                <w:rFonts w:cs="Arial"/>
                <w:color w:val="000000"/>
                <w:lang w:eastAsia="nl-BE"/>
              </w:rPr>
            </w:pPr>
            <w:r>
              <w:rPr>
                <w:rFonts w:cs="Arial"/>
                <w:color w:val="000000"/>
                <w:lang w:eastAsia="nl-BE"/>
              </w:rPr>
              <w:t>1,88</w:t>
            </w:r>
          </w:p>
        </w:tc>
      </w:tr>
      <w:tr w:rsidR="00CC232A" w:rsidRPr="00787C07" w14:paraId="18D3464C" w14:textId="77777777" w:rsidTr="00CC232A">
        <w:trPr>
          <w:trHeight w:val="258"/>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BD4C" w14:textId="77777777" w:rsidR="00CC232A" w:rsidRPr="00787C07" w:rsidRDefault="00CC232A" w:rsidP="00CC232A">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F1C3" w14:textId="3F968C4D" w:rsidR="00CC232A" w:rsidRPr="00787C07" w:rsidRDefault="00CC232A" w:rsidP="00CC232A">
            <w:pPr>
              <w:jc w:val="center"/>
              <w:rPr>
                <w:rFonts w:cs="Arial"/>
                <w:color w:val="000000"/>
                <w:lang w:eastAsia="nl-BE"/>
              </w:rPr>
            </w:pPr>
            <w:r w:rsidRPr="00787C07">
              <w:rPr>
                <w:rFonts w:cs="Arial"/>
                <w:color w:val="000000"/>
                <w:lang w:eastAsia="nl-BE"/>
              </w:rPr>
              <w:t>1</w:t>
            </w:r>
            <w:r>
              <w:rPr>
                <w:rFonts w:cs="Arial"/>
                <w:color w:val="000000"/>
                <w:lang w:eastAsia="nl-BE"/>
              </w:rPr>
              <w:t>60</w:t>
            </w:r>
            <w:r w:rsidR="003B3F1E">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533" w:type="pct"/>
            <w:tcBorders>
              <w:top w:val="single" w:sz="4" w:space="0" w:color="auto"/>
              <w:left w:val="single" w:sz="4" w:space="0" w:color="auto"/>
              <w:bottom w:val="single" w:sz="4" w:space="0" w:color="auto"/>
              <w:right w:val="single" w:sz="4" w:space="0" w:color="auto"/>
            </w:tcBorders>
            <w:shd w:val="clear" w:color="auto" w:fill="auto"/>
            <w:noWrap/>
            <w:hideMark/>
          </w:tcPr>
          <w:p w14:paraId="4547A7EC" w14:textId="7669EF8D" w:rsidR="00CC232A" w:rsidRPr="00787C07" w:rsidRDefault="00CC232A" w:rsidP="00CC232A">
            <w:pPr>
              <w:jc w:val="center"/>
              <w:rPr>
                <w:rFonts w:cs="Arial"/>
                <w:color w:val="000000"/>
                <w:lang w:eastAsia="nl-BE"/>
              </w:rPr>
            </w:pPr>
            <w:r w:rsidRPr="608A4B4F">
              <w:rPr>
                <w:rFonts w:cs="Arial"/>
                <w:color w:val="000000" w:themeColor="text1"/>
                <w:lang w:eastAsia="nl-BE"/>
              </w:rPr>
              <w:t>69</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6901D9A8" w14:textId="04BB85EF" w:rsidR="00CC232A" w:rsidRPr="00787C07" w:rsidRDefault="00CC232A" w:rsidP="00CC232A">
            <w:pPr>
              <w:jc w:val="center"/>
              <w:rPr>
                <w:rFonts w:cs="Arial"/>
                <w:color w:val="000000"/>
                <w:lang w:eastAsia="nl-BE"/>
              </w:rPr>
            </w:pPr>
            <w:r w:rsidRPr="608A4B4F">
              <w:rPr>
                <w:rFonts w:cs="Arial"/>
                <w:color w:val="000000" w:themeColor="text1"/>
                <w:lang w:eastAsia="nl-BE"/>
              </w:rPr>
              <w:t>83</w:t>
            </w:r>
          </w:p>
        </w:tc>
        <w:tc>
          <w:tcPr>
            <w:tcW w:w="516" w:type="pct"/>
            <w:tcBorders>
              <w:top w:val="single" w:sz="4" w:space="0" w:color="auto"/>
              <w:left w:val="nil"/>
              <w:bottom w:val="single" w:sz="4" w:space="0" w:color="auto"/>
              <w:right w:val="single" w:sz="4" w:space="0" w:color="auto"/>
            </w:tcBorders>
          </w:tcPr>
          <w:p w14:paraId="0707E278" w14:textId="14E1C3F2" w:rsidR="00CC232A" w:rsidRPr="00787C07" w:rsidRDefault="00CC232A" w:rsidP="00CC232A">
            <w:pPr>
              <w:jc w:val="center"/>
              <w:rPr>
                <w:rFonts w:cs="Arial"/>
                <w:color w:val="000000"/>
                <w:lang w:eastAsia="nl-BE"/>
              </w:rPr>
            </w:pPr>
            <w:r w:rsidRPr="608A4B4F">
              <w:rPr>
                <w:rFonts w:cs="Arial"/>
                <w:color w:val="000000" w:themeColor="text1"/>
                <w:lang w:eastAsia="nl-BE"/>
              </w:rPr>
              <w:t>0,1</w:t>
            </w:r>
          </w:p>
        </w:tc>
        <w:tc>
          <w:tcPr>
            <w:tcW w:w="589" w:type="pct"/>
            <w:tcBorders>
              <w:top w:val="single" w:sz="4" w:space="0" w:color="auto"/>
              <w:left w:val="single" w:sz="4" w:space="0" w:color="auto"/>
              <w:bottom w:val="single" w:sz="4" w:space="0" w:color="auto"/>
              <w:right w:val="single" w:sz="4" w:space="0" w:color="auto"/>
            </w:tcBorders>
          </w:tcPr>
          <w:p w14:paraId="5487C04D" w14:textId="527D64D5" w:rsidR="00CC232A" w:rsidRPr="00787C07" w:rsidRDefault="00CC232A" w:rsidP="00CC232A">
            <w:pPr>
              <w:jc w:val="center"/>
              <w:rPr>
                <w:rFonts w:cs="Arial"/>
                <w:color w:val="000000"/>
                <w:lang w:eastAsia="nl-BE"/>
              </w:rPr>
            </w:pPr>
            <w:r w:rsidRPr="608A4B4F">
              <w:rPr>
                <w:rFonts w:cs="Arial"/>
                <w:color w:val="000000" w:themeColor="text1"/>
                <w:lang w:eastAsia="nl-BE"/>
              </w:rPr>
              <w:t>0,1</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93857" w14:textId="77777777" w:rsidR="00CC232A" w:rsidRPr="00787C07" w:rsidRDefault="00CC232A" w:rsidP="00CC232A">
            <w:pPr>
              <w:jc w:val="center"/>
              <w:rPr>
                <w:rFonts w:cs="Arial"/>
                <w:color w:val="000000"/>
                <w:lang w:eastAsia="nl-BE"/>
              </w:rPr>
            </w:pPr>
            <w:r w:rsidRPr="00787C07">
              <w:rPr>
                <w:rFonts w:cs="Arial"/>
                <w:color w:val="000000"/>
                <w:lang w:eastAsia="nl-BE"/>
              </w:rPr>
              <w:t>Open</w:t>
            </w: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14:paraId="6C2350CC" w14:textId="53A4D789" w:rsidR="00CC232A" w:rsidRPr="00787C07" w:rsidRDefault="00CC232A" w:rsidP="00CC232A">
            <w:pPr>
              <w:jc w:val="center"/>
              <w:rPr>
                <w:rFonts w:cs="Arial"/>
                <w:color w:val="000000"/>
                <w:lang w:eastAsia="nl-BE"/>
              </w:rPr>
            </w:pPr>
            <w:r w:rsidRPr="006A494D">
              <w:rPr>
                <w:rFonts w:cs="Arial"/>
                <w:color w:val="000000"/>
                <w:lang w:eastAsia="nl-BE"/>
              </w:rPr>
              <w:t>3</w:t>
            </w:r>
            <w:r>
              <w:rPr>
                <w:rFonts w:cs="Arial"/>
                <w:color w:val="000000"/>
                <w:lang w:eastAsia="nl-BE"/>
              </w:rPr>
              <w:t>7</w:t>
            </w:r>
            <w:r w:rsidRPr="006A494D">
              <w:rPr>
                <w:rFonts w:cs="Arial"/>
                <w:color w:val="000000"/>
                <w:lang w:eastAsia="nl-BE"/>
              </w:rPr>
              <w:t xml:space="preserve"> (</w:t>
            </w:r>
            <w:r>
              <w:rPr>
                <w:rFonts w:cs="Arial"/>
                <w:color w:val="000000"/>
                <w:lang w:eastAsia="nl-BE"/>
              </w:rPr>
              <w:t>0</w:t>
            </w:r>
            <w:r w:rsidRPr="006A494D">
              <w:rPr>
                <w:rFonts w:cs="Arial"/>
                <w:color w:val="000000"/>
                <w:lang w:eastAsia="nl-BE"/>
              </w:rPr>
              <w:t>;-2)</w:t>
            </w:r>
          </w:p>
        </w:tc>
        <w:tc>
          <w:tcPr>
            <w:tcW w:w="712" w:type="pct"/>
            <w:tcBorders>
              <w:top w:val="single" w:sz="4" w:space="0" w:color="auto"/>
              <w:left w:val="nil"/>
              <w:bottom w:val="single" w:sz="4" w:space="0" w:color="auto"/>
              <w:right w:val="single" w:sz="4" w:space="0" w:color="auto"/>
            </w:tcBorders>
          </w:tcPr>
          <w:p w14:paraId="21DF913B" w14:textId="637550A6" w:rsidR="00CC232A" w:rsidRDefault="00CC232A" w:rsidP="00CC232A">
            <w:pPr>
              <w:jc w:val="center"/>
              <w:rPr>
                <w:rFonts w:cs="Arial"/>
                <w:color w:val="000000"/>
                <w:lang w:eastAsia="nl-BE"/>
              </w:rPr>
            </w:pPr>
            <w:r>
              <w:rPr>
                <w:rFonts w:cs="Arial"/>
                <w:color w:val="000000"/>
                <w:lang w:eastAsia="nl-BE"/>
              </w:rPr>
              <w:t>1,69</w:t>
            </w:r>
          </w:p>
        </w:tc>
      </w:tr>
    </w:tbl>
    <w:p w14:paraId="6A5A1CB2" w14:textId="77777777" w:rsidR="00E54EC3" w:rsidRDefault="00E54EC3" w:rsidP="00E54EC3">
      <w:r>
        <w:t>* Ook toepasbaar vanaf 60 mm met verlengd onderprofiel</w:t>
      </w:r>
    </w:p>
    <w:p w14:paraId="066EF92E" w14:textId="77777777" w:rsidR="00E54EC3" w:rsidRDefault="00E54EC3" w:rsidP="0015158B"/>
    <w:p w14:paraId="0D383102" w14:textId="4E50A24B" w:rsidR="00073111" w:rsidRDefault="00073111" w:rsidP="0015158B">
      <w:r w:rsidRPr="006A494D">
        <w:t xml:space="preserve">Waardentabel </w:t>
      </w:r>
      <w:proofErr w:type="spellStart"/>
      <w:r w:rsidR="000D72E4">
        <w:rPr>
          <w:rStyle w:val="MerkChar"/>
        </w:rPr>
        <w:t>Sky</w:t>
      </w:r>
      <w:r w:rsidR="00022F24">
        <w:rPr>
          <w:rStyle w:val="MerkChar"/>
        </w:rPr>
        <w:t>V</w:t>
      </w:r>
      <w:r w:rsidR="000D72E4">
        <w:rPr>
          <w:rStyle w:val="MerkChar"/>
        </w:rPr>
        <w:t>ent</w:t>
      </w:r>
      <w:proofErr w:type="spellEnd"/>
      <w:r w:rsidR="001F14F3">
        <w:rPr>
          <w:rStyle w:val="MerkChar"/>
        </w:rPr>
        <w:t xml:space="preserve"> ZR</w:t>
      </w:r>
      <w:r w:rsidR="00DC3629" w:rsidRPr="006A494D">
        <w:rPr>
          <w:rStyle w:val="MerkChar"/>
        </w:rPr>
        <w:t xml:space="preserve"> </w:t>
      </w:r>
      <w:r w:rsidRPr="006A494D">
        <w:t>AK+:</w:t>
      </w:r>
    </w:p>
    <w:tbl>
      <w:tblPr>
        <w:tblW w:w="5000" w:type="pct"/>
        <w:tblCellMar>
          <w:left w:w="70" w:type="dxa"/>
          <w:right w:w="70" w:type="dxa"/>
        </w:tblCellMar>
        <w:tblLook w:val="04A0" w:firstRow="1" w:lastRow="0" w:firstColumn="1" w:lastColumn="0" w:noHBand="0" w:noVBand="1"/>
      </w:tblPr>
      <w:tblGrid>
        <w:gridCol w:w="614"/>
        <w:gridCol w:w="1277"/>
        <w:gridCol w:w="1080"/>
        <w:gridCol w:w="992"/>
        <w:gridCol w:w="838"/>
        <w:gridCol w:w="1082"/>
        <w:gridCol w:w="1031"/>
        <w:gridCol w:w="1396"/>
        <w:gridCol w:w="1319"/>
      </w:tblGrid>
      <w:tr w:rsidR="00B71235" w:rsidRPr="00787C07" w14:paraId="4B512D94" w14:textId="77777777" w:rsidTr="00CD3C1A">
        <w:trPr>
          <w:trHeight w:val="455"/>
        </w:trPr>
        <w:tc>
          <w:tcPr>
            <w:tcW w:w="319"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C52A2E3" w14:textId="77777777" w:rsidR="00B71235" w:rsidRPr="00787C07" w:rsidRDefault="00B71235" w:rsidP="00CC491E">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93FBB13" w14:textId="77777777" w:rsidR="00B71235" w:rsidRPr="00787C07" w:rsidRDefault="00B71235" w:rsidP="00CC491E">
            <w:pPr>
              <w:jc w:val="center"/>
              <w:rPr>
                <w:rFonts w:cs="Arial"/>
                <w:bCs/>
                <w:color w:val="000000"/>
                <w:lang w:eastAsia="nl-BE"/>
              </w:rPr>
            </w:pPr>
            <w:r w:rsidRPr="00787C07">
              <w:rPr>
                <w:rFonts w:cs="Arial"/>
                <w:bCs/>
                <w:color w:val="000000"/>
                <w:lang w:eastAsia="nl-BE"/>
              </w:rPr>
              <w:t>Inbouwdiepte</w:t>
            </w:r>
          </w:p>
          <w:p w14:paraId="2CF8B539" w14:textId="77777777" w:rsidR="00B71235" w:rsidRPr="00787C07" w:rsidRDefault="00B71235" w:rsidP="00CC491E">
            <w:pPr>
              <w:jc w:val="center"/>
              <w:rPr>
                <w:rFonts w:cs="Arial"/>
                <w:bCs/>
                <w:color w:val="000000"/>
                <w:lang w:eastAsia="nl-BE"/>
              </w:rPr>
            </w:pPr>
            <w:r w:rsidRPr="00787C07">
              <w:rPr>
                <w:rFonts w:cs="Arial"/>
                <w:bCs/>
                <w:color w:val="000000"/>
                <w:lang w:eastAsia="nl-BE"/>
              </w:rPr>
              <w:t>(mm)</w:t>
            </w:r>
          </w:p>
        </w:tc>
        <w:tc>
          <w:tcPr>
            <w:tcW w:w="1076"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C4D2612" w14:textId="77777777" w:rsidR="00B71235" w:rsidRPr="00787C07" w:rsidRDefault="00B71235" w:rsidP="00CC491E">
            <w:pPr>
              <w:jc w:val="center"/>
              <w:rPr>
                <w:rFonts w:cs="Arial"/>
                <w:bCs/>
                <w:color w:val="000000"/>
                <w:lang w:eastAsia="nl-BE"/>
              </w:rPr>
            </w:pPr>
            <w:r w:rsidRPr="00787C07">
              <w:rPr>
                <w:rFonts w:cs="Arial"/>
                <w:bCs/>
                <w:color w:val="000000"/>
                <w:lang w:eastAsia="nl-BE"/>
              </w:rPr>
              <w:t>Ventilatiecapaciteit bij dagmaat rooster L = 1 meter</w:t>
            </w:r>
          </w:p>
        </w:tc>
        <w:tc>
          <w:tcPr>
            <w:tcW w:w="997" w:type="pct"/>
            <w:gridSpan w:val="2"/>
            <w:tcBorders>
              <w:top w:val="single" w:sz="4" w:space="0" w:color="auto"/>
              <w:left w:val="nil"/>
              <w:bottom w:val="single" w:sz="4" w:space="0" w:color="auto"/>
              <w:right w:val="single" w:sz="4" w:space="0" w:color="auto"/>
            </w:tcBorders>
            <w:shd w:val="clear" w:color="auto" w:fill="D6E3BC" w:themeFill="accent3" w:themeFillTint="66"/>
          </w:tcPr>
          <w:p w14:paraId="16BA5CA1" w14:textId="77777777" w:rsidR="00B71235" w:rsidRPr="00787C07" w:rsidRDefault="00B71235" w:rsidP="00CC491E">
            <w:pPr>
              <w:jc w:val="center"/>
              <w:rPr>
                <w:rFonts w:cs="Arial"/>
                <w:bCs/>
                <w:color w:val="000000"/>
                <w:lang w:eastAsia="nl-BE"/>
              </w:rPr>
            </w:pPr>
            <w:r>
              <w:rPr>
                <w:rFonts w:cs="Arial"/>
                <w:bCs/>
                <w:color w:val="000000"/>
                <w:lang w:eastAsia="nl-BE"/>
              </w:rPr>
              <w:t>Vaste correctiefactor in meter</w:t>
            </w:r>
          </w:p>
        </w:tc>
        <w:tc>
          <w:tcPr>
            <w:tcW w:w="1260"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hideMark/>
          </w:tcPr>
          <w:p w14:paraId="06804909" w14:textId="2447CFBD" w:rsidR="00B71235" w:rsidRPr="00787C07" w:rsidRDefault="0016295E" w:rsidP="00CC491E">
            <w:pPr>
              <w:jc w:val="center"/>
              <w:rPr>
                <w:rFonts w:cs="Arial"/>
                <w:bCs/>
                <w:color w:val="000000"/>
                <w:lang w:eastAsia="nl-BE"/>
              </w:rPr>
            </w:pPr>
            <w:r>
              <w:rPr>
                <w:rFonts w:cs="Arial"/>
                <w:bCs/>
                <w:color w:val="000000"/>
                <w:lang w:eastAsia="nl-BE"/>
              </w:rPr>
              <w:t>Extra akoestische</w:t>
            </w:r>
            <w:r w:rsidR="00B71235" w:rsidRPr="00787C07">
              <w:rPr>
                <w:rFonts w:cs="Arial"/>
                <w:bCs/>
                <w:color w:val="000000"/>
                <w:lang w:eastAsia="nl-BE"/>
              </w:rPr>
              <w:t xml:space="preserve"> uitvoering</w:t>
            </w:r>
          </w:p>
        </w:tc>
        <w:tc>
          <w:tcPr>
            <w:tcW w:w="685" w:type="pct"/>
            <w:tcBorders>
              <w:top w:val="single" w:sz="4" w:space="0" w:color="auto"/>
              <w:left w:val="nil"/>
              <w:bottom w:val="single" w:sz="4" w:space="0" w:color="auto"/>
              <w:right w:val="single" w:sz="4" w:space="0" w:color="auto"/>
            </w:tcBorders>
            <w:shd w:val="clear" w:color="auto" w:fill="D6E3BC" w:themeFill="accent3" w:themeFillTint="66"/>
          </w:tcPr>
          <w:p w14:paraId="027E88C2" w14:textId="77777777" w:rsidR="00B71235" w:rsidRPr="00787C07" w:rsidRDefault="00B71235" w:rsidP="00CC491E">
            <w:pPr>
              <w:jc w:val="center"/>
              <w:rPr>
                <w:rFonts w:cs="Arial"/>
                <w:bCs/>
                <w:color w:val="000000"/>
                <w:lang w:eastAsia="nl-BE"/>
              </w:rPr>
            </w:pPr>
            <w:r>
              <w:rPr>
                <w:rFonts w:cs="Arial"/>
                <w:bCs/>
                <w:color w:val="000000"/>
                <w:lang w:eastAsia="nl-BE"/>
              </w:rPr>
              <w:t>U-waarde</w:t>
            </w:r>
          </w:p>
        </w:tc>
      </w:tr>
      <w:tr w:rsidR="00B71235" w:rsidRPr="00787C07" w14:paraId="4A28014C" w14:textId="77777777" w:rsidTr="00CD3C1A">
        <w:trPr>
          <w:trHeight w:val="926"/>
        </w:trPr>
        <w:tc>
          <w:tcPr>
            <w:tcW w:w="319"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44E5BF7" w14:textId="77777777" w:rsidR="00B71235" w:rsidRPr="00787C07" w:rsidRDefault="00B71235" w:rsidP="00CC491E">
            <w:pPr>
              <w:jc w:val="center"/>
              <w:rPr>
                <w:rFonts w:cs="Arial"/>
                <w:bCs/>
                <w:color w:val="000000"/>
                <w:lang w:eastAsia="nl-BE"/>
              </w:rPr>
            </w:pPr>
          </w:p>
        </w:tc>
        <w:tc>
          <w:tcPr>
            <w:tcW w:w="66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D2ACB00" w14:textId="77777777" w:rsidR="00B71235" w:rsidRPr="00787C07" w:rsidRDefault="00B71235" w:rsidP="00CC491E">
            <w:pPr>
              <w:jc w:val="center"/>
              <w:rPr>
                <w:rFonts w:cs="Arial"/>
                <w:bCs/>
                <w:color w:val="000000"/>
                <w:lang w:eastAsia="nl-BE"/>
              </w:rPr>
            </w:pPr>
          </w:p>
        </w:tc>
        <w:tc>
          <w:tcPr>
            <w:tcW w:w="56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DBAA8A5" w14:textId="77777777" w:rsidR="00B71235" w:rsidRPr="00787C07" w:rsidRDefault="00B71235" w:rsidP="00CC491E">
            <w:pPr>
              <w:jc w:val="center"/>
              <w:rPr>
                <w:rFonts w:cs="Arial"/>
                <w:bCs/>
                <w:color w:val="000000"/>
                <w:vertAlign w:val="subscript"/>
                <w:lang w:eastAsia="nl-BE"/>
              </w:rPr>
            </w:pPr>
            <w:r w:rsidRPr="00787C07">
              <w:rPr>
                <w:rFonts w:cs="Arial"/>
                <w:bCs/>
                <w:color w:val="000000"/>
                <w:lang w:eastAsia="nl-BE"/>
              </w:rPr>
              <w:t>Q</w:t>
            </w:r>
            <w:r>
              <w:rPr>
                <w:rFonts w:cs="Arial"/>
                <w:bCs/>
                <w:color w:val="000000"/>
                <w:lang w:eastAsia="nl-BE"/>
              </w:rPr>
              <w:t>1</w:t>
            </w:r>
            <w:r w:rsidRPr="00787C07">
              <w:rPr>
                <w:rFonts w:cs="Arial"/>
                <w:bCs/>
                <w:color w:val="000000"/>
                <w:vertAlign w:val="subscript"/>
                <w:lang w:eastAsia="nl-BE"/>
              </w:rPr>
              <w:t>, 2Pa</w:t>
            </w:r>
          </w:p>
        </w:tc>
        <w:tc>
          <w:tcPr>
            <w:tcW w:w="5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CE4C67C" w14:textId="77777777" w:rsidR="00B71235" w:rsidRPr="00787C07" w:rsidRDefault="00B71235" w:rsidP="00CC491E">
            <w:pPr>
              <w:jc w:val="center"/>
              <w:rPr>
                <w:rFonts w:cs="Arial"/>
                <w:bCs/>
                <w:color w:val="000000"/>
                <w:vertAlign w:val="subscript"/>
                <w:lang w:eastAsia="nl-BE"/>
              </w:rPr>
            </w:pPr>
            <w:r w:rsidRPr="00787C07">
              <w:rPr>
                <w:rFonts w:cs="Arial"/>
                <w:bCs/>
                <w:color w:val="000000"/>
                <w:lang w:eastAsia="nl-BE"/>
              </w:rPr>
              <w:t>Q</w:t>
            </w:r>
            <w:r>
              <w:rPr>
                <w:rFonts w:cs="Arial"/>
                <w:bCs/>
                <w:color w:val="000000"/>
                <w:lang w:eastAsia="nl-BE"/>
              </w:rPr>
              <w:t>1</w:t>
            </w:r>
            <w:r w:rsidRPr="00787C07">
              <w:rPr>
                <w:rFonts w:cs="Arial"/>
                <w:bCs/>
                <w:color w:val="000000"/>
                <w:vertAlign w:val="subscript"/>
                <w:lang w:eastAsia="nl-BE"/>
              </w:rPr>
              <w:t>, 10Pa</w:t>
            </w:r>
          </w:p>
        </w:tc>
        <w:tc>
          <w:tcPr>
            <w:tcW w:w="435" w:type="pct"/>
            <w:tcBorders>
              <w:top w:val="nil"/>
              <w:left w:val="nil"/>
              <w:bottom w:val="single" w:sz="4" w:space="0" w:color="auto"/>
              <w:right w:val="single" w:sz="4" w:space="0" w:color="auto"/>
            </w:tcBorders>
            <w:shd w:val="clear" w:color="auto" w:fill="D6E3BC" w:themeFill="accent3" w:themeFillTint="66"/>
            <w:vAlign w:val="center"/>
          </w:tcPr>
          <w:p w14:paraId="6F9F8FAF" w14:textId="77777777" w:rsidR="00B71235" w:rsidRPr="00787C07" w:rsidRDefault="00B71235" w:rsidP="00CC491E">
            <w:pPr>
              <w:jc w:val="center"/>
              <w:rPr>
                <w:rFonts w:cs="Arial"/>
                <w:bCs/>
                <w:color w:val="000000"/>
                <w:lang w:eastAsia="nl-BE"/>
              </w:rPr>
            </w:pPr>
            <w:r>
              <w:rPr>
                <w:rFonts w:cs="Arial"/>
                <w:bCs/>
                <w:color w:val="000000"/>
                <w:lang w:eastAsia="nl-BE"/>
              </w:rPr>
              <w:t>L0</w:t>
            </w:r>
            <w:r w:rsidRPr="00787C07">
              <w:rPr>
                <w:rFonts w:cs="Arial"/>
                <w:bCs/>
                <w:color w:val="000000"/>
                <w:vertAlign w:val="subscript"/>
                <w:lang w:eastAsia="nl-BE"/>
              </w:rPr>
              <w:t>, 2Pa</w:t>
            </w:r>
          </w:p>
        </w:tc>
        <w:tc>
          <w:tcPr>
            <w:tcW w:w="562" w:type="pct"/>
            <w:tcBorders>
              <w:top w:val="nil"/>
              <w:left w:val="single" w:sz="4" w:space="0" w:color="auto"/>
              <w:bottom w:val="single" w:sz="4" w:space="0" w:color="auto"/>
              <w:right w:val="single" w:sz="4" w:space="0" w:color="auto"/>
            </w:tcBorders>
            <w:shd w:val="clear" w:color="auto" w:fill="D6E3BC" w:themeFill="accent3" w:themeFillTint="66"/>
            <w:vAlign w:val="center"/>
          </w:tcPr>
          <w:p w14:paraId="57582A87" w14:textId="77777777" w:rsidR="00B71235" w:rsidRPr="00787C07" w:rsidRDefault="00B71235" w:rsidP="00CC491E">
            <w:pPr>
              <w:jc w:val="center"/>
              <w:rPr>
                <w:rFonts w:cs="Arial"/>
                <w:bCs/>
                <w:color w:val="000000"/>
                <w:lang w:eastAsia="nl-BE"/>
              </w:rPr>
            </w:pPr>
            <w:r>
              <w:rPr>
                <w:rFonts w:cs="Arial"/>
                <w:bCs/>
                <w:color w:val="000000"/>
                <w:lang w:eastAsia="nl-BE"/>
              </w:rPr>
              <w:t>L0</w:t>
            </w:r>
            <w:r w:rsidRPr="00787C07">
              <w:rPr>
                <w:rFonts w:cs="Arial"/>
                <w:bCs/>
                <w:color w:val="000000"/>
                <w:vertAlign w:val="subscript"/>
                <w:lang w:eastAsia="nl-BE"/>
              </w:rPr>
              <w:t xml:space="preserve">, </w:t>
            </w:r>
            <w:r>
              <w:rPr>
                <w:rFonts w:cs="Arial"/>
                <w:bCs/>
                <w:color w:val="000000"/>
                <w:vertAlign w:val="subscript"/>
                <w:lang w:eastAsia="nl-BE"/>
              </w:rPr>
              <w:t>10</w:t>
            </w:r>
            <w:r w:rsidRPr="00787C07">
              <w:rPr>
                <w:rFonts w:cs="Arial"/>
                <w:bCs/>
                <w:color w:val="000000"/>
                <w:vertAlign w:val="subscript"/>
                <w:lang w:eastAsia="nl-BE"/>
              </w:rPr>
              <w:t>Pa</w:t>
            </w:r>
          </w:p>
        </w:tc>
        <w:tc>
          <w:tcPr>
            <w:tcW w:w="535" w:type="pct"/>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14:paraId="6C6463EB" w14:textId="77777777" w:rsidR="00B71235" w:rsidRPr="00787C07" w:rsidRDefault="00B71235" w:rsidP="00CC491E">
            <w:pPr>
              <w:jc w:val="center"/>
              <w:rPr>
                <w:rFonts w:cs="Arial"/>
                <w:bCs/>
                <w:color w:val="000000"/>
                <w:lang w:eastAsia="nl-BE"/>
              </w:rPr>
            </w:pPr>
            <w:r w:rsidRPr="00787C07">
              <w:rPr>
                <w:rFonts w:cs="Arial"/>
                <w:bCs/>
                <w:color w:val="000000"/>
                <w:lang w:eastAsia="nl-BE"/>
              </w:rPr>
              <w:t>Stand</w:t>
            </w:r>
          </w:p>
        </w:tc>
        <w:tc>
          <w:tcPr>
            <w:tcW w:w="725" w:type="pct"/>
            <w:tcBorders>
              <w:top w:val="nil"/>
              <w:left w:val="nil"/>
              <w:bottom w:val="single" w:sz="4" w:space="0" w:color="auto"/>
              <w:right w:val="single" w:sz="4" w:space="0" w:color="auto"/>
            </w:tcBorders>
            <w:shd w:val="clear" w:color="auto" w:fill="D6E3BC" w:themeFill="accent3" w:themeFillTint="66"/>
            <w:vAlign w:val="bottom"/>
            <w:hideMark/>
          </w:tcPr>
          <w:p w14:paraId="625A1745" w14:textId="77777777" w:rsidR="00B71235" w:rsidRPr="00787C07" w:rsidRDefault="00B71235" w:rsidP="00CC491E">
            <w:pPr>
              <w:jc w:val="center"/>
              <w:rPr>
                <w:rFonts w:cs="Arial"/>
                <w:bCs/>
                <w:color w:val="000000"/>
                <w:lang w:val="en-US" w:eastAsia="nl-BE"/>
              </w:rPr>
            </w:pPr>
            <w:proofErr w:type="spellStart"/>
            <w:r w:rsidRPr="00787C07">
              <w:rPr>
                <w:rFonts w:cs="Arial"/>
                <w:bCs/>
                <w:color w:val="000000"/>
                <w:lang w:val="en-US" w:eastAsia="nl-BE"/>
              </w:rPr>
              <w:t>Dne,W</w:t>
            </w:r>
            <w:proofErr w:type="spellEnd"/>
            <w:r w:rsidRPr="00787C07">
              <w:rPr>
                <w:rFonts w:cs="Arial"/>
                <w:bCs/>
                <w:color w:val="000000"/>
                <w:lang w:val="en-US" w:eastAsia="nl-BE"/>
              </w:rPr>
              <w:t xml:space="preserve"> (</w:t>
            </w:r>
            <w:proofErr w:type="spellStart"/>
            <w:r w:rsidRPr="00787C07">
              <w:rPr>
                <w:rFonts w:cs="Arial"/>
                <w:bCs/>
                <w:color w:val="000000"/>
                <w:lang w:val="en-US" w:eastAsia="nl-BE"/>
              </w:rPr>
              <w:t>C;Ctr</w:t>
            </w:r>
            <w:proofErr w:type="spellEnd"/>
            <w:r w:rsidRPr="00787C07">
              <w:rPr>
                <w:rFonts w:cs="Arial"/>
                <w:bCs/>
                <w:color w:val="000000"/>
                <w:lang w:val="en-US" w:eastAsia="nl-BE"/>
              </w:rPr>
              <w:t>),</w:t>
            </w:r>
            <w:r w:rsidRPr="00787C07">
              <w:rPr>
                <w:rFonts w:cs="Arial"/>
                <w:bCs/>
                <w:color w:val="000000"/>
                <w:lang w:val="en-US" w:eastAsia="nl-BE"/>
              </w:rPr>
              <w:br/>
              <w:t>in dB(A)</w:t>
            </w:r>
          </w:p>
        </w:tc>
        <w:tc>
          <w:tcPr>
            <w:tcW w:w="685" w:type="pct"/>
            <w:tcBorders>
              <w:top w:val="nil"/>
              <w:left w:val="nil"/>
              <w:bottom w:val="single" w:sz="4" w:space="0" w:color="auto"/>
              <w:right w:val="single" w:sz="4" w:space="0" w:color="auto"/>
            </w:tcBorders>
            <w:shd w:val="clear" w:color="auto" w:fill="D6E3BC" w:themeFill="accent3" w:themeFillTint="66"/>
          </w:tcPr>
          <w:p w14:paraId="353B974C" w14:textId="77777777" w:rsidR="00B71235" w:rsidRPr="00787C07" w:rsidRDefault="00B71235" w:rsidP="00CC491E">
            <w:pPr>
              <w:jc w:val="center"/>
              <w:rPr>
                <w:rFonts w:cs="Arial"/>
                <w:bCs/>
                <w:color w:val="000000"/>
                <w:lang w:val="en-US" w:eastAsia="nl-BE"/>
              </w:rPr>
            </w:pPr>
            <w:r>
              <w:rPr>
                <w:rFonts w:cs="Arial"/>
                <w:bCs/>
                <w:color w:val="000000"/>
                <w:lang w:val="en-US" w:eastAsia="nl-BE"/>
              </w:rPr>
              <w:t>W/m</w:t>
            </w:r>
            <w:r w:rsidRPr="00D667D5">
              <w:rPr>
                <w:rFonts w:cs="Arial"/>
                <w:bCs/>
                <w:color w:val="000000"/>
                <w:vertAlign w:val="superscript"/>
                <w:lang w:val="en-US" w:eastAsia="nl-BE"/>
              </w:rPr>
              <w:t>2</w:t>
            </w:r>
            <w:r>
              <w:rPr>
                <w:rFonts w:cs="Arial"/>
                <w:bCs/>
                <w:color w:val="000000"/>
                <w:lang w:val="en-US" w:eastAsia="nl-BE"/>
              </w:rPr>
              <w:t>/K</w:t>
            </w:r>
          </w:p>
        </w:tc>
      </w:tr>
      <w:tr w:rsidR="00C519A4" w:rsidRPr="00787C07" w14:paraId="6C71F275" w14:textId="77777777" w:rsidTr="00CD3C1A">
        <w:trPr>
          <w:trHeight w:val="258"/>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0CEEE" w14:textId="77777777" w:rsidR="00C519A4" w:rsidRPr="00787C07" w:rsidRDefault="00C519A4" w:rsidP="00C519A4">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5A60" w14:textId="0D91467C" w:rsidR="00C519A4" w:rsidRPr="00787C07" w:rsidRDefault="00C519A4" w:rsidP="00C519A4">
            <w:pPr>
              <w:jc w:val="center"/>
              <w:rPr>
                <w:rFonts w:cs="Arial"/>
                <w:color w:val="000000"/>
                <w:lang w:eastAsia="nl-BE"/>
              </w:rPr>
            </w:pPr>
            <w:r w:rsidRPr="00787C07">
              <w:rPr>
                <w:rFonts w:cs="Arial"/>
                <w:color w:val="000000"/>
                <w:lang w:eastAsia="nl-BE"/>
              </w:rPr>
              <w:t>1</w:t>
            </w:r>
            <w:r>
              <w:rPr>
                <w:rFonts w:cs="Arial"/>
                <w:color w:val="000000"/>
                <w:lang w:eastAsia="nl-BE"/>
              </w:rPr>
              <w:t>10</w:t>
            </w:r>
            <w:r w:rsidR="003B3F1E">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712AED83" w14:textId="756DBEA8" w:rsidR="00C519A4" w:rsidRPr="00787C07" w:rsidRDefault="00C519A4" w:rsidP="00C519A4">
            <w:pPr>
              <w:jc w:val="center"/>
              <w:rPr>
                <w:rFonts w:cs="Arial"/>
                <w:color w:val="000000"/>
                <w:lang w:eastAsia="nl-BE"/>
              </w:rPr>
            </w:pPr>
            <w:r w:rsidRPr="608A4B4F">
              <w:rPr>
                <w:rFonts w:cs="Arial"/>
                <w:color w:val="000000" w:themeColor="text1"/>
                <w:lang w:eastAsia="nl-BE"/>
              </w:rPr>
              <w:t>48</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6E6B639" w14:textId="1C4EDF57" w:rsidR="00C519A4" w:rsidRPr="00787C07" w:rsidRDefault="00C519A4" w:rsidP="00C519A4">
            <w:pPr>
              <w:jc w:val="center"/>
              <w:rPr>
                <w:rFonts w:cs="Arial"/>
                <w:color w:val="000000"/>
                <w:lang w:eastAsia="nl-BE"/>
              </w:rPr>
            </w:pPr>
            <w:r w:rsidRPr="608A4B4F">
              <w:rPr>
                <w:rFonts w:cs="Arial"/>
                <w:color w:val="000000" w:themeColor="text1"/>
                <w:lang w:eastAsia="nl-BE"/>
              </w:rPr>
              <w:t>58</w:t>
            </w:r>
          </w:p>
        </w:tc>
        <w:tc>
          <w:tcPr>
            <w:tcW w:w="435" w:type="pct"/>
            <w:tcBorders>
              <w:top w:val="single" w:sz="4" w:space="0" w:color="auto"/>
              <w:left w:val="nil"/>
              <w:bottom w:val="single" w:sz="4" w:space="0" w:color="auto"/>
              <w:right w:val="single" w:sz="4" w:space="0" w:color="auto"/>
            </w:tcBorders>
          </w:tcPr>
          <w:p w14:paraId="2BE97775" w14:textId="1DC237E1" w:rsidR="00C519A4" w:rsidRDefault="00C519A4" w:rsidP="00C519A4">
            <w:pPr>
              <w:jc w:val="center"/>
              <w:rPr>
                <w:rFonts w:cs="Arial"/>
                <w:color w:val="000000"/>
                <w:lang w:eastAsia="nl-BE"/>
              </w:rPr>
            </w:pPr>
            <w:r w:rsidRPr="608A4B4F">
              <w:rPr>
                <w:rFonts w:cs="Arial"/>
                <w:color w:val="000000" w:themeColor="text1"/>
                <w:lang w:eastAsia="nl-BE"/>
              </w:rPr>
              <w:t>0,1</w:t>
            </w:r>
          </w:p>
        </w:tc>
        <w:tc>
          <w:tcPr>
            <w:tcW w:w="562" w:type="pct"/>
            <w:tcBorders>
              <w:top w:val="single" w:sz="4" w:space="0" w:color="auto"/>
              <w:left w:val="single" w:sz="4" w:space="0" w:color="auto"/>
              <w:bottom w:val="single" w:sz="4" w:space="0" w:color="auto"/>
              <w:right w:val="single" w:sz="4" w:space="0" w:color="auto"/>
            </w:tcBorders>
          </w:tcPr>
          <w:p w14:paraId="369899AC" w14:textId="27428549" w:rsidR="00C519A4" w:rsidRPr="00787C07" w:rsidRDefault="00C519A4" w:rsidP="00C519A4">
            <w:pPr>
              <w:jc w:val="center"/>
              <w:rPr>
                <w:rFonts w:cs="Arial"/>
                <w:color w:val="000000"/>
                <w:lang w:eastAsia="nl-BE"/>
              </w:rPr>
            </w:pPr>
            <w:r w:rsidRPr="608A4B4F">
              <w:rPr>
                <w:rFonts w:cs="Arial"/>
                <w:color w:val="000000" w:themeColor="text1"/>
                <w:lang w:eastAsia="nl-BE"/>
              </w:rPr>
              <w:t>0,1</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C30FB" w14:textId="77777777" w:rsidR="00C519A4" w:rsidRPr="00787C07" w:rsidRDefault="00C519A4" w:rsidP="00C519A4">
            <w:pPr>
              <w:jc w:val="center"/>
              <w:rPr>
                <w:rFonts w:cs="Arial"/>
                <w:color w:val="000000"/>
                <w:lang w:eastAsia="nl-BE"/>
              </w:rPr>
            </w:pPr>
            <w:r w:rsidRPr="00787C07">
              <w:rPr>
                <w:rFonts w:cs="Arial"/>
                <w:color w:val="000000"/>
                <w:lang w:eastAsia="nl-BE"/>
              </w:rPr>
              <w:t>Open</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60FFCA53" w14:textId="663BF52A" w:rsidR="00C519A4" w:rsidRPr="00787C07" w:rsidRDefault="00C519A4" w:rsidP="00C519A4">
            <w:pPr>
              <w:jc w:val="center"/>
              <w:rPr>
                <w:rFonts w:cs="Arial"/>
                <w:color w:val="000000"/>
                <w:lang w:eastAsia="nl-BE"/>
              </w:rPr>
            </w:pPr>
            <w:r w:rsidRPr="006A494D">
              <w:rPr>
                <w:rFonts w:cs="Arial"/>
                <w:color w:val="000000"/>
                <w:lang w:eastAsia="nl-BE"/>
              </w:rPr>
              <w:t>3</w:t>
            </w:r>
            <w:r>
              <w:rPr>
                <w:rFonts w:cs="Arial"/>
                <w:color w:val="000000"/>
                <w:lang w:eastAsia="nl-BE"/>
              </w:rPr>
              <w:t>8</w:t>
            </w:r>
            <w:r w:rsidRPr="006A494D">
              <w:rPr>
                <w:rFonts w:cs="Arial"/>
                <w:color w:val="000000"/>
                <w:lang w:eastAsia="nl-BE"/>
              </w:rPr>
              <w:t xml:space="preserve"> (</w:t>
            </w:r>
            <w:r>
              <w:rPr>
                <w:rFonts w:cs="Arial"/>
                <w:color w:val="000000"/>
                <w:lang w:eastAsia="nl-BE"/>
              </w:rPr>
              <w:t>-1</w:t>
            </w:r>
            <w:r w:rsidRPr="006A494D">
              <w:rPr>
                <w:rFonts w:cs="Arial"/>
                <w:color w:val="000000"/>
                <w:lang w:eastAsia="nl-BE"/>
              </w:rPr>
              <w:t>;-</w:t>
            </w:r>
            <w:r>
              <w:rPr>
                <w:rFonts w:cs="Arial"/>
                <w:color w:val="000000"/>
                <w:lang w:eastAsia="nl-BE"/>
              </w:rPr>
              <w:t>3</w:t>
            </w:r>
            <w:r w:rsidRPr="006A494D">
              <w:rPr>
                <w:rFonts w:cs="Arial"/>
                <w:color w:val="000000"/>
                <w:lang w:eastAsia="nl-BE"/>
              </w:rPr>
              <w:t>)</w:t>
            </w:r>
          </w:p>
        </w:tc>
        <w:tc>
          <w:tcPr>
            <w:tcW w:w="685" w:type="pct"/>
            <w:tcBorders>
              <w:top w:val="single" w:sz="4" w:space="0" w:color="auto"/>
              <w:left w:val="nil"/>
              <w:bottom w:val="single" w:sz="4" w:space="0" w:color="auto"/>
              <w:right w:val="single" w:sz="4" w:space="0" w:color="auto"/>
            </w:tcBorders>
          </w:tcPr>
          <w:p w14:paraId="5001B462" w14:textId="0ADD76E0" w:rsidR="00C519A4" w:rsidRDefault="00C519A4" w:rsidP="00C519A4">
            <w:pPr>
              <w:jc w:val="center"/>
              <w:rPr>
                <w:rFonts w:cs="Arial"/>
                <w:color w:val="000000"/>
                <w:lang w:eastAsia="nl-BE"/>
              </w:rPr>
            </w:pPr>
            <w:r>
              <w:rPr>
                <w:rFonts w:cs="Arial"/>
                <w:color w:val="000000"/>
                <w:lang w:eastAsia="nl-BE"/>
              </w:rPr>
              <w:t>1,50</w:t>
            </w:r>
          </w:p>
        </w:tc>
      </w:tr>
      <w:tr w:rsidR="00C519A4" w:rsidRPr="00787C07" w14:paraId="0A37DC7E" w14:textId="77777777" w:rsidTr="00CD3C1A">
        <w:trPr>
          <w:trHeight w:val="258"/>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F710E" w14:textId="77777777" w:rsidR="00C519A4" w:rsidRPr="00787C07" w:rsidRDefault="00C519A4" w:rsidP="00C519A4">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1E58" w14:textId="1949B4BA" w:rsidR="00C519A4" w:rsidRPr="00787C07" w:rsidRDefault="00C519A4" w:rsidP="00C519A4">
            <w:pPr>
              <w:jc w:val="center"/>
              <w:rPr>
                <w:rFonts w:cs="Arial"/>
                <w:color w:val="000000"/>
                <w:lang w:eastAsia="nl-BE"/>
              </w:rPr>
            </w:pPr>
            <w:r w:rsidRPr="00787C07">
              <w:rPr>
                <w:rFonts w:cs="Arial"/>
                <w:color w:val="000000"/>
                <w:lang w:eastAsia="nl-BE"/>
              </w:rPr>
              <w:t>1</w:t>
            </w:r>
            <w:r>
              <w:rPr>
                <w:rFonts w:cs="Arial"/>
                <w:color w:val="000000"/>
                <w:lang w:eastAsia="nl-BE"/>
              </w:rPr>
              <w:t>60</w:t>
            </w:r>
            <w:r w:rsidR="003B3F1E">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561" w:type="pct"/>
            <w:tcBorders>
              <w:top w:val="single" w:sz="4" w:space="0" w:color="auto"/>
              <w:left w:val="single" w:sz="4" w:space="0" w:color="auto"/>
              <w:bottom w:val="single" w:sz="4" w:space="0" w:color="auto"/>
              <w:right w:val="single" w:sz="4" w:space="0" w:color="auto"/>
            </w:tcBorders>
            <w:shd w:val="clear" w:color="auto" w:fill="auto"/>
            <w:noWrap/>
            <w:hideMark/>
          </w:tcPr>
          <w:p w14:paraId="53060443" w14:textId="2146B6B7" w:rsidR="00C519A4" w:rsidRPr="00787C07" w:rsidRDefault="00C519A4" w:rsidP="00C519A4">
            <w:pPr>
              <w:jc w:val="center"/>
              <w:rPr>
                <w:rFonts w:cs="Arial"/>
                <w:color w:val="000000"/>
                <w:lang w:eastAsia="nl-BE"/>
              </w:rPr>
            </w:pPr>
            <w:r w:rsidRPr="608A4B4F">
              <w:rPr>
                <w:rFonts w:cs="Arial"/>
                <w:color w:val="000000" w:themeColor="text1"/>
                <w:lang w:eastAsia="nl-BE"/>
              </w:rPr>
              <w:t>48</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28DE6691" w14:textId="0C898E72" w:rsidR="00C519A4" w:rsidRPr="00787C07" w:rsidRDefault="00C519A4" w:rsidP="00C519A4">
            <w:pPr>
              <w:jc w:val="center"/>
              <w:rPr>
                <w:rFonts w:cs="Arial"/>
                <w:color w:val="000000"/>
                <w:lang w:eastAsia="nl-BE"/>
              </w:rPr>
            </w:pPr>
            <w:r w:rsidRPr="608A4B4F">
              <w:rPr>
                <w:rFonts w:cs="Arial"/>
                <w:color w:val="000000" w:themeColor="text1"/>
                <w:lang w:eastAsia="nl-BE"/>
              </w:rPr>
              <w:t>58</w:t>
            </w:r>
          </w:p>
        </w:tc>
        <w:tc>
          <w:tcPr>
            <w:tcW w:w="435" w:type="pct"/>
            <w:tcBorders>
              <w:top w:val="single" w:sz="4" w:space="0" w:color="auto"/>
              <w:left w:val="nil"/>
              <w:bottom w:val="single" w:sz="4" w:space="0" w:color="auto"/>
              <w:right w:val="single" w:sz="4" w:space="0" w:color="auto"/>
            </w:tcBorders>
          </w:tcPr>
          <w:p w14:paraId="7711958D" w14:textId="3A44AE75" w:rsidR="00C519A4" w:rsidRPr="00787C07" w:rsidRDefault="00C519A4" w:rsidP="00C519A4">
            <w:pPr>
              <w:jc w:val="center"/>
              <w:rPr>
                <w:rFonts w:cs="Arial"/>
                <w:color w:val="000000"/>
                <w:lang w:eastAsia="nl-BE"/>
              </w:rPr>
            </w:pPr>
            <w:r w:rsidRPr="608A4B4F">
              <w:rPr>
                <w:rFonts w:cs="Arial"/>
                <w:color w:val="000000" w:themeColor="text1"/>
                <w:lang w:eastAsia="nl-BE"/>
              </w:rPr>
              <w:t>0,1</w:t>
            </w:r>
          </w:p>
        </w:tc>
        <w:tc>
          <w:tcPr>
            <w:tcW w:w="562" w:type="pct"/>
            <w:tcBorders>
              <w:top w:val="single" w:sz="4" w:space="0" w:color="auto"/>
              <w:left w:val="single" w:sz="4" w:space="0" w:color="auto"/>
              <w:bottom w:val="single" w:sz="4" w:space="0" w:color="auto"/>
              <w:right w:val="single" w:sz="4" w:space="0" w:color="auto"/>
            </w:tcBorders>
          </w:tcPr>
          <w:p w14:paraId="78A329FF" w14:textId="3A43C57C" w:rsidR="00C519A4" w:rsidRPr="00787C07" w:rsidRDefault="00C519A4" w:rsidP="00C519A4">
            <w:pPr>
              <w:jc w:val="center"/>
              <w:rPr>
                <w:rFonts w:cs="Arial"/>
                <w:color w:val="000000"/>
                <w:lang w:eastAsia="nl-BE"/>
              </w:rPr>
            </w:pPr>
            <w:r w:rsidRPr="608A4B4F">
              <w:rPr>
                <w:rFonts w:cs="Arial"/>
                <w:color w:val="000000" w:themeColor="text1"/>
                <w:lang w:eastAsia="nl-BE"/>
              </w:rPr>
              <w:t>0,1</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F0B82" w14:textId="77777777" w:rsidR="00C519A4" w:rsidRPr="00787C07" w:rsidRDefault="00C519A4" w:rsidP="00C519A4">
            <w:pPr>
              <w:jc w:val="center"/>
              <w:rPr>
                <w:rFonts w:cs="Arial"/>
                <w:color w:val="000000"/>
                <w:lang w:eastAsia="nl-BE"/>
              </w:rPr>
            </w:pPr>
            <w:r w:rsidRPr="00787C07">
              <w:rPr>
                <w:rFonts w:cs="Arial"/>
                <w:color w:val="000000"/>
                <w:lang w:eastAsia="nl-BE"/>
              </w:rPr>
              <w:t>Open</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14:paraId="58B9350B" w14:textId="200695C3" w:rsidR="00C519A4" w:rsidRPr="00787C07" w:rsidRDefault="00C519A4" w:rsidP="00C519A4">
            <w:pPr>
              <w:jc w:val="center"/>
              <w:rPr>
                <w:rFonts w:cs="Arial"/>
                <w:color w:val="000000"/>
                <w:lang w:eastAsia="nl-BE"/>
              </w:rPr>
            </w:pPr>
            <w:r>
              <w:rPr>
                <w:rFonts w:cs="Arial"/>
                <w:color w:val="000000"/>
                <w:lang w:eastAsia="nl-BE"/>
              </w:rPr>
              <w:t xml:space="preserve">40 </w:t>
            </w:r>
            <w:r w:rsidRPr="006A494D">
              <w:rPr>
                <w:rFonts w:cs="Arial"/>
                <w:color w:val="000000"/>
                <w:lang w:eastAsia="nl-BE"/>
              </w:rPr>
              <w:t>(0;-2)</w:t>
            </w:r>
          </w:p>
        </w:tc>
        <w:tc>
          <w:tcPr>
            <w:tcW w:w="685" w:type="pct"/>
            <w:tcBorders>
              <w:top w:val="single" w:sz="4" w:space="0" w:color="auto"/>
              <w:left w:val="nil"/>
              <w:bottom w:val="single" w:sz="4" w:space="0" w:color="auto"/>
              <w:right w:val="single" w:sz="4" w:space="0" w:color="auto"/>
            </w:tcBorders>
          </w:tcPr>
          <w:p w14:paraId="5434D763" w14:textId="69536B0A" w:rsidR="00C519A4" w:rsidRDefault="00C519A4" w:rsidP="00C519A4">
            <w:pPr>
              <w:jc w:val="center"/>
              <w:rPr>
                <w:rFonts w:cs="Arial"/>
                <w:color w:val="000000"/>
                <w:lang w:eastAsia="nl-BE"/>
              </w:rPr>
            </w:pPr>
            <w:r>
              <w:rPr>
                <w:rFonts w:cs="Arial"/>
                <w:color w:val="000000"/>
                <w:lang w:eastAsia="nl-BE"/>
              </w:rPr>
              <w:t>1,31</w:t>
            </w:r>
          </w:p>
        </w:tc>
      </w:tr>
    </w:tbl>
    <w:p w14:paraId="0E9A07B9" w14:textId="77777777" w:rsidR="00E54EC3" w:rsidRDefault="00E54EC3" w:rsidP="00E54EC3">
      <w:r>
        <w:t>* Ook toepasbaar vanaf 60 mm met verlengd onderprofiel</w:t>
      </w:r>
    </w:p>
    <w:p w14:paraId="3CEF9DDD" w14:textId="77777777" w:rsidR="00640009" w:rsidRPr="00314694" w:rsidRDefault="00640009" w:rsidP="0015158B">
      <w:pPr>
        <w:rPr>
          <w:highlight w:val="yellow"/>
        </w:rPr>
      </w:pPr>
    </w:p>
    <w:p w14:paraId="4F87FF07" w14:textId="5BD7E9D5" w:rsidR="00F741EB" w:rsidRDefault="00F741EB" w:rsidP="00E15DAF">
      <w:pPr>
        <w:tabs>
          <w:tab w:val="left" w:pos="3686"/>
        </w:tabs>
      </w:pPr>
      <w:r>
        <w:t xml:space="preserve">Regelbaarheid </w:t>
      </w:r>
      <w:proofErr w:type="spellStart"/>
      <w:r>
        <w:t>i</w:t>
      </w:r>
      <w:r w:rsidR="1945638F">
        <w:t>.</w:t>
      </w:r>
      <w:r>
        <w:t>f</w:t>
      </w:r>
      <w:r w:rsidR="1945638F">
        <w:t>.</w:t>
      </w:r>
      <w:r>
        <w:t>v</w:t>
      </w:r>
      <w:proofErr w:type="spellEnd"/>
      <w:r>
        <w:t>. drukverschil:</w:t>
      </w:r>
      <w:r>
        <w:tab/>
        <w:t>P3 (zelfregelende uitvoering)</w:t>
      </w:r>
    </w:p>
    <w:p w14:paraId="35BD7B8C" w14:textId="77777777" w:rsidR="00F741EB" w:rsidRPr="00F741EB" w:rsidRDefault="00F741EB" w:rsidP="00E15DAF">
      <w:pPr>
        <w:tabs>
          <w:tab w:val="left" w:pos="3686"/>
        </w:tabs>
      </w:pPr>
    </w:p>
    <w:p w14:paraId="41398B7E" w14:textId="0532759C" w:rsidR="00433A78" w:rsidRPr="00F741EB" w:rsidRDefault="00433A78" w:rsidP="00E15DAF">
      <w:pPr>
        <w:tabs>
          <w:tab w:val="left" w:pos="3686"/>
        </w:tabs>
      </w:pPr>
      <w:proofErr w:type="spellStart"/>
      <w:r w:rsidRPr="00F741EB">
        <w:t>Waterwerendheid</w:t>
      </w:r>
      <w:proofErr w:type="spellEnd"/>
      <w:r w:rsidRPr="00F741EB">
        <w:t xml:space="preserve"> (in gesloten stand):</w:t>
      </w:r>
      <w:r w:rsidRPr="00F741EB">
        <w:tab/>
      </w:r>
      <w:r w:rsidR="00E71001">
        <w:t>1.350</w:t>
      </w:r>
      <w:r w:rsidRPr="00F741EB">
        <w:t xml:space="preserve"> Pa</w:t>
      </w:r>
    </w:p>
    <w:p w14:paraId="57A92E40" w14:textId="77777777" w:rsidR="00AD2508" w:rsidRPr="00F741EB" w:rsidRDefault="00AD2508" w:rsidP="00E15DAF">
      <w:pPr>
        <w:tabs>
          <w:tab w:val="left" w:pos="3686"/>
        </w:tabs>
      </w:pPr>
    </w:p>
    <w:p w14:paraId="4D7D5736" w14:textId="7BD6A45B" w:rsidR="0015158B" w:rsidRPr="00AD2508" w:rsidRDefault="0015158B" w:rsidP="00E15DAF">
      <w:pPr>
        <w:tabs>
          <w:tab w:val="left" w:pos="3686"/>
        </w:tabs>
      </w:pPr>
      <w:r w:rsidRPr="00AD2508">
        <w:t>Glasaftrek:</w:t>
      </w:r>
      <w:r w:rsidRPr="00AD2508">
        <w:tab/>
        <w:t>0 mm</w:t>
      </w:r>
    </w:p>
    <w:p w14:paraId="5C8783FD" w14:textId="77777777" w:rsidR="0015158B" w:rsidRPr="00AD2508" w:rsidRDefault="0015158B" w:rsidP="00E15DAF">
      <w:pPr>
        <w:tabs>
          <w:tab w:val="left" w:pos="3686"/>
        </w:tabs>
      </w:pPr>
    </w:p>
    <w:p w14:paraId="55DF64CA" w14:textId="746C2A38" w:rsidR="00E5565D" w:rsidRPr="00AD2508" w:rsidRDefault="00E5565D" w:rsidP="00E15DAF">
      <w:pPr>
        <w:tabs>
          <w:tab w:val="left" w:pos="3686"/>
        </w:tabs>
      </w:pPr>
      <w:r w:rsidRPr="00AD2508">
        <w:t>Roosterhoogte:</w:t>
      </w:r>
      <w:r w:rsidRPr="00AD2508">
        <w:tab/>
        <w:t>6</w:t>
      </w:r>
      <w:r w:rsidR="001E60CD">
        <w:t>5</w:t>
      </w:r>
      <w:r w:rsidRPr="00AD2508">
        <w:t xml:space="preserve"> mm</w:t>
      </w:r>
    </w:p>
    <w:p w14:paraId="762A7817" w14:textId="77777777" w:rsidR="00E5565D" w:rsidRPr="00AD2508" w:rsidRDefault="00E5565D" w:rsidP="00E15DAF">
      <w:pPr>
        <w:tabs>
          <w:tab w:val="left" w:pos="3686"/>
        </w:tabs>
      </w:pPr>
    </w:p>
    <w:p w14:paraId="564DFAF9" w14:textId="75952AC9" w:rsidR="00E5565D" w:rsidRPr="00AD2508" w:rsidRDefault="0015158B" w:rsidP="00E15DAF">
      <w:pPr>
        <w:tabs>
          <w:tab w:val="left" w:pos="3686"/>
        </w:tabs>
      </w:pPr>
      <w:r w:rsidRPr="00AD2508">
        <w:t xml:space="preserve">Inbouwhoogte: </w:t>
      </w:r>
      <w:r w:rsidR="00E5565D" w:rsidRPr="00AD2508">
        <w:tab/>
      </w:r>
      <w:r w:rsidR="00BE6C40">
        <w:t>70</w:t>
      </w:r>
      <w:r w:rsidR="00E5565D" w:rsidRPr="00AD2508">
        <w:t xml:space="preserve"> mm</w:t>
      </w:r>
    </w:p>
    <w:p w14:paraId="08A1FC99" w14:textId="77777777" w:rsidR="0015158B" w:rsidRPr="00314694" w:rsidRDefault="0015158B" w:rsidP="00E15DAF">
      <w:pPr>
        <w:tabs>
          <w:tab w:val="left" w:pos="3686"/>
        </w:tabs>
        <w:rPr>
          <w:highlight w:val="yellow"/>
        </w:rPr>
      </w:pPr>
    </w:p>
    <w:p w14:paraId="496440C3" w14:textId="020F8461" w:rsidR="009B4CB1" w:rsidRPr="00314694" w:rsidRDefault="0015158B" w:rsidP="00E15DAF">
      <w:pPr>
        <w:tabs>
          <w:tab w:val="left" w:pos="3686"/>
        </w:tabs>
      </w:pPr>
      <w:r w:rsidRPr="00314694">
        <w:t xml:space="preserve">Bediening: </w:t>
      </w:r>
      <w:r w:rsidRPr="00314694">
        <w:tab/>
      </w:r>
      <w:r w:rsidR="00433A78" w:rsidRPr="00314694">
        <w:t>…</w:t>
      </w:r>
    </w:p>
    <w:p w14:paraId="2615681C" w14:textId="77777777" w:rsidR="009B4CB1" w:rsidRPr="00314694" w:rsidRDefault="00E5565D" w:rsidP="00E15DAF">
      <w:pPr>
        <w:pStyle w:val="OFWEL"/>
        <w:tabs>
          <w:tab w:val="left" w:pos="3686"/>
        </w:tabs>
        <w:ind w:left="2880" w:firstLine="806"/>
      </w:pPr>
      <w:r w:rsidRPr="00314694">
        <w:t xml:space="preserve">In stappen, </w:t>
      </w:r>
      <w:r w:rsidR="00CC60C5" w:rsidRPr="00314694">
        <w:t>manueel</w:t>
      </w:r>
    </w:p>
    <w:p w14:paraId="43193A39" w14:textId="5930FE34" w:rsidR="009B4CB1" w:rsidRDefault="00E5565D" w:rsidP="00E15DAF">
      <w:pPr>
        <w:pStyle w:val="OFWEL"/>
        <w:tabs>
          <w:tab w:val="left" w:pos="3686"/>
        </w:tabs>
        <w:ind w:left="2880" w:firstLine="806"/>
      </w:pPr>
      <w:r w:rsidRPr="00314694">
        <w:t xml:space="preserve">In stappen, met </w:t>
      </w:r>
      <w:r w:rsidR="00314694" w:rsidRPr="00314694">
        <w:t>stang</w:t>
      </w:r>
    </w:p>
    <w:p w14:paraId="39DB62FE" w14:textId="77777777" w:rsidR="0015158B" w:rsidRDefault="0015158B" w:rsidP="00E15DAF">
      <w:pPr>
        <w:tabs>
          <w:tab w:val="left" w:pos="3686"/>
        </w:tabs>
      </w:pPr>
    </w:p>
    <w:p w14:paraId="54AA2769" w14:textId="4DEE6F6C" w:rsidR="0015158B" w:rsidRPr="00D83BD4" w:rsidRDefault="0015158B" w:rsidP="00E15DAF">
      <w:pPr>
        <w:tabs>
          <w:tab w:val="left" w:pos="3686"/>
        </w:tabs>
      </w:pPr>
      <w:r w:rsidRPr="00D83BD4">
        <w:t xml:space="preserve">Roosterlengte: </w:t>
      </w:r>
      <w:r w:rsidRPr="00D83BD4">
        <w:tab/>
        <w:t>… mm</w:t>
      </w:r>
    </w:p>
    <w:p w14:paraId="50395E26" w14:textId="77777777" w:rsidR="00BB24E6" w:rsidRDefault="00BB24E6" w:rsidP="00BB24E6">
      <w:pPr>
        <w:pStyle w:val="Nota"/>
        <w:tabs>
          <w:tab w:val="left" w:pos="3686"/>
        </w:tabs>
        <w:ind w:left="2880" w:firstLine="806"/>
        <w:rPr>
          <w:lang w:val="nl-NL"/>
        </w:rPr>
      </w:pPr>
      <w:r w:rsidRPr="00D83BD4">
        <w:rPr>
          <w:lang w:val="nl-NL"/>
        </w:rPr>
        <w:t xml:space="preserve">Maximaal </w:t>
      </w:r>
      <w:r>
        <w:rPr>
          <w:lang w:val="nl-NL"/>
        </w:rPr>
        <w:t>40</w:t>
      </w:r>
      <w:r w:rsidRPr="00D83BD4">
        <w:rPr>
          <w:lang w:val="nl-NL"/>
        </w:rPr>
        <w:t>00 mm onder garantie</w:t>
      </w:r>
    </w:p>
    <w:p w14:paraId="43DDA5BB" w14:textId="77777777" w:rsidR="00BB24E6" w:rsidRDefault="00BB24E6" w:rsidP="00BB24E6">
      <w:pPr>
        <w:pStyle w:val="Nota"/>
        <w:tabs>
          <w:tab w:val="left" w:pos="3686"/>
        </w:tabs>
        <w:ind w:left="2880" w:firstLine="806"/>
        <w:rPr>
          <w:lang w:val="nl-NL"/>
        </w:rPr>
      </w:pPr>
      <w:r>
        <w:rPr>
          <w:lang w:val="nl-NL"/>
        </w:rPr>
        <w:t>Vanaf 1310 mm opgesplitste klep en dubbele bediening</w:t>
      </w:r>
    </w:p>
    <w:p w14:paraId="292BCD2E" w14:textId="77777777" w:rsidR="00BB24E6" w:rsidRPr="00D83BD4" w:rsidRDefault="00BB24E6" w:rsidP="00BB24E6">
      <w:pPr>
        <w:pStyle w:val="Nota"/>
        <w:tabs>
          <w:tab w:val="left" w:pos="3686"/>
        </w:tabs>
        <w:ind w:left="3686"/>
        <w:rPr>
          <w:lang w:val="nl-NL"/>
        </w:rPr>
      </w:pPr>
      <w:r>
        <w:rPr>
          <w:lang w:val="nl-NL"/>
        </w:rPr>
        <w:t>Bij een roosterlengte &gt; 2710 mm wordt maximaal een werkende kleplengte voorzien van 2610 mm; de rest van de klep wordt vastgezet in gesloten stand.</w:t>
      </w:r>
    </w:p>
    <w:p w14:paraId="4D27739B" w14:textId="77777777" w:rsidR="0015158B" w:rsidRPr="00BB24E6" w:rsidRDefault="0015158B" w:rsidP="0015158B">
      <w:pPr>
        <w:rPr>
          <w:highlight w:val="yellow"/>
          <w:lang w:val="nl-NL"/>
        </w:rPr>
      </w:pPr>
    </w:p>
    <w:p w14:paraId="54F11DDA" w14:textId="77777777" w:rsidR="00E070A5" w:rsidRPr="00D83BD4" w:rsidRDefault="00E070A5" w:rsidP="00E070A5">
      <w:pPr>
        <w:pStyle w:val="Kop5"/>
      </w:pPr>
      <w:r w:rsidRPr="00D83BD4">
        <w:t>Aard van de overeenkomst:</w:t>
      </w:r>
    </w:p>
    <w:p w14:paraId="4113196C" w14:textId="77777777" w:rsidR="00E070A5" w:rsidRDefault="009B4CB1" w:rsidP="00E070A5">
      <w:r w:rsidRPr="00D83BD4">
        <w:t>Vermoedelijke hoeveelheid</w:t>
      </w:r>
      <w:r w:rsidR="00E070A5" w:rsidRPr="00D83BD4">
        <w:t xml:space="preserve"> (</w:t>
      </w:r>
      <w:r w:rsidRPr="00D83BD4">
        <w:t>V</w:t>
      </w:r>
      <w:r w:rsidR="00E070A5" w:rsidRPr="00D83BD4">
        <w:t>H)</w:t>
      </w:r>
    </w:p>
    <w:p w14:paraId="0C83F344" w14:textId="77777777" w:rsidR="00F94C9A" w:rsidRPr="00D83BD4" w:rsidRDefault="00F94C9A" w:rsidP="00E070A5"/>
    <w:p w14:paraId="14C32D49" w14:textId="77777777" w:rsidR="00E070A5" w:rsidRPr="00D83BD4" w:rsidRDefault="00E070A5" w:rsidP="00E070A5">
      <w:pPr>
        <w:pStyle w:val="Kop5"/>
      </w:pPr>
      <w:r w:rsidRPr="00D83BD4">
        <w:t>Meetwijze:</w:t>
      </w:r>
    </w:p>
    <w:p w14:paraId="1EAD1653" w14:textId="77777777" w:rsidR="00E070A5" w:rsidRDefault="00E070A5" w:rsidP="00E070A5">
      <w:pPr>
        <w:pStyle w:val="Meting"/>
      </w:pPr>
      <w:r w:rsidRPr="00D83BD4">
        <w:t>Meeteenheid:</w:t>
      </w:r>
      <w:r w:rsidRPr="00D83BD4">
        <w:tab/>
        <w:t xml:space="preserve">  </w:t>
      </w:r>
      <w:r w:rsidR="009B4CB1" w:rsidRPr="00D83BD4">
        <w:t>mm</w:t>
      </w:r>
    </w:p>
    <w:p w14:paraId="713E2898" w14:textId="77777777" w:rsidR="00A9083E" w:rsidRPr="00D83BD4" w:rsidRDefault="00A9083E" w:rsidP="00E070A5">
      <w:pPr>
        <w:pStyle w:val="Meting"/>
      </w:pPr>
    </w:p>
    <w:p w14:paraId="78A84321" w14:textId="77777777" w:rsidR="00986746" w:rsidRDefault="00E070A5" w:rsidP="00E070A5">
      <w:pPr>
        <w:pStyle w:val="Meting"/>
      </w:pPr>
      <w:r w:rsidRPr="00D83BD4">
        <w:t>Meetcode:</w:t>
      </w:r>
      <w:r>
        <w:tab/>
      </w:r>
    </w:p>
    <w:p w14:paraId="6A244930" w14:textId="77777777" w:rsidR="00E070A5" w:rsidRDefault="00E070A5" w:rsidP="00986746"/>
    <w:p w14:paraId="06B21C07" w14:textId="77777777" w:rsidR="005E108B" w:rsidRDefault="005E108B">
      <w:pPr>
        <w:jc w:val="left"/>
        <w:rPr>
          <w:b/>
          <w:u w:val="single"/>
        </w:rPr>
      </w:pPr>
      <w:r>
        <w:rPr>
          <w:b/>
          <w:u w:val="single"/>
        </w:rPr>
        <w:br w:type="page"/>
      </w:r>
    </w:p>
    <w:p w14:paraId="0D18AE8D" w14:textId="6244DBD3" w:rsidR="0089529A" w:rsidRPr="0089529A" w:rsidRDefault="0089529A" w:rsidP="0089529A">
      <w:pPr>
        <w:rPr>
          <w:b/>
          <w:u w:val="single"/>
        </w:rPr>
      </w:pPr>
      <w:r w:rsidRPr="0089529A">
        <w:rPr>
          <w:b/>
          <w:u w:val="single"/>
        </w:rPr>
        <w:lastRenderedPageBreak/>
        <w:t>Toebehoren:</w:t>
      </w:r>
    </w:p>
    <w:p w14:paraId="3B5316E8" w14:textId="6ADE91D9" w:rsidR="00E91B9B" w:rsidRDefault="00E91B9B" w:rsidP="00E91B9B">
      <w:r>
        <w:t xml:space="preserve">Alle octaafbandwaarden (in dB) zijn vrij op te vragen bij </w:t>
      </w:r>
      <w:r w:rsidR="00942A77" w:rsidRPr="00DD4CB2">
        <w:rPr>
          <w:rStyle w:val="MerkChar"/>
        </w:rPr>
        <w:t>DUCO</w:t>
      </w:r>
      <w:r w:rsidRPr="00DD4CB2">
        <w:rPr>
          <w:rStyle w:val="MerkChar"/>
        </w:rPr>
        <w:t xml:space="preserve"> '</w:t>
      </w:r>
      <w:proofErr w:type="spellStart"/>
      <w:r w:rsidRPr="00DD4CB2">
        <w:rPr>
          <w:rStyle w:val="MerkChar"/>
        </w:rPr>
        <w:t>Ventilation</w:t>
      </w:r>
      <w:proofErr w:type="spellEnd"/>
      <w:r w:rsidRPr="00DD4CB2">
        <w:rPr>
          <w:rStyle w:val="MerkChar"/>
        </w:rPr>
        <w:t xml:space="preserve"> &amp; Sun Control'</w:t>
      </w:r>
      <w:r>
        <w:t>.</w:t>
      </w:r>
    </w:p>
    <w:p w14:paraId="7DA28ABC" w14:textId="77777777" w:rsidR="00E91B9B" w:rsidRDefault="00E91B9B" w:rsidP="00E91B9B">
      <w:r>
        <w:t>Volg de montage-instructies en de berekeningsprogramma's van de fabrikant.</w:t>
      </w:r>
    </w:p>
    <w:p w14:paraId="5FB140F0" w14:textId="757FF75C" w:rsidR="00F741EB" w:rsidRDefault="00E91B9B" w:rsidP="00E91B9B">
      <w:r>
        <w:t xml:space="preserve">Raadpleeg uw regionale dealer of het projectdepartement van </w:t>
      </w:r>
      <w:r w:rsidR="00942A77" w:rsidRPr="00DD4CB2">
        <w:rPr>
          <w:rStyle w:val="MerkChar"/>
        </w:rPr>
        <w:t>DUCO</w:t>
      </w:r>
      <w:r w:rsidRPr="00DD4CB2">
        <w:rPr>
          <w:rStyle w:val="MerkChar"/>
        </w:rPr>
        <w:t xml:space="preserve"> '</w:t>
      </w:r>
      <w:proofErr w:type="spellStart"/>
      <w:r w:rsidRPr="00DD4CB2">
        <w:rPr>
          <w:rStyle w:val="MerkChar"/>
        </w:rPr>
        <w:t>Ventilation</w:t>
      </w:r>
      <w:proofErr w:type="spellEnd"/>
      <w:r w:rsidRPr="00DD4CB2">
        <w:rPr>
          <w:rStyle w:val="MerkChar"/>
        </w:rPr>
        <w:t xml:space="preserve"> &amp; Sun Control'</w:t>
      </w:r>
      <w:r>
        <w:t xml:space="preserve"> voor</w:t>
      </w:r>
      <w:r w:rsidR="006A494D">
        <w:t xml:space="preserve"> </w:t>
      </w:r>
      <w:r>
        <w:t>commerciële en technische assistentie (montage- en plaatsingsinstructies, onderdelenlijsten,</w:t>
      </w:r>
      <w:r w:rsidR="006A494D">
        <w:t xml:space="preserve"> </w:t>
      </w:r>
      <w:r>
        <w:t>berekeningen...).</w:t>
      </w:r>
    </w:p>
    <w:sectPr w:rsidR="00F741EB" w:rsidSect="000C5BB4">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1FD5" w14:textId="77777777" w:rsidR="006940EB" w:rsidRDefault="006940EB">
      <w:r>
        <w:separator/>
      </w:r>
    </w:p>
  </w:endnote>
  <w:endnote w:type="continuationSeparator" w:id="0">
    <w:p w14:paraId="31170716" w14:textId="77777777" w:rsidR="006940EB" w:rsidRDefault="006940EB">
      <w:r>
        <w:continuationSeparator/>
      </w:r>
    </w:p>
  </w:endnote>
  <w:endnote w:type="continuationNotice" w:id="1">
    <w:p w14:paraId="17F32222" w14:textId="77777777" w:rsidR="006940EB" w:rsidRDefault="00694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5C9" w14:textId="77777777" w:rsidR="00C70BC8" w:rsidRDefault="007A0F4C" w:rsidP="00640009">
    <w:pPr>
      <w:pStyle w:val="Voettekst"/>
      <w:jc w:val="right"/>
    </w:pPr>
    <w:r>
      <w:rPr>
        <w:noProof/>
      </w:rPr>
      <w:object w:dxaOrig="1440" w:dyaOrig="1440" w14:anchorId="6046C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381340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CBCA" w14:textId="77777777" w:rsidR="006940EB" w:rsidRDefault="006940EB">
      <w:r>
        <w:separator/>
      </w:r>
    </w:p>
  </w:footnote>
  <w:footnote w:type="continuationSeparator" w:id="0">
    <w:p w14:paraId="6A19533F" w14:textId="77777777" w:rsidR="006940EB" w:rsidRDefault="006940EB">
      <w:r>
        <w:continuationSeparator/>
      </w:r>
    </w:p>
  </w:footnote>
  <w:footnote w:type="continuationNotice" w:id="1">
    <w:p w14:paraId="30D0C270" w14:textId="77777777" w:rsidR="006940EB" w:rsidRDefault="00694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D34" w14:textId="77777777" w:rsidR="00C70BC8" w:rsidRDefault="00C70BC8">
    <w:pPr>
      <w:pBdr>
        <w:bottom w:val="single" w:sz="6" w:space="0" w:color="000000"/>
      </w:pBdr>
      <w:tabs>
        <w:tab w:val="right" w:pos="9540"/>
      </w:tabs>
      <w:spacing w:line="200" w:lineRule="exact"/>
    </w:pPr>
    <w:r>
      <w:t>dossier .......... - dd. ........</w:t>
    </w:r>
    <w:r>
      <w:tab/>
    </w:r>
    <w:r w:rsidR="008B72F0">
      <w:fldChar w:fldCharType="begin"/>
    </w:r>
    <w:r w:rsidR="008B72F0">
      <w:instrText>PAGE</w:instrText>
    </w:r>
    <w:r w:rsidR="008B72F0">
      <w:fldChar w:fldCharType="separate"/>
    </w:r>
    <w:r>
      <w:rPr>
        <w:noProof/>
      </w:rPr>
      <w:t>232</w:t>
    </w:r>
    <w:r w:rsidR="008B72F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3698" w14:textId="77777777" w:rsidR="00C70BC8" w:rsidRDefault="00C70BC8">
    <w:pPr>
      <w:pBdr>
        <w:bottom w:val="single" w:sz="6" w:space="0" w:color="000000"/>
      </w:pBdr>
      <w:tabs>
        <w:tab w:val="right" w:pos="9540"/>
      </w:tabs>
      <w:spacing w:line="200" w:lineRule="exact"/>
    </w:pPr>
    <w:r>
      <w:t>dossier .......... - dd. ........</w:t>
    </w:r>
    <w:r>
      <w:tab/>
    </w:r>
    <w:r w:rsidR="008B72F0">
      <w:fldChar w:fldCharType="begin"/>
    </w:r>
    <w:r w:rsidR="008B72F0">
      <w:instrText>PAGE</w:instrText>
    </w:r>
    <w:r w:rsidR="008B72F0">
      <w:fldChar w:fldCharType="separate"/>
    </w:r>
    <w:r w:rsidR="00E26729">
      <w:rPr>
        <w:noProof/>
      </w:rPr>
      <w:t>2</w:t>
    </w:r>
    <w:r w:rsidR="008B72F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20371C91"/>
    <w:multiLevelType w:val="hybridMultilevel"/>
    <w:tmpl w:val="1C9CD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3777747">
    <w:abstractNumId w:val="0"/>
  </w:num>
  <w:num w:numId="2" w16cid:durableId="1884976001">
    <w:abstractNumId w:val="1"/>
  </w:num>
  <w:num w:numId="3" w16cid:durableId="900605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22F24"/>
    <w:rsid w:val="00030D6A"/>
    <w:rsid w:val="0003688E"/>
    <w:rsid w:val="000400D3"/>
    <w:rsid w:val="0004754E"/>
    <w:rsid w:val="00053C13"/>
    <w:rsid w:val="00073090"/>
    <w:rsid w:val="00073111"/>
    <w:rsid w:val="00081691"/>
    <w:rsid w:val="00087997"/>
    <w:rsid w:val="00091BD5"/>
    <w:rsid w:val="00091F21"/>
    <w:rsid w:val="00095119"/>
    <w:rsid w:val="000C3BA1"/>
    <w:rsid w:val="000C5BB4"/>
    <w:rsid w:val="000D0E51"/>
    <w:rsid w:val="000D24F1"/>
    <w:rsid w:val="000D72E4"/>
    <w:rsid w:val="000D7B21"/>
    <w:rsid w:val="000E22FA"/>
    <w:rsid w:val="000E5CC3"/>
    <w:rsid w:val="000F26E9"/>
    <w:rsid w:val="000F2713"/>
    <w:rsid w:val="0010107A"/>
    <w:rsid w:val="00107211"/>
    <w:rsid w:val="001108DA"/>
    <w:rsid w:val="001132CD"/>
    <w:rsid w:val="0011726D"/>
    <w:rsid w:val="00117554"/>
    <w:rsid w:val="00120531"/>
    <w:rsid w:val="00125D74"/>
    <w:rsid w:val="0012652C"/>
    <w:rsid w:val="00130D42"/>
    <w:rsid w:val="00131313"/>
    <w:rsid w:val="00147FB2"/>
    <w:rsid w:val="0015158B"/>
    <w:rsid w:val="0016295E"/>
    <w:rsid w:val="00165C47"/>
    <w:rsid w:val="0016601F"/>
    <w:rsid w:val="001722FA"/>
    <w:rsid w:val="00180E4E"/>
    <w:rsid w:val="001819F9"/>
    <w:rsid w:val="00183DF2"/>
    <w:rsid w:val="0019696F"/>
    <w:rsid w:val="001A161B"/>
    <w:rsid w:val="001A58D2"/>
    <w:rsid w:val="001C5E46"/>
    <w:rsid w:val="001C7085"/>
    <w:rsid w:val="001C7CE2"/>
    <w:rsid w:val="001D20C5"/>
    <w:rsid w:val="001D2A39"/>
    <w:rsid w:val="001E1440"/>
    <w:rsid w:val="001E60CD"/>
    <w:rsid w:val="001F14F3"/>
    <w:rsid w:val="0020404B"/>
    <w:rsid w:val="00204812"/>
    <w:rsid w:val="00210434"/>
    <w:rsid w:val="00216374"/>
    <w:rsid w:val="00226633"/>
    <w:rsid w:val="00231E0D"/>
    <w:rsid w:val="00250A4A"/>
    <w:rsid w:val="00255943"/>
    <w:rsid w:val="002561FE"/>
    <w:rsid w:val="0025674D"/>
    <w:rsid w:val="0026253A"/>
    <w:rsid w:val="00262B41"/>
    <w:rsid w:val="0026458D"/>
    <w:rsid w:val="00272FD9"/>
    <w:rsid w:val="00273568"/>
    <w:rsid w:val="00275014"/>
    <w:rsid w:val="00275820"/>
    <w:rsid w:val="00277571"/>
    <w:rsid w:val="002778EE"/>
    <w:rsid w:val="002A4566"/>
    <w:rsid w:val="002A488C"/>
    <w:rsid w:val="002B03A9"/>
    <w:rsid w:val="002B4CF0"/>
    <w:rsid w:val="002B6A97"/>
    <w:rsid w:val="002D088D"/>
    <w:rsid w:val="002D10E3"/>
    <w:rsid w:val="002D1E41"/>
    <w:rsid w:val="002D44B3"/>
    <w:rsid w:val="002E14EE"/>
    <w:rsid w:val="002E31CA"/>
    <w:rsid w:val="002E4B96"/>
    <w:rsid w:val="002F076A"/>
    <w:rsid w:val="002F1DF9"/>
    <w:rsid w:val="002F272C"/>
    <w:rsid w:val="002F4B50"/>
    <w:rsid w:val="002F7AF9"/>
    <w:rsid w:val="003004B1"/>
    <w:rsid w:val="00300BFD"/>
    <w:rsid w:val="0030220C"/>
    <w:rsid w:val="00303660"/>
    <w:rsid w:val="00314694"/>
    <w:rsid w:val="00315CDA"/>
    <w:rsid w:val="00320687"/>
    <w:rsid w:val="00322422"/>
    <w:rsid w:val="00324363"/>
    <w:rsid w:val="003300F9"/>
    <w:rsid w:val="00330F3E"/>
    <w:rsid w:val="00334D4D"/>
    <w:rsid w:val="00344C87"/>
    <w:rsid w:val="003553D0"/>
    <w:rsid w:val="00356292"/>
    <w:rsid w:val="00360B18"/>
    <w:rsid w:val="00360C24"/>
    <w:rsid w:val="00372462"/>
    <w:rsid w:val="00380AF3"/>
    <w:rsid w:val="00392948"/>
    <w:rsid w:val="003945CC"/>
    <w:rsid w:val="003961B3"/>
    <w:rsid w:val="003A128C"/>
    <w:rsid w:val="003A7C53"/>
    <w:rsid w:val="003B3F1E"/>
    <w:rsid w:val="003B67FB"/>
    <w:rsid w:val="003B69FE"/>
    <w:rsid w:val="003D76BE"/>
    <w:rsid w:val="003E1C7C"/>
    <w:rsid w:val="003E2506"/>
    <w:rsid w:val="004017CD"/>
    <w:rsid w:val="00416237"/>
    <w:rsid w:val="00420B40"/>
    <w:rsid w:val="00421ADF"/>
    <w:rsid w:val="00427EDA"/>
    <w:rsid w:val="00432BD8"/>
    <w:rsid w:val="00433A78"/>
    <w:rsid w:val="00435E31"/>
    <w:rsid w:val="00444547"/>
    <w:rsid w:val="004506D8"/>
    <w:rsid w:val="00456623"/>
    <w:rsid w:val="00456B5C"/>
    <w:rsid w:val="0046635F"/>
    <w:rsid w:val="004765EC"/>
    <w:rsid w:val="00482E57"/>
    <w:rsid w:val="00493355"/>
    <w:rsid w:val="00496EAC"/>
    <w:rsid w:val="004A1BBA"/>
    <w:rsid w:val="004A4F6C"/>
    <w:rsid w:val="004A6867"/>
    <w:rsid w:val="004B2C51"/>
    <w:rsid w:val="004C6948"/>
    <w:rsid w:val="004C6B46"/>
    <w:rsid w:val="004D24E1"/>
    <w:rsid w:val="004D61BA"/>
    <w:rsid w:val="004D765F"/>
    <w:rsid w:val="004E1DB9"/>
    <w:rsid w:val="004E5677"/>
    <w:rsid w:val="004E74AD"/>
    <w:rsid w:val="004E7513"/>
    <w:rsid w:val="004E7860"/>
    <w:rsid w:val="004F6EE4"/>
    <w:rsid w:val="005031B4"/>
    <w:rsid w:val="00507846"/>
    <w:rsid w:val="00516EB4"/>
    <w:rsid w:val="0054543C"/>
    <w:rsid w:val="005469A2"/>
    <w:rsid w:val="0055284A"/>
    <w:rsid w:val="00553205"/>
    <w:rsid w:val="0055481A"/>
    <w:rsid w:val="005548F8"/>
    <w:rsid w:val="00557E18"/>
    <w:rsid w:val="00561DB8"/>
    <w:rsid w:val="00562434"/>
    <w:rsid w:val="00565BE6"/>
    <w:rsid w:val="00566283"/>
    <w:rsid w:val="0056649B"/>
    <w:rsid w:val="0058102A"/>
    <w:rsid w:val="00586E56"/>
    <w:rsid w:val="00587AF8"/>
    <w:rsid w:val="00597C95"/>
    <w:rsid w:val="005A3032"/>
    <w:rsid w:val="005C38C5"/>
    <w:rsid w:val="005C4096"/>
    <w:rsid w:val="005C4409"/>
    <w:rsid w:val="005D4123"/>
    <w:rsid w:val="005D6060"/>
    <w:rsid w:val="005D77D6"/>
    <w:rsid w:val="005E108B"/>
    <w:rsid w:val="005E236A"/>
    <w:rsid w:val="005F666D"/>
    <w:rsid w:val="005F7331"/>
    <w:rsid w:val="005F7CEB"/>
    <w:rsid w:val="005F9081"/>
    <w:rsid w:val="00605168"/>
    <w:rsid w:val="00611903"/>
    <w:rsid w:val="0063304B"/>
    <w:rsid w:val="0063441A"/>
    <w:rsid w:val="006348F4"/>
    <w:rsid w:val="00636080"/>
    <w:rsid w:val="00640009"/>
    <w:rsid w:val="00641752"/>
    <w:rsid w:val="006504B4"/>
    <w:rsid w:val="00651245"/>
    <w:rsid w:val="006548D8"/>
    <w:rsid w:val="00664DF2"/>
    <w:rsid w:val="00666676"/>
    <w:rsid w:val="00670BE1"/>
    <w:rsid w:val="006721E0"/>
    <w:rsid w:val="00672A63"/>
    <w:rsid w:val="00682314"/>
    <w:rsid w:val="006921D1"/>
    <w:rsid w:val="006940EB"/>
    <w:rsid w:val="00697D96"/>
    <w:rsid w:val="006A3B32"/>
    <w:rsid w:val="006A494D"/>
    <w:rsid w:val="006A53D4"/>
    <w:rsid w:val="006A60BC"/>
    <w:rsid w:val="006A7E97"/>
    <w:rsid w:val="006B1D69"/>
    <w:rsid w:val="006B6FD6"/>
    <w:rsid w:val="006C113F"/>
    <w:rsid w:val="006C1C44"/>
    <w:rsid w:val="006C7820"/>
    <w:rsid w:val="006F2262"/>
    <w:rsid w:val="006F4025"/>
    <w:rsid w:val="0071159F"/>
    <w:rsid w:val="00713596"/>
    <w:rsid w:val="007143AC"/>
    <w:rsid w:val="0071738A"/>
    <w:rsid w:val="0072049F"/>
    <w:rsid w:val="0072211D"/>
    <w:rsid w:val="00725B2E"/>
    <w:rsid w:val="00726F18"/>
    <w:rsid w:val="00731336"/>
    <w:rsid w:val="00737663"/>
    <w:rsid w:val="00743019"/>
    <w:rsid w:val="00746538"/>
    <w:rsid w:val="007467AD"/>
    <w:rsid w:val="00747596"/>
    <w:rsid w:val="00747D58"/>
    <w:rsid w:val="00753281"/>
    <w:rsid w:val="00762B69"/>
    <w:rsid w:val="007663BA"/>
    <w:rsid w:val="00775717"/>
    <w:rsid w:val="00787C07"/>
    <w:rsid w:val="00790F34"/>
    <w:rsid w:val="007A0F4C"/>
    <w:rsid w:val="007A3C89"/>
    <w:rsid w:val="007C79A5"/>
    <w:rsid w:val="007D1AB2"/>
    <w:rsid w:val="007D45EA"/>
    <w:rsid w:val="007E2E2D"/>
    <w:rsid w:val="007F2E84"/>
    <w:rsid w:val="007F3E75"/>
    <w:rsid w:val="007F4004"/>
    <w:rsid w:val="007F5BF2"/>
    <w:rsid w:val="00800B90"/>
    <w:rsid w:val="0080180C"/>
    <w:rsid w:val="008162F7"/>
    <w:rsid w:val="008223D9"/>
    <w:rsid w:val="008246BF"/>
    <w:rsid w:val="00832D44"/>
    <w:rsid w:val="00833F29"/>
    <w:rsid w:val="0083445A"/>
    <w:rsid w:val="00837C41"/>
    <w:rsid w:val="00847668"/>
    <w:rsid w:val="00853840"/>
    <w:rsid w:val="00855B4A"/>
    <w:rsid w:val="00862093"/>
    <w:rsid w:val="008620E7"/>
    <w:rsid w:val="00862293"/>
    <w:rsid w:val="00872B48"/>
    <w:rsid w:val="00875B1B"/>
    <w:rsid w:val="00875E0A"/>
    <w:rsid w:val="00876D94"/>
    <w:rsid w:val="00894003"/>
    <w:rsid w:val="0089529A"/>
    <w:rsid w:val="008A37A4"/>
    <w:rsid w:val="008B5232"/>
    <w:rsid w:val="008B649A"/>
    <w:rsid w:val="008B6513"/>
    <w:rsid w:val="008B72F0"/>
    <w:rsid w:val="008C6696"/>
    <w:rsid w:val="008D1125"/>
    <w:rsid w:val="008E045F"/>
    <w:rsid w:val="008E1913"/>
    <w:rsid w:val="008F2D27"/>
    <w:rsid w:val="00911456"/>
    <w:rsid w:val="0091271D"/>
    <w:rsid w:val="00915E83"/>
    <w:rsid w:val="00927707"/>
    <w:rsid w:val="00930A05"/>
    <w:rsid w:val="00931DFE"/>
    <w:rsid w:val="00940832"/>
    <w:rsid w:val="00942A77"/>
    <w:rsid w:val="00946231"/>
    <w:rsid w:val="00952BB5"/>
    <w:rsid w:val="00957419"/>
    <w:rsid w:val="009576A9"/>
    <w:rsid w:val="00964D48"/>
    <w:rsid w:val="0096514D"/>
    <w:rsid w:val="00981727"/>
    <w:rsid w:val="00986423"/>
    <w:rsid w:val="00986746"/>
    <w:rsid w:val="0099116D"/>
    <w:rsid w:val="00995E36"/>
    <w:rsid w:val="009A19D3"/>
    <w:rsid w:val="009A3614"/>
    <w:rsid w:val="009B3CB3"/>
    <w:rsid w:val="009B4CB1"/>
    <w:rsid w:val="009B577C"/>
    <w:rsid w:val="009C12AA"/>
    <w:rsid w:val="009C3861"/>
    <w:rsid w:val="009E17CA"/>
    <w:rsid w:val="009E1DD4"/>
    <w:rsid w:val="009E28D3"/>
    <w:rsid w:val="009E47C8"/>
    <w:rsid w:val="009E5510"/>
    <w:rsid w:val="009E57C5"/>
    <w:rsid w:val="009F4DB7"/>
    <w:rsid w:val="00A02013"/>
    <w:rsid w:val="00A037E2"/>
    <w:rsid w:val="00A061A3"/>
    <w:rsid w:val="00A11AF0"/>
    <w:rsid w:val="00A143BC"/>
    <w:rsid w:val="00A145A1"/>
    <w:rsid w:val="00A20E89"/>
    <w:rsid w:val="00A241A7"/>
    <w:rsid w:val="00A46EB8"/>
    <w:rsid w:val="00A51CF4"/>
    <w:rsid w:val="00A620A1"/>
    <w:rsid w:val="00A631B0"/>
    <w:rsid w:val="00A6696A"/>
    <w:rsid w:val="00A75716"/>
    <w:rsid w:val="00A7741E"/>
    <w:rsid w:val="00A82426"/>
    <w:rsid w:val="00A84A25"/>
    <w:rsid w:val="00A9083E"/>
    <w:rsid w:val="00A90C7A"/>
    <w:rsid w:val="00A93C1D"/>
    <w:rsid w:val="00A94700"/>
    <w:rsid w:val="00A94A10"/>
    <w:rsid w:val="00A96307"/>
    <w:rsid w:val="00AA22AD"/>
    <w:rsid w:val="00AA64D7"/>
    <w:rsid w:val="00AB192F"/>
    <w:rsid w:val="00AB210D"/>
    <w:rsid w:val="00AC2FDB"/>
    <w:rsid w:val="00AC36B6"/>
    <w:rsid w:val="00AC5372"/>
    <w:rsid w:val="00AC5733"/>
    <w:rsid w:val="00AD100E"/>
    <w:rsid w:val="00AD2508"/>
    <w:rsid w:val="00AD5358"/>
    <w:rsid w:val="00AE5820"/>
    <w:rsid w:val="00AF372E"/>
    <w:rsid w:val="00AF4C54"/>
    <w:rsid w:val="00B10847"/>
    <w:rsid w:val="00B168DB"/>
    <w:rsid w:val="00B203BD"/>
    <w:rsid w:val="00B24D93"/>
    <w:rsid w:val="00B3203B"/>
    <w:rsid w:val="00B324F9"/>
    <w:rsid w:val="00B4255E"/>
    <w:rsid w:val="00B463BC"/>
    <w:rsid w:val="00B61F6D"/>
    <w:rsid w:val="00B71235"/>
    <w:rsid w:val="00B7224D"/>
    <w:rsid w:val="00B73EE9"/>
    <w:rsid w:val="00B7464F"/>
    <w:rsid w:val="00B84255"/>
    <w:rsid w:val="00B84819"/>
    <w:rsid w:val="00BA44C8"/>
    <w:rsid w:val="00BA5081"/>
    <w:rsid w:val="00BB1F06"/>
    <w:rsid w:val="00BB24E6"/>
    <w:rsid w:val="00BB48CA"/>
    <w:rsid w:val="00BB555A"/>
    <w:rsid w:val="00BC2B73"/>
    <w:rsid w:val="00BD1666"/>
    <w:rsid w:val="00BD36B5"/>
    <w:rsid w:val="00BD4A9F"/>
    <w:rsid w:val="00BE02DB"/>
    <w:rsid w:val="00BE2BFA"/>
    <w:rsid w:val="00BE6C40"/>
    <w:rsid w:val="00BF0D73"/>
    <w:rsid w:val="00BF3A17"/>
    <w:rsid w:val="00BF6F3F"/>
    <w:rsid w:val="00C037C5"/>
    <w:rsid w:val="00C06D0B"/>
    <w:rsid w:val="00C155CF"/>
    <w:rsid w:val="00C2153F"/>
    <w:rsid w:val="00C21C86"/>
    <w:rsid w:val="00C2239D"/>
    <w:rsid w:val="00C26DA9"/>
    <w:rsid w:val="00C319F4"/>
    <w:rsid w:val="00C36D66"/>
    <w:rsid w:val="00C43F90"/>
    <w:rsid w:val="00C519A4"/>
    <w:rsid w:val="00C538B7"/>
    <w:rsid w:val="00C56339"/>
    <w:rsid w:val="00C57DC9"/>
    <w:rsid w:val="00C6378F"/>
    <w:rsid w:val="00C66230"/>
    <w:rsid w:val="00C70BC8"/>
    <w:rsid w:val="00C74286"/>
    <w:rsid w:val="00C7452B"/>
    <w:rsid w:val="00C75A2B"/>
    <w:rsid w:val="00C80D4B"/>
    <w:rsid w:val="00C83939"/>
    <w:rsid w:val="00C8581E"/>
    <w:rsid w:val="00C86806"/>
    <w:rsid w:val="00C93F25"/>
    <w:rsid w:val="00C9434D"/>
    <w:rsid w:val="00CA11CF"/>
    <w:rsid w:val="00CA615E"/>
    <w:rsid w:val="00CB1B4C"/>
    <w:rsid w:val="00CB2ACD"/>
    <w:rsid w:val="00CB2D4B"/>
    <w:rsid w:val="00CB2F8A"/>
    <w:rsid w:val="00CC232A"/>
    <w:rsid w:val="00CC25F2"/>
    <w:rsid w:val="00CC45B5"/>
    <w:rsid w:val="00CC60C5"/>
    <w:rsid w:val="00CD3C1A"/>
    <w:rsid w:val="00CD3C75"/>
    <w:rsid w:val="00CE126D"/>
    <w:rsid w:val="00CE63D2"/>
    <w:rsid w:val="00CE6408"/>
    <w:rsid w:val="00CF594A"/>
    <w:rsid w:val="00D04EC2"/>
    <w:rsid w:val="00D114D5"/>
    <w:rsid w:val="00D117C8"/>
    <w:rsid w:val="00D127EF"/>
    <w:rsid w:val="00D31961"/>
    <w:rsid w:val="00D35380"/>
    <w:rsid w:val="00D353C2"/>
    <w:rsid w:val="00D36715"/>
    <w:rsid w:val="00D40733"/>
    <w:rsid w:val="00D41616"/>
    <w:rsid w:val="00D42EB9"/>
    <w:rsid w:val="00D47EE6"/>
    <w:rsid w:val="00D56D45"/>
    <w:rsid w:val="00D57AFA"/>
    <w:rsid w:val="00D65D10"/>
    <w:rsid w:val="00D667D5"/>
    <w:rsid w:val="00D672F9"/>
    <w:rsid w:val="00D67EBC"/>
    <w:rsid w:val="00D67F76"/>
    <w:rsid w:val="00D746C6"/>
    <w:rsid w:val="00D83BD4"/>
    <w:rsid w:val="00D86BCA"/>
    <w:rsid w:val="00D87B42"/>
    <w:rsid w:val="00DA5199"/>
    <w:rsid w:val="00DC2B0D"/>
    <w:rsid w:val="00DC34FF"/>
    <w:rsid w:val="00DC3629"/>
    <w:rsid w:val="00DC6B6A"/>
    <w:rsid w:val="00DD4CB2"/>
    <w:rsid w:val="00DE0C13"/>
    <w:rsid w:val="00E031D8"/>
    <w:rsid w:val="00E070A5"/>
    <w:rsid w:val="00E15DAF"/>
    <w:rsid w:val="00E2369F"/>
    <w:rsid w:val="00E26729"/>
    <w:rsid w:val="00E54EC3"/>
    <w:rsid w:val="00E5565D"/>
    <w:rsid w:val="00E56588"/>
    <w:rsid w:val="00E61AE8"/>
    <w:rsid w:val="00E67D7C"/>
    <w:rsid w:val="00E71001"/>
    <w:rsid w:val="00E7790E"/>
    <w:rsid w:val="00E84ADC"/>
    <w:rsid w:val="00E85B51"/>
    <w:rsid w:val="00E86969"/>
    <w:rsid w:val="00E87091"/>
    <w:rsid w:val="00E9130D"/>
    <w:rsid w:val="00E91B9B"/>
    <w:rsid w:val="00E92DE3"/>
    <w:rsid w:val="00E97C1B"/>
    <w:rsid w:val="00EA2C5E"/>
    <w:rsid w:val="00EA5CB3"/>
    <w:rsid w:val="00EA62EA"/>
    <w:rsid w:val="00EA65CB"/>
    <w:rsid w:val="00EA7C9A"/>
    <w:rsid w:val="00EB53D2"/>
    <w:rsid w:val="00EC0B26"/>
    <w:rsid w:val="00EC7830"/>
    <w:rsid w:val="00ED3192"/>
    <w:rsid w:val="00ED6505"/>
    <w:rsid w:val="00EE0612"/>
    <w:rsid w:val="00EE2887"/>
    <w:rsid w:val="00EE371A"/>
    <w:rsid w:val="00EE49DE"/>
    <w:rsid w:val="00EE643C"/>
    <w:rsid w:val="00EF222B"/>
    <w:rsid w:val="00F052A4"/>
    <w:rsid w:val="00F056CF"/>
    <w:rsid w:val="00F10F99"/>
    <w:rsid w:val="00F1137B"/>
    <w:rsid w:val="00F16CF1"/>
    <w:rsid w:val="00F17A68"/>
    <w:rsid w:val="00F330E5"/>
    <w:rsid w:val="00F410D7"/>
    <w:rsid w:val="00F429C2"/>
    <w:rsid w:val="00F46719"/>
    <w:rsid w:val="00F507DC"/>
    <w:rsid w:val="00F51D3A"/>
    <w:rsid w:val="00F60435"/>
    <w:rsid w:val="00F62DE2"/>
    <w:rsid w:val="00F741EB"/>
    <w:rsid w:val="00F746F9"/>
    <w:rsid w:val="00F8129B"/>
    <w:rsid w:val="00F861A3"/>
    <w:rsid w:val="00F87C3D"/>
    <w:rsid w:val="00F94C9A"/>
    <w:rsid w:val="00F96DFB"/>
    <w:rsid w:val="00F970AD"/>
    <w:rsid w:val="00FB0A7F"/>
    <w:rsid w:val="00FB4122"/>
    <w:rsid w:val="00FB77E9"/>
    <w:rsid w:val="00FB7DFD"/>
    <w:rsid w:val="00FC0D47"/>
    <w:rsid w:val="00FC48FE"/>
    <w:rsid w:val="00FD6280"/>
    <w:rsid w:val="00FE1A71"/>
    <w:rsid w:val="00FE1BC0"/>
    <w:rsid w:val="00FE38CE"/>
    <w:rsid w:val="00FE4A02"/>
    <w:rsid w:val="00FF68F6"/>
    <w:rsid w:val="00FF6A3A"/>
    <w:rsid w:val="0235C1B5"/>
    <w:rsid w:val="08FE29D1"/>
    <w:rsid w:val="1072F642"/>
    <w:rsid w:val="16937D0F"/>
    <w:rsid w:val="17EF35E1"/>
    <w:rsid w:val="1945638F"/>
    <w:rsid w:val="199E1053"/>
    <w:rsid w:val="199F4E62"/>
    <w:rsid w:val="1D69D1F9"/>
    <w:rsid w:val="30E6D568"/>
    <w:rsid w:val="3117AD13"/>
    <w:rsid w:val="3B9658D1"/>
    <w:rsid w:val="3DAC0A0A"/>
    <w:rsid w:val="3F1A9090"/>
    <w:rsid w:val="48C2F622"/>
    <w:rsid w:val="4D7170F8"/>
    <w:rsid w:val="5877DE73"/>
    <w:rsid w:val="5924DCC8"/>
    <w:rsid w:val="5DCCC2F9"/>
    <w:rsid w:val="5E4DCE26"/>
    <w:rsid w:val="65300FF8"/>
    <w:rsid w:val="6DCDCD68"/>
    <w:rsid w:val="71068ADF"/>
    <w:rsid w:val="719DFF2D"/>
    <w:rsid w:val="72DC15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8C280"/>
  <w15:docId w15:val="{05345648-1250-443E-84E7-F12105F4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34"/>
    <w:qFormat/>
    <w:rsid w:val="00303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D4704-8E02-4B0E-8C3D-154A78679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EE2EB-10D4-462C-B31A-7EE2870412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39207-BA5A-42D1-BAA1-83122FA8C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specs2008</Template>
  <TotalTime>64</TotalTime>
  <Pages>3</Pages>
  <Words>593</Words>
  <Characters>3551</Characters>
  <Application>Microsoft Office Word</Application>
  <DocSecurity>0</DocSecurity>
  <Lines>236</Lines>
  <Paragraphs>197</Paragraphs>
  <ScaleCrop>false</ScaleCrop>
  <Company>CAAA vzw</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67</cp:revision>
  <cp:lastPrinted>2022-03-04T08:56:00Z</cp:lastPrinted>
  <dcterms:created xsi:type="dcterms:W3CDTF">2022-03-04T08:55:00Z</dcterms:created>
  <dcterms:modified xsi:type="dcterms:W3CDTF">2023-12-11T14:23:00Z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