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AB6" w14:textId="7D1D8465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</w:r>
      <w:r w:rsidR="00B85721">
        <w:t>Zelfregelend</w:t>
      </w:r>
      <w:r>
        <w:t xml:space="preserve"> </w:t>
      </w:r>
      <w:r w:rsidR="004E5677">
        <w:t>klep</w:t>
      </w:r>
      <w:r>
        <w:t>ventilatierooster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bookmarkEnd w:id="4"/>
      <w:bookmarkEnd w:id="5"/>
      <w:r w:rsidR="005C4409" w:rsidRPr="0072049F">
        <w:rPr>
          <w:rStyle w:val="MerkChar"/>
        </w:rPr>
        <w:t xml:space="preserve">  </w:t>
      </w:r>
      <w:r w:rsidR="00A037E2"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B94B41">
        <w:rPr>
          <w:rStyle w:val="Referentie"/>
        </w:rPr>
        <w:t>Easy</w:t>
      </w:r>
      <w:r w:rsidR="002B50C7">
        <w:rPr>
          <w:rStyle w:val="Referentie"/>
        </w:rPr>
        <w:t>Fit</w:t>
      </w:r>
      <w:proofErr w:type="spellEnd"/>
      <w:r w:rsidR="0090745C">
        <w:rPr>
          <w:rStyle w:val="Referentie"/>
        </w:rPr>
        <w:t xml:space="preserve">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90745C">
        <w:rPr>
          <w:rStyle w:val="Referentie"/>
        </w:rPr>
        <w:t>50</w:t>
      </w:r>
      <w:r w:rsidR="00747B9B">
        <w:rPr>
          <w:rStyle w:val="Referentie"/>
        </w:rPr>
        <w:t xml:space="preserve"> </w:t>
      </w:r>
      <w:r w:rsidR="0090745C">
        <w:rPr>
          <w:rStyle w:val="Referentie"/>
        </w:rPr>
        <w:t>‘</w:t>
      </w:r>
      <w:r w:rsidR="00747B9B">
        <w:rPr>
          <w:rStyle w:val="Referentie"/>
        </w:rPr>
        <w:t>ZR</w:t>
      </w:r>
      <w:r w:rsidR="0090745C">
        <w:rPr>
          <w:rStyle w:val="Referentie"/>
        </w:rPr>
        <w:t>'</w:t>
      </w:r>
    </w:p>
    <w:p w14:paraId="0D3C375B" w14:textId="34A628D8"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8B72F0">
        <w:fldChar w:fldCharType="begin"/>
      </w:r>
      <w:r w:rsidR="008B72F0">
        <w:instrText xml:space="preserve"> SEQ nr </w:instrText>
      </w:r>
      <w:r w:rsidR="008B72F0">
        <w:fldChar w:fldCharType="separate"/>
      </w:r>
      <w:r w:rsidR="00524B42">
        <w:rPr>
          <w:noProof/>
        </w:rPr>
        <w:t>1</w:t>
      </w:r>
      <w:r w:rsidR="008B72F0">
        <w:rPr>
          <w:noProof/>
        </w:rPr>
        <w:fldChar w:fldCharType="end"/>
      </w:r>
    </w:p>
    <w:p w14:paraId="5A244C5D" w14:textId="77777777" w:rsidR="00E070A5" w:rsidRDefault="00E070A5" w:rsidP="00E070A5">
      <w:pPr>
        <w:pStyle w:val="Kop5"/>
      </w:pPr>
      <w:r>
        <w:t>Omschrijving:</w:t>
      </w:r>
    </w:p>
    <w:p w14:paraId="34EF3D49" w14:textId="6D75CC9A" w:rsidR="003004B1" w:rsidRDefault="00860C84" w:rsidP="005F7B28">
      <w:proofErr w:type="spellStart"/>
      <w:r>
        <w:rPr>
          <w:rStyle w:val="MerkChar"/>
        </w:rPr>
        <w:t>Easy</w:t>
      </w:r>
      <w:r w:rsidR="002B50C7">
        <w:rPr>
          <w:rStyle w:val="MerkChar"/>
        </w:rPr>
        <w:t>Fit</w:t>
      </w:r>
      <w:proofErr w:type="spellEnd"/>
      <w:r w:rsidR="00876C5B">
        <w:rPr>
          <w:rStyle w:val="MerkChar"/>
        </w:rPr>
        <w:t xml:space="preserve"> 50</w:t>
      </w:r>
      <w:r w:rsidR="00747B9B">
        <w:rPr>
          <w:rStyle w:val="MerkChar"/>
        </w:rPr>
        <w:t xml:space="preserve"> </w:t>
      </w:r>
      <w:r w:rsidR="00876C5B">
        <w:rPr>
          <w:rStyle w:val="MerkChar"/>
        </w:rPr>
        <w:t>‘</w:t>
      </w:r>
      <w:r w:rsidR="00747B9B">
        <w:rPr>
          <w:rStyle w:val="MerkChar"/>
        </w:rPr>
        <w:t>ZR</w:t>
      </w:r>
      <w:r w:rsidR="00876C5B">
        <w:rPr>
          <w:rStyle w:val="MerkChar"/>
        </w:rPr>
        <w:t>’</w:t>
      </w:r>
      <w:r w:rsidR="00314694">
        <w:t xml:space="preserve"> is een</w:t>
      </w:r>
      <w:r w:rsidR="00894003" w:rsidRPr="00894003">
        <w:t xml:space="preserve"> </w:t>
      </w:r>
      <w:r w:rsidR="00EA65CB">
        <w:t>thermisch geïsoleerd klepventilatierooster</w:t>
      </w:r>
      <w:r w:rsidR="0071762F">
        <w:t xml:space="preserve">, samengesteld uit aluminium </w:t>
      </w:r>
      <w:proofErr w:type="spellStart"/>
      <w:r w:rsidR="0071762F">
        <w:t>extrusies</w:t>
      </w:r>
      <w:proofErr w:type="spellEnd"/>
      <w:r w:rsidR="0071762F">
        <w:t xml:space="preserve"> en kunststofcomponenten</w:t>
      </w:r>
      <w:r w:rsidR="00252792">
        <w:t>,</w:t>
      </w:r>
      <w:r w:rsidR="00EA65CB">
        <w:t xml:space="preserve"> met geïntegreerde</w:t>
      </w:r>
      <w:r w:rsidR="005F7B28">
        <w:t xml:space="preserve"> </w:t>
      </w:r>
      <w:r w:rsidR="00587AF8">
        <w:t>ventilatieklep.</w:t>
      </w:r>
    </w:p>
    <w:p w14:paraId="590EF215" w14:textId="77777777" w:rsidR="00130D42" w:rsidRDefault="00130D42" w:rsidP="00E070A5"/>
    <w:p w14:paraId="2D6A044B" w14:textId="27429AE8" w:rsidR="00E5565D" w:rsidRDefault="007F1453" w:rsidP="00E5565D">
      <w:r>
        <w:t>Dit rooster werd s</w:t>
      </w:r>
      <w:r w:rsidR="00E5565D" w:rsidRPr="00587AF8">
        <w:t>peci</w:t>
      </w:r>
      <w:r w:rsidR="00594EBB">
        <w:t>fiek</w:t>
      </w:r>
      <w:r>
        <w:t xml:space="preserve"> ontwikkeld voor </w:t>
      </w:r>
      <w:r w:rsidR="00FF1D11">
        <w:t xml:space="preserve">snelle </w:t>
      </w:r>
      <w:r w:rsidR="00367369">
        <w:t>(</w:t>
      </w:r>
      <w:r w:rsidR="00A102A8">
        <w:t xml:space="preserve">en </w:t>
      </w:r>
      <w:r w:rsidR="00367369">
        <w:t xml:space="preserve">onzichtbare) </w:t>
      </w:r>
      <w:r w:rsidR="00417CA6">
        <w:t xml:space="preserve">compacte </w:t>
      </w:r>
      <w:proofErr w:type="spellStart"/>
      <w:r w:rsidR="00417CA6">
        <w:t>kalf</w:t>
      </w:r>
      <w:r w:rsidR="00E5565D" w:rsidRPr="00587AF8">
        <w:t>plaatsing</w:t>
      </w:r>
      <w:proofErr w:type="spellEnd"/>
      <w:r w:rsidR="00E5565D" w:rsidRPr="00587AF8">
        <w:t xml:space="preserve"> </w:t>
      </w:r>
      <w:r w:rsidR="00314694" w:rsidRPr="00587AF8">
        <w:t xml:space="preserve">op </w:t>
      </w:r>
      <w:r w:rsidR="00E5565D" w:rsidRPr="00587AF8">
        <w:t>houten</w:t>
      </w:r>
      <w:r w:rsidR="00F741EB">
        <w:t xml:space="preserve"> </w:t>
      </w:r>
      <w:r w:rsidR="00D06344">
        <w:t>kozijnen</w:t>
      </w:r>
      <w:r w:rsidR="0007043C">
        <w:t xml:space="preserve">, in sleuven met </w:t>
      </w:r>
      <w:r w:rsidR="007F2B55">
        <w:t xml:space="preserve">afgeronde </w:t>
      </w:r>
      <w:r w:rsidR="0007043C">
        <w:t>hoeken</w:t>
      </w:r>
      <w:r w:rsidR="00DD254F">
        <w:t>. Dankzij de afgeronde kopschotten</w:t>
      </w:r>
      <w:r w:rsidR="004431F4">
        <w:t xml:space="preserve"> past het rooster moeiteloos in </w:t>
      </w:r>
      <w:r w:rsidR="001533AB">
        <w:t xml:space="preserve">een sleuf van 22mm </w:t>
      </w:r>
      <w:r w:rsidR="001C485F">
        <w:t>é</w:t>
      </w:r>
      <w:r w:rsidR="001533AB">
        <w:t>n is de luchtdichtheid maximaal</w:t>
      </w:r>
      <w:r w:rsidR="007A210A">
        <w:t xml:space="preserve"> (klasse 3).</w:t>
      </w:r>
    </w:p>
    <w:p w14:paraId="3E49074B" w14:textId="77777777" w:rsidR="006718A9" w:rsidRDefault="006718A9" w:rsidP="00E5565D"/>
    <w:p w14:paraId="0EE76CBF" w14:textId="4FA43ED5" w:rsidR="006718A9" w:rsidRDefault="006718A9" w:rsidP="00E5565D">
      <w:r>
        <w:t xml:space="preserve">De </w:t>
      </w:r>
      <w:r w:rsidR="00E57AB6">
        <w:t>(</w:t>
      </w:r>
      <w:r>
        <w:t>optionele</w:t>
      </w:r>
      <w:r w:rsidR="00E57AB6">
        <w:t>)</w:t>
      </w:r>
      <w:r>
        <w:t xml:space="preserve"> zelfregelende klep zorgt voor een constant debiet, comfort, </w:t>
      </w:r>
      <w:r w:rsidR="00183933">
        <w:t>energiewinst en voorkomt tochthinder.</w:t>
      </w:r>
    </w:p>
    <w:p w14:paraId="6C1F1540" w14:textId="77777777" w:rsidR="00A94863" w:rsidRDefault="00A94863" w:rsidP="00E5565D"/>
    <w:p w14:paraId="4B1EF47F" w14:textId="287423FC" w:rsidR="00A94863" w:rsidRDefault="00A94863" w:rsidP="00E5565D">
      <w:r>
        <w:t>De open/gesloten stand is zichtbaar van op afstand dankzij een groen/rood indicatie.</w:t>
      </w:r>
    </w:p>
    <w:p w14:paraId="4C30D556" w14:textId="77777777" w:rsidR="009A2F3B" w:rsidRPr="00587AF8" w:rsidRDefault="009A2F3B" w:rsidP="00E5565D"/>
    <w:p w14:paraId="6E5A88F3" w14:textId="0A788C0A" w:rsidR="00F741EB" w:rsidRPr="00587AF8" w:rsidRDefault="00F741EB" w:rsidP="00E5565D">
      <w:proofErr w:type="spellStart"/>
      <w:r>
        <w:t>Binnenprofiel</w:t>
      </w:r>
      <w:proofErr w:type="spellEnd"/>
      <w:r>
        <w:t>: afneembaar</w:t>
      </w:r>
      <w:r w:rsidR="00C86F08">
        <w:t xml:space="preserve"> en </w:t>
      </w:r>
      <w:r w:rsidR="005F4387">
        <w:t xml:space="preserve">eenvoudig </w:t>
      </w:r>
      <w:r>
        <w:t>afwasbaar met ‘onzichtbare’ perforatie (insectenwerend)</w:t>
      </w:r>
    </w:p>
    <w:p w14:paraId="3530CF21" w14:textId="77777777" w:rsidR="00587AF8" w:rsidRPr="00AD2508" w:rsidRDefault="00587AF8" w:rsidP="00091F21">
      <w:pPr>
        <w:rPr>
          <w:rFonts w:eastAsia="MS Mincho"/>
          <w:lang w:val="nl-NL"/>
        </w:rPr>
      </w:pPr>
    </w:p>
    <w:p w14:paraId="2C86E341" w14:textId="77777777" w:rsidR="00E070A5" w:rsidRPr="00314694" w:rsidRDefault="00E070A5" w:rsidP="00E070A5">
      <w:pPr>
        <w:pStyle w:val="Kop5"/>
      </w:pPr>
      <w:r w:rsidRPr="00314694">
        <w:t>Materiaal:</w:t>
      </w:r>
    </w:p>
    <w:p w14:paraId="4DC90C47" w14:textId="513A2D66" w:rsidR="00E070A5" w:rsidRPr="00314694" w:rsidRDefault="00E070A5" w:rsidP="00E070A5">
      <w:r w:rsidRPr="00314694">
        <w:t>Aluminium: EN AW – 6063 T66</w:t>
      </w:r>
    </w:p>
    <w:p w14:paraId="685C0DFC" w14:textId="4D211D94" w:rsidR="00E070A5" w:rsidRDefault="00B070A7" w:rsidP="00E070A5">
      <w:r>
        <w:t>Kunststof o</w:t>
      </w:r>
      <w:r w:rsidR="00E070A5" w:rsidRPr="00314694">
        <w:t xml:space="preserve">nderdelen : ABS </w:t>
      </w:r>
      <w:r w:rsidR="007A2A70">
        <w:t xml:space="preserve">en polypropyleen </w:t>
      </w:r>
      <w:r w:rsidR="00E070A5" w:rsidRPr="00314694">
        <w:t>(</w:t>
      </w:r>
      <w:r w:rsidR="00314694" w:rsidRPr="00314694">
        <w:t xml:space="preserve">slagvast, </w:t>
      </w:r>
      <w:r w:rsidR="00E070A5" w:rsidRPr="00314694">
        <w:t>kleurvast en weerbestendig)</w:t>
      </w:r>
    </w:p>
    <w:p w14:paraId="1A5DF21C" w14:textId="77777777" w:rsidR="00E070A5" w:rsidRDefault="00E070A5" w:rsidP="00E070A5">
      <w:pPr>
        <w:rPr>
          <w:highlight w:val="yellow"/>
        </w:rPr>
      </w:pPr>
    </w:p>
    <w:p w14:paraId="7311E4F4" w14:textId="3C883A87" w:rsidR="005C082B" w:rsidRPr="00314694" w:rsidRDefault="00282897" w:rsidP="005C082B">
      <w:pPr>
        <w:pStyle w:val="Kop5"/>
      </w:pPr>
      <w:r>
        <w:t>Oppervlaktebehandeling</w:t>
      </w:r>
      <w:r w:rsidR="005C082B" w:rsidRPr="00314694">
        <w:t>:</w:t>
      </w:r>
    </w:p>
    <w:p w14:paraId="6C68DD00" w14:textId="476E7D43" w:rsidR="003912C5" w:rsidRPr="00314694" w:rsidRDefault="00282897" w:rsidP="003912C5">
      <w:r w:rsidRPr="00282897">
        <w:t>Poeder</w:t>
      </w:r>
      <w:r w:rsidR="003912C5">
        <w:t>lakken (gemoffeld polyester poedercoating)</w:t>
      </w:r>
      <w:r w:rsidR="003B4055">
        <w:t xml:space="preserve">: volgens </w:t>
      </w:r>
      <w:proofErr w:type="spellStart"/>
      <w:r w:rsidR="003B4055">
        <w:t>Qualicoat</w:t>
      </w:r>
      <w:proofErr w:type="spellEnd"/>
      <w:r w:rsidR="003B4055">
        <w:t xml:space="preserve"> </w:t>
      </w:r>
      <w:proofErr w:type="spellStart"/>
      <w:r w:rsidR="003B4055">
        <w:t>Seaside</w:t>
      </w:r>
      <w:proofErr w:type="spellEnd"/>
      <w:r w:rsidR="003B4055">
        <w:t xml:space="preserve"> type A, laagdikte</w:t>
      </w:r>
      <w:r w:rsidR="003912C5">
        <w:t xml:space="preserve"> 60 - 80 µm</w:t>
      </w:r>
    </w:p>
    <w:p w14:paraId="5BD3C056" w14:textId="3411E971" w:rsidR="005C082B" w:rsidRPr="00282897" w:rsidRDefault="00BE7E5B" w:rsidP="00E070A5">
      <w:proofErr w:type="spellStart"/>
      <w:r>
        <w:t>Anodisatie</w:t>
      </w:r>
      <w:proofErr w:type="spellEnd"/>
      <w:r>
        <w:t xml:space="preserve"> volgens </w:t>
      </w:r>
      <w:proofErr w:type="spellStart"/>
      <w:r>
        <w:t>Qualanod</w:t>
      </w:r>
      <w:proofErr w:type="spellEnd"/>
      <w:r>
        <w:t xml:space="preserve">, laagdikte </w:t>
      </w:r>
      <w:r w:rsidR="00A5749A">
        <w:t>15</w:t>
      </w:r>
      <w:r>
        <w:t xml:space="preserve"> - </w:t>
      </w:r>
      <w:r w:rsidR="00A5749A">
        <w:t>2</w:t>
      </w:r>
      <w:r>
        <w:t>0 µm</w:t>
      </w:r>
      <w:r w:rsidR="00A5749A">
        <w:t xml:space="preserve">, standaard natuurkleur (kleurloze </w:t>
      </w:r>
      <w:proofErr w:type="spellStart"/>
      <w:r w:rsidR="00A5749A">
        <w:t>anodisatie</w:t>
      </w:r>
      <w:proofErr w:type="spellEnd"/>
      <w:r w:rsidR="00A5749A">
        <w:t>)</w:t>
      </w:r>
    </w:p>
    <w:p w14:paraId="1DE5CFA8" w14:textId="77777777" w:rsidR="00282897" w:rsidRPr="00314694" w:rsidRDefault="00282897" w:rsidP="00E070A5">
      <w:pPr>
        <w:rPr>
          <w:highlight w:val="yellow"/>
        </w:rPr>
      </w:pPr>
    </w:p>
    <w:p w14:paraId="211DED19" w14:textId="3FD46DAB" w:rsidR="00E070A5" w:rsidRPr="00314694" w:rsidRDefault="00443A6A" w:rsidP="00E070A5">
      <w:pPr>
        <w:pStyle w:val="Kop5"/>
      </w:pPr>
      <w:r>
        <w:t>Beschikbare kleuren</w:t>
      </w:r>
      <w:r w:rsidR="00E070A5" w:rsidRPr="00314694">
        <w:t>:</w:t>
      </w:r>
    </w:p>
    <w:p w14:paraId="04F90C61" w14:textId="2ADE9641" w:rsidR="00443A6A" w:rsidRDefault="00692EC9" w:rsidP="004E7513">
      <w:r>
        <w:t>Standaard RAL-kleuren 70% glans</w:t>
      </w:r>
      <w:r w:rsidR="00880DF3">
        <w:t xml:space="preserve"> (behalve RAL 9010: 90% glans); mat 30% glans; </w:t>
      </w:r>
      <w:proofErr w:type="spellStart"/>
      <w:r w:rsidR="00880DF3">
        <w:t>fijnstructuur</w:t>
      </w:r>
      <w:proofErr w:type="spellEnd"/>
    </w:p>
    <w:p w14:paraId="58104873" w14:textId="3A04F7F7" w:rsidR="006E1E22" w:rsidRDefault="006E1E22" w:rsidP="004E7513">
      <w:r>
        <w:t>DAR</w:t>
      </w:r>
    </w:p>
    <w:p w14:paraId="65040290" w14:textId="3BCADE23" w:rsidR="006E1E22" w:rsidRPr="00046BED" w:rsidRDefault="00046BED" w:rsidP="004E7513">
      <w:r w:rsidRPr="00046BED">
        <w:t>Bi-</w:t>
      </w:r>
      <w:proofErr w:type="spellStart"/>
      <w:r w:rsidRPr="00046BED">
        <w:t>color</w:t>
      </w:r>
      <w:proofErr w:type="spellEnd"/>
      <w:r w:rsidRPr="00046BED">
        <w:t xml:space="preserve"> (bi-</w:t>
      </w:r>
      <w:proofErr w:type="spellStart"/>
      <w:r w:rsidRPr="00046BED">
        <w:t>color</w:t>
      </w:r>
      <w:proofErr w:type="spellEnd"/>
      <w:r w:rsidRPr="00046BED">
        <w:t xml:space="preserve"> met </w:t>
      </w:r>
      <w:proofErr w:type="spellStart"/>
      <w:r w:rsidRPr="00046BED">
        <w:t>anodisatie</w:t>
      </w:r>
      <w:proofErr w:type="spellEnd"/>
      <w:r w:rsidRPr="00046BED">
        <w:t xml:space="preserve"> is</w:t>
      </w:r>
      <w:r>
        <w:t xml:space="preserve"> niet verkrijgbaar)</w:t>
      </w:r>
    </w:p>
    <w:p w14:paraId="303CB642" w14:textId="3947E6C2" w:rsidR="00046BED" w:rsidRDefault="00046BED" w:rsidP="004E7513">
      <w:r>
        <w:t>Geanodiseerd</w:t>
      </w:r>
    </w:p>
    <w:p w14:paraId="416C2516" w14:textId="77777777" w:rsidR="00692EC9" w:rsidRDefault="00692EC9" w:rsidP="004E7513"/>
    <w:p w14:paraId="3C8C2C29" w14:textId="1D209FCA" w:rsidR="00F746F9" w:rsidRPr="00787C07" w:rsidRDefault="00F746F9" w:rsidP="00F746F9">
      <w:pPr>
        <w:pStyle w:val="Kop5"/>
      </w:pPr>
      <w:r w:rsidRPr="00787C07">
        <w:t>Technische specificaties</w:t>
      </w:r>
    </w:p>
    <w:p w14:paraId="35DA54D8" w14:textId="1BB78BED" w:rsidR="00D833E6" w:rsidRPr="00787C07" w:rsidRDefault="00D833E6" w:rsidP="00D833E6">
      <w:r>
        <w:t xml:space="preserve">Waardentabel </w:t>
      </w:r>
      <w:proofErr w:type="spellStart"/>
      <w:r w:rsidR="00244FAF">
        <w:rPr>
          <w:rStyle w:val="CarMarque"/>
        </w:rPr>
        <w:t>Easy</w:t>
      </w:r>
      <w:r w:rsidR="009F7841">
        <w:rPr>
          <w:rStyle w:val="CarMarque"/>
        </w:rPr>
        <w:t>Fit</w:t>
      </w:r>
      <w:proofErr w:type="spellEnd"/>
      <w:r w:rsidR="009B638D">
        <w:rPr>
          <w:rStyle w:val="CarMarque"/>
        </w:rPr>
        <w:t xml:space="preserve"> 50</w:t>
      </w:r>
      <w:r w:rsidRPr="794412E0">
        <w:rPr>
          <w:rStyle w:val="CarMarque"/>
        </w:rPr>
        <w:t xml:space="preserve"> </w:t>
      </w:r>
      <w:r w:rsidR="009B638D">
        <w:rPr>
          <w:rStyle w:val="CarMarque"/>
        </w:rPr>
        <w:t>‘</w:t>
      </w:r>
      <w:r w:rsidRPr="794412E0">
        <w:rPr>
          <w:rStyle w:val="CarMarque"/>
        </w:rPr>
        <w:t>ZR</w:t>
      </w:r>
      <w:r w:rsidR="009B638D">
        <w:rPr>
          <w:rStyle w:val="CarMarque"/>
        </w:rPr>
        <w:t>’</w:t>
      </w:r>
      <w: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1841"/>
        <w:gridCol w:w="1417"/>
        <w:gridCol w:w="1275"/>
        <w:gridCol w:w="1269"/>
        <w:gridCol w:w="1134"/>
        <w:gridCol w:w="1129"/>
      </w:tblGrid>
      <w:tr w:rsidR="008D4916" w:rsidRPr="0096106E" w14:paraId="632F52F8" w14:textId="77777777" w:rsidTr="00952A13">
        <w:trPr>
          <w:trHeight w:val="1391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3F5B15F" w14:textId="77777777" w:rsidR="005668D9" w:rsidRPr="00787C07" w:rsidRDefault="005668D9" w:rsidP="0067047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AEE38A" w14:textId="77777777" w:rsidR="005668D9" w:rsidRDefault="005668D9" w:rsidP="00670470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Ventilatiecapaciteit</w:t>
            </w:r>
          </w:p>
          <w:p w14:paraId="1C5C0053" w14:textId="77777777" w:rsidR="005668D9" w:rsidRPr="003C1744" w:rsidRDefault="005668D9" w:rsidP="00670470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</w:t>
            </w:r>
            <w:proofErr w:type="spellStart"/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Qv</w:t>
            </w:r>
            <w:proofErr w:type="spellEnd"/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) bij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1 </w:t>
            </w:r>
            <w:r w:rsidRPr="003C1744">
              <w:rPr>
                <w:rFonts w:cs="Arial"/>
                <w:bCs/>
                <w:color w:val="000000"/>
                <w:vertAlign w:val="subscript"/>
                <w:lang w:eastAsia="nl-BE"/>
              </w:rPr>
              <w:t>Pa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 in (dm³/s/m)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8525CE" w14:textId="77777777" w:rsidR="005668D9" w:rsidRDefault="005668D9" w:rsidP="00670470">
            <w:pPr>
              <w:jc w:val="center"/>
            </w:pPr>
            <w:proofErr w:type="spellStart"/>
            <w:r>
              <w:t>D</w:t>
            </w:r>
            <w:r w:rsidRPr="0007752C">
              <w:rPr>
                <w:vertAlign w:val="subscript"/>
              </w:rPr>
              <w:t>n,e,</w:t>
            </w:r>
            <w:r>
              <w:t>W</w:t>
            </w:r>
            <w:proofErr w:type="spellEnd"/>
            <w:r>
              <w:t xml:space="preserve"> (</w:t>
            </w:r>
            <w:proofErr w:type="spellStart"/>
            <w:r>
              <w:t>C;C</w:t>
            </w:r>
            <w:r w:rsidRPr="003846ED">
              <w:rPr>
                <w:vertAlign w:val="subscript"/>
              </w:rPr>
              <w:t>tr</w:t>
            </w:r>
            <w:proofErr w:type="spellEnd"/>
            <w:r>
              <w:t>)*</w:t>
            </w:r>
          </w:p>
          <w:p w14:paraId="5F080568" w14:textId="77777777" w:rsidR="005668D9" w:rsidRPr="003846ED" w:rsidRDefault="005668D9" w:rsidP="00670470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(open stand) in dB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1C4621D" w14:textId="77777777" w:rsidR="005668D9" w:rsidRPr="0028745C" w:rsidRDefault="005668D9" w:rsidP="0067047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75F4CB9F" w14:textId="77777777" w:rsidR="005668D9" w:rsidRPr="00711125" w:rsidRDefault="005668D9" w:rsidP="0067047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 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3491D7" w14:textId="77777777" w:rsidR="005668D9" w:rsidRPr="0028745C" w:rsidRDefault="005668D9" w:rsidP="0067047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 w:rsidRPr="0028745C">
              <w:rPr>
                <w:rFonts w:cs="Arial"/>
                <w:bCs/>
                <w:color w:val="000000"/>
                <w:lang w:val="en-GB" w:eastAsia="nl-BE"/>
              </w:rPr>
              <w:t>D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n,e,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35C51773" w14:textId="0A024F8D" w:rsidR="005668D9" w:rsidRPr="00711125" w:rsidRDefault="005668D9" w:rsidP="00952A13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(open stand)</w:t>
            </w:r>
            <w:r w:rsidR="00952A13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 xml:space="preserve"> </w:t>
            </w: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215F62" w14:textId="77777777" w:rsidR="005668D9" w:rsidRPr="0028745C" w:rsidRDefault="005668D9" w:rsidP="0067047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4C550CD1" w14:textId="77777777" w:rsidR="005668D9" w:rsidRPr="00711125" w:rsidRDefault="005668D9" w:rsidP="0067047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5D97C13" w14:textId="77777777" w:rsidR="005668D9" w:rsidRPr="0028745C" w:rsidRDefault="005668D9" w:rsidP="0067047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GB" w:eastAsia="nl-BE"/>
              </w:rPr>
              <w:t>R</w:t>
            </w:r>
            <w:r w:rsidRPr="006D1DE2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q</w:t>
            </w:r>
            <w:r w:rsidRPr="0028745C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,</w:t>
            </w:r>
            <w:r w:rsidRPr="008A7970">
              <w:rPr>
                <w:rFonts w:cs="Arial"/>
                <w:bCs/>
                <w:color w:val="000000"/>
                <w:lang w:val="en-GB" w:eastAsia="nl-BE"/>
              </w:rPr>
              <w:t>A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tr</w:t>
            </w:r>
            <w:proofErr w:type="spellEnd"/>
            <w:r w:rsidRPr="0028745C">
              <w:rPr>
                <w:rFonts w:cs="Arial"/>
                <w:bCs/>
                <w:color w:val="000000"/>
                <w:lang w:val="en-GB" w:eastAsia="nl-BE"/>
              </w:rPr>
              <w:t>*</w:t>
            </w:r>
          </w:p>
          <w:p w14:paraId="3379D00D" w14:textId="77777777" w:rsidR="005668D9" w:rsidRPr="00711125" w:rsidRDefault="005668D9" w:rsidP="00670470">
            <w:pPr>
              <w:jc w:val="center"/>
              <w:rPr>
                <w:rFonts w:cs="Arial"/>
                <w:bCs/>
                <w:color w:val="000000"/>
                <w:lang w:val="en-GB" w:eastAsia="nl-BE"/>
              </w:rPr>
            </w:pPr>
            <w:r w:rsidRPr="008A7970"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in dB</w:t>
            </w:r>
            <w:r>
              <w:rPr>
                <w:rFonts w:cs="Arial"/>
                <w:bCs/>
                <w:color w:val="000000"/>
                <w:vertAlign w:val="subscript"/>
                <w:lang w:val="en-GB" w:eastAsia="nl-BE"/>
              </w:rPr>
              <w:t>(A)</w:t>
            </w:r>
          </w:p>
        </w:tc>
      </w:tr>
      <w:tr w:rsidR="008D4916" w:rsidRPr="00787C07" w14:paraId="437DCA23" w14:textId="77777777" w:rsidTr="00952A13">
        <w:trPr>
          <w:trHeight w:val="258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E28A" w14:textId="5DF62A2F" w:rsidR="005668D9" w:rsidRPr="00787C07" w:rsidRDefault="00244FAF" w:rsidP="00670470">
            <w:pPr>
              <w:jc w:val="center"/>
              <w:rPr>
                <w:rStyle w:val="CarMarque"/>
              </w:rPr>
            </w:pPr>
            <w:proofErr w:type="spellStart"/>
            <w:r>
              <w:rPr>
                <w:rStyle w:val="CarMarque"/>
              </w:rPr>
              <w:t>Easy</w:t>
            </w:r>
            <w:r w:rsidR="002F3F7A">
              <w:rPr>
                <w:rStyle w:val="CarMarque"/>
              </w:rPr>
              <w:t>Fit</w:t>
            </w:r>
            <w:proofErr w:type="spellEnd"/>
            <w:r w:rsidR="005668D9">
              <w:rPr>
                <w:rStyle w:val="CarMarque"/>
              </w:rPr>
              <w:t xml:space="preserve"> 50 ‘ZR’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7076" w14:textId="7B198642" w:rsidR="005668D9" w:rsidRPr="00787C07" w:rsidRDefault="005668D9" w:rsidP="0067047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</w:t>
            </w:r>
            <w:r w:rsidR="00233D85">
              <w:rPr>
                <w:rFonts w:cs="Arial"/>
                <w:color w:val="000000"/>
                <w:lang w:eastAsia="nl-BE"/>
              </w:rPr>
              <w:t>8</w:t>
            </w:r>
            <w:r>
              <w:rPr>
                <w:rFonts w:cs="Arial"/>
                <w:color w:val="000000"/>
                <w:lang w:eastAsia="nl-BE"/>
              </w:rPr>
              <w:t>,</w:t>
            </w:r>
            <w:r w:rsidR="00233D85">
              <w:rPr>
                <w:rFonts w:cs="Arial"/>
                <w:color w:val="000000"/>
                <w:lang w:eastAsia="nl-BE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2108" w14:textId="4771D35A" w:rsidR="005668D9" w:rsidRPr="00787C07" w:rsidRDefault="005668D9" w:rsidP="0067047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</w:t>
            </w:r>
            <w:r w:rsidR="00233D85">
              <w:rPr>
                <w:rFonts w:cs="Arial"/>
                <w:color w:val="000000"/>
                <w:lang w:eastAsia="nl-BE"/>
              </w:rPr>
              <w:t>8</w:t>
            </w:r>
            <w:r>
              <w:rPr>
                <w:rFonts w:cs="Arial"/>
                <w:color w:val="000000"/>
                <w:lang w:eastAsia="nl-BE"/>
              </w:rPr>
              <w:t xml:space="preserve"> (</w:t>
            </w:r>
            <w:r w:rsidR="0061575B">
              <w:rPr>
                <w:rFonts w:cs="Arial"/>
                <w:color w:val="000000"/>
                <w:lang w:eastAsia="nl-BE"/>
              </w:rPr>
              <w:t>-1</w:t>
            </w:r>
            <w:r>
              <w:rPr>
                <w:rFonts w:cs="Arial"/>
                <w:color w:val="000000"/>
                <w:lang w:eastAsia="nl-BE"/>
              </w:rPr>
              <w:t>;-</w:t>
            </w:r>
            <w:r w:rsidR="0061575B">
              <w:rPr>
                <w:rFonts w:cs="Arial"/>
                <w:color w:val="000000"/>
                <w:lang w:eastAsia="nl-BE"/>
              </w:rPr>
              <w:t>2</w:t>
            </w:r>
            <w:r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F24B" w14:textId="33EFBF33" w:rsidR="005668D9" w:rsidRPr="00787C07" w:rsidRDefault="00DE2B7A" w:rsidP="0067047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FE8A" w14:textId="40227721" w:rsidR="005668D9" w:rsidRPr="00787C07" w:rsidRDefault="005668D9" w:rsidP="0067047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</w:t>
            </w:r>
            <w:r w:rsidR="00DE2B7A">
              <w:rPr>
                <w:rFonts w:cs="Arial"/>
                <w:color w:val="000000"/>
                <w:lang w:eastAsia="nl-BE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CBF0F" w14:textId="659C8AF6" w:rsidR="005668D9" w:rsidRDefault="009B638D" w:rsidP="0067047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-</w:t>
            </w:r>
            <w:r w:rsidR="0061575B">
              <w:rPr>
                <w:rFonts w:cs="Arial"/>
                <w:color w:val="000000"/>
                <w:lang w:eastAsia="nl-BE"/>
              </w:rPr>
              <w:t>0,4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A94DE" w14:textId="43CE9F3D" w:rsidR="005668D9" w:rsidRDefault="005668D9" w:rsidP="00670470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-</w:t>
            </w:r>
            <w:r w:rsidR="0061575B">
              <w:rPr>
                <w:rFonts w:cs="Arial"/>
                <w:color w:val="000000"/>
                <w:lang w:eastAsia="nl-BE"/>
              </w:rPr>
              <w:t>1,4</w:t>
            </w:r>
          </w:p>
        </w:tc>
      </w:tr>
    </w:tbl>
    <w:p w14:paraId="011507F2" w14:textId="77777777" w:rsidR="00D833E6" w:rsidRPr="00787C07" w:rsidRDefault="00D833E6" w:rsidP="00D833E6">
      <w:pPr>
        <w:tabs>
          <w:tab w:val="right" w:pos="9639"/>
        </w:tabs>
      </w:pPr>
      <w:r>
        <w:tab/>
        <w:t xml:space="preserve">* </w:t>
      </w:r>
      <w:r w:rsidRPr="005F7D27">
        <w:rPr>
          <w:vertAlign w:val="subscript"/>
        </w:rPr>
        <w:t>Volgens NEN EN ISO 717</w:t>
      </w:r>
    </w:p>
    <w:p w14:paraId="7EC013CA" w14:textId="77777777" w:rsidR="00D833E6" w:rsidRDefault="00D833E6" w:rsidP="00194966">
      <w:pPr>
        <w:tabs>
          <w:tab w:val="left" w:pos="4111"/>
        </w:tabs>
      </w:pPr>
    </w:p>
    <w:p w14:paraId="619A7F94" w14:textId="2C40F2BD" w:rsidR="0072029C" w:rsidRDefault="00194966" w:rsidP="00194966">
      <w:pPr>
        <w:tabs>
          <w:tab w:val="left" w:pos="4111"/>
        </w:tabs>
        <w:rPr>
          <w:rFonts w:ascii="Times New Roman" w:hAnsi="Times New Roman"/>
        </w:rPr>
      </w:pPr>
      <w:r>
        <w:t>Geluidsniveauverschil volgens NEN EN ISO 717:</w:t>
      </w:r>
      <w:r>
        <w:tab/>
      </w:r>
      <w:proofErr w:type="spellStart"/>
      <w:r w:rsidR="00CE3B86" w:rsidRPr="00D44E96">
        <w:rPr>
          <w:rFonts w:ascii="Times New Roman" w:hAnsi="Times New Roman"/>
        </w:rPr>
        <w:t>Dne,A</w:t>
      </w:r>
      <w:proofErr w:type="spellEnd"/>
      <w:r w:rsidR="00CE3B86" w:rsidRPr="00D44E96">
        <w:rPr>
          <w:rFonts w:ascii="Times New Roman" w:hAnsi="Times New Roman"/>
        </w:rPr>
        <w:t xml:space="preserve"> = </w:t>
      </w:r>
      <w:r w:rsidR="00CD3648">
        <w:rPr>
          <w:rFonts w:ascii="Times New Roman" w:hAnsi="Times New Roman"/>
        </w:rPr>
        <w:t>26,4</w:t>
      </w:r>
      <w:r w:rsidR="00CE3B86" w:rsidRPr="00D44E96">
        <w:rPr>
          <w:rFonts w:ascii="Times New Roman" w:hAnsi="Times New Roman"/>
        </w:rPr>
        <w:t xml:space="preserve"> dB(A)</w:t>
      </w:r>
    </w:p>
    <w:p w14:paraId="42CFD0D8" w14:textId="759D6FB2" w:rsidR="00CE3B86" w:rsidRDefault="00CE3B86" w:rsidP="00194966">
      <w:pPr>
        <w:tabs>
          <w:tab w:val="left" w:pos="411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8B6CD4" w:rsidRPr="00D44E96">
        <w:rPr>
          <w:rFonts w:ascii="Times New Roman" w:hAnsi="Times New Roman"/>
        </w:rPr>
        <w:t>Dne,W</w:t>
      </w:r>
      <w:proofErr w:type="spellEnd"/>
      <w:r w:rsidR="008B6CD4" w:rsidRPr="00D44E96">
        <w:rPr>
          <w:rFonts w:ascii="Times New Roman" w:hAnsi="Times New Roman"/>
        </w:rPr>
        <w:t xml:space="preserve">= </w:t>
      </w:r>
      <w:r w:rsidR="008B6CD4">
        <w:rPr>
          <w:rFonts w:ascii="Times New Roman" w:hAnsi="Times New Roman"/>
        </w:rPr>
        <w:t>2</w:t>
      </w:r>
      <w:r w:rsidR="00CD3648">
        <w:rPr>
          <w:rFonts w:ascii="Times New Roman" w:hAnsi="Times New Roman"/>
        </w:rPr>
        <w:t>8</w:t>
      </w:r>
      <w:r w:rsidR="008B6CD4">
        <w:rPr>
          <w:rFonts w:ascii="Times New Roman" w:hAnsi="Times New Roman"/>
        </w:rPr>
        <w:t xml:space="preserve"> (</w:t>
      </w:r>
      <w:r w:rsidR="00CD3648">
        <w:rPr>
          <w:rFonts w:ascii="Times New Roman" w:hAnsi="Times New Roman"/>
        </w:rPr>
        <w:t>-1</w:t>
      </w:r>
      <w:r w:rsidR="008B6CD4">
        <w:rPr>
          <w:rFonts w:ascii="Times New Roman" w:hAnsi="Times New Roman"/>
        </w:rPr>
        <w:t>;-</w:t>
      </w:r>
      <w:r w:rsidR="00CD3648">
        <w:rPr>
          <w:rFonts w:ascii="Times New Roman" w:hAnsi="Times New Roman"/>
        </w:rPr>
        <w:t>2</w:t>
      </w:r>
      <w:r w:rsidR="008B6CD4">
        <w:rPr>
          <w:rFonts w:ascii="Times New Roman" w:hAnsi="Times New Roman"/>
        </w:rPr>
        <w:t>) dB</w:t>
      </w:r>
    </w:p>
    <w:p w14:paraId="37F07A6D" w14:textId="77777777" w:rsidR="008B6CD4" w:rsidRPr="00037593" w:rsidRDefault="008B6CD4" w:rsidP="00194966">
      <w:pPr>
        <w:tabs>
          <w:tab w:val="left" w:pos="4111"/>
        </w:tabs>
      </w:pPr>
    </w:p>
    <w:p w14:paraId="4D7D5736" w14:textId="5AC5991F" w:rsidR="0015158B" w:rsidRPr="00AD2508" w:rsidRDefault="0015158B" w:rsidP="0098779D">
      <w:pPr>
        <w:tabs>
          <w:tab w:val="left" w:pos="4111"/>
        </w:tabs>
      </w:pPr>
      <w:r w:rsidRPr="00AD2508">
        <w:t>Glasaftrek:</w:t>
      </w:r>
      <w:r w:rsidRPr="00AD2508">
        <w:tab/>
        <w:t>0 mm</w:t>
      </w:r>
      <w:r w:rsidR="0098779D">
        <w:t xml:space="preserve"> (</w:t>
      </w:r>
      <w:r w:rsidR="003C540F">
        <w:t xml:space="preserve">= </w:t>
      </w:r>
      <w:r w:rsidR="0098779D">
        <w:t>maximale lichtinval)</w:t>
      </w:r>
    </w:p>
    <w:p w14:paraId="5C8783FD" w14:textId="77777777" w:rsidR="0015158B" w:rsidRPr="00AD2508" w:rsidRDefault="0015158B" w:rsidP="00194966">
      <w:pPr>
        <w:tabs>
          <w:tab w:val="left" w:pos="3686"/>
          <w:tab w:val="left" w:pos="4111"/>
        </w:tabs>
      </w:pPr>
    </w:p>
    <w:p w14:paraId="55DF64CA" w14:textId="446D1B42" w:rsidR="00E5565D" w:rsidRPr="00AD2508" w:rsidRDefault="00E5565D" w:rsidP="00990D24">
      <w:pPr>
        <w:tabs>
          <w:tab w:val="left" w:pos="4111"/>
        </w:tabs>
      </w:pPr>
      <w:r w:rsidRPr="00AD2508">
        <w:t>Roosterhoogte:</w:t>
      </w:r>
      <w:r w:rsidRPr="00AD2508">
        <w:tab/>
      </w:r>
      <w:r w:rsidR="00990D24">
        <w:t>5</w:t>
      </w:r>
      <w:r w:rsidRPr="00AD2508">
        <w:t>0 mm</w:t>
      </w:r>
    </w:p>
    <w:p w14:paraId="762A7817" w14:textId="77777777" w:rsidR="00E5565D" w:rsidRPr="00AD2508" w:rsidRDefault="00E5565D" w:rsidP="00194966">
      <w:pPr>
        <w:tabs>
          <w:tab w:val="left" w:pos="3686"/>
          <w:tab w:val="left" w:pos="4111"/>
        </w:tabs>
      </w:pPr>
    </w:p>
    <w:p w14:paraId="564DFAF9" w14:textId="4D416899" w:rsidR="00E5565D" w:rsidRPr="00AD2508" w:rsidRDefault="0015158B" w:rsidP="00A30774">
      <w:pPr>
        <w:tabs>
          <w:tab w:val="left" w:pos="4111"/>
        </w:tabs>
      </w:pPr>
      <w:r w:rsidRPr="00AD2508">
        <w:t xml:space="preserve">Inbouwhoogte: </w:t>
      </w:r>
      <w:r w:rsidR="00E5565D" w:rsidRPr="00AD2508">
        <w:tab/>
      </w:r>
      <w:r w:rsidR="00A30774">
        <w:t>5</w:t>
      </w:r>
      <w:r w:rsidR="00E5565D" w:rsidRPr="00AD2508">
        <w:t>5 mm</w:t>
      </w:r>
    </w:p>
    <w:p w14:paraId="08A1FC99" w14:textId="77777777" w:rsidR="0015158B" w:rsidRPr="00314694" w:rsidRDefault="0015158B" w:rsidP="00194966">
      <w:pPr>
        <w:tabs>
          <w:tab w:val="left" w:pos="3686"/>
          <w:tab w:val="left" w:pos="4111"/>
        </w:tabs>
        <w:rPr>
          <w:highlight w:val="yellow"/>
        </w:rPr>
      </w:pPr>
    </w:p>
    <w:p w14:paraId="496440C3" w14:textId="1AC4897F" w:rsidR="009B4CB1" w:rsidRPr="00314694" w:rsidRDefault="0015158B" w:rsidP="00A30774">
      <w:pPr>
        <w:tabs>
          <w:tab w:val="left" w:pos="4111"/>
        </w:tabs>
      </w:pPr>
      <w:r w:rsidRPr="00314694">
        <w:t xml:space="preserve">Bediening: </w:t>
      </w:r>
      <w:r w:rsidRPr="00314694">
        <w:tab/>
      </w:r>
      <w:r w:rsidR="00943219">
        <w:t xml:space="preserve">In </w:t>
      </w:r>
      <w:r w:rsidR="00D356D8">
        <w:t>8</w:t>
      </w:r>
      <w:r w:rsidR="00943219">
        <w:t xml:space="preserve"> stappen, met hendel, koord of stan</w:t>
      </w:r>
      <w:r w:rsidR="009C2DEB">
        <w:t>g met verticale geleider</w:t>
      </w:r>
    </w:p>
    <w:p w14:paraId="0A540756" w14:textId="77777777" w:rsidR="00E26729" w:rsidRPr="00D83BD4" w:rsidRDefault="00E26729" w:rsidP="00194966">
      <w:pPr>
        <w:tabs>
          <w:tab w:val="left" w:pos="3686"/>
          <w:tab w:val="left" w:pos="4111"/>
        </w:tabs>
      </w:pPr>
    </w:p>
    <w:p w14:paraId="3BEB89F6" w14:textId="1750350C" w:rsidR="00477CA8" w:rsidRDefault="0015158B" w:rsidP="003C55F6">
      <w:pPr>
        <w:tabs>
          <w:tab w:val="left" w:pos="4111"/>
        </w:tabs>
      </w:pPr>
      <w:r w:rsidRPr="00D83BD4">
        <w:t xml:space="preserve">Roosterlengte: </w:t>
      </w:r>
      <w:r w:rsidRPr="00D83BD4">
        <w:tab/>
      </w:r>
      <w:r w:rsidR="003C55F6">
        <w:t xml:space="preserve">Maximaal </w:t>
      </w:r>
      <w:r w:rsidR="00192644">
        <w:t>307</w:t>
      </w:r>
      <w:r w:rsidR="00477CA8">
        <w:t>0 mm onder garantie</w:t>
      </w:r>
    </w:p>
    <w:p w14:paraId="1EB6D7B0" w14:textId="18CEC39E" w:rsidR="0015158B" w:rsidRDefault="00477CA8" w:rsidP="009B093C">
      <w:pPr>
        <w:tabs>
          <w:tab w:val="left" w:pos="4111"/>
        </w:tabs>
      </w:pPr>
      <w:r>
        <w:lastRenderedPageBreak/>
        <w:tab/>
        <w:t xml:space="preserve">Vanaf </w:t>
      </w:r>
      <w:r w:rsidR="00862D04">
        <w:t xml:space="preserve">1500 mm </w:t>
      </w:r>
      <w:r w:rsidR="009B093C">
        <w:t>opgesplitste klep en dubbele bediening</w:t>
      </w:r>
    </w:p>
    <w:p w14:paraId="6390CF83" w14:textId="77777777" w:rsidR="007F3DF7" w:rsidRDefault="007F3DF7" w:rsidP="009B093C">
      <w:pPr>
        <w:tabs>
          <w:tab w:val="left" w:pos="4111"/>
        </w:tabs>
      </w:pPr>
    </w:p>
    <w:p w14:paraId="510C293D" w14:textId="77777777" w:rsidR="00E070A5" w:rsidRPr="0055481A" w:rsidRDefault="0055481A" w:rsidP="00E070A5">
      <w:pPr>
        <w:pStyle w:val="Kop5"/>
      </w:pPr>
      <w:r w:rsidRPr="0055481A">
        <w:t>Plaatsing</w:t>
      </w:r>
      <w:r w:rsidR="00E070A5" w:rsidRPr="0055481A">
        <w:t>:</w:t>
      </w:r>
    </w:p>
    <w:p w14:paraId="5A96DF1A" w14:textId="60AB82D7" w:rsidR="0055481A" w:rsidRDefault="00CF594A" w:rsidP="00E91B9B">
      <w:r>
        <w:t xml:space="preserve">Specifiek geschikt voor </w:t>
      </w:r>
      <w:r w:rsidR="0076587F">
        <w:t xml:space="preserve">compacte </w:t>
      </w:r>
      <w:proofErr w:type="spellStart"/>
      <w:r w:rsidR="0076587F">
        <w:t>kalf</w:t>
      </w:r>
      <w:r>
        <w:t>plaatsing</w:t>
      </w:r>
      <w:proofErr w:type="spellEnd"/>
      <w:r>
        <w:t xml:space="preserve"> op </w:t>
      </w:r>
      <w:r w:rsidR="004E55A8">
        <w:t xml:space="preserve">een </w:t>
      </w:r>
      <w:r>
        <w:t xml:space="preserve">houten </w:t>
      </w:r>
      <w:r w:rsidR="00597B8C">
        <w:t>kozijn</w:t>
      </w:r>
      <w:r w:rsidR="0095426F">
        <w:t>, in een sleuf van 22 mm.</w:t>
      </w:r>
    </w:p>
    <w:p w14:paraId="68F9CF65" w14:textId="6E8402F4" w:rsidR="00CF594A" w:rsidRPr="00F741EB" w:rsidRDefault="00CF594A" w:rsidP="00CF594A">
      <w:r w:rsidRPr="00F741EB">
        <w:t>Het rooster is zo ontwikkeld dat onzichtbare plaatsing, achter de gevelsteen, mogelijk is.</w:t>
      </w:r>
      <w:r w:rsidR="00366813">
        <w:t xml:space="preserve"> Ook discrete plaatsing met een aluminium buitenprofiel is mogelijk.</w:t>
      </w:r>
    </w:p>
    <w:p w14:paraId="5296458F" w14:textId="77777777" w:rsidR="00E91B9B" w:rsidRPr="00314694" w:rsidRDefault="00E91B9B" w:rsidP="00E91B9B">
      <w:pPr>
        <w:rPr>
          <w:highlight w:val="yellow"/>
        </w:rPr>
      </w:pPr>
    </w:p>
    <w:p w14:paraId="54F11DDA" w14:textId="77777777" w:rsidR="00E070A5" w:rsidRPr="00D83BD4" w:rsidRDefault="00E070A5" w:rsidP="00E070A5">
      <w:pPr>
        <w:pStyle w:val="Kop5"/>
      </w:pPr>
      <w:r w:rsidRPr="00D83BD4">
        <w:t>Aard van de overeenkomst:</w:t>
      </w:r>
    </w:p>
    <w:p w14:paraId="4113196C" w14:textId="77777777" w:rsidR="00E070A5" w:rsidRDefault="009B4CB1" w:rsidP="00E070A5">
      <w:r w:rsidRPr="00D83BD4">
        <w:t>Vermoedelijke hoeveelheid</w:t>
      </w:r>
      <w:r w:rsidR="00E070A5" w:rsidRPr="00D83BD4">
        <w:t xml:space="preserve"> (</w:t>
      </w:r>
      <w:r w:rsidRPr="00D83BD4">
        <w:t>V</w:t>
      </w:r>
      <w:r w:rsidR="00E070A5" w:rsidRPr="00D83BD4">
        <w:t>H)</w:t>
      </w:r>
    </w:p>
    <w:p w14:paraId="58B61AAA" w14:textId="77777777" w:rsidR="00BB2DF1" w:rsidRPr="00D83BD4" w:rsidRDefault="00BB2DF1" w:rsidP="00E070A5"/>
    <w:p w14:paraId="14C32D49" w14:textId="77777777" w:rsidR="00E070A5" w:rsidRPr="00D83BD4" w:rsidRDefault="00E070A5" w:rsidP="00E070A5">
      <w:pPr>
        <w:pStyle w:val="Kop5"/>
      </w:pPr>
      <w:r w:rsidRPr="00D83BD4">
        <w:t>Meetwijze:</w:t>
      </w:r>
    </w:p>
    <w:p w14:paraId="1EAD1653" w14:textId="77777777" w:rsidR="00E070A5" w:rsidRDefault="00E070A5" w:rsidP="00E070A5">
      <w:pPr>
        <w:pStyle w:val="Meting"/>
      </w:pPr>
      <w:r w:rsidRPr="00D83BD4">
        <w:t>Meeteenheid:</w:t>
      </w:r>
      <w:r w:rsidRPr="00D83BD4">
        <w:tab/>
        <w:t xml:space="preserve">  </w:t>
      </w:r>
      <w:r w:rsidR="009B4CB1" w:rsidRPr="00D83BD4">
        <w:t>mm</w:t>
      </w:r>
    </w:p>
    <w:p w14:paraId="713E2898" w14:textId="77777777" w:rsidR="00A9083E" w:rsidRPr="00D83BD4" w:rsidRDefault="00A9083E" w:rsidP="00E070A5">
      <w:pPr>
        <w:pStyle w:val="Meting"/>
      </w:pPr>
    </w:p>
    <w:p w14:paraId="78A84321" w14:textId="77777777" w:rsidR="00986746" w:rsidRDefault="00E070A5" w:rsidP="00E070A5">
      <w:pPr>
        <w:pStyle w:val="Meting"/>
      </w:pPr>
      <w:r w:rsidRPr="00D83BD4">
        <w:t>Meetcode:</w:t>
      </w:r>
      <w:r>
        <w:tab/>
      </w:r>
    </w:p>
    <w:p w14:paraId="6A244930" w14:textId="77777777" w:rsidR="00E070A5" w:rsidRDefault="00E070A5" w:rsidP="00986746"/>
    <w:p w14:paraId="0D18AE8D" w14:textId="77777777" w:rsidR="0089529A" w:rsidRPr="0089529A" w:rsidRDefault="0089529A" w:rsidP="0089529A">
      <w:pPr>
        <w:rPr>
          <w:b/>
          <w:u w:val="single"/>
        </w:rPr>
      </w:pPr>
      <w:r w:rsidRPr="0089529A">
        <w:rPr>
          <w:b/>
          <w:u w:val="single"/>
        </w:rPr>
        <w:t>Toebehoren:</w:t>
      </w:r>
    </w:p>
    <w:p w14:paraId="4FBA5B72" w14:textId="77777777" w:rsidR="00986746" w:rsidRDefault="00986746" w:rsidP="00986746"/>
    <w:p w14:paraId="5B3861EC" w14:textId="43EFB5CE" w:rsidR="001F7EC6" w:rsidRDefault="001F7EC6" w:rsidP="00986746">
      <w:r>
        <w:t>Geponst, afneembaar en insectenwerend binnenrooster</w:t>
      </w:r>
    </w:p>
    <w:p w14:paraId="0E54A5F4" w14:textId="77777777" w:rsidR="00AF1E96" w:rsidRDefault="00AF1E96" w:rsidP="00986746"/>
    <w:p w14:paraId="3B5316E8" w14:textId="38EFCC3A" w:rsidR="00E91B9B" w:rsidRDefault="00E91B9B" w:rsidP="00E91B9B">
      <w:r>
        <w:t xml:space="preserve">Alle octaafbandwaarden (in dB) zijn vrij op te vragen bij </w:t>
      </w:r>
      <w:r w:rsidR="00942A77" w:rsidRPr="005F7B28">
        <w:rPr>
          <w:rStyle w:val="MerkChar"/>
        </w:rPr>
        <w:t>DUCO</w:t>
      </w:r>
      <w:r w:rsidRPr="005F7B28">
        <w:rPr>
          <w:rStyle w:val="MerkChar"/>
        </w:rPr>
        <w:t xml:space="preserve"> </w:t>
      </w:r>
      <w:proofErr w:type="spellStart"/>
      <w:r w:rsidRPr="005F7B28">
        <w:rPr>
          <w:rStyle w:val="MerkChar"/>
        </w:rPr>
        <w:t>Ventilation</w:t>
      </w:r>
      <w:proofErr w:type="spellEnd"/>
      <w:r w:rsidRPr="005F7B28">
        <w:rPr>
          <w:rStyle w:val="MerkChar"/>
        </w:rPr>
        <w:t xml:space="preserve"> &amp; Sun Control</w:t>
      </w:r>
      <w:r>
        <w:t>.</w:t>
      </w:r>
    </w:p>
    <w:p w14:paraId="7DA28ABC" w14:textId="77777777" w:rsidR="00E91B9B" w:rsidRDefault="00E91B9B" w:rsidP="00E91B9B">
      <w:r>
        <w:t>Volg de montage-instructies en de berekeningsprogramma's van de fabrikant.</w:t>
      </w:r>
    </w:p>
    <w:p w14:paraId="544C92D6" w14:textId="669C82BE" w:rsidR="008A56B3" w:rsidRDefault="00E91B9B" w:rsidP="00E91B9B">
      <w:r>
        <w:t xml:space="preserve">Raadpleeg uw regionale dealer of het projectdepartement van </w:t>
      </w:r>
      <w:r w:rsidR="00942A77" w:rsidRPr="005F7B28">
        <w:rPr>
          <w:rStyle w:val="MerkChar"/>
        </w:rPr>
        <w:t>DUCO</w:t>
      </w:r>
      <w:r w:rsidRPr="005F7B28">
        <w:rPr>
          <w:rStyle w:val="MerkChar"/>
        </w:rPr>
        <w:t xml:space="preserve"> </w:t>
      </w:r>
      <w:proofErr w:type="spellStart"/>
      <w:r w:rsidRPr="005F7B28">
        <w:rPr>
          <w:rStyle w:val="MerkChar"/>
        </w:rPr>
        <w:t>Ventilation</w:t>
      </w:r>
      <w:proofErr w:type="spellEnd"/>
      <w:r w:rsidRPr="005F7B28">
        <w:rPr>
          <w:rStyle w:val="MerkChar"/>
        </w:rPr>
        <w:t xml:space="preserve"> &amp; Sun Control</w:t>
      </w:r>
      <w:r>
        <w:t xml:space="preserve"> voor</w:t>
      </w:r>
      <w:r w:rsidR="006A494D">
        <w:t xml:space="preserve"> </w:t>
      </w:r>
      <w:r>
        <w:t>commerciële en technische assistentie (montage- en plaatsingsinstructies, onderdelenlijsten,</w:t>
      </w:r>
      <w:r w:rsidR="006A494D">
        <w:t xml:space="preserve"> </w:t>
      </w:r>
      <w:r>
        <w:t>berekeningen...).</w:t>
      </w:r>
    </w:p>
    <w:sectPr w:rsidR="008A56B3" w:rsidSect="000C5BB4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C7F3" w14:textId="77777777" w:rsidR="00AD34C2" w:rsidRDefault="00AD34C2">
      <w:r>
        <w:separator/>
      </w:r>
    </w:p>
  </w:endnote>
  <w:endnote w:type="continuationSeparator" w:id="0">
    <w:p w14:paraId="66814E1A" w14:textId="77777777" w:rsidR="00AD34C2" w:rsidRDefault="00AD34C2">
      <w:r>
        <w:continuationSeparator/>
      </w:r>
    </w:p>
  </w:endnote>
  <w:endnote w:type="continuationNotice" w:id="1">
    <w:p w14:paraId="14A59506" w14:textId="77777777" w:rsidR="00AD34C2" w:rsidRDefault="00AD34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25C9" w14:textId="77777777" w:rsidR="00C70BC8" w:rsidRDefault="00000000" w:rsidP="00640009">
    <w:pPr>
      <w:pStyle w:val="Voettekst"/>
      <w:jc w:val="right"/>
    </w:pPr>
    <w:r>
      <w:rPr>
        <w:noProof/>
      </w:rPr>
      <w:object w:dxaOrig="1440" w:dyaOrig="1440" w14:anchorId="6046C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8240" wrapcoords="-173 0 -173 20983 21600 20983 21600 0 -173 0">
          <v:imagedata r:id="rId1" o:title=""/>
          <w10:wrap type="tight"/>
        </v:shape>
        <o:OLEObject Type="Embed" ProgID="MSPhotoEd.3" ShapeID="_x0000_s1025" DrawAspect="Content" ObjectID="_173677443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2E0A" w14:textId="77777777" w:rsidR="00AD34C2" w:rsidRDefault="00AD34C2">
      <w:r>
        <w:separator/>
      </w:r>
    </w:p>
  </w:footnote>
  <w:footnote w:type="continuationSeparator" w:id="0">
    <w:p w14:paraId="467B984A" w14:textId="77777777" w:rsidR="00AD34C2" w:rsidRDefault="00AD34C2">
      <w:r>
        <w:continuationSeparator/>
      </w:r>
    </w:p>
  </w:footnote>
  <w:footnote w:type="continuationNotice" w:id="1">
    <w:p w14:paraId="001BC31B" w14:textId="77777777" w:rsidR="00AD34C2" w:rsidRDefault="00AD34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D34" w14:textId="77777777" w:rsidR="00C70BC8" w:rsidRDefault="00C70B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B72F0">
      <w:fldChar w:fldCharType="begin"/>
    </w:r>
    <w:r w:rsidR="008B72F0">
      <w:instrText>PAGE</w:instrText>
    </w:r>
    <w:r w:rsidR="008B72F0">
      <w:fldChar w:fldCharType="separate"/>
    </w:r>
    <w:r>
      <w:rPr>
        <w:noProof/>
      </w:rPr>
      <w:t>232</w:t>
    </w:r>
    <w:r w:rsidR="008B72F0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3698" w14:textId="77777777" w:rsidR="00C70BC8" w:rsidRDefault="00C70B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8B72F0">
      <w:fldChar w:fldCharType="begin"/>
    </w:r>
    <w:r w:rsidR="008B72F0">
      <w:instrText>PAGE</w:instrText>
    </w:r>
    <w:r w:rsidR="008B72F0">
      <w:fldChar w:fldCharType="separate"/>
    </w:r>
    <w:r w:rsidR="00E26729">
      <w:rPr>
        <w:noProof/>
      </w:rPr>
      <w:t>2</w:t>
    </w:r>
    <w:r w:rsidR="008B72F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259827731">
    <w:abstractNumId w:val="0"/>
  </w:num>
  <w:num w:numId="2" w16cid:durableId="696544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142BC"/>
    <w:rsid w:val="00017BF1"/>
    <w:rsid w:val="0002147E"/>
    <w:rsid w:val="000225BB"/>
    <w:rsid w:val="00030D6A"/>
    <w:rsid w:val="0003688E"/>
    <w:rsid w:val="00037593"/>
    <w:rsid w:val="000400D3"/>
    <w:rsid w:val="00046BED"/>
    <w:rsid w:val="0004754E"/>
    <w:rsid w:val="00050955"/>
    <w:rsid w:val="00053C13"/>
    <w:rsid w:val="00063451"/>
    <w:rsid w:val="00070422"/>
    <w:rsid w:val="0007043C"/>
    <w:rsid w:val="00073090"/>
    <w:rsid w:val="00073111"/>
    <w:rsid w:val="00081691"/>
    <w:rsid w:val="00087997"/>
    <w:rsid w:val="00091BD5"/>
    <w:rsid w:val="00091F21"/>
    <w:rsid w:val="00095119"/>
    <w:rsid w:val="0009599D"/>
    <w:rsid w:val="000C3BA1"/>
    <w:rsid w:val="000C5BB4"/>
    <w:rsid w:val="000D0E51"/>
    <w:rsid w:val="000D24F1"/>
    <w:rsid w:val="000D7B21"/>
    <w:rsid w:val="000E22FA"/>
    <w:rsid w:val="000E5CC3"/>
    <w:rsid w:val="000F26E9"/>
    <w:rsid w:val="000F2713"/>
    <w:rsid w:val="000F404D"/>
    <w:rsid w:val="0010107A"/>
    <w:rsid w:val="00105A2D"/>
    <w:rsid w:val="00107211"/>
    <w:rsid w:val="001132CD"/>
    <w:rsid w:val="0011726D"/>
    <w:rsid w:val="00117554"/>
    <w:rsid w:val="00120531"/>
    <w:rsid w:val="00125D74"/>
    <w:rsid w:val="00130D42"/>
    <w:rsid w:val="00131313"/>
    <w:rsid w:val="00147FB2"/>
    <w:rsid w:val="0015158B"/>
    <w:rsid w:val="001533AB"/>
    <w:rsid w:val="00165C47"/>
    <w:rsid w:val="0016601F"/>
    <w:rsid w:val="001722FA"/>
    <w:rsid w:val="00180E4E"/>
    <w:rsid w:val="001819F9"/>
    <w:rsid w:val="00183933"/>
    <w:rsid w:val="00183DF2"/>
    <w:rsid w:val="00192644"/>
    <w:rsid w:val="00194966"/>
    <w:rsid w:val="0019696F"/>
    <w:rsid w:val="001A161B"/>
    <w:rsid w:val="001A58D2"/>
    <w:rsid w:val="001C485F"/>
    <w:rsid w:val="001C5E46"/>
    <w:rsid w:val="001C7085"/>
    <w:rsid w:val="001C7CE2"/>
    <w:rsid w:val="001D20C5"/>
    <w:rsid w:val="001D2A39"/>
    <w:rsid w:val="001E0A97"/>
    <w:rsid w:val="001E1440"/>
    <w:rsid w:val="001F065E"/>
    <w:rsid w:val="001F3323"/>
    <w:rsid w:val="001F7EC6"/>
    <w:rsid w:val="0020404B"/>
    <w:rsid w:val="00204812"/>
    <w:rsid w:val="00226633"/>
    <w:rsid w:val="00231E0D"/>
    <w:rsid w:val="00233D85"/>
    <w:rsid w:val="002433EA"/>
    <w:rsid w:val="00244FAF"/>
    <w:rsid w:val="00252792"/>
    <w:rsid w:val="002561FE"/>
    <w:rsid w:val="0025674D"/>
    <w:rsid w:val="00262B41"/>
    <w:rsid w:val="0026458D"/>
    <w:rsid w:val="00270AE1"/>
    <w:rsid w:val="00272FD9"/>
    <w:rsid w:val="00273568"/>
    <w:rsid w:val="00275014"/>
    <w:rsid w:val="00275820"/>
    <w:rsid w:val="00277571"/>
    <w:rsid w:val="002778EE"/>
    <w:rsid w:val="00282897"/>
    <w:rsid w:val="002968CF"/>
    <w:rsid w:val="002A4566"/>
    <w:rsid w:val="002A488C"/>
    <w:rsid w:val="002B03A9"/>
    <w:rsid w:val="002B4CF0"/>
    <w:rsid w:val="002B50C7"/>
    <w:rsid w:val="002B6A97"/>
    <w:rsid w:val="002C37F6"/>
    <w:rsid w:val="002D088D"/>
    <w:rsid w:val="002D10E3"/>
    <w:rsid w:val="002D1E41"/>
    <w:rsid w:val="002D36BE"/>
    <w:rsid w:val="002D44B3"/>
    <w:rsid w:val="002E14EE"/>
    <w:rsid w:val="002E31CA"/>
    <w:rsid w:val="002E4B96"/>
    <w:rsid w:val="002F076A"/>
    <w:rsid w:val="002F272C"/>
    <w:rsid w:val="002F3F7A"/>
    <w:rsid w:val="002F4B50"/>
    <w:rsid w:val="003004B1"/>
    <w:rsid w:val="00300BFD"/>
    <w:rsid w:val="0030220C"/>
    <w:rsid w:val="00304CB2"/>
    <w:rsid w:val="00305B72"/>
    <w:rsid w:val="00311CBD"/>
    <w:rsid w:val="00314694"/>
    <w:rsid w:val="00315CDA"/>
    <w:rsid w:val="00322422"/>
    <w:rsid w:val="00324363"/>
    <w:rsid w:val="003300F9"/>
    <w:rsid w:val="00330F3E"/>
    <w:rsid w:val="00344C87"/>
    <w:rsid w:val="003553D0"/>
    <w:rsid w:val="00360B18"/>
    <w:rsid w:val="00360C24"/>
    <w:rsid w:val="00364D9F"/>
    <w:rsid w:val="00366813"/>
    <w:rsid w:val="00367369"/>
    <w:rsid w:val="00372462"/>
    <w:rsid w:val="00380AF3"/>
    <w:rsid w:val="003912C5"/>
    <w:rsid w:val="003932C0"/>
    <w:rsid w:val="003945CC"/>
    <w:rsid w:val="003961B3"/>
    <w:rsid w:val="003A1927"/>
    <w:rsid w:val="003A7C53"/>
    <w:rsid w:val="003B176C"/>
    <w:rsid w:val="003B4055"/>
    <w:rsid w:val="003B67FB"/>
    <w:rsid w:val="003B69FE"/>
    <w:rsid w:val="003C540F"/>
    <w:rsid w:val="003C55F6"/>
    <w:rsid w:val="003E1C7C"/>
    <w:rsid w:val="003E2506"/>
    <w:rsid w:val="004017CD"/>
    <w:rsid w:val="00407C5B"/>
    <w:rsid w:val="00416237"/>
    <w:rsid w:val="00417CA6"/>
    <w:rsid w:val="00421ADF"/>
    <w:rsid w:val="00427EDA"/>
    <w:rsid w:val="00432BD8"/>
    <w:rsid w:val="00433A78"/>
    <w:rsid w:val="00435E31"/>
    <w:rsid w:val="004431F4"/>
    <w:rsid w:val="00443A6A"/>
    <w:rsid w:val="00444547"/>
    <w:rsid w:val="004506D8"/>
    <w:rsid w:val="00456623"/>
    <w:rsid w:val="00456B5C"/>
    <w:rsid w:val="0046635F"/>
    <w:rsid w:val="004765EC"/>
    <w:rsid w:val="00477CA8"/>
    <w:rsid w:val="00482E57"/>
    <w:rsid w:val="00496EAC"/>
    <w:rsid w:val="004A1BBA"/>
    <w:rsid w:val="004A4F6C"/>
    <w:rsid w:val="004A5899"/>
    <w:rsid w:val="004A6867"/>
    <w:rsid w:val="004C6948"/>
    <w:rsid w:val="004C6B46"/>
    <w:rsid w:val="004D24E1"/>
    <w:rsid w:val="004D3348"/>
    <w:rsid w:val="004D61BA"/>
    <w:rsid w:val="004D765F"/>
    <w:rsid w:val="004E1DB9"/>
    <w:rsid w:val="004E55A8"/>
    <w:rsid w:val="004E5677"/>
    <w:rsid w:val="004E74AD"/>
    <w:rsid w:val="004E7513"/>
    <w:rsid w:val="004E7860"/>
    <w:rsid w:val="004F6EE4"/>
    <w:rsid w:val="005031B4"/>
    <w:rsid w:val="00507846"/>
    <w:rsid w:val="00517EB2"/>
    <w:rsid w:val="00520EEF"/>
    <w:rsid w:val="00524B42"/>
    <w:rsid w:val="005425BC"/>
    <w:rsid w:val="0054543C"/>
    <w:rsid w:val="005469A2"/>
    <w:rsid w:val="0055284A"/>
    <w:rsid w:val="00553205"/>
    <w:rsid w:val="0055481A"/>
    <w:rsid w:val="005548F8"/>
    <w:rsid w:val="00557E18"/>
    <w:rsid w:val="00561DB8"/>
    <w:rsid w:val="00562434"/>
    <w:rsid w:val="00565BE6"/>
    <w:rsid w:val="00566283"/>
    <w:rsid w:val="005668D9"/>
    <w:rsid w:val="00571251"/>
    <w:rsid w:val="0058102A"/>
    <w:rsid w:val="00586E56"/>
    <w:rsid w:val="00587AF8"/>
    <w:rsid w:val="00594EBB"/>
    <w:rsid w:val="00597B8C"/>
    <w:rsid w:val="005A3032"/>
    <w:rsid w:val="005C082B"/>
    <w:rsid w:val="005C38C5"/>
    <w:rsid w:val="005C4096"/>
    <w:rsid w:val="005C4409"/>
    <w:rsid w:val="005C453D"/>
    <w:rsid w:val="005D4123"/>
    <w:rsid w:val="005D6060"/>
    <w:rsid w:val="005D77D6"/>
    <w:rsid w:val="005E236A"/>
    <w:rsid w:val="005E4F11"/>
    <w:rsid w:val="005F4387"/>
    <w:rsid w:val="005F666D"/>
    <w:rsid w:val="005F7331"/>
    <w:rsid w:val="005F7B28"/>
    <w:rsid w:val="005F7CEB"/>
    <w:rsid w:val="00605168"/>
    <w:rsid w:val="006067E5"/>
    <w:rsid w:val="00611903"/>
    <w:rsid w:val="0061575B"/>
    <w:rsid w:val="006324EE"/>
    <w:rsid w:val="0063304B"/>
    <w:rsid w:val="0063441A"/>
    <w:rsid w:val="00636080"/>
    <w:rsid w:val="00640009"/>
    <w:rsid w:val="00641752"/>
    <w:rsid w:val="006504B4"/>
    <w:rsid w:val="00651245"/>
    <w:rsid w:val="00652E49"/>
    <w:rsid w:val="006548D8"/>
    <w:rsid w:val="00664DF2"/>
    <w:rsid w:val="00666676"/>
    <w:rsid w:val="00670BE1"/>
    <w:rsid w:val="006718A9"/>
    <w:rsid w:val="006721E0"/>
    <w:rsid w:val="00672A63"/>
    <w:rsid w:val="00682314"/>
    <w:rsid w:val="006840D6"/>
    <w:rsid w:val="00692EC9"/>
    <w:rsid w:val="00697D96"/>
    <w:rsid w:val="006A3B32"/>
    <w:rsid w:val="006A494D"/>
    <w:rsid w:val="006A53D4"/>
    <w:rsid w:val="006A60BC"/>
    <w:rsid w:val="006B1D69"/>
    <w:rsid w:val="006B5FF7"/>
    <w:rsid w:val="006C113F"/>
    <w:rsid w:val="006C1C44"/>
    <w:rsid w:val="006C7820"/>
    <w:rsid w:val="006D5B70"/>
    <w:rsid w:val="006E0679"/>
    <w:rsid w:val="006E0BC2"/>
    <w:rsid w:val="006E1E22"/>
    <w:rsid w:val="006F2262"/>
    <w:rsid w:val="006F4025"/>
    <w:rsid w:val="00705F74"/>
    <w:rsid w:val="0071159F"/>
    <w:rsid w:val="00713596"/>
    <w:rsid w:val="007143AC"/>
    <w:rsid w:val="0071738A"/>
    <w:rsid w:val="0071762F"/>
    <w:rsid w:val="0072029C"/>
    <w:rsid w:val="0072049F"/>
    <w:rsid w:val="0072211D"/>
    <w:rsid w:val="00725B2E"/>
    <w:rsid w:val="00726F18"/>
    <w:rsid w:val="00731336"/>
    <w:rsid w:val="00737663"/>
    <w:rsid w:val="00741677"/>
    <w:rsid w:val="00743019"/>
    <w:rsid w:val="007467AD"/>
    <w:rsid w:val="00747596"/>
    <w:rsid w:val="00747B9B"/>
    <w:rsid w:val="00747D58"/>
    <w:rsid w:val="007606EF"/>
    <w:rsid w:val="00762B69"/>
    <w:rsid w:val="0076587F"/>
    <w:rsid w:val="007663BA"/>
    <w:rsid w:val="007719FD"/>
    <w:rsid w:val="00775717"/>
    <w:rsid w:val="00787C07"/>
    <w:rsid w:val="00790F34"/>
    <w:rsid w:val="007A210A"/>
    <w:rsid w:val="007A2A70"/>
    <w:rsid w:val="007A3C89"/>
    <w:rsid w:val="007B36E6"/>
    <w:rsid w:val="007C79A5"/>
    <w:rsid w:val="007D1AB2"/>
    <w:rsid w:val="007D45EA"/>
    <w:rsid w:val="007E2E2D"/>
    <w:rsid w:val="007F1453"/>
    <w:rsid w:val="007F2B55"/>
    <w:rsid w:val="007F2E84"/>
    <w:rsid w:val="007F3DF7"/>
    <w:rsid w:val="007F3E75"/>
    <w:rsid w:val="007F4004"/>
    <w:rsid w:val="007F5BF2"/>
    <w:rsid w:val="00800B90"/>
    <w:rsid w:val="0080180C"/>
    <w:rsid w:val="0080722B"/>
    <w:rsid w:val="00816270"/>
    <w:rsid w:val="008162F7"/>
    <w:rsid w:val="008223D9"/>
    <w:rsid w:val="00824C2A"/>
    <w:rsid w:val="00832D44"/>
    <w:rsid w:val="0083445A"/>
    <w:rsid w:val="00837C41"/>
    <w:rsid w:val="00845D00"/>
    <w:rsid w:val="00847668"/>
    <w:rsid w:val="00853840"/>
    <w:rsid w:val="00855B4A"/>
    <w:rsid w:val="00860C84"/>
    <w:rsid w:val="00862093"/>
    <w:rsid w:val="008620E7"/>
    <w:rsid w:val="00862293"/>
    <w:rsid w:val="00862D04"/>
    <w:rsid w:val="00872B48"/>
    <w:rsid w:val="00873418"/>
    <w:rsid w:val="00875B1B"/>
    <w:rsid w:val="00875E0A"/>
    <w:rsid w:val="00876C5B"/>
    <w:rsid w:val="00876D94"/>
    <w:rsid w:val="00880DF3"/>
    <w:rsid w:val="00894003"/>
    <w:rsid w:val="0089529A"/>
    <w:rsid w:val="008A1DB9"/>
    <w:rsid w:val="008A37A4"/>
    <w:rsid w:val="008A56B3"/>
    <w:rsid w:val="008B5232"/>
    <w:rsid w:val="008B649A"/>
    <w:rsid w:val="008B6513"/>
    <w:rsid w:val="008B6CD4"/>
    <w:rsid w:val="008B72F0"/>
    <w:rsid w:val="008C6696"/>
    <w:rsid w:val="008D4916"/>
    <w:rsid w:val="008E045F"/>
    <w:rsid w:val="008E1913"/>
    <w:rsid w:val="008F028F"/>
    <w:rsid w:val="008F2D27"/>
    <w:rsid w:val="008F2F68"/>
    <w:rsid w:val="0090745C"/>
    <w:rsid w:val="00911456"/>
    <w:rsid w:val="0091271D"/>
    <w:rsid w:val="00915E83"/>
    <w:rsid w:val="009224C9"/>
    <w:rsid w:val="00923C5B"/>
    <w:rsid w:val="00927707"/>
    <w:rsid w:val="00930A05"/>
    <w:rsid w:val="00931DFE"/>
    <w:rsid w:val="00936724"/>
    <w:rsid w:val="00942A77"/>
    <w:rsid w:val="00943219"/>
    <w:rsid w:val="00946231"/>
    <w:rsid w:val="00952A13"/>
    <w:rsid w:val="00952BB5"/>
    <w:rsid w:val="00953259"/>
    <w:rsid w:val="0095426F"/>
    <w:rsid w:val="00957419"/>
    <w:rsid w:val="009576A9"/>
    <w:rsid w:val="009578D1"/>
    <w:rsid w:val="00964D48"/>
    <w:rsid w:val="0096514D"/>
    <w:rsid w:val="0097320A"/>
    <w:rsid w:val="00981727"/>
    <w:rsid w:val="00986423"/>
    <w:rsid w:val="00986746"/>
    <w:rsid w:val="0098779D"/>
    <w:rsid w:val="00990D24"/>
    <w:rsid w:val="009A19D3"/>
    <w:rsid w:val="009A2F3B"/>
    <w:rsid w:val="009A7404"/>
    <w:rsid w:val="009B093C"/>
    <w:rsid w:val="009B43D0"/>
    <w:rsid w:val="009B4CB1"/>
    <w:rsid w:val="009B577C"/>
    <w:rsid w:val="009B638D"/>
    <w:rsid w:val="009B7533"/>
    <w:rsid w:val="009C12AA"/>
    <w:rsid w:val="009C2DEB"/>
    <w:rsid w:val="009C3861"/>
    <w:rsid w:val="009E1DD4"/>
    <w:rsid w:val="009E27C4"/>
    <w:rsid w:val="009E28D3"/>
    <w:rsid w:val="009E47C8"/>
    <w:rsid w:val="009E5510"/>
    <w:rsid w:val="009E57C5"/>
    <w:rsid w:val="009E7C3E"/>
    <w:rsid w:val="009F4DB7"/>
    <w:rsid w:val="009F7841"/>
    <w:rsid w:val="00A02013"/>
    <w:rsid w:val="00A037E2"/>
    <w:rsid w:val="00A061A3"/>
    <w:rsid w:val="00A102A8"/>
    <w:rsid w:val="00A11AF0"/>
    <w:rsid w:val="00A145A1"/>
    <w:rsid w:val="00A20DD8"/>
    <w:rsid w:val="00A20E89"/>
    <w:rsid w:val="00A241A7"/>
    <w:rsid w:val="00A30774"/>
    <w:rsid w:val="00A37B8E"/>
    <w:rsid w:val="00A46EB8"/>
    <w:rsid w:val="00A51CF4"/>
    <w:rsid w:val="00A5749A"/>
    <w:rsid w:val="00A620A1"/>
    <w:rsid w:val="00A631B0"/>
    <w:rsid w:val="00A6696A"/>
    <w:rsid w:val="00A75716"/>
    <w:rsid w:val="00A82426"/>
    <w:rsid w:val="00A84A25"/>
    <w:rsid w:val="00A9083E"/>
    <w:rsid w:val="00A90C7A"/>
    <w:rsid w:val="00A93C1D"/>
    <w:rsid w:val="00A94700"/>
    <w:rsid w:val="00A94863"/>
    <w:rsid w:val="00A94A10"/>
    <w:rsid w:val="00AA22AD"/>
    <w:rsid w:val="00AA64D7"/>
    <w:rsid w:val="00AC2FDB"/>
    <w:rsid w:val="00AC36B6"/>
    <w:rsid w:val="00AC5372"/>
    <w:rsid w:val="00AC5733"/>
    <w:rsid w:val="00AD027B"/>
    <w:rsid w:val="00AD100E"/>
    <w:rsid w:val="00AD2508"/>
    <w:rsid w:val="00AD2982"/>
    <w:rsid w:val="00AD34C2"/>
    <w:rsid w:val="00AD5358"/>
    <w:rsid w:val="00AE5820"/>
    <w:rsid w:val="00AE5955"/>
    <w:rsid w:val="00AF1E96"/>
    <w:rsid w:val="00AF372E"/>
    <w:rsid w:val="00AF4C54"/>
    <w:rsid w:val="00B0445C"/>
    <w:rsid w:val="00B070A7"/>
    <w:rsid w:val="00B10847"/>
    <w:rsid w:val="00B203BD"/>
    <w:rsid w:val="00B24D93"/>
    <w:rsid w:val="00B324F9"/>
    <w:rsid w:val="00B4255E"/>
    <w:rsid w:val="00B463BC"/>
    <w:rsid w:val="00B54961"/>
    <w:rsid w:val="00B61F6D"/>
    <w:rsid w:val="00B7224D"/>
    <w:rsid w:val="00B731F6"/>
    <w:rsid w:val="00B73EE9"/>
    <w:rsid w:val="00B7464F"/>
    <w:rsid w:val="00B84255"/>
    <w:rsid w:val="00B84819"/>
    <w:rsid w:val="00B85721"/>
    <w:rsid w:val="00B94B41"/>
    <w:rsid w:val="00B96FDA"/>
    <w:rsid w:val="00BA44C8"/>
    <w:rsid w:val="00BA5081"/>
    <w:rsid w:val="00BB1F06"/>
    <w:rsid w:val="00BB1F10"/>
    <w:rsid w:val="00BB2DF1"/>
    <w:rsid w:val="00BB48CA"/>
    <w:rsid w:val="00BB555A"/>
    <w:rsid w:val="00BC2B73"/>
    <w:rsid w:val="00BC6A29"/>
    <w:rsid w:val="00BD1666"/>
    <w:rsid w:val="00BD36B5"/>
    <w:rsid w:val="00BD4A9F"/>
    <w:rsid w:val="00BE02DB"/>
    <w:rsid w:val="00BE2BFA"/>
    <w:rsid w:val="00BE7E5B"/>
    <w:rsid w:val="00BF0D73"/>
    <w:rsid w:val="00BF3A17"/>
    <w:rsid w:val="00BF4576"/>
    <w:rsid w:val="00BF6F3F"/>
    <w:rsid w:val="00C037C5"/>
    <w:rsid w:val="00C03F96"/>
    <w:rsid w:val="00C06D0B"/>
    <w:rsid w:val="00C155CF"/>
    <w:rsid w:val="00C2153F"/>
    <w:rsid w:val="00C21C86"/>
    <w:rsid w:val="00C2239D"/>
    <w:rsid w:val="00C25054"/>
    <w:rsid w:val="00C26DA9"/>
    <w:rsid w:val="00C319F4"/>
    <w:rsid w:val="00C36D66"/>
    <w:rsid w:val="00C41727"/>
    <w:rsid w:val="00C43F90"/>
    <w:rsid w:val="00C538B7"/>
    <w:rsid w:val="00C56339"/>
    <w:rsid w:val="00C57DC9"/>
    <w:rsid w:val="00C6378F"/>
    <w:rsid w:val="00C66230"/>
    <w:rsid w:val="00C70BC8"/>
    <w:rsid w:val="00C74286"/>
    <w:rsid w:val="00C7452B"/>
    <w:rsid w:val="00C75A2B"/>
    <w:rsid w:val="00C80D4B"/>
    <w:rsid w:val="00C815BE"/>
    <w:rsid w:val="00C83939"/>
    <w:rsid w:val="00C8581E"/>
    <w:rsid w:val="00C86806"/>
    <w:rsid w:val="00C86F08"/>
    <w:rsid w:val="00C93F25"/>
    <w:rsid w:val="00CA1118"/>
    <w:rsid w:val="00CB1B4C"/>
    <w:rsid w:val="00CB2ACD"/>
    <w:rsid w:val="00CB2D4B"/>
    <w:rsid w:val="00CB2F8A"/>
    <w:rsid w:val="00CC1E68"/>
    <w:rsid w:val="00CC25F2"/>
    <w:rsid w:val="00CC45B5"/>
    <w:rsid w:val="00CC60C5"/>
    <w:rsid w:val="00CD3648"/>
    <w:rsid w:val="00CE0218"/>
    <w:rsid w:val="00CE126D"/>
    <w:rsid w:val="00CE3B86"/>
    <w:rsid w:val="00CF594A"/>
    <w:rsid w:val="00D04EC2"/>
    <w:rsid w:val="00D06344"/>
    <w:rsid w:val="00D117C8"/>
    <w:rsid w:val="00D127EF"/>
    <w:rsid w:val="00D31961"/>
    <w:rsid w:val="00D35380"/>
    <w:rsid w:val="00D353C2"/>
    <w:rsid w:val="00D356D8"/>
    <w:rsid w:val="00D36715"/>
    <w:rsid w:val="00D40733"/>
    <w:rsid w:val="00D41616"/>
    <w:rsid w:val="00D42EB9"/>
    <w:rsid w:val="00D47EE6"/>
    <w:rsid w:val="00D56D45"/>
    <w:rsid w:val="00D57AFA"/>
    <w:rsid w:val="00D63ED3"/>
    <w:rsid w:val="00D65D10"/>
    <w:rsid w:val="00D672F9"/>
    <w:rsid w:val="00D67EBC"/>
    <w:rsid w:val="00D833E6"/>
    <w:rsid w:val="00D83BD4"/>
    <w:rsid w:val="00D86BCA"/>
    <w:rsid w:val="00D87B42"/>
    <w:rsid w:val="00DA5199"/>
    <w:rsid w:val="00DC2B0D"/>
    <w:rsid w:val="00DC3629"/>
    <w:rsid w:val="00DC6B6A"/>
    <w:rsid w:val="00DD254F"/>
    <w:rsid w:val="00DE0C13"/>
    <w:rsid w:val="00DE2B7A"/>
    <w:rsid w:val="00E031D8"/>
    <w:rsid w:val="00E070A5"/>
    <w:rsid w:val="00E2369F"/>
    <w:rsid w:val="00E26729"/>
    <w:rsid w:val="00E5376B"/>
    <w:rsid w:val="00E5565D"/>
    <w:rsid w:val="00E56588"/>
    <w:rsid w:val="00E56972"/>
    <w:rsid w:val="00E57AB6"/>
    <w:rsid w:val="00E67D7C"/>
    <w:rsid w:val="00E71001"/>
    <w:rsid w:val="00E7790E"/>
    <w:rsid w:val="00E84ADC"/>
    <w:rsid w:val="00E85B51"/>
    <w:rsid w:val="00E86969"/>
    <w:rsid w:val="00E87091"/>
    <w:rsid w:val="00E8757C"/>
    <w:rsid w:val="00E9130D"/>
    <w:rsid w:val="00E91B9B"/>
    <w:rsid w:val="00E92DE3"/>
    <w:rsid w:val="00E97C1B"/>
    <w:rsid w:val="00EA08C7"/>
    <w:rsid w:val="00EA2C5E"/>
    <w:rsid w:val="00EA362E"/>
    <w:rsid w:val="00EA62EA"/>
    <w:rsid w:val="00EA65CB"/>
    <w:rsid w:val="00EA7C9A"/>
    <w:rsid w:val="00EB0446"/>
    <w:rsid w:val="00EB53D2"/>
    <w:rsid w:val="00EC0B26"/>
    <w:rsid w:val="00EC28C2"/>
    <w:rsid w:val="00EC7830"/>
    <w:rsid w:val="00ED3192"/>
    <w:rsid w:val="00ED64FF"/>
    <w:rsid w:val="00ED6505"/>
    <w:rsid w:val="00EE0612"/>
    <w:rsid w:val="00EE2887"/>
    <w:rsid w:val="00EE371A"/>
    <w:rsid w:val="00EE49DE"/>
    <w:rsid w:val="00EE643C"/>
    <w:rsid w:val="00F04171"/>
    <w:rsid w:val="00F052A4"/>
    <w:rsid w:val="00F056CF"/>
    <w:rsid w:val="00F10F99"/>
    <w:rsid w:val="00F1137B"/>
    <w:rsid w:val="00F16CF1"/>
    <w:rsid w:val="00F17A68"/>
    <w:rsid w:val="00F330E5"/>
    <w:rsid w:val="00F410D7"/>
    <w:rsid w:val="00F429C2"/>
    <w:rsid w:val="00F46719"/>
    <w:rsid w:val="00F507DC"/>
    <w:rsid w:val="00F51D3A"/>
    <w:rsid w:val="00F60435"/>
    <w:rsid w:val="00F62DE2"/>
    <w:rsid w:val="00F741EB"/>
    <w:rsid w:val="00F746F9"/>
    <w:rsid w:val="00F8129B"/>
    <w:rsid w:val="00F87C3D"/>
    <w:rsid w:val="00F970AD"/>
    <w:rsid w:val="00FA278B"/>
    <w:rsid w:val="00FB0A7F"/>
    <w:rsid w:val="00FB4122"/>
    <w:rsid w:val="00FB72D9"/>
    <w:rsid w:val="00FB77E9"/>
    <w:rsid w:val="00FB7DFD"/>
    <w:rsid w:val="00FC0D47"/>
    <w:rsid w:val="00FC48FE"/>
    <w:rsid w:val="00FC5D1A"/>
    <w:rsid w:val="00FD6280"/>
    <w:rsid w:val="00FE1A71"/>
    <w:rsid w:val="00FE38CE"/>
    <w:rsid w:val="00FE4A02"/>
    <w:rsid w:val="00FF0750"/>
    <w:rsid w:val="00FF1D11"/>
    <w:rsid w:val="00FF68F6"/>
    <w:rsid w:val="0AEB3761"/>
    <w:rsid w:val="22406FF0"/>
    <w:rsid w:val="2DA574D5"/>
    <w:rsid w:val="2F6F5B1A"/>
    <w:rsid w:val="6140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8C280"/>
  <w15:docId w15:val="{D2BE5234-2D14-476D-9DE7-82E2B52C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Brecht Wittouck</DisplayName>
        <AccountId>46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Create a new document." ma:contentTypeScope="" ma:versionID="79ac21ff2bc4d1f23faf68d90e0a139d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9ec4e2256ce606be1fe1eead0f3bd93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B2C31-9E84-4C5B-A657-288353BFB20A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2.xml><?xml version="1.0" encoding="utf-8"?>
<ds:datastoreItem xmlns:ds="http://schemas.openxmlformats.org/officeDocument/2006/customXml" ds:itemID="{792FB507-5CF2-47DA-A6E4-487AF8285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17B12A-9D2A-4771-B32B-056033DC4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221</TotalTime>
  <Pages>2</Pages>
  <Words>442</Words>
  <Characters>2435</Characters>
  <Application>Microsoft Office Word</Application>
  <DocSecurity>0</DocSecurity>
  <Lines>20</Lines>
  <Paragraphs>5</Paragraphs>
  <ScaleCrop>false</ScaleCrop>
  <Company>CAAA vzw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153</cp:revision>
  <cp:lastPrinted>2022-07-07T22:04:00Z</cp:lastPrinted>
  <dcterms:created xsi:type="dcterms:W3CDTF">2022-07-07T21:52:00Z</dcterms:created>
  <dcterms:modified xsi:type="dcterms:W3CDTF">2023-02-01T15:34:00Z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