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480F7C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480F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480F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0° of van 45°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031874" w:rsidRDefault="00F8335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(lamelstap) hangt van het lameltype en de hellingshoek van de lamel af.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00: 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5B4E2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8C5F54" w:rsidRDefault="008C5F54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Pr="00F8335B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C215CB">
        <w:rPr>
          <w:rStyle w:val="Kop3Char"/>
          <w:rFonts w:ascii="Calibri" w:eastAsia="Calibri" w:hAnsi="Calibri" w:cs="Times New Roman"/>
          <w:color w:val="auto"/>
        </w:rPr>
        <w:t>2 zelfborende schroeven Ø 4,8x16</w:t>
      </w:r>
      <w:bookmarkStart w:id="0" w:name="_GoBack"/>
      <w:bookmarkEnd w:id="0"/>
    </w:p>
    <w:p w:rsidR="00480F7C" w:rsidRPr="0088221D" w:rsidRDefault="00480F7C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0°/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45°.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C215C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C215C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C215C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A2D7D"/>
    <w:rsid w:val="003B0777"/>
    <w:rsid w:val="003E502D"/>
    <w:rsid w:val="00404BAD"/>
    <w:rsid w:val="004229F9"/>
    <w:rsid w:val="00466C4B"/>
    <w:rsid w:val="004772FD"/>
    <w:rsid w:val="00480F7C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E2C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E3A21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231A8"/>
    <w:rsid w:val="00A23D12"/>
    <w:rsid w:val="00A44FCD"/>
    <w:rsid w:val="00A53519"/>
    <w:rsid w:val="00A63904"/>
    <w:rsid w:val="00A70208"/>
    <w:rsid w:val="00A918A0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215CB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CF8BB15"/>
  <w15:docId w15:val="{DB31A065-E805-432E-B685-925DA4D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6</cp:revision>
  <cp:lastPrinted>2016-03-07T09:51:00Z</cp:lastPrinted>
  <dcterms:created xsi:type="dcterms:W3CDTF">2016-11-02T15:00:00Z</dcterms:created>
  <dcterms:modified xsi:type="dcterms:W3CDTF">2017-03-09T09:38:00Z</dcterms:modified>
</cp:coreProperties>
</file>