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54D3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00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6A780D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31874" w:rsidRDefault="00E810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un</w:t>
      </w:r>
      <w:proofErr w:type="spellEnd"/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Ellips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Multifit is een permanent, extern zonweringsysteem met vaste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lamellen van </w:t>
      </w: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geëxtrudeerd</w:t>
      </w:r>
      <w:proofErr w:type="spellEnd"/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aluminium. De bevestiging gebeurt door middel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van het gepatenteerd </w:t>
      </w:r>
      <w:r w:rsidR="005F6755"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Multifit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systeem. Dit systeem bestaat uit één basis en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een vork, daardoor is het geheel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in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verschillende hellings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hoeken instelbaar bij montage.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Deze worden ter plaatse in de </w:t>
      </w:r>
      <w:proofErr w:type="spellStart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gemonteerd. 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205D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205D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E81084" w:rsidRDefault="00DC4D3D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D205DE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00: 3</w:t>
      </w:r>
      <w:r w:rsidR="00D205DE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E81084" w:rsidP="00DC4D3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</w:t>
      </w:r>
      <w:r w:rsidR="006A780D">
        <w:rPr>
          <w:rStyle w:val="Kop3Char"/>
        </w:rPr>
        <w:t xml:space="preserve">basis en </w:t>
      </w:r>
      <w:r>
        <w:rPr>
          <w:rStyle w:val="Kop3Char"/>
        </w:rPr>
        <w:t>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9505A1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r w:rsidRPr="0078564A">
        <w:rPr>
          <w:rStyle w:val="Kop3Char"/>
          <w:rFonts w:ascii="Calibri" w:eastAsia="Calibri" w:hAnsi="Calibri" w:cs="Times New Roman"/>
          <w:color w:val="auto"/>
        </w:rPr>
        <w:t xml:space="preserve">Multifit </w:t>
      </w:r>
      <w:r w:rsidR="00E81084" w:rsidRPr="0078564A">
        <w:rPr>
          <w:rStyle w:val="Kop3Char"/>
          <w:rFonts w:ascii="Calibri" w:eastAsia="Calibri" w:hAnsi="Calibri" w:cs="Times New Roman"/>
          <w:color w:val="auto"/>
        </w:rPr>
        <w:t xml:space="preserve">40 </w:t>
      </w:r>
      <w:r w:rsidR="00B630C1" w:rsidRPr="0078564A">
        <w:rPr>
          <w:rStyle w:val="Kop3Char"/>
          <w:rFonts w:ascii="Calibri" w:eastAsia="Calibri" w:hAnsi="Calibri" w:cs="Times New Roman"/>
          <w:color w:val="auto"/>
        </w:rPr>
        <w:t>(</w:t>
      </w:r>
      <w:r w:rsidR="00D93399">
        <w:rPr>
          <w:rStyle w:val="Kop3Char"/>
          <w:rFonts w:ascii="Calibri" w:eastAsia="Calibri" w:hAnsi="Calibri" w:cs="Times New Roman"/>
          <w:color w:val="auto"/>
        </w:rPr>
        <w:t>40 mm breed</w:t>
      </w:r>
      <w:r w:rsidR="00B630C1" w:rsidRPr="0078564A">
        <w:rPr>
          <w:rStyle w:val="Kop3Char"/>
          <w:rFonts w:ascii="Calibri" w:eastAsia="Calibri" w:hAnsi="Calibri" w:cs="Times New Roman"/>
          <w:color w:val="auto"/>
        </w:rPr>
        <w:t>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Kleur: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 lamel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2 </w:t>
      </w:r>
      <w:r w:rsidR="007101F6">
        <w:rPr>
          <w:rStyle w:val="Kop3Char"/>
          <w:rFonts w:ascii="Calibri" w:eastAsia="Calibri" w:hAnsi="Calibri" w:cs="Times New Roman"/>
          <w:color w:val="auto"/>
        </w:rPr>
        <w:t>zelfborende schroeven Ø 4,8x16</w:t>
      </w:r>
      <w:bookmarkStart w:id="0" w:name="_GoBack"/>
      <w:bookmarkEnd w:id="0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E81084" w:rsidP="00E8108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Variabele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hellingshoek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, </w:t>
      </w:r>
      <w:r>
        <w:rPr>
          <w:rFonts w:cs="Calibri"/>
          <w:color w:val="000000"/>
          <w:sz w:val="23"/>
          <w:szCs w:val="23"/>
          <w:shd w:val="clear" w:color="auto" w:fill="FFFFFF"/>
        </w:rPr>
        <w:t>d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e vertanding tussen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de 2 onderdelen maakt 11 posities mogelijk.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84" w:rsidRDefault="00E81084" w:rsidP="00584936">
      <w:r>
        <w:separator/>
      </w:r>
    </w:p>
  </w:endnote>
  <w:endnote w:type="continuationSeparator" w:id="0">
    <w:p w:rsidR="00E81084" w:rsidRDefault="00E8108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84" w:rsidRDefault="00E81084" w:rsidP="00584936">
      <w:r>
        <w:separator/>
      </w:r>
    </w:p>
  </w:footnote>
  <w:footnote w:type="continuationSeparator" w:id="0">
    <w:p w:rsidR="00E81084" w:rsidRDefault="00E8108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7101F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7101F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7101F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56B97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3BE8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E3CB8"/>
    <w:rsid w:val="006F3CC4"/>
    <w:rsid w:val="007101F6"/>
    <w:rsid w:val="007244D2"/>
    <w:rsid w:val="00737673"/>
    <w:rsid w:val="00784F2A"/>
    <w:rsid w:val="0078564A"/>
    <w:rsid w:val="00787799"/>
    <w:rsid w:val="007A06F7"/>
    <w:rsid w:val="007B1946"/>
    <w:rsid w:val="007B4030"/>
    <w:rsid w:val="007D5206"/>
    <w:rsid w:val="007E43C9"/>
    <w:rsid w:val="007F60AA"/>
    <w:rsid w:val="00816D7F"/>
    <w:rsid w:val="0082380F"/>
    <w:rsid w:val="008D1CFA"/>
    <w:rsid w:val="008E3C3F"/>
    <w:rsid w:val="008F0ACC"/>
    <w:rsid w:val="0091495A"/>
    <w:rsid w:val="0092495C"/>
    <w:rsid w:val="009505A1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8038E"/>
    <w:rsid w:val="00CA6850"/>
    <w:rsid w:val="00CB5A3D"/>
    <w:rsid w:val="00CD7F52"/>
    <w:rsid w:val="00CF72CE"/>
    <w:rsid w:val="00D0178E"/>
    <w:rsid w:val="00D205DE"/>
    <w:rsid w:val="00D34B9C"/>
    <w:rsid w:val="00D87C2A"/>
    <w:rsid w:val="00D93399"/>
    <w:rsid w:val="00DA7063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6F0D130"/>
  <w15:docId w15:val="{015FB343-E8F3-4F2F-919B-5CFD7A6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170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42</cp:revision>
  <cp:lastPrinted>2016-03-07T09:51:00Z</cp:lastPrinted>
  <dcterms:created xsi:type="dcterms:W3CDTF">2016-10-17T06:37:00Z</dcterms:created>
  <dcterms:modified xsi:type="dcterms:W3CDTF">2017-03-09T09:22:00Z</dcterms:modified>
</cp:coreProperties>
</file>