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E42B0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3B30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Verstelbaar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254988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 </w:t>
      </w:r>
      <w:r w:rsidR="00254988"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Ellips 1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357B6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357B6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E3ABB">
    <w:pPr>
      <w:pStyle w:val="Koptekst"/>
    </w:pPr>
    <w:r w:rsidRPr="009E3AB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E3ABB">
    <w:pPr>
      <w:pStyle w:val="Koptekst"/>
    </w:pPr>
    <w:r w:rsidRPr="009E3AB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E3ABB">
    <w:pPr>
      <w:pStyle w:val="Koptekst"/>
    </w:pPr>
    <w:r w:rsidRPr="009E3AB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2016-03-07T09:51:00Z</cp:lastPrinted>
  <dcterms:created xsi:type="dcterms:W3CDTF">2016-11-15T09:27:00Z</dcterms:created>
  <dcterms:modified xsi:type="dcterms:W3CDTF">2016-11-15T09:29:00Z</dcterms:modified>
</cp:coreProperties>
</file>