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9B3FB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Permanent extern zonweringsysteem. De aluminium lamellen worden onder een vaste hoek van 0°</w:t>
      </w:r>
      <w:r w:rsidR="009B3FB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90°</w:t>
      </w:r>
      <w:r w:rsidR="001278E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tussen zijplaten bevestigd. De afstand tussen twee lamellen (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lamelstap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) hangt af van het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lameltype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De zijplaten worden bevestigd tussen de </w:t>
      </w:r>
      <w:r w:rsidR="00DE09D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dragende constructie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9B3FB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9B3FB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1</w:t>
      </w:r>
      <w:r w:rsidR="00051F7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9B3FB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</w:t>
      </w:r>
      <w:r w:rsidR="009B3FB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/90°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0845C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9B3FB4" w:rsidRPr="001278E1" w:rsidRDefault="009B3FB4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90°</w:t>
      </w:r>
    </w:p>
    <w:p w:rsidR="009B3FB4" w:rsidRDefault="009B3FB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4205C">
    <w:pPr>
      <w:pStyle w:val="Koptekst"/>
    </w:pPr>
    <w:r w:rsidRPr="0084205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4205C">
    <w:pPr>
      <w:pStyle w:val="Koptekst"/>
    </w:pPr>
    <w:r w:rsidRPr="0084205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4205C">
    <w:pPr>
      <w:pStyle w:val="Koptekst"/>
    </w:pPr>
    <w:r w:rsidRPr="0084205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51F7B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570A7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4205C"/>
    <w:rsid w:val="008A7031"/>
    <w:rsid w:val="008D1CFA"/>
    <w:rsid w:val="008E3C3F"/>
    <w:rsid w:val="008F07B1"/>
    <w:rsid w:val="009016DA"/>
    <w:rsid w:val="0092495C"/>
    <w:rsid w:val="00944244"/>
    <w:rsid w:val="009A17EA"/>
    <w:rsid w:val="009B3FB4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  <w:rsid w:val="00F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6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2017-02-28T12:25:00Z</dcterms:created>
  <dcterms:modified xsi:type="dcterms:W3CDTF">2017-02-28T12:41:00Z</dcterms:modified>
</cp:coreProperties>
</file>